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69072" w14:textId="77777777" w:rsidR="00214295" w:rsidRPr="00384DB3" w:rsidRDefault="00214295" w:rsidP="009B3B4E"/>
    <w:p w14:paraId="4530574E" w14:textId="77777777" w:rsidR="00214295" w:rsidRPr="00384DB3" w:rsidRDefault="00AD2943" w:rsidP="009B3B4E">
      <w:r>
        <w:rPr>
          <w:noProof/>
          <w:lang w:eastAsia="nl-NL"/>
        </w:rPr>
        <w:drawing>
          <wp:inline distT="0" distB="0" distL="0" distR="0" wp14:anchorId="5BD4B35E" wp14:editId="09F20CA5">
            <wp:extent cx="4120898" cy="3486912"/>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_logo-2.png"/>
                    <pic:cNvPicPr/>
                  </pic:nvPicPr>
                  <pic:blipFill>
                    <a:blip r:embed="rId9">
                      <a:extLst>
                        <a:ext uri="{28A0092B-C50C-407E-A947-70E740481C1C}">
                          <a14:useLocalDpi xmlns:a14="http://schemas.microsoft.com/office/drawing/2010/main" val="0"/>
                        </a:ext>
                      </a:extLst>
                    </a:blip>
                    <a:stretch>
                      <a:fillRect/>
                    </a:stretch>
                  </pic:blipFill>
                  <pic:spPr>
                    <a:xfrm>
                      <a:off x="0" y="0"/>
                      <a:ext cx="4117903" cy="3484378"/>
                    </a:xfrm>
                    <a:prstGeom prst="rect">
                      <a:avLst/>
                    </a:prstGeom>
                  </pic:spPr>
                </pic:pic>
              </a:graphicData>
            </a:graphic>
          </wp:inline>
        </w:drawing>
      </w:r>
    </w:p>
    <w:p w14:paraId="6A9228C5" w14:textId="77777777" w:rsidR="00214295" w:rsidRPr="00384DB3" w:rsidRDefault="00214295" w:rsidP="009B3B4E"/>
    <w:p w14:paraId="0432FAD1" w14:textId="77777777" w:rsidR="00214295" w:rsidRPr="00384DB3" w:rsidRDefault="00214295" w:rsidP="009B3B4E"/>
    <w:p w14:paraId="32CCD0F5" w14:textId="77777777" w:rsidR="00214295" w:rsidRPr="00384DB3" w:rsidRDefault="00214295" w:rsidP="009B3B4E"/>
    <w:p w14:paraId="76792735" w14:textId="77777777" w:rsidR="00554772" w:rsidRDefault="00554772" w:rsidP="009B3B4E">
      <w:pPr>
        <w:rPr>
          <w:b/>
          <w:i/>
          <w:sz w:val="96"/>
          <w:szCs w:val="96"/>
        </w:rPr>
      </w:pPr>
      <w:r>
        <w:rPr>
          <w:b/>
          <w:i/>
          <w:sz w:val="96"/>
          <w:szCs w:val="96"/>
        </w:rPr>
        <w:t>Technisch</w:t>
      </w:r>
    </w:p>
    <w:p w14:paraId="20E22526" w14:textId="77777777" w:rsidR="00214295" w:rsidRPr="00384DB3" w:rsidRDefault="004806B0" w:rsidP="009B3B4E">
      <w:r w:rsidRPr="00384DB3">
        <w:rPr>
          <w:b/>
          <w:i/>
          <w:sz w:val="96"/>
          <w:szCs w:val="96"/>
        </w:rPr>
        <w:t>Jeugdbeleidsplan</w:t>
      </w:r>
    </w:p>
    <w:p w14:paraId="1EB7F740" w14:textId="77777777" w:rsidR="00214295" w:rsidRPr="00384DB3" w:rsidRDefault="00214295" w:rsidP="009B3B4E"/>
    <w:p w14:paraId="129520EE" w14:textId="77777777" w:rsidR="00214295" w:rsidRPr="00384DB3" w:rsidRDefault="00603ED1" w:rsidP="009B3B4E">
      <w:r w:rsidRPr="00384DB3">
        <w:rPr>
          <w:i/>
          <w:sz w:val="24"/>
          <w:szCs w:val="24"/>
        </w:rPr>
        <w:t>Versie 1.0</w:t>
      </w:r>
    </w:p>
    <w:p w14:paraId="7E1CF34B" w14:textId="77777777" w:rsidR="00214295" w:rsidRPr="00384DB3" w:rsidRDefault="00AD2943" w:rsidP="009B3B4E">
      <w:r>
        <w:rPr>
          <w:i/>
          <w:sz w:val="24"/>
          <w:szCs w:val="24"/>
        </w:rPr>
        <w:t>Juli 2016</w:t>
      </w:r>
    </w:p>
    <w:p w14:paraId="37AE8439" w14:textId="77777777" w:rsidR="00214295" w:rsidRPr="00384DB3" w:rsidRDefault="00214295" w:rsidP="009B3B4E">
      <w:pPr>
        <w:spacing w:after="200"/>
        <w:sectPr w:rsidR="00214295" w:rsidRPr="00384DB3">
          <w:pgSz w:w="11906" w:h="16838"/>
          <w:pgMar w:top="1418" w:right="1418" w:bottom="446" w:left="1418" w:header="0" w:footer="0" w:gutter="0"/>
          <w:cols w:space="708"/>
          <w:formProt w:val="0"/>
          <w:titlePg/>
          <w:docGrid w:linePitch="360" w:charSpace="4096"/>
        </w:sectPr>
      </w:pPr>
    </w:p>
    <w:p w14:paraId="3D1361D6" w14:textId="77777777" w:rsidR="00214295" w:rsidRPr="00384DB3" w:rsidRDefault="004806B0" w:rsidP="009B3B4E">
      <w:pPr>
        <w:pStyle w:val="Kop1"/>
      </w:pPr>
      <w:bookmarkStart w:id="0" w:name="_Toc477269081"/>
      <w:r w:rsidRPr="00384DB3">
        <w:lastRenderedPageBreak/>
        <w:t>Voorwoord</w:t>
      </w:r>
      <w:bookmarkEnd w:id="0"/>
    </w:p>
    <w:p w14:paraId="2B9D347F" w14:textId="77777777" w:rsidR="00214295" w:rsidRPr="00384DB3" w:rsidRDefault="00214295" w:rsidP="009B3B4E"/>
    <w:p w14:paraId="48F3B93D" w14:textId="77777777" w:rsidR="00214295" w:rsidRPr="00384DB3" w:rsidRDefault="00214295" w:rsidP="009B3B4E"/>
    <w:p w14:paraId="49162F7A" w14:textId="77777777" w:rsidR="00F27DC5" w:rsidRDefault="004806B0" w:rsidP="009B3B4E">
      <w:pPr>
        <w:rPr>
          <w:sz w:val="24"/>
        </w:rPr>
      </w:pPr>
      <w:r w:rsidRPr="00384DB3">
        <w:rPr>
          <w:sz w:val="24"/>
          <w:szCs w:val="24"/>
        </w:rPr>
        <w:t>Voor u ligt het</w:t>
      </w:r>
      <w:r w:rsidR="00554772">
        <w:rPr>
          <w:sz w:val="24"/>
          <w:szCs w:val="24"/>
        </w:rPr>
        <w:t xml:space="preserve"> technisch</w:t>
      </w:r>
      <w:r w:rsidRPr="00384DB3">
        <w:rPr>
          <w:sz w:val="24"/>
          <w:szCs w:val="24"/>
        </w:rPr>
        <w:t xml:space="preserve"> jeugdbeleidsplan </w:t>
      </w:r>
      <w:r w:rsidR="00F27DC5">
        <w:rPr>
          <w:sz w:val="24"/>
          <w:szCs w:val="24"/>
        </w:rPr>
        <w:t xml:space="preserve">volleybal </w:t>
      </w:r>
      <w:r w:rsidRPr="00384DB3">
        <w:rPr>
          <w:sz w:val="24"/>
          <w:szCs w:val="24"/>
        </w:rPr>
        <w:t xml:space="preserve">van </w:t>
      </w:r>
      <w:r w:rsidR="00F81819">
        <w:rPr>
          <w:sz w:val="24"/>
          <w:szCs w:val="24"/>
        </w:rPr>
        <w:t xml:space="preserve">SV </w:t>
      </w:r>
      <w:r w:rsidR="00F27DC5">
        <w:rPr>
          <w:sz w:val="24"/>
          <w:szCs w:val="24"/>
        </w:rPr>
        <w:t xml:space="preserve">West! </w:t>
      </w:r>
      <w:r w:rsidR="00F81819">
        <w:rPr>
          <w:sz w:val="24"/>
          <w:szCs w:val="24"/>
        </w:rPr>
        <w:t xml:space="preserve">SV </w:t>
      </w:r>
      <w:r w:rsidR="00F27DC5" w:rsidRPr="00F27DC5">
        <w:rPr>
          <w:sz w:val="24"/>
        </w:rPr>
        <w:t xml:space="preserve">WEST! is een sportvereniging in Amsterdam. De vereniging bestaat al sinds 1868. </w:t>
      </w:r>
      <w:r w:rsidR="00F81819">
        <w:rPr>
          <w:sz w:val="24"/>
        </w:rPr>
        <w:t xml:space="preserve">SV </w:t>
      </w:r>
      <w:r w:rsidR="00F27DC5" w:rsidRPr="00F27DC5">
        <w:rPr>
          <w:sz w:val="24"/>
        </w:rPr>
        <w:t xml:space="preserve">WEST! doet aan volleybal en gymnastiek: voor beginners, recreanten en competitiespelers. </w:t>
      </w:r>
    </w:p>
    <w:p w14:paraId="73283EBF" w14:textId="77777777" w:rsidR="00F27DC5" w:rsidRDefault="00F27DC5" w:rsidP="009B3B4E">
      <w:pPr>
        <w:rPr>
          <w:sz w:val="24"/>
          <w:szCs w:val="24"/>
        </w:rPr>
      </w:pPr>
    </w:p>
    <w:p w14:paraId="69FC2703" w14:textId="77777777" w:rsidR="00214295" w:rsidRPr="00960D10" w:rsidRDefault="00F27DC5" w:rsidP="009B3B4E">
      <w:pPr>
        <w:pStyle w:val="Geenafstand"/>
        <w:rPr>
          <w:sz w:val="24"/>
        </w:rPr>
      </w:pPr>
      <w:r w:rsidRPr="00960D10">
        <w:rPr>
          <w:sz w:val="24"/>
        </w:rPr>
        <w:t xml:space="preserve">Dit plan is gericht op het jeugdvolleybal. </w:t>
      </w:r>
      <w:r w:rsidR="004806B0" w:rsidRPr="00960D10">
        <w:rPr>
          <w:sz w:val="24"/>
        </w:rPr>
        <w:t>M</w:t>
      </w:r>
      <w:r w:rsidR="00654F6D">
        <w:rPr>
          <w:sz w:val="24"/>
        </w:rPr>
        <w:t>et dit plan wil de commissie jeugdvolleybal</w:t>
      </w:r>
      <w:r w:rsidR="00B21E79">
        <w:rPr>
          <w:sz w:val="24"/>
        </w:rPr>
        <w:t xml:space="preserve"> een kader scheppen waarbinnen</w:t>
      </w:r>
      <w:r w:rsidR="004806B0" w:rsidRPr="00960D10">
        <w:rPr>
          <w:sz w:val="24"/>
        </w:rPr>
        <w:t xml:space="preserve"> het jeugdvolleybal wordt aangeboden. Dit plan is een document voor spelers, ouders, (jeugd)bestuur, trainers, coaches en allen die op andere wijze betrokken zijn bij h</w:t>
      </w:r>
      <w:r w:rsidR="00AD2943" w:rsidRPr="00960D10">
        <w:rPr>
          <w:sz w:val="24"/>
        </w:rPr>
        <w:t xml:space="preserve">et SV West! jeugdvolleybal. </w:t>
      </w:r>
    </w:p>
    <w:p w14:paraId="09718139" w14:textId="77777777" w:rsidR="00214295" w:rsidRPr="00384DB3" w:rsidRDefault="00214295" w:rsidP="009B3B4E"/>
    <w:p w14:paraId="62772718" w14:textId="1EF4DEA4" w:rsidR="00214295" w:rsidRPr="00384DB3" w:rsidRDefault="00B21E79" w:rsidP="009B3B4E">
      <w:r>
        <w:rPr>
          <w:sz w:val="24"/>
          <w:szCs w:val="24"/>
        </w:rPr>
        <w:t>Het is</w:t>
      </w:r>
      <w:r w:rsidR="004806B0" w:rsidRPr="00384DB3">
        <w:rPr>
          <w:sz w:val="24"/>
          <w:szCs w:val="24"/>
        </w:rPr>
        <w:t xml:space="preserve"> bedoeld als kader en niet als vaststaande richtlijn. Ieder mens is een uniek mens en zal dan ook op zijn of haar specifieke</w:t>
      </w:r>
      <w:r w:rsidR="00E46294">
        <w:rPr>
          <w:sz w:val="24"/>
          <w:szCs w:val="24"/>
        </w:rPr>
        <w:t xml:space="preserve"> </w:t>
      </w:r>
      <w:r w:rsidR="00E46294" w:rsidRPr="004047C7">
        <w:rPr>
          <w:sz w:val="24"/>
          <w:szCs w:val="24"/>
        </w:rPr>
        <w:t>wijze</w:t>
      </w:r>
      <w:r w:rsidR="004806B0" w:rsidRPr="00384DB3">
        <w:rPr>
          <w:sz w:val="24"/>
          <w:szCs w:val="24"/>
        </w:rPr>
        <w:t xml:space="preserve"> benaderd en behandeld moeten worden. </w:t>
      </w:r>
    </w:p>
    <w:p w14:paraId="1023B730" w14:textId="77777777" w:rsidR="00214295" w:rsidRPr="00384DB3" w:rsidRDefault="00214295" w:rsidP="009B3B4E"/>
    <w:p w14:paraId="45375C64" w14:textId="77777777" w:rsidR="00214295" w:rsidRPr="00384DB3" w:rsidRDefault="004806B0" w:rsidP="009B3B4E">
      <w:r w:rsidRPr="00384DB3">
        <w:rPr>
          <w:sz w:val="24"/>
          <w:szCs w:val="24"/>
        </w:rPr>
        <w:t>Wel denken wij dat het kader duidelijkheid kan scheppen in vragen als:</w:t>
      </w:r>
    </w:p>
    <w:p w14:paraId="77E04BC1" w14:textId="77777777" w:rsidR="00214295" w:rsidRPr="00384DB3" w:rsidRDefault="004806B0" w:rsidP="009B3B4E">
      <w:pPr>
        <w:pStyle w:val="Lijstalinea"/>
        <w:numPr>
          <w:ilvl w:val="0"/>
          <w:numId w:val="1"/>
        </w:numPr>
      </w:pPr>
      <w:r w:rsidRPr="00384DB3">
        <w:rPr>
          <w:sz w:val="24"/>
          <w:szCs w:val="24"/>
        </w:rPr>
        <w:t>Waar staat de vereniging voor</w:t>
      </w:r>
    </w:p>
    <w:p w14:paraId="72C72CBD" w14:textId="77777777" w:rsidR="00214295" w:rsidRPr="00384DB3" w:rsidRDefault="004806B0" w:rsidP="009B3B4E">
      <w:pPr>
        <w:pStyle w:val="Lijstalinea"/>
        <w:numPr>
          <w:ilvl w:val="0"/>
          <w:numId w:val="1"/>
        </w:numPr>
      </w:pPr>
      <w:r w:rsidRPr="00384DB3">
        <w:rPr>
          <w:sz w:val="24"/>
          <w:szCs w:val="24"/>
        </w:rPr>
        <w:t>Wat mogen we verwachten van elkaar</w:t>
      </w:r>
    </w:p>
    <w:p w14:paraId="5E0C31CA" w14:textId="77777777" w:rsidR="00214295" w:rsidRPr="00384DB3" w:rsidRDefault="004806B0" w:rsidP="009B3B4E">
      <w:pPr>
        <w:pStyle w:val="Lijstalinea"/>
        <w:numPr>
          <w:ilvl w:val="0"/>
          <w:numId w:val="1"/>
        </w:numPr>
      </w:pPr>
      <w:r w:rsidRPr="00384DB3">
        <w:rPr>
          <w:sz w:val="24"/>
          <w:szCs w:val="24"/>
        </w:rPr>
        <w:t>Wat doen we om onze doelstellingen te bereiken</w:t>
      </w:r>
    </w:p>
    <w:p w14:paraId="14DEF837" w14:textId="77777777" w:rsidR="00214295" w:rsidRPr="00384DB3" w:rsidRDefault="004806B0" w:rsidP="009B3B4E">
      <w:pPr>
        <w:pStyle w:val="Lijstalinea"/>
        <w:numPr>
          <w:ilvl w:val="0"/>
          <w:numId w:val="1"/>
        </w:numPr>
      </w:pPr>
      <w:r w:rsidRPr="00384DB3">
        <w:rPr>
          <w:sz w:val="24"/>
          <w:szCs w:val="24"/>
        </w:rPr>
        <w:t>Hoe bieden we het volleybal aan</w:t>
      </w:r>
    </w:p>
    <w:p w14:paraId="48E503B0" w14:textId="77777777" w:rsidR="00214295" w:rsidRPr="00384DB3" w:rsidRDefault="004806B0" w:rsidP="009B3B4E">
      <w:pPr>
        <w:pStyle w:val="Lijstalinea"/>
        <w:numPr>
          <w:ilvl w:val="0"/>
          <w:numId w:val="1"/>
        </w:numPr>
      </w:pPr>
      <w:r w:rsidRPr="00384DB3">
        <w:rPr>
          <w:sz w:val="24"/>
          <w:szCs w:val="24"/>
        </w:rPr>
        <w:t>Hoe kunnen we elkaar beter maken</w:t>
      </w:r>
    </w:p>
    <w:p w14:paraId="14CB4923" w14:textId="77777777" w:rsidR="00214295" w:rsidRPr="00384DB3" w:rsidRDefault="00214295" w:rsidP="009B3B4E"/>
    <w:p w14:paraId="55C18128" w14:textId="77777777" w:rsidR="00214295" w:rsidRPr="00384DB3" w:rsidRDefault="004806B0" w:rsidP="009B3B4E">
      <w:r w:rsidRPr="00384DB3">
        <w:rPr>
          <w:sz w:val="24"/>
          <w:szCs w:val="24"/>
        </w:rPr>
        <w:t>Wij hopen dat dit document mag bijdragen aan een verder</w:t>
      </w:r>
      <w:r w:rsidR="00B21E79">
        <w:rPr>
          <w:sz w:val="24"/>
          <w:szCs w:val="24"/>
        </w:rPr>
        <w:t>e</w:t>
      </w:r>
      <w:r w:rsidRPr="00384DB3">
        <w:rPr>
          <w:sz w:val="24"/>
          <w:szCs w:val="24"/>
        </w:rPr>
        <w:t xml:space="preserve"> ontwikkeling van het jeugdvolleybal. </w:t>
      </w:r>
    </w:p>
    <w:p w14:paraId="7B84B345" w14:textId="77777777" w:rsidR="00214295" w:rsidRPr="00384DB3" w:rsidRDefault="00214295" w:rsidP="009B3B4E"/>
    <w:p w14:paraId="2CDE52CE" w14:textId="77777777" w:rsidR="00214295" w:rsidRDefault="00654F6D" w:rsidP="009B3B4E">
      <w:r>
        <w:rPr>
          <w:sz w:val="24"/>
          <w:szCs w:val="24"/>
        </w:rPr>
        <w:t>De commissie jeugdvolleybal.</w:t>
      </w:r>
    </w:p>
    <w:p w14:paraId="681B82AC" w14:textId="77777777" w:rsidR="007E2ED5" w:rsidRDefault="007E2ED5" w:rsidP="009B3B4E">
      <w:pPr>
        <w:spacing w:after="200"/>
      </w:pPr>
    </w:p>
    <w:p w14:paraId="0270F886" w14:textId="77777777" w:rsidR="007E2ED5" w:rsidRDefault="007E2ED5" w:rsidP="009B3B4E">
      <w:pPr>
        <w:spacing w:after="200"/>
      </w:pPr>
    </w:p>
    <w:p w14:paraId="42FADFB5" w14:textId="77777777" w:rsidR="007E2ED5" w:rsidRDefault="007E2ED5" w:rsidP="009B3B4E">
      <w:pPr>
        <w:spacing w:after="200"/>
      </w:pPr>
    </w:p>
    <w:p w14:paraId="2D64F0FC" w14:textId="77777777" w:rsidR="007E2ED5" w:rsidRDefault="007E2ED5" w:rsidP="009B3B4E">
      <w:pPr>
        <w:spacing w:after="200"/>
      </w:pPr>
    </w:p>
    <w:p w14:paraId="147DAFF1" w14:textId="77777777" w:rsidR="007E2ED5" w:rsidRDefault="007E2ED5" w:rsidP="009B3B4E">
      <w:pPr>
        <w:spacing w:after="200"/>
      </w:pPr>
    </w:p>
    <w:p w14:paraId="34D37376" w14:textId="77777777" w:rsidR="007E2ED5" w:rsidRDefault="007E2ED5" w:rsidP="009B3B4E">
      <w:pPr>
        <w:spacing w:after="200"/>
      </w:pPr>
    </w:p>
    <w:p w14:paraId="2F015793" w14:textId="77777777" w:rsidR="007E2ED5" w:rsidRDefault="007E2ED5" w:rsidP="009B3B4E">
      <w:pPr>
        <w:spacing w:after="200"/>
      </w:pPr>
    </w:p>
    <w:p w14:paraId="618976D8" w14:textId="77777777" w:rsidR="007E2ED5" w:rsidRDefault="007E2ED5" w:rsidP="009B3B4E">
      <w:pPr>
        <w:spacing w:after="200"/>
      </w:pPr>
    </w:p>
    <w:p w14:paraId="71A13181" w14:textId="77777777" w:rsidR="007E2ED5" w:rsidRDefault="007E2ED5" w:rsidP="009B3B4E">
      <w:pPr>
        <w:spacing w:after="200"/>
      </w:pPr>
    </w:p>
    <w:p w14:paraId="4FF5176D" w14:textId="77777777" w:rsidR="007E2ED5" w:rsidRDefault="007E2ED5" w:rsidP="009B3B4E">
      <w:pPr>
        <w:spacing w:after="200"/>
      </w:pPr>
    </w:p>
    <w:p w14:paraId="08908A4A" w14:textId="77777777" w:rsidR="007E2ED5" w:rsidRDefault="007E2ED5" w:rsidP="009B3B4E">
      <w:pPr>
        <w:spacing w:after="200"/>
      </w:pPr>
    </w:p>
    <w:p w14:paraId="2C15FC9F" w14:textId="77777777" w:rsidR="007E2ED5" w:rsidRDefault="007E2ED5" w:rsidP="009B3B4E">
      <w:pPr>
        <w:spacing w:after="200"/>
      </w:pPr>
    </w:p>
    <w:p w14:paraId="62891B07" w14:textId="77777777" w:rsidR="007E2ED5" w:rsidRDefault="007E2ED5" w:rsidP="009B3B4E">
      <w:pPr>
        <w:spacing w:after="200"/>
      </w:pPr>
    </w:p>
    <w:sdt>
      <w:sdtPr>
        <w:rPr>
          <w:rFonts w:ascii="Calibri" w:eastAsia="SimSun" w:hAnsi="Calibri" w:cs="Calibri"/>
          <w:b w:val="0"/>
          <w:bCs w:val="0"/>
          <w:color w:val="auto"/>
          <w:sz w:val="22"/>
          <w:szCs w:val="22"/>
          <w:lang w:eastAsia="en-US"/>
        </w:rPr>
        <w:id w:val="1421909468"/>
        <w:docPartObj>
          <w:docPartGallery w:val="Table of Contents"/>
          <w:docPartUnique/>
        </w:docPartObj>
      </w:sdtPr>
      <w:sdtContent>
        <w:p w14:paraId="40DECF62" w14:textId="77777777" w:rsidR="007E2ED5" w:rsidRPr="007E2ED5" w:rsidRDefault="007E2ED5" w:rsidP="009B3B4E">
          <w:pPr>
            <w:pStyle w:val="Kopvaninhoudsopgave"/>
            <w:rPr>
              <w:color w:val="auto"/>
            </w:rPr>
          </w:pPr>
          <w:r w:rsidRPr="007E2ED5">
            <w:rPr>
              <w:color w:val="auto"/>
            </w:rPr>
            <w:t>Inhoud</w:t>
          </w:r>
        </w:p>
        <w:p w14:paraId="0EF09741" w14:textId="77777777" w:rsidR="00324E9A" w:rsidRDefault="00AA34C0">
          <w:pPr>
            <w:pStyle w:val="Inhopg1"/>
            <w:tabs>
              <w:tab w:val="right" w:leader="dot" w:pos="9060"/>
            </w:tabs>
            <w:rPr>
              <w:rFonts w:asciiTheme="minorHAnsi" w:eastAsiaTheme="minorEastAsia" w:hAnsiTheme="minorHAnsi" w:cstheme="minorBidi"/>
              <w:noProof/>
              <w:lang w:eastAsia="nl-NL"/>
            </w:rPr>
          </w:pPr>
          <w:r>
            <w:fldChar w:fldCharType="begin"/>
          </w:r>
          <w:r w:rsidR="007E2ED5">
            <w:instrText xml:space="preserve"> TOC \o "1-3" \h \z \u </w:instrText>
          </w:r>
          <w:r>
            <w:fldChar w:fldCharType="separate"/>
          </w:r>
          <w:hyperlink w:anchor="_Toc477269081" w:history="1">
            <w:r w:rsidR="00324E9A" w:rsidRPr="00E20A5B">
              <w:rPr>
                <w:rStyle w:val="Hyperlink"/>
                <w:noProof/>
              </w:rPr>
              <w:t>Voorwoord</w:t>
            </w:r>
            <w:r w:rsidR="00324E9A">
              <w:rPr>
                <w:noProof/>
                <w:webHidden/>
              </w:rPr>
              <w:tab/>
            </w:r>
            <w:r w:rsidR="00324E9A">
              <w:rPr>
                <w:noProof/>
                <w:webHidden/>
              </w:rPr>
              <w:fldChar w:fldCharType="begin"/>
            </w:r>
            <w:r w:rsidR="00324E9A">
              <w:rPr>
                <w:noProof/>
                <w:webHidden/>
              </w:rPr>
              <w:instrText xml:space="preserve"> PAGEREF _Toc477269081 \h </w:instrText>
            </w:r>
            <w:r w:rsidR="00324E9A">
              <w:rPr>
                <w:noProof/>
                <w:webHidden/>
              </w:rPr>
            </w:r>
            <w:r w:rsidR="00324E9A">
              <w:rPr>
                <w:noProof/>
                <w:webHidden/>
              </w:rPr>
              <w:fldChar w:fldCharType="separate"/>
            </w:r>
            <w:r w:rsidR="00324E9A">
              <w:rPr>
                <w:noProof/>
                <w:webHidden/>
              </w:rPr>
              <w:t>2</w:t>
            </w:r>
            <w:r w:rsidR="00324E9A">
              <w:rPr>
                <w:noProof/>
                <w:webHidden/>
              </w:rPr>
              <w:fldChar w:fldCharType="end"/>
            </w:r>
          </w:hyperlink>
        </w:p>
        <w:p w14:paraId="3EE76078" w14:textId="77777777" w:rsidR="00324E9A" w:rsidRDefault="00BC5F86">
          <w:pPr>
            <w:pStyle w:val="Inhopg1"/>
            <w:tabs>
              <w:tab w:val="right" w:leader="dot" w:pos="9060"/>
            </w:tabs>
            <w:rPr>
              <w:rFonts w:asciiTheme="minorHAnsi" w:eastAsiaTheme="minorEastAsia" w:hAnsiTheme="minorHAnsi" w:cstheme="minorBidi"/>
              <w:noProof/>
              <w:lang w:eastAsia="nl-NL"/>
            </w:rPr>
          </w:pPr>
          <w:hyperlink w:anchor="_Toc477269082" w:history="1">
            <w:r w:rsidR="00324E9A" w:rsidRPr="00E20A5B">
              <w:rPr>
                <w:rStyle w:val="Hyperlink"/>
                <w:noProof/>
              </w:rPr>
              <w:t>1. Vereniging</w:t>
            </w:r>
            <w:r w:rsidR="00324E9A">
              <w:rPr>
                <w:noProof/>
                <w:webHidden/>
              </w:rPr>
              <w:tab/>
            </w:r>
            <w:r w:rsidR="00324E9A">
              <w:rPr>
                <w:noProof/>
                <w:webHidden/>
              </w:rPr>
              <w:fldChar w:fldCharType="begin"/>
            </w:r>
            <w:r w:rsidR="00324E9A">
              <w:rPr>
                <w:noProof/>
                <w:webHidden/>
              </w:rPr>
              <w:instrText xml:space="preserve"> PAGEREF _Toc477269082 \h </w:instrText>
            </w:r>
            <w:r w:rsidR="00324E9A">
              <w:rPr>
                <w:noProof/>
                <w:webHidden/>
              </w:rPr>
            </w:r>
            <w:r w:rsidR="00324E9A">
              <w:rPr>
                <w:noProof/>
                <w:webHidden/>
              </w:rPr>
              <w:fldChar w:fldCharType="separate"/>
            </w:r>
            <w:r w:rsidR="00324E9A">
              <w:rPr>
                <w:noProof/>
                <w:webHidden/>
              </w:rPr>
              <w:t>5</w:t>
            </w:r>
            <w:r w:rsidR="00324E9A">
              <w:rPr>
                <w:noProof/>
                <w:webHidden/>
              </w:rPr>
              <w:fldChar w:fldCharType="end"/>
            </w:r>
          </w:hyperlink>
        </w:p>
        <w:p w14:paraId="4D6CBCDA" w14:textId="77777777" w:rsidR="00324E9A" w:rsidRDefault="00BC5F86">
          <w:pPr>
            <w:pStyle w:val="Inhopg2"/>
            <w:tabs>
              <w:tab w:val="right" w:leader="dot" w:pos="9060"/>
            </w:tabs>
            <w:rPr>
              <w:rFonts w:asciiTheme="minorHAnsi" w:eastAsiaTheme="minorEastAsia" w:hAnsiTheme="minorHAnsi" w:cstheme="minorBidi"/>
              <w:noProof/>
              <w:lang w:eastAsia="nl-NL"/>
            </w:rPr>
          </w:pPr>
          <w:hyperlink w:anchor="_Toc477269083" w:history="1">
            <w:r w:rsidR="00324E9A" w:rsidRPr="00E20A5B">
              <w:rPr>
                <w:rStyle w:val="Hyperlink"/>
                <w:noProof/>
              </w:rPr>
              <w:t>1.1 Commissie Jeugdvolleybal</w:t>
            </w:r>
            <w:r w:rsidR="00324E9A">
              <w:rPr>
                <w:noProof/>
                <w:webHidden/>
              </w:rPr>
              <w:tab/>
            </w:r>
            <w:r w:rsidR="00324E9A">
              <w:rPr>
                <w:noProof/>
                <w:webHidden/>
              </w:rPr>
              <w:fldChar w:fldCharType="begin"/>
            </w:r>
            <w:r w:rsidR="00324E9A">
              <w:rPr>
                <w:noProof/>
                <w:webHidden/>
              </w:rPr>
              <w:instrText xml:space="preserve"> PAGEREF _Toc477269083 \h </w:instrText>
            </w:r>
            <w:r w:rsidR="00324E9A">
              <w:rPr>
                <w:noProof/>
                <w:webHidden/>
              </w:rPr>
            </w:r>
            <w:r w:rsidR="00324E9A">
              <w:rPr>
                <w:noProof/>
                <w:webHidden/>
              </w:rPr>
              <w:fldChar w:fldCharType="separate"/>
            </w:r>
            <w:r w:rsidR="00324E9A">
              <w:rPr>
                <w:noProof/>
                <w:webHidden/>
              </w:rPr>
              <w:t>5</w:t>
            </w:r>
            <w:r w:rsidR="00324E9A">
              <w:rPr>
                <w:noProof/>
                <w:webHidden/>
              </w:rPr>
              <w:fldChar w:fldCharType="end"/>
            </w:r>
          </w:hyperlink>
        </w:p>
        <w:p w14:paraId="5F95C831" w14:textId="77777777" w:rsidR="00324E9A" w:rsidRDefault="00BC5F86">
          <w:pPr>
            <w:pStyle w:val="Inhopg2"/>
            <w:tabs>
              <w:tab w:val="right" w:leader="dot" w:pos="9060"/>
            </w:tabs>
            <w:rPr>
              <w:rFonts w:asciiTheme="minorHAnsi" w:eastAsiaTheme="minorEastAsia" w:hAnsiTheme="minorHAnsi" w:cstheme="minorBidi"/>
              <w:noProof/>
              <w:lang w:eastAsia="nl-NL"/>
            </w:rPr>
          </w:pPr>
          <w:hyperlink w:anchor="_Toc477269084" w:history="1">
            <w:r w:rsidR="00324E9A" w:rsidRPr="00E20A5B">
              <w:rPr>
                <w:rStyle w:val="Hyperlink"/>
                <w:noProof/>
              </w:rPr>
              <w:t>1.2 Misie, Visie en doel</w:t>
            </w:r>
            <w:r w:rsidR="00324E9A">
              <w:rPr>
                <w:noProof/>
                <w:webHidden/>
              </w:rPr>
              <w:tab/>
            </w:r>
            <w:r w:rsidR="00324E9A">
              <w:rPr>
                <w:noProof/>
                <w:webHidden/>
              </w:rPr>
              <w:fldChar w:fldCharType="begin"/>
            </w:r>
            <w:r w:rsidR="00324E9A">
              <w:rPr>
                <w:noProof/>
                <w:webHidden/>
              </w:rPr>
              <w:instrText xml:space="preserve"> PAGEREF _Toc477269084 \h </w:instrText>
            </w:r>
            <w:r w:rsidR="00324E9A">
              <w:rPr>
                <w:noProof/>
                <w:webHidden/>
              </w:rPr>
            </w:r>
            <w:r w:rsidR="00324E9A">
              <w:rPr>
                <w:noProof/>
                <w:webHidden/>
              </w:rPr>
              <w:fldChar w:fldCharType="separate"/>
            </w:r>
            <w:r w:rsidR="00324E9A">
              <w:rPr>
                <w:noProof/>
                <w:webHidden/>
              </w:rPr>
              <w:t>5</w:t>
            </w:r>
            <w:r w:rsidR="00324E9A">
              <w:rPr>
                <w:noProof/>
                <w:webHidden/>
              </w:rPr>
              <w:fldChar w:fldCharType="end"/>
            </w:r>
          </w:hyperlink>
        </w:p>
        <w:p w14:paraId="102DE734" w14:textId="77777777" w:rsidR="00324E9A" w:rsidRDefault="00BC5F86">
          <w:pPr>
            <w:pStyle w:val="Inhopg2"/>
            <w:tabs>
              <w:tab w:val="right" w:leader="dot" w:pos="9060"/>
            </w:tabs>
            <w:rPr>
              <w:rFonts w:asciiTheme="minorHAnsi" w:eastAsiaTheme="minorEastAsia" w:hAnsiTheme="minorHAnsi" w:cstheme="minorBidi"/>
              <w:noProof/>
              <w:lang w:eastAsia="nl-NL"/>
            </w:rPr>
          </w:pPr>
          <w:hyperlink w:anchor="_Toc477269085" w:history="1">
            <w:r w:rsidR="00324E9A" w:rsidRPr="00E20A5B">
              <w:rPr>
                <w:rStyle w:val="Hyperlink"/>
                <w:noProof/>
              </w:rPr>
              <w:t>1.3  Coaches en Trainers</w:t>
            </w:r>
            <w:r w:rsidR="00324E9A">
              <w:rPr>
                <w:noProof/>
                <w:webHidden/>
              </w:rPr>
              <w:tab/>
            </w:r>
            <w:r w:rsidR="00324E9A">
              <w:rPr>
                <w:noProof/>
                <w:webHidden/>
              </w:rPr>
              <w:fldChar w:fldCharType="begin"/>
            </w:r>
            <w:r w:rsidR="00324E9A">
              <w:rPr>
                <w:noProof/>
                <w:webHidden/>
              </w:rPr>
              <w:instrText xml:space="preserve"> PAGEREF _Toc477269085 \h </w:instrText>
            </w:r>
            <w:r w:rsidR="00324E9A">
              <w:rPr>
                <w:noProof/>
                <w:webHidden/>
              </w:rPr>
            </w:r>
            <w:r w:rsidR="00324E9A">
              <w:rPr>
                <w:noProof/>
                <w:webHidden/>
              </w:rPr>
              <w:fldChar w:fldCharType="separate"/>
            </w:r>
            <w:r w:rsidR="00324E9A">
              <w:rPr>
                <w:noProof/>
                <w:webHidden/>
              </w:rPr>
              <w:t>5</w:t>
            </w:r>
            <w:r w:rsidR="00324E9A">
              <w:rPr>
                <w:noProof/>
                <w:webHidden/>
              </w:rPr>
              <w:fldChar w:fldCharType="end"/>
            </w:r>
          </w:hyperlink>
        </w:p>
        <w:p w14:paraId="4C0B82D7" w14:textId="77777777" w:rsidR="00324E9A" w:rsidRDefault="00BC5F86">
          <w:pPr>
            <w:pStyle w:val="Inhopg2"/>
            <w:tabs>
              <w:tab w:val="right" w:leader="dot" w:pos="9060"/>
            </w:tabs>
            <w:rPr>
              <w:rFonts w:asciiTheme="minorHAnsi" w:eastAsiaTheme="minorEastAsia" w:hAnsiTheme="minorHAnsi" w:cstheme="minorBidi"/>
              <w:noProof/>
              <w:lang w:eastAsia="nl-NL"/>
            </w:rPr>
          </w:pPr>
          <w:hyperlink w:anchor="_Toc477269086" w:history="1">
            <w:r w:rsidR="00324E9A" w:rsidRPr="00E20A5B">
              <w:rPr>
                <w:rStyle w:val="Hyperlink"/>
                <w:noProof/>
              </w:rPr>
              <w:t>1.4 Overlegstructuur</w:t>
            </w:r>
            <w:r w:rsidR="00324E9A">
              <w:rPr>
                <w:noProof/>
                <w:webHidden/>
              </w:rPr>
              <w:tab/>
            </w:r>
            <w:r w:rsidR="00324E9A">
              <w:rPr>
                <w:noProof/>
                <w:webHidden/>
              </w:rPr>
              <w:fldChar w:fldCharType="begin"/>
            </w:r>
            <w:r w:rsidR="00324E9A">
              <w:rPr>
                <w:noProof/>
                <w:webHidden/>
              </w:rPr>
              <w:instrText xml:space="preserve"> PAGEREF _Toc477269086 \h </w:instrText>
            </w:r>
            <w:r w:rsidR="00324E9A">
              <w:rPr>
                <w:noProof/>
                <w:webHidden/>
              </w:rPr>
            </w:r>
            <w:r w:rsidR="00324E9A">
              <w:rPr>
                <w:noProof/>
                <w:webHidden/>
              </w:rPr>
              <w:fldChar w:fldCharType="separate"/>
            </w:r>
            <w:r w:rsidR="00324E9A">
              <w:rPr>
                <w:noProof/>
                <w:webHidden/>
              </w:rPr>
              <w:t>8</w:t>
            </w:r>
            <w:r w:rsidR="00324E9A">
              <w:rPr>
                <w:noProof/>
                <w:webHidden/>
              </w:rPr>
              <w:fldChar w:fldCharType="end"/>
            </w:r>
          </w:hyperlink>
        </w:p>
        <w:p w14:paraId="70A760D9" w14:textId="77777777" w:rsidR="00324E9A" w:rsidRDefault="00BC5F86">
          <w:pPr>
            <w:pStyle w:val="Inhopg2"/>
            <w:tabs>
              <w:tab w:val="right" w:leader="dot" w:pos="9060"/>
            </w:tabs>
            <w:rPr>
              <w:rFonts w:asciiTheme="minorHAnsi" w:eastAsiaTheme="minorEastAsia" w:hAnsiTheme="minorHAnsi" w:cstheme="minorBidi"/>
              <w:noProof/>
              <w:lang w:eastAsia="nl-NL"/>
            </w:rPr>
          </w:pPr>
          <w:hyperlink w:anchor="_Toc477269087" w:history="1">
            <w:r w:rsidR="00324E9A" w:rsidRPr="00E20A5B">
              <w:rPr>
                <w:rStyle w:val="Hyperlink"/>
                <w:noProof/>
              </w:rPr>
              <w:t>1.5 Gedrag</w:t>
            </w:r>
            <w:r w:rsidR="00324E9A">
              <w:rPr>
                <w:noProof/>
                <w:webHidden/>
              </w:rPr>
              <w:tab/>
            </w:r>
            <w:r w:rsidR="00324E9A">
              <w:rPr>
                <w:noProof/>
                <w:webHidden/>
              </w:rPr>
              <w:fldChar w:fldCharType="begin"/>
            </w:r>
            <w:r w:rsidR="00324E9A">
              <w:rPr>
                <w:noProof/>
                <w:webHidden/>
              </w:rPr>
              <w:instrText xml:space="preserve"> PAGEREF _Toc477269087 \h </w:instrText>
            </w:r>
            <w:r w:rsidR="00324E9A">
              <w:rPr>
                <w:noProof/>
                <w:webHidden/>
              </w:rPr>
            </w:r>
            <w:r w:rsidR="00324E9A">
              <w:rPr>
                <w:noProof/>
                <w:webHidden/>
              </w:rPr>
              <w:fldChar w:fldCharType="separate"/>
            </w:r>
            <w:r w:rsidR="00324E9A">
              <w:rPr>
                <w:noProof/>
                <w:webHidden/>
              </w:rPr>
              <w:t>8</w:t>
            </w:r>
            <w:r w:rsidR="00324E9A">
              <w:rPr>
                <w:noProof/>
                <w:webHidden/>
              </w:rPr>
              <w:fldChar w:fldCharType="end"/>
            </w:r>
          </w:hyperlink>
        </w:p>
        <w:p w14:paraId="603B5081" w14:textId="77777777" w:rsidR="00324E9A" w:rsidRDefault="00BC5F86">
          <w:pPr>
            <w:pStyle w:val="Inhopg2"/>
            <w:tabs>
              <w:tab w:val="right" w:leader="dot" w:pos="9060"/>
            </w:tabs>
            <w:rPr>
              <w:rFonts w:asciiTheme="minorHAnsi" w:eastAsiaTheme="minorEastAsia" w:hAnsiTheme="minorHAnsi" w:cstheme="minorBidi"/>
              <w:noProof/>
              <w:lang w:eastAsia="nl-NL"/>
            </w:rPr>
          </w:pPr>
          <w:hyperlink w:anchor="_Toc477269088" w:history="1">
            <w:r w:rsidR="00324E9A" w:rsidRPr="00E20A5B">
              <w:rPr>
                <w:rStyle w:val="Hyperlink"/>
                <w:noProof/>
              </w:rPr>
              <w:t>1.5.1 Gedrag rondom sporten</w:t>
            </w:r>
            <w:r w:rsidR="00324E9A">
              <w:rPr>
                <w:noProof/>
                <w:webHidden/>
              </w:rPr>
              <w:tab/>
            </w:r>
            <w:r w:rsidR="00324E9A">
              <w:rPr>
                <w:noProof/>
                <w:webHidden/>
              </w:rPr>
              <w:fldChar w:fldCharType="begin"/>
            </w:r>
            <w:r w:rsidR="00324E9A">
              <w:rPr>
                <w:noProof/>
                <w:webHidden/>
              </w:rPr>
              <w:instrText xml:space="preserve"> PAGEREF _Toc477269088 \h </w:instrText>
            </w:r>
            <w:r w:rsidR="00324E9A">
              <w:rPr>
                <w:noProof/>
                <w:webHidden/>
              </w:rPr>
            </w:r>
            <w:r w:rsidR="00324E9A">
              <w:rPr>
                <w:noProof/>
                <w:webHidden/>
              </w:rPr>
              <w:fldChar w:fldCharType="separate"/>
            </w:r>
            <w:r w:rsidR="00324E9A">
              <w:rPr>
                <w:noProof/>
                <w:webHidden/>
              </w:rPr>
              <w:t>8</w:t>
            </w:r>
            <w:r w:rsidR="00324E9A">
              <w:rPr>
                <w:noProof/>
                <w:webHidden/>
              </w:rPr>
              <w:fldChar w:fldCharType="end"/>
            </w:r>
          </w:hyperlink>
        </w:p>
        <w:p w14:paraId="5E8C3F73" w14:textId="77777777" w:rsidR="00324E9A" w:rsidRDefault="00BC5F86">
          <w:pPr>
            <w:pStyle w:val="Inhopg2"/>
            <w:tabs>
              <w:tab w:val="right" w:leader="dot" w:pos="9060"/>
            </w:tabs>
            <w:rPr>
              <w:rFonts w:asciiTheme="minorHAnsi" w:eastAsiaTheme="minorEastAsia" w:hAnsiTheme="minorHAnsi" w:cstheme="minorBidi"/>
              <w:noProof/>
              <w:lang w:eastAsia="nl-NL"/>
            </w:rPr>
          </w:pPr>
          <w:hyperlink w:anchor="_Toc477269089" w:history="1">
            <w:r w:rsidR="00324E9A" w:rsidRPr="00E20A5B">
              <w:rPr>
                <w:rStyle w:val="Hyperlink"/>
                <w:noProof/>
              </w:rPr>
              <w:t>1.6 Positief trainen/coachen</w:t>
            </w:r>
            <w:r w:rsidR="00324E9A">
              <w:rPr>
                <w:noProof/>
                <w:webHidden/>
              </w:rPr>
              <w:tab/>
            </w:r>
            <w:r w:rsidR="00324E9A">
              <w:rPr>
                <w:noProof/>
                <w:webHidden/>
              </w:rPr>
              <w:fldChar w:fldCharType="begin"/>
            </w:r>
            <w:r w:rsidR="00324E9A">
              <w:rPr>
                <w:noProof/>
                <w:webHidden/>
              </w:rPr>
              <w:instrText xml:space="preserve"> PAGEREF _Toc477269089 \h </w:instrText>
            </w:r>
            <w:r w:rsidR="00324E9A">
              <w:rPr>
                <w:noProof/>
                <w:webHidden/>
              </w:rPr>
            </w:r>
            <w:r w:rsidR="00324E9A">
              <w:rPr>
                <w:noProof/>
                <w:webHidden/>
              </w:rPr>
              <w:fldChar w:fldCharType="separate"/>
            </w:r>
            <w:r w:rsidR="00324E9A">
              <w:rPr>
                <w:noProof/>
                <w:webHidden/>
              </w:rPr>
              <w:t>9</w:t>
            </w:r>
            <w:r w:rsidR="00324E9A">
              <w:rPr>
                <w:noProof/>
                <w:webHidden/>
              </w:rPr>
              <w:fldChar w:fldCharType="end"/>
            </w:r>
          </w:hyperlink>
        </w:p>
        <w:p w14:paraId="456B0FC5" w14:textId="77777777" w:rsidR="00324E9A" w:rsidRDefault="00BC5F86">
          <w:pPr>
            <w:pStyle w:val="Inhopg1"/>
            <w:tabs>
              <w:tab w:val="right" w:leader="dot" w:pos="9060"/>
            </w:tabs>
            <w:rPr>
              <w:rFonts w:asciiTheme="minorHAnsi" w:eastAsiaTheme="minorEastAsia" w:hAnsiTheme="minorHAnsi" w:cstheme="minorBidi"/>
              <w:noProof/>
              <w:lang w:eastAsia="nl-NL"/>
            </w:rPr>
          </w:pPr>
          <w:hyperlink w:anchor="_Toc477269090" w:history="1">
            <w:r w:rsidR="00324E9A" w:rsidRPr="00E20A5B">
              <w:rPr>
                <w:rStyle w:val="Hyperlink"/>
                <w:noProof/>
              </w:rPr>
              <w:t>2. Hoe doen we de dingen</w:t>
            </w:r>
            <w:r w:rsidR="00324E9A">
              <w:rPr>
                <w:noProof/>
                <w:webHidden/>
              </w:rPr>
              <w:tab/>
            </w:r>
            <w:r w:rsidR="00324E9A">
              <w:rPr>
                <w:noProof/>
                <w:webHidden/>
              </w:rPr>
              <w:fldChar w:fldCharType="begin"/>
            </w:r>
            <w:r w:rsidR="00324E9A">
              <w:rPr>
                <w:noProof/>
                <w:webHidden/>
              </w:rPr>
              <w:instrText xml:space="preserve"> PAGEREF _Toc477269090 \h </w:instrText>
            </w:r>
            <w:r w:rsidR="00324E9A">
              <w:rPr>
                <w:noProof/>
                <w:webHidden/>
              </w:rPr>
            </w:r>
            <w:r w:rsidR="00324E9A">
              <w:rPr>
                <w:noProof/>
                <w:webHidden/>
              </w:rPr>
              <w:fldChar w:fldCharType="separate"/>
            </w:r>
            <w:r w:rsidR="00324E9A">
              <w:rPr>
                <w:noProof/>
                <w:webHidden/>
              </w:rPr>
              <w:t>10</w:t>
            </w:r>
            <w:r w:rsidR="00324E9A">
              <w:rPr>
                <w:noProof/>
                <w:webHidden/>
              </w:rPr>
              <w:fldChar w:fldCharType="end"/>
            </w:r>
          </w:hyperlink>
        </w:p>
        <w:p w14:paraId="3748CF1C" w14:textId="77777777" w:rsidR="00324E9A" w:rsidRDefault="00BC5F86">
          <w:pPr>
            <w:pStyle w:val="Inhopg2"/>
            <w:tabs>
              <w:tab w:val="right" w:leader="dot" w:pos="9060"/>
            </w:tabs>
            <w:rPr>
              <w:rFonts w:asciiTheme="minorHAnsi" w:eastAsiaTheme="minorEastAsia" w:hAnsiTheme="minorHAnsi" w:cstheme="minorBidi"/>
              <w:noProof/>
              <w:lang w:eastAsia="nl-NL"/>
            </w:rPr>
          </w:pPr>
          <w:hyperlink w:anchor="_Toc477269091" w:history="1">
            <w:r w:rsidR="00324E9A" w:rsidRPr="00E20A5B">
              <w:rPr>
                <w:rStyle w:val="Hyperlink"/>
                <w:noProof/>
              </w:rPr>
              <w:t>2.1  Recreatie versus Prestatie</w:t>
            </w:r>
            <w:r w:rsidR="00324E9A">
              <w:rPr>
                <w:noProof/>
                <w:webHidden/>
              </w:rPr>
              <w:tab/>
            </w:r>
            <w:r w:rsidR="00324E9A">
              <w:rPr>
                <w:noProof/>
                <w:webHidden/>
              </w:rPr>
              <w:fldChar w:fldCharType="begin"/>
            </w:r>
            <w:r w:rsidR="00324E9A">
              <w:rPr>
                <w:noProof/>
                <w:webHidden/>
              </w:rPr>
              <w:instrText xml:space="preserve"> PAGEREF _Toc477269091 \h </w:instrText>
            </w:r>
            <w:r w:rsidR="00324E9A">
              <w:rPr>
                <w:noProof/>
                <w:webHidden/>
              </w:rPr>
            </w:r>
            <w:r w:rsidR="00324E9A">
              <w:rPr>
                <w:noProof/>
                <w:webHidden/>
              </w:rPr>
              <w:fldChar w:fldCharType="separate"/>
            </w:r>
            <w:r w:rsidR="00324E9A">
              <w:rPr>
                <w:noProof/>
                <w:webHidden/>
              </w:rPr>
              <w:t>10</w:t>
            </w:r>
            <w:r w:rsidR="00324E9A">
              <w:rPr>
                <w:noProof/>
                <w:webHidden/>
              </w:rPr>
              <w:fldChar w:fldCharType="end"/>
            </w:r>
          </w:hyperlink>
        </w:p>
        <w:p w14:paraId="7F3E3724" w14:textId="77777777" w:rsidR="00324E9A" w:rsidRDefault="00BC5F86">
          <w:pPr>
            <w:pStyle w:val="Inhopg2"/>
            <w:tabs>
              <w:tab w:val="right" w:leader="dot" w:pos="9060"/>
            </w:tabs>
            <w:rPr>
              <w:rFonts w:asciiTheme="minorHAnsi" w:eastAsiaTheme="minorEastAsia" w:hAnsiTheme="minorHAnsi" w:cstheme="minorBidi"/>
              <w:noProof/>
              <w:lang w:eastAsia="nl-NL"/>
            </w:rPr>
          </w:pPr>
          <w:hyperlink w:anchor="_Toc477269092" w:history="1">
            <w:r w:rsidR="00324E9A" w:rsidRPr="00E20A5B">
              <w:rPr>
                <w:rStyle w:val="Hyperlink"/>
                <w:noProof/>
              </w:rPr>
              <w:t>2.2  Indeling</w:t>
            </w:r>
            <w:r w:rsidR="00324E9A">
              <w:rPr>
                <w:noProof/>
                <w:webHidden/>
              </w:rPr>
              <w:tab/>
            </w:r>
            <w:r w:rsidR="00324E9A">
              <w:rPr>
                <w:noProof/>
                <w:webHidden/>
              </w:rPr>
              <w:fldChar w:fldCharType="begin"/>
            </w:r>
            <w:r w:rsidR="00324E9A">
              <w:rPr>
                <w:noProof/>
                <w:webHidden/>
              </w:rPr>
              <w:instrText xml:space="preserve"> PAGEREF _Toc477269092 \h </w:instrText>
            </w:r>
            <w:r w:rsidR="00324E9A">
              <w:rPr>
                <w:noProof/>
                <w:webHidden/>
              </w:rPr>
            </w:r>
            <w:r w:rsidR="00324E9A">
              <w:rPr>
                <w:noProof/>
                <w:webHidden/>
              </w:rPr>
              <w:fldChar w:fldCharType="separate"/>
            </w:r>
            <w:r w:rsidR="00324E9A">
              <w:rPr>
                <w:noProof/>
                <w:webHidden/>
              </w:rPr>
              <w:t>10</w:t>
            </w:r>
            <w:r w:rsidR="00324E9A">
              <w:rPr>
                <w:noProof/>
                <w:webHidden/>
              </w:rPr>
              <w:fldChar w:fldCharType="end"/>
            </w:r>
          </w:hyperlink>
        </w:p>
        <w:p w14:paraId="10D65558" w14:textId="77777777" w:rsidR="00324E9A" w:rsidRDefault="00BC5F86">
          <w:pPr>
            <w:pStyle w:val="Inhopg2"/>
            <w:tabs>
              <w:tab w:val="right" w:leader="dot" w:pos="9060"/>
            </w:tabs>
            <w:rPr>
              <w:rFonts w:asciiTheme="minorHAnsi" w:eastAsiaTheme="minorEastAsia" w:hAnsiTheme="minorHAnsi" w:cstheme="minorBidi"/>
              <w:noProof/>
              <w:lang w:eastAsia="nl-NL"/>
            </w:rPr>
          </w:pPr>
          <w:hyperlink w:anchor="_Toc477269093" w:history="1">
            <w:r w:rsidR="00324E9A" w:rsidRPr="00E20A5B">
              <w:rPr>
                <w:rStyle w:val="Hyperlink"/>
                <w:noProof/>
              </w:rPr>
              <w:t>2.4 Kleding</w:t>
            </w:r>
            <w:r w:rsidR="00324E9A">
              <w:rPr>
                <w:noProof/>
                <w:webHidden/>
              </w:rPr>
              <w:tab/>
            </w:r>
            <w:r w:rsidR="00324E9A">
              <w:rPr>
                <w:noProof/>
                <w:webHidden/>
              </w:rPr>
              <w:fldChar w:fldCharType="begin"/>
            </w:r>
            <w:r w:rsidR="00324E9A">
              <w:rPr>
                <w:noProof/>
                <w:webHidden/>
              </w:rPr>
              <w:instrText xml:space="preserve"> PAGEREF _Toc477269093 \h </w:instrText>
            </w:r>
            <w:r w:rsidR="00324E9A">
              <w:rPr>
                <w:noProof/>
                <w:webHidden/>
              </w:rPr>
            </w:r>
            <w:r w:rsidR="00324E9A">
              <w:rPr>
                <w:noProof/>
                <w:webHidden/>
              </w:rPr>
              <w:fldChar w:fldCharType="separate"/>
            </w:r>
            <w:r w:rsidR="00324E9A">
              <w:rPr>
                <w:noProof/>
                <w:webHidden/>
              </w:rPr>
              <w:t>14</w:t>
            </w:r>
            <w:r w:rsidR="00324E9A">
              <w:rPr>
                <w:noProof/>
                <w:webHidden/>
              </w:rPr>
              <w:fldChar w:fldCharType="end"/>
            </w:r>
          </w:hyperlink>
        </w:p>
        <w:p w14:paraId="0994CECA" w14:textId="77777777" w:rsidR="00324E9A" w:rsidRDefault="00BC5F86">
          <w:pPr>
            <w:pStyle w:val="Inhopg2"/>
            <w:tabs>
              <w:tab w:val="right" w:leader="dot" w:pos="9060"/>
            </w:tabs>
            <w:rPr>
              <w:rFonts w:asciiTheme="minorHAnsi" w:eastAsiaTheme="minorEastAsia" w:hAnsiTheme="minorHAnsi" w:cstheme="minorBidi"/>
              <w:noProof/>
              <w:lang w:eastAsia="nl-NL"/>
            </w:rPr>
          </w:pPr>
          <w:hyperlink w:anchor="_Toc477269094" w:history="1">
            <w:r w:rsidR="00324E9A" w:rsidRPr="00E20A5B">
              <w:rPr>
                <w:rStyle w:val="Hyperlink"/>
                <w:noProof/>
              </w:rPr>
              <w:t>2.5 Activiteiten</w:t>
            </w:r>
            <w:r w:rsidR="00324E9A">
              <w:rPr>
                <w:noProof/>
                <w:webHidden/>
              </w:rPr>
              <w:tab/>
            </w:r>
            <w:r w:rsidR="00324E9A">
              <w:rPr>
                <w:noProof/>
                <w:webHidden/>
              </w:rPr>
              <w:fldChar w:fldCharType="begin"/>
            </w:r>
            <w:r w:rsidR="00324E9A">
              <w:rPr>
                <w:noProof/>
                <w:webHidden/>
              </w:rPr>
              <w:instrText xml:space="preserve"> PAGEREF _Toc477269094 \h </w:instrText>
            </w:r>
            <w:r w:rsidR="00324E9A">
              <w:rPr>
                <w:noProof/>
                <w:webHidden/>
              </w:rPr>
            </w:r>
            <w:r w:rsidR="00324E9A">
              <w:rPr>
                <w:noProof/>
                <w:webHidden/>
              </w:rPr>
              <w:fldChar w:fldCharType="separate"/>
            </w:r>
            <w:r w:rsidR="00324E9A">
              <w:rPr>
                <w:noProof/>
                <w:webHidden/>
              </w:rPr>
              <w:t>14</w:t>
            </w:r>
            <w:r w:rsidR="00324E9A">
              <w:rPr>
                <w:noProof/>
                <w:webHidden/>
              </w:rPr>
              <w:fldChar w:fldCharType="end"/>
            </w:r>
          </w:hyperlink>
        </w:p>
        <w:p w14:paraId="2CCDC93E" w14:textId="77777777" w:rsidR="00324E9A" w:rsidRDefault="00BC5F86">
          <w:pPr>
            <w:pStyle w:val="Inhopg2"/>
            <w:tabs>
              <w:tab w:val="right" w:leader="dot" w:pos="9060"/>
            </w:tabs>
            <w:rPr>
              <w:rFonts w:asciiTheme="minorHAnsi" w:eastAsiaTheme="minorEastAsia" w:hAnsiTheme="minorHAnsi" w:cstheme="minorBidi"/>
              <w:noProof/>
              <w:lang w:eastAsia="nl-NL"/>
            </w:rPr>
          </w:pPr>
          <w:hyperlink w:anchor="_Toc477269095" w:history="1">
            <w:r w:rsidR="00324E9A" w:rsidRPr="00E20A5B">
              <w:rPr>
                <w:rStyle w:val="Hyperlink"/>
                <w:noProof/>
              </w:rPr>
              <w:t>2.6 SV West! In beweging</w:t>
            </w:r>
            <w:r w:rsidR="00324E9A">
              <w:rPr>
                <w:noProof/>
                <w:webHidden/>
              </w:rPr>
              <w:tab/>
            </w:r>
            <w:r w:rsidR="00324E9A">
              <w:rPr>
                <w:noProof/>
                <w:webHidden/>
              </w:rPr>
              <w:fldChar w:fldCharType="begin"/>
            </w:r>
            <w:r w:rsidR="00324E9A">
              <w:rPr>
                <w:noProof/>
                <w:webHidden/>
              </w:rPr>
              <w:instrText xml:space="preserve"> PAGEREF _Toc477269095 \h </w:instrText>
            </w:r>
            <w:r w:rsidR="00324E9A">
              <w:rPr>
                <w:noProof/>
                <w:webHidden/>
              </w:rPr>
            </w:r>
            <w:r w:rsidR="00324E9A">
              <w:rPr>
                <w:noProof/>
                <w:webHidden/>
              </w:rPr>
              <w:fldChar w:fldCharType="separate"/>
            </w:r>
            <w:r w:rsidR="00324E9A">
              <w:rPr>
                <w:noProof/>
                <w:webHidden/>
              </w:rPr>
              <w:t>14</w:t>
            </w:r>
            <w:r w:rsidR="00324E9A">
              <w:rPr>
                <w:noProof/>
                <w:webHidden/>
              </w:rPr>
              <w:fldChar w:fldCharType="end"/>
            </w:r>
          </w:hyperlink>
        </w:p>
        <w:p w14:paraId="6DAE094A" w14:textId="77777777" w:rsidR="00324E9A" w:rsidRDefault="00BC5F86">
          <w:pPr>
            <w:pStyle w:val="Inhopg2"/>
            <w:tabs>
              <w:tab w:val="right" w:leader="dot" w:pos="9060"/>
            </w:tabs>
            <w:rPr>
              <w:rFonts w:asciiTheme="minorHAnsi" w:eastAsiaTheme="minorEastAsia" w:hAnsiTheme="minorHAnsi" w:cstheme="minorBidi"/>
              <w:noProof/>
              <w:lang w:eastAsia="nl-NL"/>
            </w:rPr>
          </w:pPr>
          <w:hyperlink w:anchor="_Toc477269096" w:history="1">
            <w:r w:rsidR="00324E9A" w:rsidRPr="00E20A5B">
              <w:rPr>
                <w:rStyle w:val="Hyperlink"/>
                <w:noProof/>
              </w:rPr>
              <w:t>2.7 Enquête</w:t>
            </w:r>
            <w:r w:rsidR="00324E9A">
              <w:rPr>
                <w:noProof/>
                <w:webHidden/>
              </w:rPr>
              <w:tab/>
            </w:r>
            <w:r w:rsidR="00324E9A">
              <w:rPr>
                <w:noProof/>
                <w:webHidden/>
              </w:rPr>
              <w:fldChar w:fldCharType="begin"/>
            </w:r>
            <w:r w:rsidR="00324E9A">
              <w:rPr>
                <w:noProof/>
                <w:webHidden/>
              </w:rPr>
              <w:instrText xml:space="preserve"> PAGEREF _Toc477269096 \h </w:instrText>
            </w:r>
            <w:r w:rsidR="00324E9A">
              <w:rPr>
                <w:noProof/>
                <w:webHidden/>
              </w:rPr>
            </w:r>
            <w:r w:rsidR="00324E9A">
              <w:rPr>
                <w:noProof/>
                <w:webHidden/>
              </w:rPr>
              <w:fldChar w:fldCharType="separate"/>
            </w:r>
            <w:r w:rsidR="00324E9A">
              <w:rPr>
                <w:noProof/>
                <w:webHidden/>
              </w:rPr>
              <w:t>14</w:t>
            </w:r>
            <w:r w:rsidR="00324E9A">
              <w:rPr>
                <w:noProof/>
                <w:webHidden/>
              </w:rPr>
              <w:fldChar w:fldCharType="end"/>
            </w:r>
          </w:hyperlink>
        </w:p>
        <w:p w14:paraId="48A75DCF" w14:textId="77777777" w:rsidR="00324E9A" w:rsidRDefault="00BC5F86">
          <w:pPr>
            <w:pStyle w:val="Inhopg2"/>
            <w:tabs>
              <w:tab w:val="right" w:leader="dot" w:pos="9060"/>
            </w:tabs>
            <w:rPr>
              <w:rFonts w:asciiTheme="minorHAnsi" w:eastAsiaTheme="minorEastAsia" w:hAnsiTheme="minorHAnsi" w:cstheme="minorBidi"/>
              <w:noProof/>
              <w:lang w:eastAsia="nl-NL"/>
            </w:rPr>
          </w:pPr>
          <w:hyperlink w:anchor="_Toc477269097" w:history="1">
            <w:r w:rsidR="00324E9A" w:rsidRPr="00E20A5B">
              <w:rPr>
                <w:rStyle w:val="Hyperlink"/>
                <w:noProof/>
              </w:rPr>
              <w:t>2.8 Overgang van jeugd naar senioren</w:t>
            </w:r>
            <w:r w:rsidR="00324E9A">
              <w:rPr>
                <w:noProof/>
                <w:webHidden/>
              </w:rPr>
              <w:tab/>
            </w:r>
            <w:r w:rsidR="00324E9A">
              <w:rPr>
                <w:noProof/>
                <w:webHidden/>
              </w:rPr>
              <w:fldChar w:fldCharType="begin"/>
            </w:r>
            <w:r w:rsidR="00324E9A">
              <w:rPr>
                <w:noProof/>
                <w:webHidden/>
              </w:rPr>
              <w:instrText xml:space="preserve"> PAGEREF _Toc477269097 \h </w:instrText>
            </w:r>
            <w:r w:rsidR="00324E9A">
              <w:rPr>
                <w:noProof/>
                <w:webHidden/>
              </w:rPr>
            </w:r>
            <w:r w:rsidR="00324E9A">
              <w:rPr>
                <w:noProof/>
                <w:webHidden/>
              </w:rPr>
              <w:fldChar w:fldCharType="separate"/>
            </w:r>
            <w:r w:rsidR="00324E9A">
              <w:rPr>
                <w:noProof/>
                <w:webHidden/>
              </w:rPr>
              <w:t>14</w:t>
            </w:r>
            <w:r w:rsidR="00324E9A">
              <w:rPr>
                <w:noProof/>
                <w:webHidden/>
              </w:rPr>
              <w:fldChar w:fldCharType="end"/>
            </w:r>
          </w:hyperlink>
        </w:p>
        <w:p w14:paraId="57C6A6D7" w14:textId="77777777" w:rsidR="00324E9A" w:rsidRDefault="00BC5F86">
          <w:pPr>
            <w:pStyle w:val="Inhopg2"/>
            <w:tabs>
              <w:tab w:val="right" w:leader="dot" w:pos="9060"/>
            </w:tabs>
            <w:rPr>
              <w:rFonts w:asciiTheme="minorHAnsi" w:eastAsiaTheme="minorEastAsia" w:hAnsiTheme="minorHAnsi" w:cstheme="minorBidi"/>
              <w:noProof/>
              <w:lang w:eastAsia="nl-NL"/>
            </w:rPr>
          </w:pPr>
          <w:hyperlink w:anchor="_Toc477269098" w:history="1">
            <w:r w:rsidR="00324E9A" w:rsidRPr="00E20A5B">
              <w:rPr>
                <w:rStyle w:val="Hyperlink"/>
                <w:noProof/>
              </w:rPr>
              <w:t>2.9 Beachvolleybal</w:t>
            </w:r>
            <w:r w:rsidR="00324E9A">
              <w:rPr>
                <w:noProof/>
                <w:webHidden/>
              </w:rPr>
              <w:tab/>
            </w:r>
            <w:r w:rsidR="00324E9A">
              <w:rPr>
                <w:noProof/>
                <w:webHidden/>
              </w:rPr>
              <w:fldChar w:fldCharType="begin"/>
            </w:r>
            <w:r w:rsidR="00324E9A">
              <w:rPr>
                <w:noProof/>
                <w:webHidden/>
              </w:rPr>
              <w:instrText xml:space="preserve"> PAGEREF _Toc477269098 \h </w:instrText>
            </w:r>
            <w:r w:rsidR="00324E9A">
              <w:rPr>
                <w:noProof/>
                <w:webHidden/>
              </w:rPr>
            </w:r>
            <w:r w:rsidR="00324E9A">
              <w:rPr>
                <w:noProof/>
                <w:webHidden/>
              </w:rPr>
              <w:fldChar w:fldCharType="separate"/>
            </w:r>
            <w:r w:rsidR="00324E9A">
              <w:rPr>
                <w:noProof/>
                <w:webHidden/>
              </w:rPr>
              <w:t>16</w:t>
            </w:r>
            <w:r w:rsidR="00324E9A">
              <w:rPr>
                <w:noProof/>
                <w:webHidden/>
              </w:rPr>
              <w:fldChar w:fldCharType="end"/>
            </w:r>
          </w:hyperlink>
        </w:p>
        <w:p w14:paraId="7AFB5B5F" w14:textId="77777777" w:rsidR="00324E9A" w:rsidRDefault="00BC5F86">
          <w:pPr>
            <w:pStyle w:val="Inhopg1"/>
            <w:tabs>
              <w:tab w:val="right" w:leader="dot" w:pos="9060"/>
            </w:tabs>
            <w:rPr>
              <w:rFonts w:asciiTheme="minorHAnsi" w:eastAsiaTheme="minorEastAsia" w:hAnsiTheme="minorHAnsi" w:cstheme="minorBidi"/>
              <w:noProof/>
              <w:lang w:eastAsia="nl-NL"/>
            </w:rPr>
          </w:pPr>
          <w:hyperlink w:anchor="_Toc477269099" w:history="1">
            <w:r w:rsidR="00324E9A" w:rsidRPr="00E20A5B">
              <w:rPr>
                <w:rStyle w:val="Hyperlink"/>
                <w:noProof/>
              </w:rPr>
              <w:t>3. Technieken</w:t>
            </w:r>
            <w:r w:rsidR="00324E9A">
              <w:rPr>
                <w:noProof/>
                <w:webHidden/>
              </w:rPr>
              <w:tab/>
            </w:r>
            <w:r w:rsidR="00324E9A">
              <w:rPr>
                <w:noProof/>
                <w:webHidden/>
              </w:rPr>
              <w:fldChar w:fldCharType="begin"/>
            </w:r>
            <w:r w:rsidR="00324E9A">
              <w:rPr>
                <w:noProof/>
                <w:webHidden/>
              </w:rPr>
              <w:instrText xml:space="preserve"> PAGEREF _Toc477269099 \h </w:instrText>
            </w:r>
            <w:r w:rsidR="00324E9A">
              <w:rPr>
                <w:noProof/>
                <w:webHidden/>
              </w:rPr>
            </w:r>
            <w:r w:rsidR="00324E9A">
              <w:rPr>
                <w:noProof/>
                <w:webHidden/>
              </w:rPr>
              <w:fldChar w:fldCharType="separate"/>
            </w:r>
            <w:r w:rsidR="00324E9A">
              <w:rPr>
                <w:noProof/>
                <w:webHidden/>
              </w:rPr>
              <w:t>17</w:t>
            </w:r>
            <w:r w:rsidR="00324E9A">
              <w:rPr>
                <w:noProof/>
                <w:webHidden/>
              </w:rPr>
              <w:fldChar w:fldCharType="end"/>
            </w:r>
          </w:hyperlink>
        </w:p>
        <w:p w14:paraId="17ED407A" w14:textId="77777777" w:rsidR="00324E9A" w:rsidRDefault="00BC5F86">
          <w:pPr>
            <w:pStyle w:val="Inhopg2"/>
            <w:tabs>
              <w:tab w:val="right" w:leader="dot" w:pos="9060"/>
            </w:tabs>
            <w:rPr>
              <w:rFonts w:asciiTheme="minorHAnsi" w:eastAsiaTheme="minorEastAsia" w:hAnsiTheme="minorHAnsi" w:cstheme="minorBidi"/>
              <w:noProof/>
              <w:lang w:eastAsia="nl-NL"/>
            </w:rPr>
          </w:pPr>
          <w:hyperlink w:anchor="_Toc477269100" w:history="1">
            <w:r w:rsidR="00324E9A" w:rsidRPr="00E20A5B">
              <w:rPr>
                <w:rStyle w:val="Hyperlink"/>
                <w:noProof/>
              </w:rPr>
              <w:t>3.1 Onderarms</w:t>
            </w:r>
            <w:r w:rsidR="00324E9A">
              <w:rPr>
                <w:noProof/>
                <w:webHidden/>
              </w:rPr>
              <w:tab/>
            </w:r>
            <w:r w:rsidR="00324E9A">
              <w:rPr>
                <w:noProof/>
                <w:webHidden/>
              </w:rPr>
              <w:fldChar w:fldCharType="begin"/>
            </w:r>
            <w:r w:rsidR="00324E9A">
              <w:rPr>
                <w:noProof/>
                <w:webHidden/>
              </w:rPr>
              <w:instrText xml:space="preserve"> PAGEREF _Toc477269100 \h </w:instrText>
            </w:r>
            <w:r w:rsidR="00324E9A">
              <w:rPr>
                <w:noProof/>
                <w:webHidden/>
              </w:rPr>
            </w:r>
            <w:r w:rsidR="00324E9A">
              <w:rPr>
                <w:noProof/>
                <w:webHidden/>
              </w:rPr>
              <w:fldChar w:fldCharType="separate"/>
            </w:r>
            <w:r w:rsidR="00324E9A">
              <w:rPr>
                <w:noProof/>
                <w:webHidden/>
              </w:rPr>
              <w:t>17</w:t>
            </w:r>
            <w:r w:rsidR="00324E9A">
              <w:rPr>
                <w:noProof/>
                <w:webHidden/>
              </w:rPr>
              <w:fldChar w:fldCharType="end"/>
            </w:r>
          </w:hyperlink>
        </w:p>
        <w:p w14:paraId="03CF50A1" w14:textId="77777777" w:rsidR="00324E9A" w:rsidRDefault="00BC5F86">
          <w:pPr>
            <w:pStyle w:val="Inhopg2"/>
            <w:tabs>
              <w:tab w:val="right" w:leader="dot" w:pos="9060"/>
            </w:tabs>
            <w:rPr>
              <w:rFonts w:asciiTheme="minorHAnsi" w:eastAsiaTheme="minorEastAsia" w:hAnsiTheme="minorHAnsi" w:cstheme="minorBidi"/>
              <w:noProof/>
              <w:lang w:eastAsia="nl-NL"/>
            </w:rPr>
          </w:pPr>
          <w:hyperlink w:anchor="_Toc477269101" w:history="1">
            <w:r w:rsidR="00324E9A" w:rsidRPr="00E20A5B">
              <w:rPr>
                <w:rStyle w:val="Hyperlink"/>
                <w:noProof/>
              </w:rPr>
              <w:t>3.3. verplaatsing</w:t>
            </w:r>
            <w:r w:rsidR="00324E9A">
              <w:rPr>
                <w:noProof/>
                <w:webHidden/>
              </w:rPr>
              <w:tab/>
            </w:r>
            <w:r w:rsidR="00324E9A">
              <w:rPr>
                <w:noProof/>
                <w:webHidden/>
              </w:rPr>
              <w:fldChar w:fldCharType="begin"/>
            </w:r>
            <w:r w:rsidR="00324E9A">
              <w:rPr>
                <w:noProof/>
                <w:webHidden/>
              </w:rPr>
              <w:instrText xml:space="preserve"> PAGEREF _Toc477269101 \h </w:instrText>
            </w:r>
            <w:r w:rsidR="00324E9A">
              <w:rPr>
                <w:noProof/>
                <w:webHidden/>
              </w:rPr>
            </w:r>
            <w:r w:rsidR="00324E9A">
              <w:rPr>
                <w:noProof/>
                <w:webHidden/>
              </w:rPr>
              <w:fldChar w:fldCharType="separate"/>
            </w:r>
            <w:r w:rsidR="00324E9A">
              <w:rPr>
                <w:noProof/>
                <w:webHidden/>
              </w:rPr>
              <w:t>18</w:t>
            </w:r>
            <w:r w:rsidR="00324E9A">
              <w:rPr>
                <w:noProof/>
                <w:webHidden/>
              </w:rPr>
              <w:fldChar w:fldCharType="end"/>
            </w:r>
          </w:hyperlink>
        </w:p>
        <w:p w14:paraId="4354EED4" w14:textId="77777777" w:rsidR="00324E9A" w:rsidRDefault="00BC5F86">
          <w:pPr>
            <w:pStyle w:val="Inhopg2"/>
            <w:tabs>
              <w:tab w:val="right" w:leader="dot" w:pos="9060"/>
            </w:tabs>
            <w:rPr>
              <w:rFonts w:asciiTheme="minorHAnsi" w:eastAsiaTheme="minorEastAsia" w:hAnsiTheme="minorHAnsi" w:cstheme="minorBidi"/>
              <w:noProof/>
              <w:lang w:eastAsia="nl-NL"/>
            </w:rPr>
          </w:pPr>
          <w:hyperlink w:anchor="_Toc477269102" w:history="1">
            <w:r w:rsidR="00324E9A" w:rsidRPr="00E20A5B">
              <w:rPr>
                <w:rStyle w:val="Hyperlink"/>
                <w:noProof/>
              </w:rPr>
              <w:t>3.4 Smash</w:t>
            </w:r>
            <w:r w:rsidR="00324E9A">
              <w:rPr>
                <w:noProof/>
                <w:webHidden/>
              </w:rPr>
              <w:tab/>
            </w:r>
            <w:r w:rsidR="00324E9A">
              <w:rPr>
                <w:noProof/>
                <w:webHidden/>
              </w:rPr>
              <w:fldChar w:fldCharType="begin"/>
            </w:r>
            <w:r w:rsidR="00324E9A">
              <w:rPr>
                <w:noProof/>
                <w:webHidden/>
              </w:rPr>
              <w:instrText xml:space="preserve"> PAGEREF _Toc477269102 \h </w:instrText>
            </w:r>
            <w:r w:rsidR="00324E9A">
              <w:rPr>
                <w:noProof/>
                <w:webHidden/>
              </w:rPr>
            </w:r>
            <w:r w:rsidR="00324E9A">
              <w:rPr>
                <w:noProof/>
                <w:webHidden/>
              </w:rPr>
              <w:fldChar w:fldCharType="separate"/>
            </w:r>
            <w:r w:rsidR="00324E9A">
              <w:rPr>
                <w:noProof/>
                <w:webHidden/>
              </w:rPr>
              <w:t>20</w:t>
            </w:r>
            <w:r w:rsidR="00324E9A">
              <w:rPr>
                <w:noProof/>
                <w:webHidden/>
              </w:rPr>
              <w:fldChar w:fldCharType="end"/>
            </w:r>
          </w:hyperlink>
        </w:p>
        <w:p w14:paraId="2C5B19A7" w14:textId="77777777" w:rsidR="00324E9A" w:rsidRDefault="00BC5F86">
          <w:pPr>
            <w:pStyle w:val="Inhopg2"/>
            <w:tabs>
              <w:tab w:val="right" w:leader="dot" w:pos="9060"/>
            </w:tabs>
            <w:rPr>
              <w:rFonts w:asciiTheme="minorHAnsi" w:eastAsiaTheme="minorEastAsia" w:hAnsiTheme="minorHAnsi" w:cstheme="minorBidi"/>
              <w:noProof/>
              <w:lang w:eastAsia="nl-NL"/>
            </w:rPr>
          </w:pPr>
          <w:hyperlink w:anchor="_Toc477269103" w:history="1">
            <w:r w:rsidR="00324E9A" w:rsidRPr="00E20A5B">
              <w:rPr>
                <w:rStyle w:val="Hyperlink"/>
                <w:noProof/>
              </w:rPr>
              <w:t>3.5 Bovenhands</w:t>
            </w:r>
            <w:r w:rsidR="00324E9A">
              <w:rPr>
                <w:noProof/>
                <w:webHidden/>
              </w:rPr>
              <w:tab/>
            </w:r>
            <w:r w:rsidR="00324E9A">
              <w:rPr>
                <w:noProof/>
                <w:webHidden/>
              </w:rPr>
              <w:fldChar w:fldCharType="begin"/>
            </w:r>
            <w:r w:rsidR="00324E9A">
              <w:rPr>
                <w:noProof/>
                <w:webHidden/>
              </w:rPr>
              <w:instrText xml:space="preserve"> PAGEREF _Toc477269103 \h </w:instrText>
            </w:r>
            <w:r w:rsidR="00324E9A">
              <w:rPr>
                <w:noProof/>
                <w:webHidden/>
              </w:rPr>
            </w:r>
            <w:r w:rsidR="00324E9A">
              <w:rPr>
                <w:noProof/>
                <w:webHidden/>
              </w:rPr>
              <w:fldChar w:fldCharType="separate"/>
            </w:r>
            <w:r w:rsidR="00324E9A">
              <w:rPr>
                <w:noProof/>
                <w:webHidden/>
              </w:rPr>
              <w:t>21</w:t>
            </w:r>
            <w:r w:rsidR="00324E9A">
              <w:rPr>
                <w:noProof/>
                <w:webHidden/>
              </w:rPr>
              <w:fldChar w:fldCharType="end"/>
            </w:r>
          </w:hyperlink>
        </w:p>
        <w:p w14:paraId="3DF3DEF4" w14:textId="77777777" w:rsidR="00324E9A" w:rsidRDefault="00BC5F86">
          <w:pPr>
            <w:pStyle w:val="Inhopg2"/>
            <w:tabs>
              <w:tab w:val="right" w:leader="dot" w:pos="9060"/>
            </w:tabs>
            <w:rPr>
              <w:rFonts w:asciiTheme="minorHAnsi" w:eastAsiaTheme="minorEastAsia" w:hAnsiTheme="minorHAnsi" w:cstheme="minorBidi"/>
              <w:noProof/>
              <w:lang w:eastAsia="nl-NL"/>
            </w:rPr>
          </w:pPr>
          <w:hyperlink w:anchor="_Toc477269104" w:history="1">
            <w:r w:rsidR="00324E9A" w:rsidRPr="00E20A5B">
              <w:rPr>
                <w:rStyle w:val="Hyperlink"/>
                <w:noProof/>
              </w:rPr>
              <w:t>3.6 Service</w:t>
            </w:r>
            <w:r w:rsidR="00324E9A">
              <w:rPr>
                <w:noProof/>
                <w:webHidden/>
              </w:rPr>
              <w:tab/>
            </w:r>
            <w:r w:rsidR="00324E9A">
              <w:rPr>
                <w:noProof/>
                <w:webHidden/>
              </w:rPr>
              <w:fldChar w:fldCharType="begin"/>
            </w:r>
            <w:r w:rsidR="00324E9A">
              <w:rPr>
                <w:noProof/>
                <w:webHidden/>
              </w:rPr>
              <w:instrText xml:space="preserve"> PAGEREF _Toc477269104 \h </w:instrText>
            </w:r>
            <w:r w:rsidR="00324E9A">
              <w:rPr>
                <w:noProof/>
                <w:webHidden/>
              </w:rPr>
            </w:r>
            <w:r w:rsidR="00324E9A">
              <w:rPr>
                <w:noProof/>
                <w:webHidden/>
              </w:rPr>
              <w:fldChar w:fldCharType="separate"/>
            </w:r>
            <w:r w:rsidR="00324E9A">
              <w:rPr>
                <w:noProof/>
                <w:webHidden/>
              </w:rPr>
              <w:t>23</w:t>
            </w:r>
            <w:r w:rsidR="00324E9A">
              <w:rPr>
                <w:noProof/>
                <w:webHidden/>
              </w:rPr>
              <w:fldChar w:fldCharType="end"/>
            </w:r>
          </w:hyperlink>
        </w:p>
        <w:p w14:paraId="4FBD14D3" w14:textId="77777777" w:rsidR="00324E9A" w:rsidRDefault="00BC5F86">
          <w:pPr>
            <w:pStyle w:val="Inhopg2"/>
            <w:tabs>
              <w:tab w:val="right" w:leader="dot" w:pos="9060"/>
            </w:tabs>
            <w:rPr>
              <w:rFonts w:asciiTheme="minorHAnsi" w:eastAsiaTheme="minorEastAsia" w:hAnsiTheme="minorHAnsi" w:cstheme="minorBidi"/>
              <w:noProof/>
              <w:lang w:eastAsia="nl-NL"/>
            </w:rPr>
          </w:pPr>
          <w:hyperlink w:anchor="_Toc477269105" w:history="1">
            <w:r w:rsidR="00324E9A" w:rsidRPr="00E20A5B">
              <w:rPr>
                <w:rStyle w:val="Hyperlink"/>
                <w:noProof/>
              </w:rPr>
              <w:t>3.7 Blokkering</w:t>
            </w:r>
            <w:r w:rsidR="00324E9A">
              <w:rPr>
                <w:noProof/>
                <w:webHidden/>
              </w:rPr>
              <w:tab/>
            </w:r>
            <w:r w:rsidR="00324E9A">
              <w:rPr>
                <w:noProof/>
                <w:webHidden/>
              </w:rPr>
              <w:fldChar w:fldCharType="begin"/>
            </w:r>
            <w:r w:rsidR="00324E9A">
              <w:rPr>
                <w:noProof/>
                <w:webHidden/>
              </w:rPr>
              <w:instrText xml:space="preserve"> PAGEREF _Toc477269105 \h </w:instrText>
            </w:r>
            <w:r w:rsidR="00324E9A">
              <w:rPr>
                <w:noProof/>
                <w:webHidden/>
              </w:rPr>
            </w:r>
            <w:r w:rsidR="00324E9A">
              <w:rPr>
                <w:noProof/>
                <w:webHidden/>
              </w:rPr>
              <w:fldChar w:fldCharType="separate"/>
            </w:r>
            <w:r w:rsidR="00324E9A">
              <w:rPr>
                <w:noProof/>
                <w:webHidden/>
              </w:rPr>
              <w:t>25</w:t>
            </w:r>
            <w:r w:rsidR="00324E9A">
              <w:rPr>
                <w:noProof/>
                <w:webHidden/>
              </w:rPr>
              <w:fldChar w:fldCharType="end"/>
            </w:r>
          </w:hyperlink>
        </w:p>
        <w:p w14:paraId="23D4C8DB" w14:textId="77777777" w:rsidR="00324E9A" w:rsidRDefault="00BC5F86">
          <w:pPr>
            <w:pStyle w:val="Inhopg2"/>
            <w:tabs>
              <w:tab w:val="right" w:leader="dot" w:pos="9060"/>
            </w:tabs>
            <w:rPr>
              <w:rFonts w:asciiTheme="minorHAnsi" w:eastAsiaTheme="minorEastAsia" w:hAnsiTheme="minorHAnsi" w:cstheme="minorBidi"/>
              <w:noProof/>
              <w:lang w:eastAsia="nl-NL"/>
            </w:rPr>
          </w:pPr>
          <w:hyperlink w:anchor="_Toc477269106" w:history="1">
            <w:r w:rsidR="00324E9A" w:rsidRPr="00E20A5B">
              <w:rPr>
                <w:rStyle w:val="Hyperlink"/>
                <w:noProof/>
              </w:rPr>
              <w:t>3.8 Rol</w:t>
            </w:r>
            <w:r w:rsidR="00324E9A">
              <w:rPr>
                <w:noProof/>
                <w:webHidden/>
              </w:rPr>
              <w:tab/>
            </w:r>
            <w:r w:rsidR="00324E9A">
              <w:rPr>
                <w:noProof/>
                <w:webHidden/>
              </w:rPr>
              <w:fldChar w:fldCharType="begin"/>
            </w:r>
            <w:r w:rsidR="00324E9A">
              <w:rPr>
                <w:noProof/>
                <w:webHidden/>
              </w:rPr>
              <w:instrText xml:space="preserve"> PAGEREF _Toc477269106 \h </w:instrText>
            </w:r>
            <w:r w:rsidR="00324E9A">
              <w:rPr>
                <w:noProof/>
                <w:webHidden/>
              </w:rPr>
            </w:r>
            <w:r w:rsidR="00324E9A">
              <w:rPr>
                <w:noProof/>
                <w:webHidden/>
              </w:rPr>
              <w:fldChar w:fldCharType="separate"/>
            </w:r>
            <w:r w:rsidR="00324E9A">
              <w:rPr>
                <w:noProof/>
                <w:webHidden/>
              </w:rPr>
              <w:t>26</w:t>
            </w:r>
            <w:r w:rsidR="00324E9A">
              <w:rPr>
                <w:noProof/>
                <w:webHidden/>
              </w:rPr>
              <w:fldChar w:fldCharType="end"/>
            </w:r>
          </w:hyperlink>
        </w:p>
        <w:p w14:paraId="352A4A1C" w14:textId="77777777" w:rsidR="00324E9A" w:rsidRDefault="00BC5F86">
          <w:pPr>
            <w:pStyle w:val="Inhopg2"/>
            <w:tabs>
              <w:tab w:val="right" w:leader="dot" w:pos="9060"/>
            </w:tabs>
            <w:rPr>
              <w:rFonts w:asciiTheme="minorHAnsi" w:eastAsiaTheme="minorEastAsia" w:hAnsiTheme="minorHAnsi" w:cstheme="minorBidi"/>
              <w:noProof/>
              <w:lang w:eastAsia="nl-NL"/>
            </w:rPr>
          </w:pPr>
          <w:hyperlink w:anchor="_Toc477269107" w:history="1">
            <w:r w:rsidR="00324E9A" w:rsidRPr="00E20A5B">
              <w:rPr>
                <w:rStyle w:val="Hyperlink"/>
                <w:noProof/>
              </w:rPr>
              <w:t>3.9 Duik</w:t>
            </w:r>
            <w:r w:rsidR="00324E9A">
              <w:rPr>
                <w:noProof/>
                <w:webHidden/>
              </w:rPr>
              <w:tab/>
            </w:r>
            <w:r w:rsidR="00324E9A">
              <w:rPr>
                <w:noProof/>
                <w:webHidden/>
              </w:rPr>
              <w:fldChar w:fldCharType="begin"/>
            </w:r>
            <w:r w:rsidR="00324E9A">
              <w:rPr>
                <w:noProof/>
                <w:webHidden/>
              </w:rPr>
              <w:instrText xml:space="preserve"> PAGEREF _Toc477269107 \h </w:instrText>
            </w:r>
            <w:r w:rsidR="00324E9A">
              <w:rPr>
                <w:noProof/>
                <w:webHidden/>
              </w:rPr>
            </w:r>
            <w:r w:rsidR="00324E9A">
              <w:rPr>
                <w:noProof/>
                <w:webHidden/>
              </w:rPr>
              <w:fldChar w:fldCharType="separate"/>
            </w:r>
            <w:r w:rsidR="00324E9A">
              <w:rPr>
                <w:noProof/>
                <w:webHidden/>
              </w:rPr>
              <w:t>26</w:t>
            </w:r>
            <w:r w:rsidR="00324E9A">
              <w:rPr>
                <w:noProof/>
                <w:webHidden/>
              </w:rPr>
              <w:fldChar w:fldCharType="end"/>
            </w:r>
          </w:hyperlink>
        </w:p>
        <w:p w14:paraId="3269D1C4" w14:textId="77777777" w:rsidR="00324E9A" w:rsidRDefault="00BC5F86">
          <w:pPr>
            <w:pStyle w:val="Inhopg1"/>
            <w:tabs>
              <w:tab w:val="right" w:leader="dot" w:pos="9060"/>
            </w:tabs>
            <w:rPr>
              <w:rFonts w:asciiTheme="minorHAnsi" w:eastAsiaTheme="minorEastAsia" w:hAnsiTheme="minorHAnsi" w:cstheme="minorBidi"/>
              <w:noProof/>
              <w:lang w:eastAsia="nl-NL"/>
            </w:rPr>
          </w:pPr>
          <w:hyperlink w:anchor="_Toc477269108" w:history="1">
            <w:r w:rsidR="00324E9A" w:rsidRPr="00E20A5B">
              <w:rPr>
                <w:rStyle w:val="Hyperlink"/>
                <w:noProof/>
              </w:rPr>
              <w:t>4.   Uitgangspunt per niveau</w:t>
            </w:r>
            <w:r w:rsidR="00324E9A">
              <w:rPr>
                <w:noProof/>
                <w:webHidden/>
              </w:rPr>
              <w:tab/>
            </w:r>
            <w:r w:rsidR="00324E9A">
              <w:rPr>
                <w:noProof/>
                <w:webHidden/>
              </w:rPr>
              <w:fldChar w:fldCharType="begin"/>
            </w:r>
            <w:r w:rsidR="00324E9A">
              <w:rPr>
                <w:noProof/>
                <w:webHidden/>
              </w:rPr>
              <w:instrText xml:space="preserve"> PAGEREF _Toc477269108 \h </w:instrText>
            </w:r>
            <w:r w:rsidR="00324E9A">
              <w:rPr>
                <w:noProof/>
                <w:webHidden/>
              </w:rPr>
            </w:r>
            <w:r w:rsidR="00324E9A">
              <w:rPr>
                <w:noProof/>
                <w:webHidden/>
              </w:rPr>
              <w:fldChar w:fldCharType="separate"/>
            </w:r>
            <w:r w:rsidR="00324E9A">
              <w:rPr>
                <w:noProof/>
                <w:webHidden/>
              </w:rPr>
              <w:t>28</w:t>
            </w:r>
            <w:r w:rsidR="00324E9A">
              <w:rPr>
                <w:noProof/>
                <w:webHidden/>
              </w:rPr>
              <w:fldChar w:fldCharType="end"/>
            </w:r>
          </w:hyperlink>
        </w:p>
        <w:p w14:paraId="20A10B85" w14:textId="77777777" w:rsidR="00324E9A" w:rsidRDefault="00BC5F86">
          <w:pPr>
            <w:pStyle w:val="Inhopg2"/>
            <w:tabs>
              <w:tab w:val="right" w:leader="dot" w:pos="9060"/>
            </w:tabs>
            <w:rPr>
              <w:rFonts w:asciiTheme="minorHAnsi" w:eastAsiaTheme="minorEastAsia" w:hAnsiTheme="minorHAnsi" w:cstheme="minorBidi"/>
              <w:noProof/>
              <w:lang w:eastAsia="nl-NL"/>
            </w:rPr>
          </w:pPr>
          <w:hyperlink w:anchor="_Toc477269109" w:history="1">
            <w:r w:rsidR="00324E9A" w:rsidRPr="00E20A5B">
              <w:rPr>
                <w:rStyle w:val="Hyperlink"/>
                <w:noProof/>
              </w:rPr>
              <w:t>4.1  CMV 2 (7/8 jaar)</w:t>
            </w:r>
            <w:r w:rsidR="00324E9A">
              <w:rPr>
                <w:noProof/>
                <w:webHidden/>
              </w:rPr>
              <w:tab/>
            </w:r>
            <w:r w:rsidR="00324E9A">
              <w:rPr>
                <w:noProof/>
                <w:webHidden/>
              </w:rPr>
              <w:fldChar w:fldCharType="begin"/>
            </w:r>
            <w:r w:rsidR="00324E9A">
              <w:rPr>
                <w:noProof/>
                <w:webHidden/>
              </w:rPr>
              <w:instrText xml:space="preserve"> PAGEREF _Toc477269109 \h </w:instrText>
            </w:r>
            <w:r w:rsidR="00324E9A">
              <w:rPr>
                <w:noProof/>
                <w:webHidden/>
              </w:rPr>
            </w:r>
            <w:r w:rsidR="00324E9A">
              <w:rPr>
                <w:noProof/>
                <w:webHidden/>
              </w:rPr>
              <w:fldChar w:fldCharType="separate"/>
            </w:r>
            <w:r w:rsidR="00324E9A">
              <w:rPr>
                <w:noProof/>
                <w:webHidden/>
              </w:rPr>
              <w:t>28</w:t>
            </w:r>
            <w:r w:rsidR="00324E9A">
              <w:rPr>
                <w:noProof/>
                <w:webHidden/>
              </w:rPr>
              <w:fldChar w:fldCharType="end"/>
            </w:r>
          </w:hyperlink>
        </w:p>
        <w:p w14:paraId="5D43B373" w14:textId="77777777" w:rsidR="00324E9A" w:rsidRDefault="00BC5F86">
          <w:pPr>
            <w:pStyle w:val="Inhopg2"/>
            <w:tabs>
              <w:tab w:val="right" w:leader="dot" w:pos="9060"/>
            </w:tabs>
            <w:rPr>
              <w:rFonts w:asciiTheme="minorHAnsi" w:eastAsiaTheme="minorEastAsia" w:hAnsiTheme="minorHAnsi" w:cstheme="minorBidi"/>
              <w:noProof/>
              <w:lang w:eastAsia="nl-NL"/>
            </w:rPr>
          </w:pPr>
          <w:hyperlink w:anchor="_Toc477269110" w:history="1">
            <w:r w:rsidR="00324E9A" w:rsidRPr="00E20A5B">
              <w:rPr>
                <w:rStyle w:val="Hyperlink"/>
                <w:noProof/>
              </w:rPr>
              <w:t>4.2  CMV 3 (8/9 jaar)</w:t>
            </w:r>
            <w:r w:rsidR="00324E9A">
              <w:rPr>
                <w:noProof/>
                <w:webHidden/>
              </w:rPr>
              <w:tab/>
            </w:r>
            <w:r w:rsidR="00324E9A">
              <w:rPr>
                <w:noProof/>
                <w:webHidden/>
              </w:rPr>
              <w:fldChar w:fldCharType="begin"/>
            </w:r>
            <w:r w:rsidR="00324E9A">
              <w:rPr>
                <w:noProof/>
                <w:webHidden/>
              </w:rPr>
              <w:instrText xml:space="preserve"> PAGEREF _Toc477269110 \h </w:instrText>
            </w:r>
            <w:r w:rsidR="00324E9A">
              <w:rPr>
                <w:noProof/>
                <w:webHidden/>
              </w:rPr>
            </w:r>
            <w:r w:rsidR="00324E9A">
              <w:rPr>
                <w:noProof/>
                <w:webHidden/>
              </w:rPr>
              <w:fldChar w:fldCharType="separate"/>
            </w:r>
            <w:r w:rsidR="00324E9A">
              <w:rPr>
                <w:noProof/>
                <w:webHidden/>
              </w:rPr>
              <w:t>30</w:t>
            </w:r>
            <w:r w:rsidR="00324E9A">
              <w:rPr>
                <w:noProof/>
                <w:webHidden/>
              </w:rPr>
              <w:fldChar w:fldCharType="end"/>
            </w:r>
          </w:hyperlink>
        </w:p>
        <w:p w14:paraId="09481D38" w14:textId="77777777" w:rsidR="00324E9A" w:rsidRDefault="00BC5F86">
          <w:pPr>
            <w:pStyle w:val="Inhopg2"/>
            <w:tabs>
              <w:tab w:val="right" w:leader="dot" w:pos="9060"/>
            </w:tabs>
            <w:rPr>
              <w:rFonts w:asciiTheme="minorHAnsi" w:eastAsiaTheme="minorEastAsia" w:hAnsiTheme="minorHAnsi" w:cstheme="minorBidi"/>
              <w:noProof/>
              <w:lang w:eastAsia="nl-NL"/>
            </w:rPr>
          </w:pPr>
          <w:hyperlink w:anchor="_Toc477269111" w:history="1">
            <w:r w:rsidR="00324E9A" w:rsidRPr="00E20A5B">
              <w:rPr>
                <w:rStyle w:val="Hyperlink"/>
                <w:noProof/>
              </w:rPr>
              <w:t>4.3  CMV 4 (9/10 jaar)</w:t>
            </w:r>
            <w:r w:rsidR="00324E9A">
              <w:rPr>
                <w:noProof/>
                <w:webHidden/>
              </w:rPr>
              <w:tab/>
            </w:r>
            <w:r w:rsidR="00324E9A">
              <w:rPr>
                <w:noProof/>
                <w:webHidden/>
              </w:rPr>
              <w:fldChar w:fldCharType="begin"/>
            </w:r>
            <w:r w:rsidR="00324E9A">
              <w:rPr>
                <w:noProof/>
                <w:webHidden/>
              </w:rPr>
              <w:instrText xml:space="preserve"> PAGEREF _Toc477269111 \h </w:instrText>
            </w:r>
            <w:r w:rsidR="00324E9A">
              <w:rPr>
                <w:noProof/>
                <w:webHidden/>
              </w:rPr>
            </w:r>
            <w:r w:rsidR="00324E9A">
              <w:rPr>
                <w:noProof/>
                <w:webHidden/>
              </w:rPr>
              <w:fldChar w:fldCharType="separate"/>
            </w:r>
            <w:r w:rsidR="00324E9A">
              <w:rPr>
                <w:noProof/>
                <w:webHidden/>
              </w:rPr>
              <w:t>32</w:t>
            </w:r>
            <w:r w:rsidR="00324E9A">
              <w:rPr>
                <w:noProof/>
                <w:webHidden/>
              </w:rPr>
              <w:fldChar w:fldCharType="end"/>
            </w:r>
          </w:hyperlink>
        </w:p>
        <w:p w14:paraId="2E95AA09" w14:textId="77777777" w:rsidR="00324E9A" w:rsidRDefault="00BC5F86">
          <w:pPr>
            <w:pStyle w:val="Inhopg2"/>
            <w:tabs>
              <w:tab w:val="right" w:leader="dot" w:pos="9060"/>
            </w:tabs>
            <w:rPr>
              <w:rFonts w:asciiTheme="minorHAnsi" w:eastAsiaTheme="minorEastAsia" w:hAnsiTheme="minorHAnsi" w:cstheme="minorBidi"/>
              <w:noProof/>
              <w:lang w:eastAsia="nl-NL"/>
            </w:rPr>
          </w:pPr>
          <w:hyperlink w:anchor="_Toc477269112" w:history="1">
            <w:r w:rsidR="00324E9A" w:rsidRPr="00E20A5B">
              <w:rPr>
                <w:rStyle w:val="Hyperlink"/>
                <w:noProof/>
              </w:rPr>
              <w:t>4.4  CMV 5 (10/11 jaar)</w:t>
            </w:r>
            <w:r w:rsidR="00324E9A">
              <w:rPr>
                <w:noProof/>
                <w:webHidden/>
              </w:rPr>
              <w:tab/>
            </w:r>
            <w:r w:rsidR="00324E9A">
              <w:rPr>
                <w:noProof/>
                <w:webHidden/>
              </w:rPr>
              <w:fldChar w:fldCharType="begin"/>
            </w:r>
            <w:r w:rsidR="00324E9A">
              <w:rPr>
                <w:noProof/>
                <w:webHidden/>
              </w:rPr>
              <w:instrText xml:space="preserve"> PAGEREF _Toc477269112 \h </w:instrText>
            </w:r>
            <w:r w:rsidR="00324E9A">
              <w:rPr>
                <w:noProof/>
                <w:webHidden/>
              </w:rPr>
            </w:r>
            <w:r w:rsidR="00324E9A">
              <w:rPr>
                <w:noProof/>
                <w:webHidden/>
              </w:rPr>
              <w:fldChar w:fldCharType="separate"/>
            </w:r>
            <w:r w:rsidR="00324E9A">
              <w:rPr>
                <w:noProof/>
                <w:webHidden/>
              </w:rPr>
              <w:t>34</w:t>
            </w:r>
            <w:r w:rsidR="00324E9A">
              <w:rPr>
                <w:noProof/>
                <w:webHidden/>
              </w:rPr>
              <w:fldChar w:fldCharType="end"/>
            </w:r>
          </w:hyperlink>
        </w:p>
        <w:p w14:paraId="3EA8FA0E" w14:textId="77777777" w:rsidR="00324E9A" w:rsidRDefault="00BC5F86">
          <w:pPr>
            <w:pStyle w:val="Inhopg2"/>
            <w:tabs>
              <w:tab w:val="right" w:leader="dot" w:pos="9060"/>
            </w:tabs>
            <w:rPr>
              <w:rFonts w:asciiTheme="minorHAnsi" w:eastAsiaTheme="minorEastAsia" w:hAnsiTheme="minorHAnsi" w:cstheme="minorBidi"/>
              <w:noProof/>
              <w:lang w:eastAsia="nl-NL"/>
            </w:rPr>
          </w:pPr>
          <w:hyperlink w:anchor="_Toc477269113" w:history="1">
            <w:r w:rsidR="00324E9A" w:rsidRPr="00E20A5B">
              <w:rPr>
                <w:rStyle w:val="Hyperlink"/>
                <w:noProof/>
              </w:rPr>
              <w:t>4.5  CMV 6 (11/12 jaar)</w:t>
            </w:r>
            <w:r w:rsidR="00324E9A">
              <w:rPr>
                <w:noProof/>
                <w:webHidden/>
              </w:rPr>
              <w:tab/>
            </w:r>
            <w:r w:rsidR="00324E9A">
              <w:rPr>
                <w:noProof/>
                <w:webHidden/>
              </w:rPr>
              <w:fldChar w:fldCharType="begin"/>
            </w:r>
            <w:r w:rsidR="00324E9A">
              <w:rPr>
                <w:noProof/>
                <w:webHidden/>
              </w:rPr>
              <w:instrText xml:space="preserve"> PAGEREF _Toc477269113 \h </w:instrText>
            </w:r>
            <w:r w:rsidR="00324E9A">
              <w:rPr>
                <w:noProof/>
                <w:webHidden/>
              </w:rPr>
            </w:r>
            <w:r w:rsidR="00324E9A">
              <w:rPr>
                <w:noProof/>
                <w:webHidden/>
              </w:rPr>
              <w:fldChar w:fldCharType="separate"/>
            </w:r>
            <w:r w:rsidR="00324E9A">
              <w:rPr>
                <w:noProof/>
                <w:webHidden/>
              </w:rPr>
              <w:t>36</w:t>
            </w:r>
            <w:r w:rsidR="00324E9A">
              <w:rPr>
                <w:noProof/>
                <w:webHidden/>
              </w:rPr>
              <w:fldChar w:fldCharType="end"/>
            </w:r>
          </w:hyperlink>
        </w:p>
        <w:p w14:paraId="738DBC4E" w14:textId="77777777" w:rsidR="00324E9A" w:rsidRDefault="00BC5F86">
          <w:pPr>
            <w:pStyle w:val="Inhopg2"/>
            <w:tabs>
              <w:tab w:val="right" w:leader="dot" w:pos="9060"/>
            </w:tabs>
            <w:rPr>
              <w:rFonts w:asciiTheme="minorHAnsi" w:eastAsiaTheme="minorEastAsia" w:hAnsiTheme="minorHAnsi" w:cstheme="minorBidi"/>
              <w:noProof/>
              <w:lang w:eastAsia="nl-NL"/>
            </w:rPr>
          </w:pPr>
          <w:hyperlink w:anchor="_Toc477269114" w:history="1">
            <w:r w:rsidR="00324E9A" w:rsidRPr="00E20A5B">
              <w:rPr>
                <w:rStyle w:val="Hyperlink"/>
                <w:noProof/>
              </w:rPr>
              <w:t>4.6  C-jeugd (12/13 jaar)</w:t>
            </w:r>
            <w:r w:rsidR="00324E9A">
              <w:rPr>
                <w:noProof/>
                <w:webHidden/>
              </w:rPr>
              <w:tab/>
            </w:r>
            <w:r w:rsidR="00324E9A">
              <w:rPr>
                <w:noProof/>
                <w:webHidden/>
              </w:rPr>
              <w:fldChar w:fldCharType="begin"/>
            </w:r>
            <w:r w:rsidR="00324E9A">
              <w:rPr>
                <w:noProof/>
                <w:webHidden/>
              </w:rPr>
              <w:instrText xml:space="preserve"> PAGEREF _Toc477269114 \h </w:instrText>
            </w:r>
            <w:r w:rsidR="00324E9A">
              <w:rPr>
                <w:noProof/>
                <w:webHidden/>
              </w:rPr>
            </w:r>
            <w:r w:rsidR="00324E9A">
              <w:rPr>
                <w:noProof/>
                <w:webHidden/>
              </w:rPr>
              <w:fldChar w:fldCharType="separate"/>
            </w:r>
            <w:r w:rsidR="00324E9A">
              <w:rPr>
                <w:noProof/>
                <w:webHidden/>
              </w:rPr>
              <w:t>38</w:t>
            </w:r>
            <w:r w:rsidR="00324E9A">
              <w:rPr>
                <w:noProof/>
                <w:webHidden/>
              </w:rPr>
              <w:fldChar w:fldCharType="end"/>
            </w:r>
          </w:hyperlink>
        </w:p>
        <w:p w14:paraId="1F7DF8A5" w14:textId="77777777" w:rsidR="00324E9A" w:rsidRDefault="00BC5F86">
          <w:pPr>
            <w:pStyle w:val="Inhopg2"/>
            <w:tabs>
              <w:tab w:val="right" w:leader="dot" w:pos="9060"/>
            </w:tabs>
            <w:rPr>
              <w:rFonts w:asciiTheme="minorHAnsi" w:eastAsiaTheme="minorEastAsia" w:hAnsiTheme="minorHAnsi" w:cstheme="minorBidi"/>
              <w:noProof/>
              <w:lang w:eastAsia="nl-NL"/>
            </w:rPr>
          </w:pPr>
          <w:hyperlink w:anchor="_Toc477269115" w:history="1">
            <w:r w:rsidR="00324E9A" w:rsidRPr="00E20A5B">
              <w:rPr>
                <w:rStyle w:val="Hyperlink"/>
                <w:noProof/>
              </w:rPr>
              <w:t>4.7  B-jeugd  (13/15 jaar)</w:t>
            </w:r>
            <w:r w:rsidR="00324E9A">
              <w:rPr>
                <w:noProof/>
                <w:webHidden/>
              </w:rPr>
              <w:tab/>
            </w:r>
            <w:r w:rsidR="00324E9A">
              <w:rPr>
                <w:noProof/>
                <w:webHidden/>
              </w:rPr>
              <w:fldChar w:fldCharType="begin"/>
            </w:r>
            <w:r w:rsidR="00324E9A">
              <w:rPr>
                <w:noProof/>
                <w:webHidden/>
              </w:rPr>
              <w:instrText xml:space="preserve"> PAGEREF _Toc477269115 \h </w:instrText>
            </w:r>
            <w:r w:rsidR="00324E9A">
              <w:rPr>
                <w:noProof/>
                <w:webHidden/>
              </w:rPr>
            </w:r>
            <w:r w:rsidR="00324E9A">
              <w:rPr>
                <w:noProof/>
                <w:webHidden/>
              </w:rPr>
              <w:fldChar w:fldCharType="separate"/>
            </w:r>
            <w:r w:rsidR="00324E9A">
              <w:rPr>
                <w:noProof/>
                <w:webHidden/>
              </w:rPr>
              <w:t>40</w:t>
            </w:r>
            <w:r w:rsidR="00324E9A">
              <w:rPr>
                <w:noProof/>
                <w:webHidden/>
              </w:rPr>
              <w:fldChar w:fldCharType="end"/>
            </w:r>
          </w:hyperlink>
        </w:p>
        <w:p w14:paraId="3EB8929B" w14:textId="77777777" w:rsidR="00324E9A" w:rsidRDefault="00BC5F86">
          <w:pPr>
            <w:pStyle w:val="Inhopg2"/>
            <w:tabs>
              <w:tab w:val="right" w:leader="dot" w:pos="9060"/>
            </w:tabs>
            <w:rPr>
              <w:rFonts w:asciiTheme="minorHAnsi" w:eastAsiaTheme="minorEastAsia" w:hAnsiTheme="minorHAnsi" w:cstheme="minorBidi"/>
              <w:noProof/>
              <w:lang w:eastAsia="nl-NL"/>
            </w:rPr>
          </w:pPr>
          <w:hyperlink w:anchor="_Toc477269116" w:history="1">
            <w:r w:rsidR="00324E9A" w:rsidRPr="00E20A5B">
              <w:rPr>
                <w:rStyle w:val="Hyperlink"/>
                <w:noProof/>
              </w:rPr>
              <w:t>4.8  A-jeugd  (16/18 jaar)</w:t>
            </w:r>
            <w:r w:rsidR="00324E9A">
              <w:rPr>
                <w:noProof/>
                <w:webHidden/>
              </w:rPr>
              <w:tab/>
            </w:r>
            <w:r w:rsidR="00324E9A">
              <w:rPr>
                <w:noProof/>
                <w:webHidden/>
              </w:rPr>
              <w:fldChar w:fldCharType="begin"/>
            </w:r>
            <w:r w:rsidR="00324E9A">
              <w:rPr>
                <w:noProof/>
                <w:webHidden/>
              </w:rPr>
              <w:instrText xml:space="preserve"> PAGEREF _Toc477269116 \h </w:instrText>
            </w:r>
            <w:r w:rsidR="00324E9A">
              <w:rPr>
                <w:noProof/>
                <w:webHidden/>
              </w:rPr>
            </w:r>
            <w:r w:rsidR="00324E9A">
              <w:rPr>
                <w:noProof/>
                <w:webHidden/>
              </w:rPr>
              <w:fldChar w:fldCharType="separate"/>
            </w:r>
            <w:r w:rsidR="00324E9A">
              <w:rPr>
                <w:noProof/>
                <w:webHidden/>
              </w:rPr>
              <w:t>42</w:t>
            </w:r>
            <w:r w:rsidR="00324E9A">
              <w:rPr>
                <w:noProof/>
                <w:webHidden/>
              </w:rPr>
              <w:fldChar w:fldCharType="end"/>
            </w:r>
          </w:hyperlink>
        </w:p>
        <w:p w14:paraId="49DD14C8" w14:textId="77777777" w:rsidR="00324E9A" w:rsidRDefault="00BC5F86">
          <w:pPr>
            <w:pStyle w:val="Inhopg1"/>
            <w:tabs>
              <w:tab w:val="right" w:leader="dot" w:pos="9060"/>
            </w:tabs>
            <w:rPr>
              <w:rFonts w:asciiTheme="minorHAnsi" w:eastAsiaTheme="minorEastAsia" w:hAnsiTheme="minorHAnsi" w:cstheme="minorBidi"/>
              <w:noProof/>
              <w:lang w:eastAsia="nl-NL"/>
            </w:rPr>
          </w:pPr>
          <w:hyperlink w:anchor="_Toc477269117" w:history="1">
            <w:r w:rsidR="00324E9A" w:rsidRPr="00E20A5B">
              <w:rPr>
                <w:rStyle w:val="Hyperlink"/>
                <w:noProof/>
              </w:rPr>
              <w:t>5 Coachtips</w:t>
            </w:r>
            <w:r w:rsidR="00324E9A">
              <w:rPr>
                <w:noProof/>
                <w:webHidden/>
              </w:rPr>
              <w:tab/>
            </w:r>
            <w:r w:rsidR="00324E9A">
              <w:rPr>
                <w:noProof/>
                <w:webHidden/>
              </w:rPr>
              <w:fldChar w:fldCharType="begin"/>
            </w:r>
            <w:r w:rsidR="00324E9A">
              <w:rPr>
                <w:noProof/>
                <w:webHidden/>
              </w:rPr>
              <w:instrText xml:space="preserve"> PAGEREF _Toc477269117 \h </w:instrText>
            </w:r>
            <w:r w:rsidR="00324E9A">
              <w:rPr>
                <w:noProof/>
                <w:webHidden/>
              </w:rPr>
            </w:r>
            <w:r w:rsidR="00324E9A">
              <w:rPr>
                <w:noProof/>
                <w:webHidden/>
              </w:rPr>
              <w:fldChar w:fldCharType="separate"/>
            </w:r>
            <w:r w:rsidR="00324E9A">
              <w:rPr>
                <w:noProof/>
                <w:webHidden/>
              </w:rPr>
              <w:t>44</w:t>
            </w:r>
            <w:r w:rsidR="00324E9A">
              <w:rPr>
                <w:noProof/>
                <w:webHidden/>
              </w:rPr>
              <w:fldChar w:fldCharType="end"/>
            </w:r>
          </w:hyperlink>
        </w:p>
        <w:p w14:paraId="417319A4" w14:textId="77777777" w:rsidR="00324E9A" w:rsidRDefault="00BC5F86">
          <w:pPr>
            <w:pStyle w:val="Inhopg2"/>
            <w:tabs>
              <w:tab w:val="right" w:leader="dot" w:pos="9060"/>
            </w:tabs>
            <w:rPr>
              <w:rFonts w:asciiTheme="minorHAnsi" w:eastAsiaTheme="minorEastAsia" w:hAnsiTheme="minorHAnsi" w:cstheme="minorBidi"/>
              <w:noProof/>
              <w:lang w:eastAsia="nl-NL"/>
            </w:rPr>
          </w:pPr>
          <w:hyperlink w:anchor="_Toc477269118" w:history="1">
            <w:r w:rsidR="00324E9A" w:rsidRPr="00E20A5B">
              <w:rPr>
                <w:rStyle w:val="Hyperlink"/>
                <w:noProof/>
              </w:rPr>
              <w:t>5.1 Plezier hebben.</w:t>
            </w:r>
            <w:r w:rsidR="00324E9A">
              <w:rPr>
                <w:noProof/>
                <w:webHidden/>
              </w:rPr>
              <w:tab/>
            </w:r>
            <w:r w:rsidR="00324E9A">
              <w:rPr>
                <w:noProof/>
                <w:webHidden/>
              </w:rPr>
              <w:fldChar w:fldCharType="begin"/>
            </w:r>
            <w:r w:rsidR="00324E9A">
              <w:rPr>
                <w:noProof/>
                <w:webHidden/>
              </w:rPr>
              <w:instrText xml:space="preserve"> PAGEREF _Toc477269118 \h </w:instrText>
            </w:r>
            <w:r w:rsidR="00324E9A">
              <w:rPr>
                <w:noProof/>
                <w:webHidden/>
              </w:rPr>
            </w:r>
            <w:r w:rsidR="00324E9A">
              <w:rPr>
                <w:noProof/>
                <w:webHidden/>
              </w:rPr>
              <w:fldChar w:fldCharType="separate"/>
            </w:r>
            <w:r w:rsidR="00324E9A">
              <w:rPr>
                <w:noProof/>
                <w:webHidden/>
              </w:rPr>
              <w:t>44</w:t>
            </w:r>
            <w:r w:rsidR="00324E9A">
              <w:rPr>
                <w:noProof/>
                <w:webHidden/>
              </w:rPr>
              <w:fldChar w:fldCharType="end"/>
            </w:r>
          </w:hyperlink>
        </w:p>
        <w:p w14:paraId="77AB9260" w14:textId="77777777" w:rsidR="00324E9A" w:rsidRDefault="00BC5F86">
          <w:pPr>
            <w:pStyle w:val="Inhopg2"/>
            <w:tabs>
              <w:tab w:val="right" w:leader="dot" w:pos="9060"/>
            </w:tabs>
            <w:rPr>
              <w:rFonts w:asciiTheme="minorHAnsi" w:eastAsiaTheme="minorEastAsia" w:hAnsiTheme="minorHAnsi" w:cstheme="minorBidi"/>
              <w:noProof/>
              <w:lang w:eastAsia="nl-NL"/>
            </w:rPr>
          </w:pPr>
          <w:hyperlink w:anchor="_Toc477269119" w:history="1">
            <w:r w:rsidR="00324E9A" w:rsidRPr="00E20A5B">
              <w:rPr>
                <w:rStyle w:val="Hyperlink"/>
                <w:noProof/>
              </w:rPr>
              <w:t>5.2 Groei mindset.</w:t>
            </w:r>
            <w:r w:rsidR="00324E9A">
              <w:rPr>
                <w:noProof/>
                <w:webHidden/>
              </w:rPr>
              <w:tab/>
            </w:r>
            <w:r w:rsidR="00324E9A">
              <w:rPr>
                <w:noProof/>
                <w:webHidden/>
              </w:rPr>
              <w:fldChar w:fldCharType="begin"/>
            </w:r>
            <w:r w:rsidR="00324E9A">
              <w:rPr>
                <w:noProof/>
                <w:webHidden/>
              </w:rPr>
              <w:instrText xml:space="preserve"> PAGEREF _Toc477269119 \h </w:instrText>
            </w:r>
            <w:r w:rsidR="00324E9A">
              <w:rPr>
                <w:noProof/>
                <w:webHidden/>
              </w:rPr>
            </w:r>
            <w:r w:rsidR="00324E9A">
              <w:rPr>
                <w:noProof/>
                <w:webHidden/>
              </w:rPr>
              <w:fldChar w:fldCharType="separate"/>
            </w:r>
            <w:r w:rsidR="00324E9A">
              <w:rPr>
                <w:noProof/>
                <w:webHidden/>
              </w:rPr>
              <w:t>45</w:t>
            </w:r>
            <w:r w:rsidR="00324E9A">
              <w:rPr>
                <w:noProof/>
                <w:webHidden/>
              </w:rPr>
              <w:fldChar w:fldCharType="end"/>
            </w:r>
          </w:hyperlink>
        </w:p>
        <w:p w14:paraId="0C1B5900" w14:textId="77777777" w:rsidR="00324E9A" w:rsidRDefault="00BC5F86">
          <w:pPr>
            <w:pStyle w:val="Inhopg2"/>
            <w:tabs>
              <w:tab w:val="right" w:leader="dot" w:pos="9060"/>
            </w:tabs>
            <w:rPr>
              <w:rFonts w:asciiTheme="minorHAnsi" w:eastAsiaTheme="minorEastAsia" w:hAnsiTheme="minorHAnsi" w:cstheme="minorBidi"/>
              <w:noProof/>
              <w:lang w:eastAsia="nl-NL"/>
            </w:rPr>
          </w:pPr>
          <w:hyperlink w:anchor="_Toc477269120" w:history="1">
            <w:r w:rsidR="00324E9A" w:rsidRPr="00E20A5B">
              <w:rPr>
                <w:rStyle w:val="Hyperlink"/>
                <w:noProof/>
              </w:rPr>
              <w:t>5.3 Groepsprocessen.</w:t>
            </w:r>
            <w:r w:rsidR="00324E9A">
              <w:rPr>
                <w:noProof/>
                <w:webHidden/>
              </w:rPr>
              <w:tab/>
            </w:r>
            <w:r w:rsidR="00324E9A">
              <w:rPr>
                <w:noProof/>
                <w:webHidden/>
              </w:rPr>
              <w:fldChar w:fldCharType="begin"/>
            </w:r>
            <w:r w:rsidR="00324E9A">
              <w:rPr>
                <w:noProof/>
                <w:webHidden/>
              </w:rPr>
              <w:instrText xml:space="preserve"> PAGEREF _Toc477269120 \h </w:instrText>
            </w:r>
            <w:r w:rsidR="00324E9A">
              <w:rPr>
                <w:noProof/>
                <w:webHidden/>
              </w:rPr>
            </w:r>
            <w:r w:rsidR="00324E9A">
              <w:rPr>
                <w:noProof/>
                <w:webHidden/>
              </w:rPr>
              <w:fldChar w:fldCharType="separate"/>
            </w:r>
            <w:r w:rsidR="00324E9A">
              <w:rPr>
                <w:noProof/>
                <w:webHidden/>
              </w:rPr>
              <w:t>46</w:t>
            </w:r>
            <w:r w:rsidR="00324E9A">
              <w:rPr>
                <w:noProof/>
                <w:webHidden/>
              </w:rPr>
              <w:fldChar w:fldCharType="end"/>
            </w:r>
          </w:hyperlink>
        </w:p>
        <w:p w14:paraId="10320CAD" w14:textId="77777777" w:rsidR="00324E9A" w:rsidRDefault="00BC5F86">
          <w:pPr>
            <w:pStyle w:val="Inhopg2"/>
            <w:tabs>
              <w:tab w:val="right" w:leader="dot" w:pos="9060"/>
            </w:tabs>
            <w:rPr>
              <w:rFonts w:asciiTheme="minorHAnsi" w:eastAsiaTheme="minorEastAsia" w:hAnsiTheme="minorHAnsi" w:cstheme="minorBidi"/>
              <w:noProof/>
              <w:lang w:eastAsia="nl-NL"/>
            </w:rPr>
          </w:pPr>
          <w:hyperlink w:anchor="_Toc477269121" w:history="1">
            <w:r w:rsidR="00324E9A" w:rsidRPr="00E20A5B">
              <w:rPr>
                <w:rStyle w:val="Hyperlink"/>
                <w:noProof/>
              </w:rPr>
              <w:t>5.4 Ouder coacht eigen kind.</w:t>
            </w:r>
            <w:r w:rsidR="00324E9A">
              <w:rPr>
                <w:noProof/>
                <w:webHidden/>
              </w:rPr>
              <w:tab/>
            </w:r>
            <w:r w:rsidR="00324E9A">
              <w:rPr>
                <w:noProof/>
                <w:webHidden/>
              </w:rPr>
              <w:fldChar w:fldCharType="begin"/>
            </w:r>
            <w:r w:rsidR="00324E9A">
              <w:rPr>
                <w:noProof/>
                <w:webHidden/>
              </w:rPr>
              <w:instrText xml:space="preserve"> PAGEREF _Toc477269121 \h </w:instrText>
            </w:r>
            <w:r w:rsidR="00324E9A">
              <w:rPr>
                <w:noProof/>
                <w:webHidden/>
              </w:rPr>
            </w:r>
            <w:r w:rsidR="00324E9A">
              <w:rPr>
                <w:noProof/>
                <w:webHidden/>
              </w:rPr>
              <w:fldChar w:fldCharType="separate"/>
            </w:r>
            <w:r w:rsidR="00324E9A">
              <w:rPr>
                <w:noProof/>
                <w:webHidden/>
              </w:rPr>
              <w:t>46</w:t>
            </w:r>
            <w:r w:rsidR="00324E9A">
              <w:rPr>
                <w:noProof/>
                <w:webHidden/>
              </w:rPr>
              <w:fldChar w:fldCharType="end"/>
            </w:r>
          </w:hyperlink>
        </w:p>
        <w:p w14:paraId="6B1CFABF" w14:textId="77777777" w:rsidR="00324E9A" w:rsidRDefault="00BC5F86">
          <w:pPr>
            <w:pStyle w:val="Inhopg2"/>
            <w:tabs>
              <w:tab w:val="right" w:leader="dot" w:pos="9060"/>
            </w:tabs>
            <w:rPr>
              <w:rFonts w:asciiTheme="minorHAnsi" w:eastAsiaTheme="minorEastAsia" w:hAnsiTheme="minorHAnsi" w:cstheme="minorBidi"/>
              <w:noProof/>
              <w:lang w:eastAsia="nl-NL"/>
            </w:rPr>
          </w:pPr>
          <w:hyperlink w:anchor="_Toc477269122" w:history="1">
            <w:r w:rsidR="00324E9A" w:rsidRPr="00E20A5B">
              <w:rPr>
                <w:rStyle w:val="Hyperlink"/>
                <w:noProof/>
              </w:rPr>
              <w:t>5.5 Verdieping.</w:t>
            </w:r>
            <w:r w:rsidR="00324E9A">
              <w:rPr>
                <w:noProof/>
                <w:webHidden/>
              </w:rPr>
              <w:tab/>
            </w:r>
            <w:r w:rsidR="00324E9A">
              <w:rPr>
                <w:noProof/>
                <w:webHidden/>
              </w:rPr>
              <w:fldChar w:fldCharType="begin"/>
            </w:r>
            <w:r w:rsidR="00324E9A">
              <w:rPr>
                <w:noProof/>
                <w:webHidden/>
              </w:rPr>
              <w:instrText xml:space="preserve"> PAGEREF _Toc477269122 \h </w:instrText>
            </w:r>
            <w:r w:rsidR="00324E9A">
              <w:rPr>
                <w:noProof/>
                <w:webHidden/>
              </w:rPr>
            </w:r>
            <w:r w:rsidR="00324E9A">
              <w:rPr>
                <w:noProof/>
                <w:webHidden/>
              </w:rPr>
              <w:fldChar w:fldCharType="separate"/>
            </w:r>
            <w:r w:rsidR="00324E9A">
              <w:rPr>
                <w:noProof/>
                <w:webHidden/>
              </w:rPr>
              <w:t>47</w:t>
            </w:r>
            <w:r w:rsidR="00324E9A">
              <w:rPr>
                <w:noProof/>
                <w:webHidden/>
              </w:rPr>
              <w:fldChar w:fldCharType="end"/>
            </w:r>
          </w:hyperlink>
        </w:p>
        <w:p w14:paraId="51CC708A" w14:textId="77777777" w:rsidR="00324E9A" w:rsidRDefault="00BC5F86">
          <w:pPr>
            <w:pStyle w:val="Inhopg2"/>
            <w:tabs>
              <w:tab w:val="right" w:leader="dot" w:pos="9060"/>
            </w:tabs>
            <w:rPr>
              <w:rFonts w:asciiTheme="minorHAnsi" w:eastAsiaTheme="minorEastAsia" w:hAnsiTheme="minorHAnsi" w:cstheme="minorBidi"/>
              <w:noProof/>
              <w:lang w:eastAsia="nl-NL"/>
            </w:rPr>
          </w:pPr>
          <w:hyperlink w:anchor="_Toc477269123" w:history="1">
            <w:r w:rsidR="00324E9A" w:rsidRPr="00E20A5B">
              <w:rPr>
                <w:rStyle w:val="Hyperlink"/>
                <w:noProof/>
              </w:rPr>
              <w:t>5.7 Doelen stellen.</w:t>
            </w:r>
            <w:r w:rsidR="00324E9A">
              <w:rPr>
                <w:noProof/>
                <w:webHidden/>
              </w:rPr>
              <w:tab/>
            </w:r>
            <w:r w:rsidR="00324E9A">
              <w:rPr>
                <w:noProof/>
                <w:webHidden/>
              </w:rPr>
              <w:fldChar w:fldCharType="begin"/>
            </w:r>
            <w:r w:rsidR="00324E9A">
              <w:rPr>
                <w:noProof/>
                <w:webHidden/>
              </w:rPr>
              <w:instrText xml:space="preserve"> PAGEREF _Toc477269123 \h </w:instrText>
            </w:r>
            <w:r w:rsidR="00324E9A">
              <w:rPr>
                <w:noProof/>
                <w:webHidden/>
              </w:rPr>
            </w:r>
            <w:r w:rsidR="00324E9A">
              <w:rPr>
                <w:noProof/>
                <w:webHidden/>
              </w:rPr>
              <w:fldChar w:fldCharType="separate"/>
            </w:r>
            <w:r w:rsidR="00324E9A">
              <w:rPr>
                <w:noProof/>
                <w:webHidden/>
              </w:rPr>
              <w:t>48</w:t>
            </w:r>
            <w:r w:rsidR="00324E9A">
              <w:rPr>
                <w:noProof/>
                <w:webHidden/>
              </w:rPr>
              <w:fldChar w:fldCharType="end"/>
            </w:r>
          </w:hyperlink>
        </w:p>
        <w:p w14:paraId="2B06416A" w14:textId="77777777" w:rsidR="00324E9A" w:rsidRDefault="00BC5F86">
          <w:pPr>
            <w:pStyle w:val="Inhopg2"/>
            <w:tabs>
              <w:tab w:val="right" w:leader="dot" w:pos="9060"/>
            </w:tabs>
            <w:rPr>
              <w:rFonts w:asciiTheme="minorHAnsi" w:eastAsiaTheme="minorEastAsia" w:hAnsiTheme="minorHAnsi" w:cstheme="minorBidi"/>
              <w:noProof/>
              <w:lang w:eastAsia="nl-NL"/>
            </w:rPr>
          </w:pPr>
          <w:hyperlink w:anchor="_Toc477269124" w:history="1">
            <w:r w:rsidR="00324E9A" w:rsidRPr="00E20A5B">
              <w:rPr>
                <w:rStyle w:val="Hyperlink"/>
                <w:noProof/>
              </w:rPr>
              <w:t>5.8 Bemoedigen, duim omhoog!</w:t>
            </w:r>
            <w:r w:rsidR="00324E9A">
              <w:rPr>
                <w:noProof/>
                <w:webHidden/>
              </w:rPr>
              <w:tab/>
            </w:r>
            <w:r w:rsidR="00324E9A">
              <w:rPr>
                <w:noProof/>
                <w:webHidden/>
              </w:rPr>
              <w:fldChar w:fldCharType="begin"/>
            </w:r>
            <w:r w:rsidR="00324E9A">
              <w:rPr>
                <w:noProof/>
                <w:webHidden/>
              </w:rPr>
              <w:instrText xml:space="preserve"> PAGEREF _Toc477269124 \h </w:instrText>
            </w:r>
            <w:r w:rsidR="00324E9A">
              <w:rPr>
                <w:noProof/>
                <w:webHidden/>
              </w:rPr>
            </w:r>
            <w:r w:rsidR="00324E9A">
              <w:rPr>
                <w:noProof/>
                <w:webHidden/>
              </w:rPr>
              <w:fldChar w:fldCharType="separate"/>
            </w:r>
            <w:r w:rsidR="00324E9A">
              <w:rPr>
                <w:noProof/>
                <w:webHidden/>
              </w:rPr>
              <w:t>49</w:t>
            </w:r>
            <w:r w:rsidR="00324E9A">
              <w:rPr>
                <w:noProof/>
                <w:webHidden/>
              </w:rPr>
              <w:fldChar w:fldCharType="end"/>
            </w:r>
          </w:hyperlink>
        </w:p>
        <w:p w14:paraId="2A084CD6" w14:textId="77777777" w:rsidR="00324E9A" w:rsidRDefault="00BC5F86">
          <w:pPr>
            <w:pStyle w:val="Inhopg2"/>
            <w:tabs>
              <w:tab w:val="right" w:leader="dot" w:pos="9060"/>
            </w:tabs>
            <w:rPr>
              <w:rFonts w:asciiTheme="minorHAnsi" w:eastAsiaTheme="minorEastAsia" w:hAnsiTheme="minorHAnsi" w:cstheme="minorBidi"/>
              <w:noProof/>
              <w:lang w:eastAsia="nl-NL"/>
            </w:rPr>
          </w:pPr>
          <w:hyperlink w:anchor="_Toc477269125" w:history="1">
            <w:r w:rsidR="00324E9A" w:rsidRPr="00E20A5B">
              <w:rPr>
                <w:rStyle w:val="Hyperlink"/>
                <w:noProof/>
              </w:rPr>
              <w:t>5.9 Motivatie.</w:t>
            </w:r>
            <w:r w:rsidR="00324E9A">
              <w:rPr>
                <w:noProof/>
                <w:webHidden/>
              </w:rPr>
              <w:tab/>
            </w:r>
            <w:r w:rsidR="00324E9A">
              <w:rPr>
                <w:noProof/>
                <w:webHidden/>
              </w:rPr>
              <w:fldChar w:fldCharType="begin"/>
            </w:r>
            <w:r w:rsidR="00324E9A">
              <w:rPr>
                <w:noProof/>
                <w:webHidden/>
              </w:rPr>
              <w:instrText xml:space="preserve"> PAGEREF _Toc477269125 \h </w:instrText>
            </w:r>
            <w:r w:rsidR="00324E9A">
              <w:rPr>
                <w:noProof/>
                <w:webHidden/>
              </w:rPr>
            </w:r>
            <w:r w:rsidR="00324E9A">
              <w:rPr>
                <w:noProof/>
                <w:webHidden/>
              </w:rPr>
              <w:fldChar w:fldCharType="separate"/>
            </w:r>
            <w:r w:rsidR="00324E9A">
              <w:rPr>
                <w:noProof/>
                <w:webHidden/>
              </w:rPr>
              <w:t>50</w:t>
            </w:r>
            <w:r w:rsidR="00324E9A">
              <w:rPr>
                <w:noProof/>
                <w:webHidden/>
              </w:rPr>
              <w:fldChar w:fldCharType="end"/>
            </w:r>
          </w:hyperlink>
        </w:p>
        <w:p w14:paraId="1B78729B" w14:textId="77777777" w:rsidR="00324E9A" w:rsidRDefault="00BC5F86">
          <w:pPr>
            <w:pStyle w:val="Inhopg2"/>
            <w:tabs>
              <w:tab w:val="right" w:leader="dot" w:pos="9060"/>
            </w:tabs>
            <w:rPr>
              <w:rFonts w:asciiTheme="minorHAnsi" w:eastAsiaTheme="minorEastAsia" w:hAnsiTheme="minorHAnsi" w:cstheme="minorBidi"/>
              <w:noProof/>
              <w:lang w:eastAsia="nl-NL"/>
            </w:rPr>
          </w:pPr>
          <w:hyperlink w:anchor="_Toc477269126" w:history="1">
            <w:r w:rsidR="00324E9A" w:rsidRPr="00E20A5B">
              <w:rPr>
                <w:rStyle w:val="Hyperlink"/>
                <w:noProof/>
              </w:rPr>
              <w:t>5.10 Wat ging goed en wat kan beter.</w:t>
            </w:r>
            <w:r w:rsidR="00324E9A">
              <w:rPr>
                <w:noProof/>
                <w:webHidden/>
              </w:rPr>
              <w:tab/>
            </w:r>
            <w:r w:rsidR="00324E9A">
              <w:rPr>
                <w:noProof/>
                <w:webHidden/>
              </w:rPr>
              <w:fldChar w:fldCharType="begin"/>
            </w:r>
            <w:r w:rsidR="00324E9A">
              <w:rPr>
                <w:noProof/>
                <w:webHidden/>
              </w:rPr>
              <w:instrText xml:space="preserve"> PAGEREF _Toc477269126 \h </w:instrText>
            </w:r>
            <w:r w:rsidR="00324E9A">
              <w:rPr>
                <w:noProof/>
                <w:webHidden/>
              </w:rPr>
            </w:r>
            <w:r w:rsidR="00324E9A">
              <w:rPr>
                <w:noProof/>
                <w:webHidden/>
              </w:rPr>
              <w:fldChar w:fldCharType="separate"/>
            </w:r>
            <w:r w:rsidR="00324E9A">
              <w:rPr>
                <w:noProof/>
                <w:webHidden/>
              </w:rPr>
              <w:t>51</w:t>
            </w:r>
            <w:r w:rsidR="00324E9A">
              <w:rPr>
                <w:noProof/>
                <w:webHidden/>
              </w:rPr>
              <w:fldChar w:fldCharType="end"/>
            </w:r>
          </w:hyperlink>
        </w:p>
        <w:p w14:paraId="76D15502" w14:textId="77777777" w:rsidR="00324E9A" w:rsidRDefault="00BC5F86">
          <w:pPr>
            <w:pStyle w:val="Inhopg1"/>
            <w:tabs>
              <w:tab w:val="right" w:leader="dot" w:pos="9060"/>
            </w:tabs>
            <w:rPr>
              <w:rFonts w:asciiTheme="minorHAnsi" w:eastAsiaTheme="minorEastAsia" w:hAnsiTheme="minorHAnsi" w:cstheme="minorBidi"/>
              <w:noProof/>
              <w:lang w:eastAsia="nl-NL"/>
            </w:rPr>
          </w:pPr>
          <w:hyperlink w:anchor="_Toc477269127" w:history="1">
            <w:r w:rsidR="00324E9A" w:rsidRPr="00E20A5B">
              <w:rPr>
                <w:rStyle w:val="Hyperlink"/>
                <w:noProof/>
              </w:rPr>
              <w:t>Bijlage 1: Projectplan Beachvolleybal</w:t>
            </w:r>
            <w:r w:rsidR="00324E9A">
              <w:rPr>
                <w:noProof/>
                <w:webHidden/>
              </w:rPr>
              <w:tab/>
            </w:r>
            <w:r w:rsidR="00324E9A">
              <w:rPr>
                <w:noProof/>
                <w:webHidden/>
              </w:rPr>
              <w:fldChar w:fldCharType="begin"/>
            </w:r>
            <w:r w:rsidR="00324E9A">
              <w:rPr>
                <w:noProof/>
                <w:webHidden/>
              </w:rPr>
              <w:instrText xml:space="preserve"> PAGEREF _Toc477269127 \h </w:instrText>
            </w:r>
            <w:r w:rsidR="00324E9A">
              <w:rPr>
                <w:noProof/>
                <w:webHidden/>
              </w:rPr>
            </w:r>
            <w:r w:rsidR="00324E9A">
              <w:rPr>
                <w:noProof/>
                <w:webHidden/>
              </w:rPr>
              <w:fldChar w:fldCharType="separate"/>
            </w:r>
            <w:r w:rsidR="00324E9A">
              <w:rPr>
                <w:noProof/>
                <w:webHidden/>
              </w:rPr>
              <w:t>52</w:t>
            </w:r>
            <w:r w:rsidR="00324E9A">
              <w:rPr>
                <w:noProof/>
                <w:webHidden/>
              </w:rPr>
              <w:fldChar w:fldCharType="end"/>
            </w:r>
          </w:hyperlink>
        </w:p>
        <w:p w14:paraId="57B7307A" w14:textId="77777777" w:rsidR="00324E9A" w:rsidRDefault="00BC5F86">
          <w:pPr>
            <w:pStyle w:val="Inhopg1"/>
            <w:tabs>
              <w:tab w:val="right" w:leader="dot" w:pos="9060"/>
            </w:tabs>
            <w:rPr>
              <w:rFonts w:asciiTheme="minorHAnsi" w:eastAsiaTheme="minorEastAsia" w:hAnsiTheme="minorHAnsi" w:cstheme="minorBidi"/>
              <w:noProof/>
              <w:lang w:eastAsia="nl-NL"/>
            </w:rPr>
          </w:pPr>
          <w:hyperlink w:anchor="_Toc477269128" w:history="1">
            <w:r w:rsidR="00324E9A" w:rsidRPr="00E20A5B">
              <w:rPr>
                <w:rStyle w:val="Hyperlink"/>
                <w:noProof/>
              </w:rPr>
              <w:t>Bijlage 2: Trainingsopbouw</w:t>
            </w:r>
            <w:r w:rsidR="00324E9A">
              <w:rPr>
                <w:noProof/>
                <w:webHidden/>
              </w:rPr>
              <w:tab/>
            </w:r>
            <w:r w:rsidR="00324E9A">
              <w:rPr>
                <w:noProof/>
                <w:webHidden/>
              </w:rPr>
              <w:fldChar w:fldCharType="begin"/>
            </w:r>
            <w:r w:rsidR="00324E9A">
              <w:rPr>
                <w:noProof/>
                <w:webHidden/>
              </w:rPr>
              <w:instrText xml:space="preserve"> PAGEREF _Toc477269128 \h </w:instrText>
            </w:r>
            <w:r w:rsidR="00324E9A">
              <w:rPr>
                <w:noProof/>
                <w:webHidden/>
              </w:rPr>
            </w:r>
            <w:r w:rsidR="00324E9A">
              <w:rPr>
                <w:noProof/>
                <w:webHidden/>
              </w:rPr>
              <w:fldChar w:fldCharType="separate"/>
            </w:r>
            <w:r w:rsidR="00324E9A">
              <w:rPr>
                <w:noProof/>
                <w:webHidden/>
              </w:rPr>
              <w:t>56</w:t>
            </w:r>
            <w:r w:rsidR="00324E9A">
              <w:rPr>
                <w:noProof/>
                <w:webHidden/>
              </w:rPr>
              <w:fldChar w:fldCharType="end"/>
            </w:r>
          </w:hyperlink>
        </w:p>
        <w:p w14:paraId="61FC0EE5" w14:textId="77777777" w:rsidR="007E2ED5" w:rsidRDefault="00AA34C0" w:rsidP="009B3B4E">
          <w:r>
            <w:rPr>
              <w:b/>
              <w:bCs/>
            </w:rPr>
            <w:fldChar w:fldCharType="end"/>
          </w:r>
        </w:p>
      </w:sdtContent>
    </w:sdt>
    <w:p w14:paraId="1DD45916" w14:textId="77777777" w:rsidR="007E2ED5" w:rsidRPr="00384DB3" w:rsidRDefault="007E2ED5" w:rsidP="009B3B4E">
      <w:pPr>
        <w:spacing w:after="200"/>
        <w:sectPr w:rsidR="007E2ED5" w:rsidRPr="00384DB3" w:rsidSect="00603ED1">
          <w:headerReference w:type="default" r:id="rId10"/>
          <w:footerReference w:type="default" r:id="rId11"/>
          <w:pgSz w:w="11906" w:h="16838"/>
          <w:pgMar w:top="1418" w:right="1418" w:bottom="1418" w:left="1418" w:header="709" w:footer="446" w:gutter="0"/>
          <w:cols w:space="708"/>
          <w:formProt w:val="0"/>
          <w:docGrid w:linePitch="360" w:charSpace="4096"/>
        </w:sectPr>
      </w:pPr>
    </w:p>
    <w:p w14:paraId="766A5810" w14:textId="77777777" w:rsidR="00214295" w:rsidRPr="00384DB3" w:rsidRDefault="004806B0" w:rsidP="009B3B4E">
      <w:pPr>
        <w:pStyle w:val="Kop1"/>
      </w:pPr>
      <w:bookmarkStart w:id="1" w:name="_Toc477269082"/>
      <w:r w:rsidRPr="00AE5C7D">
        <w:lastRenderedPageBreak/>
        <w:t>1. Vereniging</w:t>
      </w:r>
      <w:bookmarkEnd w:id="1"/>
    </w:p>
    <w:p w14:paraId="68C14B0E" w14:textId="77777777" w:rsidR="00F27DC5" w:rsidRPr="00F27DC5" w:rsidRDefault="00F27DC5" w:rsidP="009B3B4E">
      <w:pPr>
        <w:rPr>
          <w:sz w:val="24"/>
        </w:rPr>
      </w:pPr>
    </w:p>
    <w:p w14:paraId="5A6951FE" w14:textId="77777777" w:rsidR="00214295" w:rsidRPr="00384DB3" w:rsidRDefault="00F27DC5" w:rsidP="009B3B4E">
      <w:pPr>
        <w:pStyle w:val="Kop2"/>
      </w:pPr>
      <w:bookmarkStart w:id="2" w:name="_Toc477269083"/>
      <w:r>
        <w:t>1.1</w:t>
      </w:r>
      <w:r w:rsidR="004806B0" w:rsidRPr="00384DB3">
        <w:t xml:space="preserve"> </w:t>
      </w:r>
      <w:r w:rsidR="00347706">
        <w:t xml:space="preserve">Commissie </w:t>
      </w:r>
      <w:r w:rsidR="004806B0" w:rsidRPr="00384DB3">
        <w:t>Jeugd</w:t>
      </w:r>
      <w:r w:rsidR="00347706">
        <w:t>volleybal</w:t>
      </w:r>
      <w:bookmarkEnd w:id="2"/>
    </w:p>
    <w:p w14:paraId="157B6B6C" w14:textId="77777777" w:rsidR="00214295" w:rsidRPr="00384DB3" w:rsidRDefault="00214295" w:rsidP="009B3B4E"/>
    <w:p w14:paraId="3AD4C229" w14:textId="452DBB6F" w:rsidR="00347706" w:rsidRPr="009A4C31" w:rsidRDefault="00F81819" w:rsidP="009B3B4E">
      <w:pPr>
        <w:rPr>
          <w:sz w:val="24"/>
        </w:rPr>
      </w:pPr>
      <w:r>
        <w:rPr>
          <w:sz w:val="24"/>
          <w:szCs w:val="24"/>
        </w:rPr>
        <w:t xml:space="preserve">SV </w:t>
      </w:r>
      <w:r w:rsidR="00AD2943">
        <w:rPr>
          <w:sz w:val="24"/>
          <w:szCs w:val="24"/>
        </w:rPr>
        <w:t>West!</w:t>
      </w:r>
      <w:r w:rsidR="00603ED1" w:rsidRPr="00384DB3">
        <w:rPr>
          <w:sz w:val="24"/>
          <w:szCs w:val="24"/>
        </w:rPr>
        <w:t xml:space="preserve"> is ee</w:t>
      </w:r>
      <w:r w:rsidR="00347706">
        <w:rPr>
          <w:sz w:val="24"/>
          <w:szCs w:val="24"/>
        </w:rPr>
        <w:t>n volleybal vereniging in Osdorp</w:t>
      </w:r>
      <w:r w:rsidR="00603ED1" w:rsidRPr="00384DB3">
        <w:rPr>
          <w:sz w:val="24"/>
          <w:szCs w:val="24"/>
        </w:rPr>
        <w:t>, Amsterdam</w:t>
      </w:r>
      <w:r w:rsidR="00347706">
        <w:rPr>
          <w:sz w:val="24"/>
          <w:szCs w:val="24"/>
        </w:rPr>
        <w:t xml:space="preserve"> Nieuw-West</w:t>
      </w:r>
      <w:r w:rsidR="00603ED1" w:rsidRPr="00384DB3">
        <w:rPr>
          <w:sz w:val="24"/>
          <w:szCs w:val="24"/>
        </w:rPr>
        <w:t xml:space="preserve">. </w:t>
      </w:r>
      <w:r w:rsidR="009A4C31">
        <w:rPr>
          <w:sz w:val="24"/>
          <w:szCs w:val="24"/>
        </w:rPr>
        <w:t xml:space="preserve">Het </w:t>
      </w:r>
      <w:r w:rsidR="00E46294" w:rsidRPr="004047C7">
        <w:rPr>
          <w:sz w:val="24"/>
          <w:szCs w:val="24"/>
        </w:rPr>
        <w:t>dagelijks</w:t>
      </w:r>
      <w:r w:rsidR="00E46294">
        <w:rPr>
          <w:sz w:val="24"/>
          <w:szCs w:val="24"/>
        </w:rPr>
        <w:t xml:space="preserve"> </w:t>
      </w:r>
      <w:r w:rsidR="009A4C31">
        <w:rPr>
          <w:sz w:val="24"/>
          <w:szCs w:val="24"/>
        </w:rPr>
        <w:t xml:space="preserve">bestuur bestaat uit de voorzitter, de secretaris en de penningmeester. </w:t>
      </w:r>
      <w:r w:rsidR="00A23A57" w:rsidRPr="00384DB3">
        <w:rPr>
          <w:sz w:val="24"/>
          <w:szCs w:val="24"/>
        </w:rPr>
        <w:t xml:space="preserve">Onder het bestuur van de </w:t>
      </w:r>
      <w:r w:rsidR="00332191">
        <w:rPr>
          <w:sz w:val="24"/>
          <w:szCs w:val="24"/>
        </w:rPr>
        <w:t xml:space="preserve">vereniging </w:t>
      </w:r>
      <w:r w:rsidR="00A23A57" w:rsidRPr="00384DB3">
        <w:rPr>
          <w:sz w:val="24"/>
          <w:szCs w:val="24"/>
        </w:rPr>
        <w:t>fun</w:t>
      </w:r>
      <w:r w:rsidR="00347706">
        <w:rPr>
          <w:sz w:val="24"/>
          <w:szCs w:val="24"/>
        </w:rPr>
        <w:t>ge</w:t>
      </w:r>
      <w:r w:rsidR="009A4C31">
        <w:rPr>
          <w:sz w:val="24"/>
          <w:szCs w:val="24"/>
        </w:rPr>
        <w:t xml:space="preserve">ren de verschillende commissies waaronder de </w:t>
      </w:r>
      <w:r w:rsidR="00347706" w:rsidRPr="00347706">
        <w:rPr>
          <w:sz w:val="24"/>
        </w:rPr>
        <w:t>commissie jeugdvolleybal (CJV)</w:t>
      </w:r>
      <w:r w:rsidR="009A4C31">
        <w:rPr>
          <w:sz w:val="24"/>
        </w:rPr>
        <w:t xml:space="preserve">. De andere commissies zijn de commissie seniorenvolleybal en de commissie gymnastiek. </w:t>
      </w:r>
      <w:r w:rsidR="00CA31B9">
        <w:rPr>
          <w:sz w:val="24"/>
        </w:rPr>
        <w:t xml:space="preserve">De commissies </w:t>
      </w:r>
      <w:r w:rsidR="00E46294" w:rsidRPr="004047C7">
        <w:rPr>
          <w:sz w:val="24"/>
        </w:rPr>
        <w:t>hebben zijn vertegenwoordigd in het Algemeen Bestuur</w:t>
      </w:r>
      <w:r w:rsidR="00CA31B9" w:rsidRPr="004047C7">
        <w:rPr>
          <w:sz w:val="24"/>
        </w:rPr>
        <w:t>.</w:t>
      </w:r>
    </w:p>
    <w:p w14:paraId="0F297404" w14:textId="77777777" w:rsidR="00CA31B9" w:rsidRDefault="00CA31B9" w:rsidP="009B3B4E"/>
    <w:p w14:paraId="44547E1E" w14:textId="37F5E964" w:rsidR="00DD7BF5" w:rsidRPr="009A4C31" w:rsidRDefault="00DD7BF5" w:rsidP="009B3B4E">
      <w:pPr>
        <w:rPr>
          <w:sz w:val="24"/>
          <w:szCs w:val="24"/>
        </w:rPr>
      </w:pPr>
      <w:r w:rsidRPr="00DD7BF5">
        <w:rPr>
          <w:sz w:val="24"/>
        </w:rPr>
        <w:t xml:space="preserve">De </w:t>
      </w:r>
      <w:r w:rsidR="00CA31B9">
        <w:rPr>
          <w:sz w:val="24"/>
        </w:rPr>
        <w:t>CJV</w:t>
      </w:r>
      <w:r w:rsidRPr="00DD7BF5">
        <w:rPr>
          <w:sz w:val="24"/>
        </w:rPr>
        <w:t xml:space="preserve"> richt zich o</w:t>
      </w:r>
      <w:r w:rsidR="00B21E79">
        <w:rPr>
          <w:sz w:val="24"/>
        </w:rPr>
        <w:t xml:space="preserve">p de indeling van de trainingsgroepen en de </w:t>
      </w:r>
      <w:r w:rsidR="00332191">
        <w:rPr>
          <w:sz w:val="24"/>
        </w:rPr>
        <w:t xml:space="preserve">wedstrijdteams, </w:t>
      </w:r>
      <w:r w:rsidR="00B21E79">
        <w:rPr>
          <w:sz w:val="24"/>
        </w:rPr>
        <w:t xml:space="preserve">het regelen van coaches en scheidsrechters van de teams, het vinden en opleiden van trainers, </w:t>
      </w:r>
      <w:r w:rsidRPr="00DD7BF5">
        <w:rPr>
          <w:sz w:val="24"/>
        </w:rPr>
        <w:t>de inhoud van de trainingen</w:t>
      </w:r>
      <w:r w:rsidR="00B21E79">
        <w:rPr>
          <w:sz w:val="24"/>
        </w:rPr>
        <w:t xml:space="preserve"> en de afstemming tussen de trainers. Daarnaast zijn er praktische regelzaken zoals kleding, materialen</w:t>
      </w:r>
      <w:r w:rsidR="00B01085">
        <w:rPr>
          <w:sz w:val="24"/>
        </w:rPr>
        <w:t xml:space="preserve"> e.d. Er is een a</w:t>
      </w:r>
      <w:r w:rsidR="007D7CF7">
        <w:rPr>
          <w:sz w:val="24"/>
        </w:rPr>
        <w:t>c</w:t>
      </w:r>
      <w:r w:rsidR="00B01085">
        <w:rPr>
          <w:sz w:val="24"/>
        </w:rPr>
        <w:t>tiviteitencommissie die extra a</w:t>
      </w:r>
      <w:r w:rsidR="007D7CF7">
        <w:rPr>
          <w:sz w:val="24"/>
        </w:rPr>
        <w:t>c</w:t>
      </w:r>
      <w:r w:rsidR="00B01085">
        <w:rPr>
          <w:sz w:val="24"/>
        </w:rPr>
        <w:t>tiviteiten buiten de reguliere trainingen om organiseert.</w:t>
      </w:r>
    </w:p>
    <w:p w14:paraId="7877155E" w14:textId="77777777" w:rsidR="00E50A8F" w:rsidRPr="00B37AED" w:rsidRDefault="00E50A8F" w:rsidP="009B3B4E">
      <w:pPr>
        <w:rPr>
          <w:sz w:val="24"/>
        </w:rPr>
      </w:pPr>
    </w:p>
    <w:p w14:paraId="0B7BBA80" w14:textId="0E41843E" w:rsidR="00214295" w:rsidRPr="00384DB3" w:rsidRDefault="00F27DC5" w:rsidP="009B3B4E">
      <w:pPr>
        <w:pStyle w:val="Kop2"/>
      </w:pPr>
      <w:bookmarkStart w:id="3" w:name="_Toc477269084"/>
      <w:r>
        <w:t>1.2</w:t>
      </w:r>
      <w:r w:rsidR="004806B0" w:rsidRPr="00384DB3">
        <w:t xml:space="preserve"> </w:t>
      </w:r>
      <w:r w:rsidR="00BE6FEB">
        <w:t>Mis</w:t>
      </w:r>
      <w:r w:rsidR="007D7CF7">
        <w:t>s</w:t>
      </w:r>
      <w:r w:rsidR="00BE6FEB">
        <w:t>ie, Visie en doel</w:t>
      </w:r>
      <w:bookmarkEnd w:id="3"/>
    </w:p>
    <w:p w14:paraId="24AE8403" w14:textId="77777777" w:rsidR="00214295" w:rsidRDefault="00214295" w:rsidP="009B3B4E"/>
    <w:p w14:paraId="560B33D1" w14:textId="77777777" w:rsidR="00EC604B" w:rsidRPr="00EC604B" w:rsidRDefault="00EC604B" w:rsidP="009B3B4E">
      <w:pPr>
        <w:rPr>
          <w:b/>
          <w:sz w:val="24"/>
          <w:szCs w:val="24"/>
        </w:rPr>
      </w:pPr>
      <w:r w:rsidRPr="00EC604B">
        <w:rPr>
          <w:b/>
          <w:sz w:val="24"/>
          <w:szCs w:val="24"/>
        </w:rPr>
        <w:t>Missie</w:t>
      </w:r>
    </w:p>
    <w:p w14:paraId="06CFB2C5" w14:textId="79537679" w:rsidR="00EC604B" w:rsidRPr="00EC604B" w:rsidRDefault="00F81819" w:rsidP="009B3B4E">
      <w:pPr>
        <w:rPr>
          <w:sz w:val="24"/>
          <w:szCs w:val="24"/>
        </w:rPr>
      </w:pPr>
      <w:r>
        <w:rPr>
          <w:sz w:val="24"/>
          <w:szCs w:val="24"/>
        </w:rPr>
        <w:t>SV</w:t>
      </w:r>
      <w:r w:rsidR="00EC604B">
        <w:rPr>
          <w:sz w:val="24"/>
          <w:szCs w:val="24"/>
        </w:rPr>
        <w:t xml:space="preserve"> West</w:t>
      </w:r>
      <w:r w:rsidR="00EC604B" w:rsidRPr="00EC604B">
        <w:rPr>
          <w:sz w:val="24"/>
          <w:szCs w:val="24"/>
        </w:rPr>
        <w:t xml:space="preserve">! wil een gezellige </w:t>
      </w:r>
      <w:r w:rsidR="00B01085">
        <w:rPr>
          <w:sz w:val="24"/>
          <w:szCs w:val="24"/>
        </w:rPr>
        <w:t>volleybal- en gymnastiek</w:t>
      </w:r>
      <w:r w:rsidR="00EC604B" w:rsidRPr="00EC604B">
        <w:rPr>
          <w:sz w:val="24"/>
          <w:szCs w:val="24"/>
        </w:rPr>
        <w:t>vereniging zijn, waar leden zich thuis voelen</w:t>
      </w:r>
      <w:r w:rsidR="00EC604B">
        <w:rPr>
          <w:sz w:val="24"/>
          <w:szCs w:val="24"/>
        </w:rPr>
        <w:t>.</w:t>
      </w:r>
      <w:r>
        <w:rPr>
          <w:sz w:val="24"/>
          <w:szCs w:val="24"/>
        </w:rPr>
        <w:t xml:space="preserve"> </w:t>
      </w:r>
      <w:r w:rsidR="00625DD4">
        <w:rPr>
          <w:sz w:val="24"/>
          <w:szCs w:val="24"/>
        </w:rPr>
        <w:t xml:space="preserve">SV </w:t>
      </w:r>
      <w:r>
        <w:rPr>
          <w:sz w:val="24"/>
          <w:szCs w:val="24"/>
        </w:rPr>
        <w:t>West!</w:t>
      </w:r>
      <w:r w:rsidR="00332191">
        <w:rPr>
          <w:sz w:val="24"/>
          <w:szCs w:val="24"/>
        </w:rPr>
        <w:t xml:space="preserve"> wil</w:t>
      </w:r>
      <w:r w:rsidR="00EC604B">
        <w:rPr>
          <w:sz w:val="24"/>
          <w:szCs w:val="24"/>
        </w:rPr>
        <w:t xml:space="preserve"> het plezier in volleyballen</w:t>
      </w:r>
      <w:r w:rsidR="009D7E07">
        <w:rPr>
          <w:sz w:val="24"/>
          <w:szCs w:val="24"/>
        </w:rPr>
        <w:t xml:space="preserve"> en gymnastiek</w:t>
      </w:r>
      <w:r>
        <w:rPr>
          <w:sz w:val="24"/>
          <w:szCs w:val="24"/>
        </w:rPr>
        <w:t xml:space="preserve"> </w:t>
      </w:r>
      <w:r w:rsidR="00EC604B" w:rsidRPr="00EC604B">
        <w:rPr>
          <w:sz w:val="24"/>
          <w:szCs w:val="24"/>
        </w:rPr>
        <w:t>voor</w:t>
      </w:r>
      <w:r>
        <w:rPr>
          <w:sz w:val="24"/>
          <w:szCs w:val="24"/>
        </w:rPr>
        <w:t xml:space="preserve">al in Amsterdam Nieuw-West, </w:t>
      </w:r>
      <w:r w:rsidR="00EC604B" w:rsidRPr="00EC604B">
        <w:rPr>
          <w:sz w:val="24"/>
          <w:szCs w:val="24"/>
        </w:rPr>
        <w:t xml:space="preserve">stimuleren.              </w:t>
      </w:r>
    </w:p>
    <w:p w14:paraId="6909DADF" w14:textId="77777777" w:rsidR="00EC604B" w:rsidRPr="00EC604B" w:rsidRDefault="00EC604B" w:rsidP="009B3B4E">
      <w:pPr>
        <w:rPr>
          <w:sz w:val="24"/>
          <w:szCs w:val="24"/>
        </w:rPr>
      </w:pPr>
    </w:p>
    <w:p w14:paraId="3A1E9CC4" w14:textId="77777777" w:rsidR="00F81819" w:rsidRPr="00F81819" w:rsidRDefault="00F81819" w:rsidP="009B3B4E">
      <w:pPr>
        <w:rPr>
          <w:b/>
          <w:sz w:val="24"/>
          <w:szCs w:val="24"/>
        </w:rPr>
      </w:pPr>
      <w:r w:rsidRPr="00F81819">
        <w:rPr>
          <w:b/>
          <w:sz w:val="24"/>
          <w:szCs w:val="24"/>
        </w:rPr>
        <w:t>Visie</w:t>
      </w:r>
      <w:r w:rsidR="00EC604B" w:rsidRPr="00F81819">
        <w:rPr>
          <w:b/>
          <w:sz w:val="24"/>
          <w:szCs w:val="24"/>
        </w:rPr>
        <w:t xml:space="preserve"> </w:t>
      </w:r>
    </w:p>
    <w:p w14:paraId="4370D96E" w14:textId="3793DE4C" w:rsidR="00EC604B" w:rsidRPr="00EC604B" w:rsidRDefault="00F81819" w:rsidP="009B3B4E">
      <w:pPr>
        <w:rPr>
          <w:sz w:val="24"/>
          <w:szCs w:val="24"/>
        </w:rPr>
      </w:pPr>
      <w:r>
        <w:rPr>
          <w:sz w:val="24"/>
          <w:szCs w:val="24"/>
        </w:rPr>
        <w:t xml:space="preserve">Centraal uitgangspunt bij SV </w:t>
      </w:r>
      <w:r w:rsidR="00EC604B" w:rsidRPr="00EC604B">
        <w:rPr>
          <w:sz w:val="24"/>
          <w:szCs w:val="24"/>
        </w:rPr>
        <w:t xml:space="preserve">WEST! is dat iedereen </w:t>
      </w:r>
      <w:r w:rsidR="00B01085">
        <w:rPr>
          <w:sz w:val="24"/>
          <w:szCs w:val="24"/>
        </w:rPr>
        <w:t xml:space="preserve">die graag wil volleyballen of aan gymnastiek wil doen, </w:t>
      </w:r>
      <w:r w:rsidR="00EC604B" w:rsidRPr="00EC604B">
        <w:rPr>
          <w:sz w:val="24"/>
          <w:szCs w:val="24"/>
        </w:rPr>
        <w:t>lid kan worden. De vereniging wil de mogelijkheden scheppen om prestatiegericht of op recreatieve wijze zoveel mogelijk plez</w:t>
      </w:r>
      <w:r>
        <w:rPr>
          <w:sz w:val="24"/>
          <w:szCs w:val="24"/>
        </w:rPr>
        <w:t xml:space="preserve">ier te beleven aan </w:t>
      </w:r>
      <w:r w:rsidR="00B01085">
        <w:rPr>
          <w:sz w:val="24"/>
          <w:szCs w:val="24"/>
        </w:rPr>
        <w:t>deze sporten.</w:t>
      </w:r>
      <w:r>
        <w:rPr>
          <w:sz w:val="24"/>
          <w:szCs w:val="24"/>
        </w:rPr>
        <w:t>.</w:t>
      </w:r>
      <w:r w:rsidR="00EC604B" w:rsidRPr="00EC604B">
        <w:rPr>
          <w:sz w:val="24"/>
          <w:szCs w:val="24"/>
        </w:rPr>
        <w:t xml:space="preserve">                  </w:t>
      </w:r>
    </w:p>
    <w:p w14:paraId="5B521CB6" w14:textId="77777777" w:rsidR="00EC604B" w:rsidRPr="00EC604B" w:rsidRDefault="00EC604B" w:rsidP="009B3B4E">
      <w:pPr>
        <w:rPr>
          <w:sz w:val="24"/>
          <w:szCs w:val="24"/>
        </w:rPr>
      </w:pPr>
    </w:p>
    <w:p w14:paraId="78246474" w14:textId="4C4D4F33" w:rsidR="00214295" w:rsidRDefault="00F81819" w:rsidP="009B3B4E">
      <w:pPr>
        <w:rPr>
          <w:rFonts w:ascii="Arial" w:hAnsi="Arial" w:cs="Arial"/>
        </w:rPr>
      </w:pPr>
      <w:r>
        <w:rPr>
          <w:sz w:val="24"/>
          <w:szCs w:val="24"/>
        </w:rPr>
        <w:t xml:space="preserve">De doelstelling van het </w:t>
      </w:r>
      <w:r w:rsidR="00E50A8F">
        <w:rPr>
          <w:sz w:val="24"/>
          <w:szCs w:val="24"/>
        </w:rPr>
        <w:t>CJV</w:t>
      </w:r>
      <w:r w:rsidR="00B01085">
        <w:rPr>
          <w:sz w:val="24"/>
          <w:szCs w:val="24"/>
        </w:rPr>
        <w:t xml:space="preserve"> is</w:t>
      </w:r>
      <w:r w:rsidR="00E50A8F">
        <w:rPr>
          <w:sz w:val="24"/>
          <w:szCs w:val="24"/>
        </w:rPr>
        <w:t xml:space="preserve"> </w:t>
      </w:r>
      <w:r w:rsidR="00B01085">
        <w:rPr>
          <w:sz w:val="24"/>
          <w:szCs w:val="24"/>
        </w:rPr>
        <w:t xml:space="preserve">om kinderen en jongeren plezier te laten beleven aan volleybal en </w:t>
      </w:r>
      <w:r w:rsidR="00E46294" w:rsidRPr="004047C7">
        <w:rPr>
          <w:sz w:val="24"/>
          <w:szCs w:val="24"/>
        </w:rPr>
        <w:t>dat zij</w:t>
      </w:r>
      <w:r w:rsidR="00E46294">
        <w:rPr>
          <w:sz w:val="24"/>
          <w:szCs w:val="24"/>
        </w:rPr>
        <w:t xml:space="preserve"> </w:t>
      </w:r>
      <w:r w:rsidR="0074689C">
        <w:rPr>
          <w:sz w:val="24"/>
          <w:szCs w:val="24"/>
        </w:rPr>
        <w:t>een zo goed mogelijke volleybalontwikkeling doormaken welke past bij de leeftijd en de mogelijkheden van het kind</w:t>
      </w:r>
      <w:r w:rsidR="00B154F3">
        <w:rPr>
          <w:sz w:val="24"/>
          <w:szCs w:val="24"/>
        </w:rPr>
        <w:t xml:space="preserve">. </w:t>
      </w:r>
      <w:r w:rsidR="00B01085">
        <w:rPr>
          <w:sz w:val="24"/>
          <w:szCs w:val="24"/>
        </w:rPr>
        <w:t>D</w:t>
      </w:r>
      <w:r w:rsidR="00CA31B9">
        <w:rPr>
          <w:sz w:val="24"/>
          <w:szCs w:val="24"/>
        </w:rPr>
        <w:t xml:space="preserve">aarbij </w:t>
      </w:r>
      <w:r w:rsidR="00B01085">
        <w:rPr>
          <w:sz w:val="24"/>
          <w:szCs w:val="24"/>
        </w:rPr>
        <w:t xml:space="preserve">is het streven om </w:t>
      </w:r>
      <w:r w:rsidR="00671C25" w:rsidRPr="00F810E5">
        <w:rPr>
          <w:rFonts w:ascii="Arial" w:hAnsi="Arial" w:cs="Arial"/>
        </w:rPr>
        <w:t>het huidige aantal leden te behouden</w:t>
      </w:r>
      <w:r w:rsidR="00E46294">
        <w:rPr>
          <w:rFonts w:ascii="Arial" w:hAnsi="Arial" w:cs="Arial"/>
        </w:rPr>
        <w:t xml:space="preserve"> </w:t>
      </w:r>
      <w:r w:rsidR="00E46294" w:rsidRPr="004047C7">
        <w:rPr>
          <w:rFonts w:ascii="Arial" w:hAnsi="Arial" w:cs="Arial"/>
        </w:rPr>
        <w:t>en zo mogelijk uit te breiden</w:t>
      </w:r>
      <w:r w:rsidR="00671C25" w:rsidRPr="004047C7">
        <w:rPr>
          <w:rFonts w:ascii="Arial" w:hAnsi="Arial" w:cs="Arial"/>
        </w:rPr>
        <w:t>.</w:t>
      </w:r>
      <w:r w:rsidR="00671C25" w:rsidRPr="00F810E5">
        <w:rPr>
          <w:rFonts w:ascii="Arial" w:hAnsi="Arial" w:cs="Arial"/>
        </w:rPr>
        <w:t xml:space="preserve"> Een andere doelstelling is d</w:t>
      </w:r>
      <w:r w:rsidR="00E50A8F">
        <w:rPr>
          <w:rFonts w:ascii="Arial" w:hAnsi="Arial" w:cs="Arial"/>
        </w:rPr>
        <w:t>e jeug</w:t>
      </w:r>
      <w:r w:rsidR="00B01085">
        <w:rPr>
          <w:rFonts w:ascii="Arial" w:hAnsi="Arial" w:cs="Arial"/>
        </w:rPr>
        <w:t>d</w:t>
      </w:r>
      <w:r w:rsidR="00E50A8F">
        <w:rPr>
          <w:rFonts w:ascii="Arial" w:hAnsi="Arial" w:cs="Arial"/>
        </w:rPr>
        <w:t xml:space="preserve"> door te laten stromen</w:t>
      </w:r>
      <w:r w:rsidR="00671C25" w:rsidRPr="00F810E5">
        <w:rPr>
          <w:rFonts w:ascii="Arial" w:hAnsi="Arial" w:cs="Arial"/>
        </w:rPr>
        <w:t xml:space="preserve"> naar de volwassenen.</w:t>
      </w:r>
      <w:r w:rsidR="00E50A8F">
        <w:rPr>
          <w:rFonts w:ascii="Arial" w:hAnsi="Arial" w:cs="Arial"/>
        </w:rPr>
        <w:t xml:space="preserve"> </w:t>
      </w:r>
    </w:p>
    <w:p w14:paraId="272EBD63" w14:textId="77777777" w:rsidR="00EE036E" w:rsidRPr="00EC604B" w:rsidRDefault="00EE036E" w:rsidP="009B3B4E">
      <w:pPr>
        <w:rPr>
          <w:sz w:val="24"/>
          <w:szCs w:val="24"/>
        </w:rPr>
      </w:pPr>
    </w:p>
    <w:p w14:paraId="4724538F" w14:textId="77777777" w:rsidR="00214295" w:rsidRPr="00384DB3" w:rsidRDefault="00F27DC5" w:rsidP="009B3B4E">
      <w:pPr>
        <w:pStyle w:val="Kop2"/>
      </w:pPr>
      <w:bookmarkStart w:id="4" w:name="_Toc477269085"/>
      <w:r>
        <w:t>1.3</w:t>
      </w:r>
      <w:r w:rsidR="004806B0" w:rsidRPr="00384DB3">
        <w:t xml:space="preserve">  Coaches en Trainers</w:t>
      </w:r>
      <w:bookmarkEnd w:id="4"/>
    </w:p>
    <w:p w14:paraId="57A6718F" w14:textId="77777777" w:rsidR="00214295" w:rsidRPr="00384DB3" w:rsidRDefault="00214295" w:rsidP="009B3B4E"/>
    <w:p w14:paraId="275F6845" w14:textId="4CE43377" w:rsidR="00214295" w:rsidRPr="00384DB3" w:rsidRDefault="00E46294" w:rsidP="009B3B4E">
      <w:r>
        <w:rPr>
          <w:sz w:val="24"/>
          <w:szCs w:val="24"/>
        </w:rPr>
        <w:t>De</w:t>
      </w:r>
      <w:r w:rsidR="00EE036E">
        <w:rPr>
          <w:sz w:val="24"/>
          <w:szCs w:val="24"/>
        </w:rPr>
        <w:t xml:space="preserve"> CJV</w:t>
      </w:r>
      <w:r w:rsidR="004806B0" w:rsidRPr="00384DB3">
        <w:rPr>
          <w:sz w:val="24"/>
          <w:szCs w:val="24"/>
        </w:rPr>
        <w:t xml:space="preserve"> is verantwoordelijk voor het aanstellen van trainers, assistent</w:t>
      </w:r>
      <w:r w:rsidR="007D7CF7">
        <w:rPr>
          <w:sz w:val="24"/>
          <w:szCs w:val="24"/>
        </w:rPr>
        <w:t>-</w:t>
      </w:r>
      <w:r w:rsidR="004806B0" w:rsidRPr="00384DB3">
        <w:rPr>
          <w:sz w:val="24"/>
          <w:szCs w:val="24"/>
        </w:rPr>
        <w:t xml:space="preserve">trainers en coaches. </w:t>
      </w:r>
    </w:p>
    <w:p w14:paraId="49E0898D" w14:textId="69973132" w:rsidR="00214295" w:rsidRPr="00384DB3" w:rsidRDefault="004806B0" w:rsidP="009B3B4E">
      <w:r w:rsidRPr="00384DB3">
        <w:rPr>
          <w:sz w:val="24"/>
          <w:szCs w:val="24"/>
        </w:rPr>
        <w:t>Bij het aanstellen van een trainer en assistent</w:t>
      </w:r>
      <w:r w:rsidR="007D7CF7">
        <w:rPr>
          <w:sz w:val="24"/>
          <w:szCs w:val="24"/>
        </w:rPr>
        <w:t>-</w:t>
      </w:r>
      <w:r w:rsidRPr="00384DB3">
        <w:rPr>
          <w:sz w:val="24"/>
          <w:szCs w:val="24"/>
        </w:rPr>
        <w:t xml:space="preserve">trainer wordt gekeken of deze persoon voldoende </w:t>
      </w:r>
      <w:r w:rsidR="00B01085">
        <w:rPr>
          <w:sz w:val="24"/>
          <w:szCs w:val="24"/>
        </w:rPr>
        <w:t>vaardigheden en kwalificaties</w:t>
      </w:r>
      <w:r w:rsidRPr="00384DB3">
        <w:rPr>
          <w:sz w:val="24"/>
          <w:szCs w:val="24"/>
        </w:rPr>
        <w:t xml:space="preserve"> bezit om een bepaalde groep te trainen. </w:t>
      </w:r>
    </w:p>
    <w:p w14:paraId="7F0B9821" w14:textId="1206681E" w:rsidR="00214295" w:rsidRDefault="004806B0" w:rsidP="009B3B4E">
      <w:pPr>
        <w:rPr>
          <w:sz w:val="24"/>
          <w:szCs w:val="24"/>
        </w:rPr>
      </w:pPr>
      <w:r w:rsidRPr="00384DB3">
        <w:rPr>
          <w:sz w:val="24"/>
          <w:szCs w:val="24"/>
        </w:rPr>
        <w:t xml:space="preserve">Van </w:t>
      </w:r>
      <w:r w:rsidR="00F31F34">
        <w:rPr>
          <w:sz w:val="24"/>
          <w:szCs w:val="24"/>
        </w:rPr>
        <w:t xml:space="preserve">de </w:t>
      </w:r>
      <w:r w:rsidRPr="00384DB3">
        <w:rPr>
          <w:sz w:val="24"/>
          <w:szCs w:val="24"/>
        </w:rPr>
        <w:t xml:space="preserve">trainers bij </w:t>
      </w:r>
      <w:r w:rsidR="00F31F34">
        <w:rPr>
          <w:sz w:val="24"/>
          <w:szCs w:val="24"/>
        </w:rPr>
        <w:t>de</w:t>
      </w:r>
      <w:r w:rsidR="00B154F3">
        <w:rPr>
          <w:sz w:val="24"/>
          <w:szCs w:val="24"/>
        </w:rPr>
        <w:t xml:space="preserve"> </w:t>
      </w:r>
      <w:r w:rsidRPr="00384DB3">
        <w:rPr>
          <w:sz w:val="24"/>
          <w:szCs w:val="24"/>
        </w:rPr>
        <w:t xml:space="preserve">jeugd </w:t>
      </w:r>
      <w:r w:rsidR="00F31F34">
        <w:rPr>
          <w:sz w:val="24"/>
          <w:szCs w:val="24"/>
        </w:rPr>
        <w:t xml:space="preserve">wordt verwacht </w:t>
      </w:r>
      <w:r w:rsidRPr="00384DB3">
        <w:rPr>
          <w:sz w:val="24"/>
          <w:szCs w:val="24"/>
        </w:rPr>
        <w:t xml:space="preserve">dat zij over een trainersdiploma beschikken. </w:t>
      </w:r>
      <w:r w:rsidR="00F41276">
        <w:rPr>
          <w:sz w:val="24"/>
          <w:szCs w:val="24"/>
        </w:rPr>
        <w:t xml:space="preserve">SV </w:t>
      </w:r>
      <w:r w:rsidR="00AD2943">
        <w:rPr>
          <w:sz w:val="24"/>
          <w:szCs w:val="24"/>
        </w:rPr>
        <w:t>West!</w:t>
      </w:r>
      <w:r w:rsidRPr="00384DB3">
        <w:rPr>
          <w:sz w:val="24"/>
          <w:szCs w:val="24"/>
        </w:rPr>
        <w:t xml:space="preserve"> </w:t>
      </w:r>
      <w:r w:rsidR="003A005A">
        <w:rPr>
          <w:sz w:val="24"/>
          <w:szCs w:val="24"/>
        </w:rPr>
        <w:t xml:space="preserve">stelt </w:t>
      </w:r>
      <w:r w:rsidRPr="00384DB3">
        <w:rPr>
          <w:sz w:val="24"/>
          <w:szCs w:val="24"/>
        </w:rPr>
        <w:t xml:space="preserve">hen in de gelegenheid om dit diploma te behalen. Van alle trainers/coaches wordt verwacht dat zij een ruime ervaring hebben op volleybal gebied, communicatief sterk zijn, open staan voor ontwikkelingen, opbouwende kritiek beschouwen als een compliment </w:t>
      </w:r>
      <w:r w:rsidRPr="00384DB3">
        <w:rPr>
          <w:sz w:val="24"/>
          <w:szCs w:val="24"/>
        </w:rPr>
        <w:lastRenderedPageBreak/>
        <w:t xml:space="preserve">en daarmee aan de slag gaan en dat zij goed kunnen omgaan met de jeugd in de leeftijd waaraan zij training </w:t>
      </w:r>
      <w:r w:rsidR="00F4247F" w:rsidRPr="00384DB3">
        <w:rPr>
          <w:sz w:val="24"/>
          <w:szCs w:val="24"/>
        </w:rPr>
        <w:t xml:space="preserve">geven. </w:t>
      </w:r>
      <w:r w:rsidR="008B4701">
        <w:rPr>
          <w:sz w:val="24"/>
          <w:szCs w:val="24"/>
        </w:rPr>
        <w:t>Hier een omschrijving van een trainersprofiel:</w:t>
      </w:r>
    </w:p>
    <w:p w14:paraId="2A3F45B5" w14:textId="77777777" w:rsidR="008B4701" w:rsidRDefault="008B4701" w:rsidP="009B3B4E">
      <w:pPr>
        <w:rPr>
          <w:sz w:val="24"/>
          <w:szCs w:val="24"/>
        </w:rPr>
      </w:pPr>
    </w:p>
    <w:p w14:paraId="47927FE9" w14:textId="5A41E6A8" w:rsidR="008B4701" w:rsidRDefault="008B4701" w:rsidP="009B3B4E">
      <w:pPr>
        <w:rPr>
          <w:sz w:val="24"/>
          <w:szCs w:val="24"/>
        </w:rPr>
      </w:pPr>
      <w:r>
        <w:rPr>
          <w:sz w:val="24"/>
          <w:szCs w:val="24"/>
        </w:rPr>
        <w:t>Trainerprofiel</w:t>
      </w:r>
    </w:p>
    <w:p w14:paraId="422ED3EE" w14:textId="4AB55F08" w:rsidR="008B4701" w:rsidRPr="008B4701" w:rsidRDefault="008B4701" w:rsidP="00773FFE">
      <w:pPr>
        <w:pStyle w:val="Lijstalinea"/>
        <w:numPr>
          <w:ilvl w:val="0"/>
          <w:numId w:val="32"/>
        </w:numPr>
        <w:rPr>
          <w:b/>
        </w:rPr>
      </w:pPr>
      <w:r w:rsidRPr="008B4701">
        <w:rPr>
          <w:b/>
        </w:rPr>
        <w:t>Bereidt trainingen voor.</w:t>
      </w:r>
    </w:p>
    <w:p w14:paraId="2D05DFFD" w14:textId="7746914E" w:rsidR="008B4701" w:rsidRPr="008B4701" w:rsidRDefault="008B4701" w:rsidP="008B4701">
      <w:pPr>
        <w:pStyle w:val="Lijstalinea"/>
        <w:numPr>
          <w:ilvl w:val="0"/>
          <w:numId w:val="1"/>
        </w:numPr>
        <w:rPr>
          <w:i/>
        </w:rPr>
      </w:pPr>
      <w:r w:rsidRPr="008B4701">
        <w:rPr>
          <w:i/>
        </w:rPr>
        <w:t>Analyseert beginsituatie gericht op sporters, omgeving en eigen kwaliteit als trainer</w:t>
      </w:r>
    </w:p>
    <w:p w14:paraId="502D5C9B" w14:textId="15C326B3" w:rsidR="008B4701" w:rsidRPr="008B4701" w:rsidRDefault="008B4701" w:rsidP="008B4701">
      <w:pPr>
        <w:pStyle w:val="Lijstalinea"/>
        <w:numPr>
          <w:ilvl w:val="0"/>
          <w:numId w:val="1"/>
        </w:numPr>
        <w:rPr>
          <w:i/>
        </w:rPr>
      </w:pPr>
      <w:r w:rsidRPr="008B4701">
        <w:rPr>
          <w:i/>
        </w:rPr>
        <w:t>Bouwt het jaarplan chronologisch op.</w:t>
      </w:r>
    </w:p>
    <w:p w14:paraId="1656A9F7" w14:textId="3A710D19" w:rsidR="008B4701" w:rsidRPr="008B4701" w:rsidRDefault="008B4701" w:rsidP="008B4701">
      <w:pPr>
        <w:pStyle w:val="Lijstalinea"/>
        <w:numPr>
          <w:ilvl w:val="0"/>
          <w:numId w:val="1"/>
        </w:numPr>
        <w:rPr>
          <w:i/>
        </w:rPr>
      </w:pPr>
      <w:r w:rsidRPr="008B4701">
        <w:rPr>
          <w:i/>
        </w:rPr>
        <w:t>Stemt jaarplan af op niveau van de sporter.</w:t>
      </w:r>
    </w:p>
    <w:p w14:paraId="5AE5BC2E" w14:textId="72ECFEDC" w:rsidR="008B4701" w:rsidRPr="008B4701" w:rsidRDefault="008B4701" w:rsidP="008B4701">
      <w:pPr>
        <w:pStyle w:val="Lijstalinea"/>
        <w:numPr>
          <w:ilvl w:val="0"/>
          <w:numId w:val="1"/>
        </w:numPr>
        <w:rPr>
          <w:i/>
        </w:rPr>
      </w:pPr>
      <w:r w:rsidRPr="008B4701">
        <w:rPr>
          <w:i/>
        </w:rPr>
        <w:t>Formuleert doelstellingen concreet.</w:t>
      </w:r>
    </w:p>
    <w:p w14:paraId="1E105080" w14:textId="17A692F8" w:rsidR="008B4701" w:rsidRPr="008B4701" w:rsidRDefault="008B4701" w:rsidP="008B4701">
      <w:pPr>
        <w:pStyle w:val="Lijstalinea"/>
        <w:numPr>
          <w:ilvl w:val="0"/>
          <w:numId w:val="1"/>
        </w:numPr>
        <w:rPr>
          <w:i/>
        </w:rPr>
      </w:pPr>
      <w:r w:rsidRPr="008B4701">
        <w:rPr>
          <w:i/>
        </w:rPr>
        <w:t>Beschrijft evaluatiemethoden en momenten.</w:t>
      </w:r>
    </w:p>
    <w:p w14:paraId="61A525C3" w14:textId="6F4EB3F2" w:rsidR="008B4701" w:rsidRPr="008B4701" w:rsidRDefault="008B4701" w:rsidP="008B4701">
      <w:pPr>
        <w:pStyle w:val="Lijstalinea"/>
        <w:numPr>
          <w:ilvl w:val="0"/>
          <w:numId w:val="1"/>
        </w:numPr>
        <w:rPr>
          <w:i/>
        </w:rPr>
      </w:pPr>
      <w:r w:rsidRPr="008B4701">
        <w:rPr>
          <w:i/>
        </w:rPr>
        <w:t>Werkt passend binnen het jaarplan trainingen uit.</w:t>
      </w:r>
    </w:p>
    <w:p w14:paraId="267E7B46" w14:textId="7DF81BE1" w:rsidR="008B4701" w:rsidRPr="008B4701" w:rsidRDefault="008B4701" w:rsidP="008B4701">
      <w:pPr>
        <w:pStyle w:val="Lijstalinea"/>
        <w:numPr>
          <w:ilvl w:val="0"/>
          <w:numId w:val="1"/>
        </w:numPr>
        <w:rPr>
          <w:i/>
        </w:rPr>
      </w:pPr>
      <w:r w:rsidRPr="008B4701">
        <w:rPr>
          <w:i/>
        </w:rPr>
        <w:t>Baseert de trainingsvoorbereiding op het jaarplan.</w:t>
      </w:r>
    </w:p>
    <w:p w14:paraId="301A59E9" w14:textId="0B07F90A" w:rsidR="008B4701" w:rsidRPr="008B4701" w:rsidRDefault="008B4701" w:rsidP="008B4701">
      <w:pPr>
        <w:pStyle w:val="Lijstalinea"/>
        <w:numPr>
          <w:ilvl w:val="0"/>
          <w:numId w:val="1"/>
        </w:numPr>
        <w:rPr>
          <w:i/>
        </w:rPr>
      </w:pPr>
      <w:r w:rsidRPr="008B4701">
        <w:rPr>
          <w:i/>
        </w:rPr>
        <w:t>Verwerkt evaluaties in de trainingsvoorbereiding.</w:t>
      </w:r>
    </w:p>
    <w:p w14:paraId="106B9A37" w14:textId="19E97ADC" w:rsidR="008B4701" w:rsidRPr="008B4701" w:rsidRDefault="008B4701" w:rsidP="008B4701">
      <w:pPr>
        <w:pStyle w:val="Lijstalinea"/>
        <w:numPr>
          <w:ilvl w:val="0"/>
          <w:numId w:val="1"/>
        </w:numPr>
        <w:rPr>
          <w:i/>
        </w:rPr>
      </w:pPr>
      <w:r w:rsidRPr="008B4701">
        <w:rPr>
          <w:i/>
        </w:rPr>
        <w:t>Stemt de trainingsinhoud af op de mogelijkheden van de sporter.</w:t>
      </w:r>
    </w:p>
    <w:p w14:paraId="07887B29" w14:textId="2A03C698" w:rsidR="008B4701" w:rsidRDefault="008B4701" w:rsidP="008B4701">
      <w:pPr>
        <w:pStyle w:val="Lijstalinea"/>
        <w:numPr>
          <w:ilvl w:val="0"/>
          <w:numId w:val="1"/>
        </w:numPr>
      </w:pPr>
      <w:r w:rsidRPr="008B4701">
        <w:rPr>
          <w:i/>
        </w:rPr>
        <w:t>Kiest voor een verantwoorde trainingsopbouw</w:t>
      </w:r>
    </w:p>
    <w:p w14:paraId="0212E5BA" w14:textId="6826479B" w:rsidR="008B4701" w:rsidRPr="008B4701" w:rsidRDefault="008B4701" w:rsidP="00773FFE">
      <w:pPr>
        <w:pStyle w:val="Lijstalinea"/>
        <w:numPr>
          <w:ilvl w:val="0"/>
          <w:numId w:val="32"/>
        </w:numPr>
        <w:rPr>
          <w:b/>
        </w:rPr>
      </w:pPr>
      <w:r w:rsidRPr="008B4701">
        <w:rPr>
          <w:b/>
        </w:rPr>
        <w:t>Voert uit en evalueert trainingen.</w:t>
      </w:r>
    </w:p>
    <w:p w14:paraId="2E1B4B58" w14:textId="0E3392CB" w:rsidR="008B4701" w:rsidRPr="008B4701" w:rsidRDefault="008B4701" w:rsidP="008B4701">
      <w:pPr>
        <w:pStyle w:val="Lijstalinea"/>
        <w:numPr>
          <w:ilvl w:val="0"/>
          <w:numId w:val="1"/>
        </w:numPr>
        <w:rPr>
          <w:i/>
        </w:rPr>
      </w:pPr>
      <w:r w:rsidRPr="008B4701">
        <w:rPr>
          <w:i/>
        </w:rPr>
        <w:t>Stemt de trainingsinhoud af op de omstandigheden.</w:t>
      </w:r>
    </w:p>
    <w:p w14:paraId="6B933223" w14:textId="52938890" w:rsidR="008B4701" w:rsidRPr="008B4701" w:rsidRDefault="008B4701" w:rsidP="008B4701">
      <w:pPr>
        <w:pStyle w:val="Lijstalinea"/>
        <w:numPr>
          <w:ilvl w:val="0"/>
          <w:numId w:val="1"/>
        </w:numPr>
        <w:rPr>
          <w:i/>
        </w:rPr>
      </w:pPr>
      <w:r w:rsidRPr="008B4701">
        <w:rPr>
          <w:i/>
        </w:rPr>
        <w:t>Doet oefeningen op correcte wijze voor of maakt gebruik van een goed voorbeeld.</w:t>
      </w:r>
    </w:p>
    <w:p w14:paraId="2F7264D8" w14:textId="2FBCFD72" w:rsidR="008B4701" w:rsidRPr="008B4701" w:rsidRDefault="008B4701" w:rsidP="008B4701">
      <w:pPr>
        <w:pStyle w:val="Lijstalinea"/>
        <w:numPr>
          <w:ilvl w:val="0"/>
          <w:numId w:val="1"/>
        </w:numPr>
        <w:rPr>
          <w:i/>
        </w:rPr>
      </w:pPr>
      <w:r w:rsidRPr="008B4701">
        <w:rPr>
          <w:i/>
        </w:rPr>
        <w:t>Geeft feedback en aanwijzingen aan speler op basis van analyse en uitvoering.</w:t>
      </w:r>
    </w:p>
    <w:p w14:paraId="6E49DFD1" w14:textId="6AA4D9B2" w:rsidR="008B4701" w:rsidRPr="008B4701" w:rsidRDefault="008B4701" w:rsidP="008B4701">
      <w:pPr>
        <w:pStyle w:val="Lijstalinea"/>
        <w:numPr>
          <w:ilvl w:val="0"/>
          <w:numId w:val="1"/>
        </w:numPr>
        <w:rPr>
          <w:i/>
        </w:rPr>
      </w:pPr>
      <w:r w:rsidRPr="008B4701">
        <w:rPr>
          <w:i/>
        </w:rPr>
        <w:t>Leert en verbetert techniek van speler.</w:t>
      </w:r>
    </w:p>
    <w:p w14:paraId="1ED23DD8" w14:textId="3CC9B533" w:rsidR="008B4701" w:rsidRPr="008B4701" w:rsidRDefault="008B4701" w:rsidP="008B4701">
      <w:pPr>
        <w:pStyle w:val="Lijstalinea"/>
        <w:numPr>
          <w:ilvl w:val="0"/>
          <w:numId w:val="1"/>
        </w:numPr>
        <w:rPr>
          <w:i/>
        </w:rPr>
      </w:pPr>
      <w:r w:rsidRPr="008B4701">
        <w:rPr>
          <w:i/>
        </w:rPr>
        <w:t>Maakt zichzelf verstaanbaar.</w:t>
      </w:r>
    </w:p>
    <w:p w14:paraId="41CBA6C5" w14:textId="5D8257A3" w:rsidR="008B4701" w:rsidRPr="008B4701" w:rsidRDefault="008B4701" w:rsidP="00773FFE">
      <w:pPr>
        <w:pStyle w:val="Lijstalinea"/>
        <w:numPr>
          <w:ilvl w:val="0"/>
          <w:numId w:val="32"/>
        </w:numPr>
        <w:rPr>
          <w:b/>
        </w:rPr>
      </w:pPr>
      <w:r w:rsidRPr="008B4701">
        <w:rPr>
          <w:b/>
        </w:rPr>
        <w:t>Begeleidt spelers tijdens trainingen.</w:t>
      </w:r>
    </w:p>
    <w:p w14:paraId="336361BE" w14:textId="2C60AE27" w:rsidR="008B4701" w:rsidRPr="008B4701" w:rsidRDefault="008B4701" w:rsidP="008B4701">
      <w:pPr>
        <w:pStyle w:val="Lijstalinea"/>
        <w:numPr>
          <w:ilvl w:val="0"/>
          <w:numId w:val="1"/>
        </w:numPr>
        <w:rPr>
          <w:i/>
        </w:rPr>
      </w:pPr>
      <w:r w:rsidRPr="008B4701">
        <w:rPr>
          <w:i/>
        </w:rPr>
        <w:t>Houdt rekening met persoonlijke verwachtingen en motieven van spelers.</w:t>
      </w:r>
    </w:p>
    <w:p w14:paraId="7F0AFF18" w14:textId="3ADDC421" w:rsidR="008B4701" w:rsidRPr="008B4701" w:rsidRDefault="008B4701" w:rsidP="008B4701">
      <w:pPr>
        <w:pStyle w:val="Lijstalinea"/>
        <w:numPr>
          <w:ilvl w:val="0"/>
          <w:numId w:val="1"/>
        </w:numPr>
        <w:rPr>
          <w:i/>
        </w:rPr>
      </w:pPr>
      <w:r w:rsidRPr="008B4701">
        <w:rPr>
          <w:i/>
        </w:rPr>
        <w:t>Motiveert, stimuleert, en enthousiasmeert spelers.</w:t>
      </w:r>
    </w:p>
    <w:p w14:paraId="68B9F543" w14:textId="338C14A7" w:rsidR="008B4701" w:rsidRPr="008B4701" w:rsidRDefault="008B4701" w:rsidP="008B4701">
      <w:pPr>
        <w:pStyle w:val="Lijstalinea"/>
        <w:numPr>
          <w:ilvl w:val="0"/>
          <w:numId w:val="1"/>
        </w:numPr>
        <w:rPr>
          <w:i/>
        </w:rPr>
      </w:pPr>
      <w:r w:rsidRPr="008B4701">
        <w:rPr>
          <w:i/>
        </w:rPr>
        <w:t>Benadert spelers op een positieve wijze.</w:t>
      </w:r>
    </w:p>
    <w:p w14:paraId="15748E84" w14:textId="0691CE39" w:rsidR="008B4701" w:rsidRPr="008B4701" w:rsidRDefault="008B4701" w:rsidP="008B4701">
      <w:pPr>
        <w:pStyle w:val="Lijstalinea"/>
        <w:numPr>
          <w:ilvl w:val="0"/>
          <w:numId w:val="1"/>
        </w:numPr>
        <w:rPr>
          <w:i/>
        </w:rPr>
      </w:pPr>
      <w:r w:rsidRPr="008B4701">
        <w:rPr>
          <w:i/>
        </w:rPr>
        <w:t>Past de omgevingsvormen en taalgebruik aan de belevingswereld van de sporters aan.</w:t>
      </w:r>
    </w:p>
    <w:p w14:paraId="5A017FD4" w14:textId="11796E67" w:rsidR="008B4701" w:rsidRPr="008B4701" w:rsidRDefault="008B4701" w:rsidP="008B4701">
      <w:pPr>
        <w:pStyle w:val="Lijstalinea"/>
        <w:numPr>
          <w:ilvl w:val="0"/>
          <w:numId w:val="1"/>
        </w:numPr>
        <w:rPr>
          <w:i/>
        </w:rPr>
      </w:pPr>
      <w:r w:rsidRPr="008B4701">
        <w:rPr>
          <w:i/>
        </w:rPr>
        <w:t>Treedt op als de sporter zich onsportief gedraagt.</w:t>
      </w:r>
    </w:p>
    <w:p w14:paraId="7A8D17C4" w14:textId="4638919D" w:rsidR="008B4701" w:rsidRPr="008B4701" w:rsidRDefault="008B4701" w:rsidP="008B4701">
      <w:pPr>
        <w:pStyle w:val="Lijstalinea"/>
        <w:numPr>
          <w:ilvl w:val="0"/>
          <w:numId w:val="1"/>
        </w:numPr>
        <w:rPr>
          <w:i/>
        </w:rPr>
      </w:pPr>
      <w:r w:rsidRPr="008B4701">
        <w:rPr>
          <w:i/>
        </w:rPr>
        <w:t>Treedt op bij onveilige situaties.</w:t>
      </w:r>
    </w:p>
    <w:p w14:paraId="04839004" w14:textId="03371BAA" w:rsidR="008B4701" w:rsidRPr="008B4701" w:rsidRDefault="008B4701" w:rsidP="008B4701">
      <w:pPr>
        <w:pStyle w:val="Lijstalinea"/>
        <w:numPr>
          <w:ilvl w:val="0"/>
          <w:numId w:val="1"/>
        </w:numPr>
        <w:rPr>
          <w:i/>
        </w:rPr>
      </w:pPr>
      <w:r w:rsidRPr="008B4701">
        <w:rPr>
          <w:i/>
        </w:rPr>
        <w:t>Zorgt dat de spelers zich aan de spelregels houden.</w:t>
      </w:r>
    </w:p>
    <w:p w14:paraId="742D043F" w14:textId="542F511E" w:rsidR="008B4701" w:rsidRPr="008B4701" w:rsidRDefault="008B4701" w:rsidP="008B4701">
      <w:pPr>
        <w:pStyle w:val="Lijstalinea"/>
        <w:numPr>
          <w:ilvl w:val="0"/>
          <w:numId w:val="1"/>
        </w:numPr>
        <w:rPr>
          <w:i/>
        </w:rPr>
      </w:pPr>
      <w:r w:rsidRPr="008B4701">
        <w:rPr>
          <w:i/>
        </w:rPr>
        <w:t>Vertoont voorbeeldgedrag op en rond de sportlocatie.</w:t>
      </w:r>
    </w:p>
    <w:p w14:paraId="3647BCBF" w14:textId="4FD1D0C4" w:rsidR="008B4701" w:rsidRPr="008B4701" w:rsidRDefault="008B4701" w:rsidP="00773FFE">
      <w:pPr>
        <w:pStyle w:val="Lijstalinea"/>
        <w:numPr>
          <w:ilvl w:val="0"/>
          <w:numId w:val="32"/>
        </w:numPr>
        <w:rPr>
          <w:b/>
        </w:rPr>
      </w:pPr>
      <w:r w:rsidRPr="008B4701">
        <w:rPr>
          <w:b/>
        </w:rPr>
        <w:t>Informeert en betrekt ouders/derden</w:t>
      </w:r>
      <w:r w:rsidR="00E03EFF">
        <w:rPr>
          <w:b/>
        </w:rPr>
        <w:t xml:space="preserve"> </w:t>
      </w:r>
    </w:p>
    <w:p w14:paraId="43112809" w14:textId="13249AE7" w:rsidR="008B4701" w:rsidRPr="008B4701" w:rsidRDefault="008B4701" w:rsidP="008B4701">
      <w:pPr>
        <w:pStyle w:val="Lijstalinea"/>
        <w:numPr>
          <w:ilvl w:val="0"/>
          <w:numId w:val="1"/>
        </w:numPr>
        <w:rPr>
          <w:i/>
        </w:rPr>
      </w:pPr>
      <w:r w:rsidRPr="008B4701">
        <w:rPr>
          <w:i/>
        </w:rPr>
        <w:t>Informeert en betrekt spelers bij het verloop van de training/wedstrijd.</w:t>
      </w:r>
    </w:p>
    <w:p w14:paraId="5F63145A" w14:textId="04864048" w:rsidR="008B4701" w:rsidRPr="008B4701" w:rsidRDefault="008B4701" w:rsidP="008B4701">
      <w:pPr>
        <w:pStyle w:val="Lijstalinea"/>
        <w:numPr>
          <w:ilvl w:val="0"/>
          <w:numId w:val="1"/>
        </w:numPr>
        <w:rPr>
          <w:i/>
        </w:rPr>
      </w:pPr>
      <w:r w:rsidRPr="008B4701">
        <w:rPr>
          <w:i/>
        </w:rPr>
        <w:t>Stimuleert sportief en respectvol gedrag.</w:t>
      </w:r>
    </w:p>
    <w:p w14:paraId="2D5CB5B1" w14:textId="7DC1911B" w:rsidR="008B4701" w:rsidRPr="008B4701" w:rsidRDefault="008B4701" w:rsidP="008B4701">
      <w:pPr>
        <w:pStyle w:val="Lijstalinea"/>
        <w:numPr>
          <w:ilvl w:val="0"/>
          <w:numId w:val="1"/>
        </w:numPr>
        <w:rPr>
          <w:i/>
        </w:rPr>
      </w:pPr>
      <w:r w:rsidRPr="008B4701">
        <w:rPr>
          <w:i/>
        </w:rPr>
        <w:t>Gaat sportief en respectvol om met alle betrokkene.</w:t>
      </w:r>
    </w:p>
    <w:p w14:paraId="4C63D7EE" w14:textId="6C1343EC" w:rsidR="008B4701" w:rsidRPr="008B4701" w:rsidRDefault="008B4701" w:rsidP="008B4701">
      <w:pPr>
        <w:pStyle w:val="Lijstalinea"/>
        <w:numPr>
          <w:ilvl w:val="0"/>
          <w:numId w:val="1"/>
        </w:numPr>
        <w:rPr>
          <w:i/>
        </w:rPr>
      </w:pPr>
      <w:r w:rsidRPr="008B4701">
        <w:rPr>
          <w:i/>
        </w:rPr>
        <w:t>Adviseert sporters</w:t>
      </w:r>
      <w:r w:rsidR="009964DE">
        <w:rPr>
          <w:i/>
        </w:rPr>
        <w:t xml:space="preserve"> en ouders </w:t>
      </w:r>
      <w:r w:rsidRPr="008B4701">
        <w:rPr>
          <w:i/>
        </w:rPr>
        <w:t xml:space="preserve"> over materiaal, voeding en hygiëne.</w:t>
      </w:r>
    </w:p>
    <w:p w14:paraId="5C8E030C" w14:textId="730DCCB0" w:rsidR="008B4701" w:rsidRPr="008B4701" w:rsidRDefault="008B4701" w:rsidP="008B4701">
      <w:pPr>
        <w:pStyle w:val="Lijstalinea"/>
        <w:numPr>
          <w:ilvl w:val="0"/>
          <w:numId w:val="1"/>
        </w:numPr>
        <w:rPr>
          <w:i/>
        </w:rPr>
      </w:pPr>
      <w:r w:rsidRPr="008B4701">
        <w:rPr>
          <w:i/>
        </w:rPr>
        <w:t>Maakt afspraken met spelers en ouders/derden.</w:t>
      </w:r>
    </w:p>
    <w:p w14:paraId="4EC4E83A" w14:textId="7AD0398C" w:rsidR="008B4701" w:rsidRPr="008B4701" w:rsidRDefault="008B4701" w:rsidP="008B4701">
      <w:pPr>
        <w:pStyle w:val="Lijstalinea"/>
        <w:numPr>
          <w:ilvl w:val="0"/>
          <w:numId w:val="1"/>
        </w:numPr>
        <w:rPr>
          <w:i/>
        </w:rPr>
      </w:pPr>
      <w:r w:rsidRPr="008B4701">
        <w:rPr>
          <w:i/>
        </w:rPr>
        <w:t>Komt afspraken</w:t>
      </w:r>
      <w:r w:rsidR="009964DE">
        <w:rPr>
          <w:i/>
        </w:rPr>
        <w:t xml:space="preserve"> met ouders na.</w:t>
      </w:r>
    </w:p>
    <w:p w14:paraId="7372710C" w14:textId="5B0E82CD" w:rsidR="008B4701" w:rsidRPr="008B4701" w:rsidRDefault="008B4701" w:rsidP="008B4701">
      <w:pPr>
        <w:pStyle w:val="Lijstalinea"/>
        <w:numPr>
          <w:ilvl w:val="0"/>
          <w:numId w:val="1"/>
        </w:numPr>
        <w:rPr>
          <w:i/>
        </w:rPr>
      </w:pPr>
      <w:r w:rsidRPr="008B4701">
        <w:rPr>
          <w:i/>
        </w:rPr>
        <w:t>Bewaakt waarden en stelt normen.</w:t>
      </w:r>
    </w:p>
    <w:p w14:paraId="4C9A6B2D" w14:textId="213CA413" w:rsidR="008B4701" w:rsidRPr="008B4701" w:rsidRDefault="008B4701" w:rsidP="008B4701">
      <w:pPr>
        <w:pStyle w:val="Lijstalinea"/>
        <w:numPr>
          <w:ilvl w:val="0"/>
          <w:numId w:val="1"/>
        </w:numPr>
        <w:rPr>
          <w:i/>
        </w:rPr>
      </w:pPr>
      <w:r w:rsidRPr="008B4701">
        <w:rPr>
          <w:i/>
        </w:rPr>
        <w:t>Besteed</w:t>
      </w:r>
      <w:r w:rsidR="00E03EFF">
        <w:rPr>
          <w:i/>
        </w:rPr>
        <w:t>t</w:t>
      </w:r>
      <w:r w:rsidRPr="008B4701">
        <w:rPr>
          <w:i/>
        </w:rPr>
        <w:t xml:space="preserve"> aandacht aan het voorkomen van blessures bij de spelers</w:t>
      </w:r>
      <w:r w:rsidR="009964DE">
        <w:rPr>
          <w:i/>
        </w:rPr>
        <w:t xml:space="preserve"> en informeert ouders hierover</w:t>
      </w:r>
      <w:r w:rsidRPr="008B4701">
        <w:rPr>
          <w:i/>
        </w:rPr>
        <w:t>.</w:t>
      </w:r>
    </w:p>
    <w:p w14:paraId="51D20EF1" w14:textId="2417EBCC" w:rsidR="008B4701" w:rsidRPr="008B4701" w:rsidRDefault="008B4701" w:rsidP="008B4701">
      <w:pPr>
        <w:pStyle w:val="Lijstalinea"/>
        <w:numPr>
          <w:ilvl w:val="0"/>
          <w:numId w:val="1"/>
        </w:numPr>
        <w:rPr>
          <w:i/>
        </w:rPr>
      </w:pPr>
      <w:r w:rsidRPr="008B4701">
        <w:rPr>
          <w:i/>
        </w:rPr>
        <w:t>Handelt in geval van een noodsituatie/ongeluk.</w:t>
      </w:r>
    </w:p>
    <w:p w14:paraId="66A35C47" w14:textId="3E25B4B6" w:rsidR="008B4701" w:rsidRPr="008B4701" w:rsidRDefault="008B4701" w:rsidP="008B4701">
      <w:pPr>
        <w:pStyle w:val="Lijstalinea"/>
        <w:numPr>
          <w:ilvl w:val="0"/>
          <w:numId w:val="1"/>
        </w:numPr>
        <w:rPr>
          <w:i/>
        </w:rPr>
      </w:pPr>
      <w:r w:rsidRPr="008B4701">
        <w:rPr>
          <w:i/>
        </w:rPr>
        <w:t>Gaat vertrouwelijk om met persoonlijke informatie.</w:t>
      </w:r>
    </w:p>
    <w:p w14:paraId="7AD817FB" w14:textId="77777777" w:rsidR="00214295" w:rsidRPr="00384DB3" w:rsidRDefault="00214295" w:rsidP="009B3B4E"/>
    <w:p w14:paraId="4F1CEAE6" w14:textId="7C674ACC" w:rsidR="00214295" w:rsidRPr="00384DB3" w:rsidRDefault="00A517D6" w:rsidP="009B3B4E">
      <w:r>
        <w:rPr>
          <w:sz w:val="24"/>
          <w:szCs w:val="24"/>
        </w:rPr>
        <w:t>Assistent-trainers</w:t>
      </w:r>
      <w:r w:rsidR="003A005A">
        <w:rPr>
          <w:sz w:val="24"/>
          <w:szCs w:val="24"/>
        </w:rPr>
        <w:t xml:space="preserve"> worden aangesteld als er een tekort is aan gedip</w:t>
      </w:r>
      <w:r w:rsidR="00F4247F">
        <w:rPr>
          <w:sz w:val="24"/>
          <w:szCs w:val="24"/>
        </w:rPr>
        <w:t>lomeerde trainers en om leden,</w:t>
      </w:r>
      <w:r w:rsidR="003A005A">
        <w:rPr>
          <w:sz w:val="24"/>
          <w:szCs w:val="24"/>
        </w:rPr>
        <w:t xml:space="preserve"> ouders of andere belangs</w:t>
      </w:r>
      <w:r w:rsidR="00F4247F">
        <w:rPr>
          <w:sz w:val="24"/>
          <w:szCs w:val="24"/>
        </w:rPr>
        <w:t>tellenden de mogelijkheid</w:t>
      </w:r>
      <w:r w:rsidR="003A005A">
        <w:rPr>
          <w:sz w:val="24"/>
          <w:szCs w:val="24"/>
        </w:rPr>
        <w:t xml:space="preserve"> </w:t>
      </w:r>
      <w:r w:rsidR="00E03EFF">
        <w:rPr>
          <w:sz w:val="24"/>
          <w:szCs w:val="24"/>
        </w:rPr>
        <w:t xml:space="preserve">te </w:t>
      </w:r>
      <w:r w:rsidR="003A005A">
        <w:rPr>
          <w:sz w:val="24"/>
          <w:szCs w:val="24"/>
        </w:rPr>
        <w:t xml:space="preserve">bieden </w:t>
      </w:r>
      <w:r w:rsidR="00F4247F">
        <w:rPr>
          <w:sz w:val="24"/>
          <w:szCs w:val="24"/>
        </w:rPr>
        <w:t xml:space="preserve">om </w:t>
      </w:r>
      <w:r w:rsidR="003A005A">
        <w:rPr>
          <w:sz w:val="24"/>
          <w:szCs w:val="24"/>
        </w:rPr>
        <w:t xml:space="preserve">trainer te worden. </w:t>
      </w:r>
      <w:r w:rsidR="00F4247F">
        <w:rPr>
          <w:sz w:val="24"/>
          <w:szCs w:val="24"/>
        </w:rPr>
        <w:t xml:space="preserve">Assistent-trainers </w:t>
      </w:r>
      <w:r w:rsidR="003A005A">
        <w:rPr>
          <w:sz w:val="24"/>
          <w:szCs w:val="24"/>
        </w:rPr>
        <w:t>geven trainingen onder begeleiding of supervisie</w:t>
      </w:r>
      <w:r>
        <w:rPr>
          <w:sz w:val="24"/>
          <w:szCs w:val="24"/>
        </w:rPr>
        <w:t xml:space="preserve"> van </w:t>
      </w:r>
      <w:r w:rsidR="00F4247F">
        <w:rPr>
          <w:sz w:val="24"/>
          <w:szCs w:val="24"/>
        </w:rPr>
        <w:t xml:space="preserve">een </w:t>
      </w:r>
      <w:r>
        <w:rPr>
          <w:sz w:val="24"/>
          <w:szCs w:val="24"/>
        </w:rPr>
        <w:t>gediplomeerd trainer.</w:t>
      </w:r>
      <w:r w:rsidR="004806B0" w:rsidRPr="00384DB3">
        <w:rPr>
          <w:sz w:val="24"/>
          <w:szCs w:val="24"/>
        </w:rPr>
        <w:t xml:space="preserve"> Voor assistent</w:t>
      </w:r>
      <w:r w:rsidR="007D7CF7">
        <w:rPr>
          <w:sz w:val="24"/>
          <w:szCs w:val="24"/>
        </w:rPr>
        <w:t>-</w:t>
      </w:r>
      <w:r w:rsidR="004806B0" w:rsidRPr="00384DB3">
        <w:rPr>
          <w:sz w:val="24"/>
          <w:szCs w:val="24"/>
        </w:rPr>
        <w:t xml:space="preserve">trainers is het belangrijk dat </w:t>
      </w:r>
      <w:r w:rsidR="00E03EFF">
        <w:rPr>
          <w:sz w:val="24"/>
          <w:szCs w:val="24"/>
        </w:rPr>
        <w:t xml:space="preserve">hij/zij </w:t>
      </w:r>
      <w:r w:rsidR="004806B0" w:rsidRPr="00384DB3">
        <w:rPr>
          <w:sz w:val="24"/>
          <w:szCs w:val="24"/>
        </w:rPr>
        <w:t>de oefeningen die getraind moeten worden zelfstandig met een aantal spelers kan uitvoeren. De assistent</w:t>
      </w:r>
      <w:r w:rsidR="007D7CF7">
        <w:rPr>
          <w:sz w:val="24"/>
          <w:szCs w:val="24"/>
        </w:rPr>
        <w:t>-</w:t>
      </w:r>
      <w:r w:rsidR="004806B0" w:rsidRPr="00384DB3">
        <w:rPr>
          <w:sz w:val="24"/>
          <w:szCs w:val="24"/>
        </w:rPr>
        <w:t>trainer moet de leiding van een trainer kunnen aanvaarden.</w:t>
      </w:r>
    </w:p>
    <w:p w14:paraId="236C56FE" w14:textId="77777777" w:rsidR="00214295" w:rsidRPr="00384DB3" w:rsidRDefault="00214295" w:rsidP="009B3B4E"/>
    <w:p w14:paraId="087EB268" w14:textId="77777777" w:rsidR="004656C5" w:rsidRDefault="004656C5" w:rsidP="009B3B4E">
      <w:pPr>
        <w:rPr>
          <w:sz w:val="24"/>
          <w:szCs w:val="24"/>
        </w:rPr>
      </w:pPr>
    </w:p>
    <w:p w14:paraId="7F8EFD85" w14:textId="77777777" w:rsidR="004656C5" w:rsidRDefault="004656C5" w:rsidP="009B3B4E">
      <w:pPr>
        <w:rPr>
          <w:sz w:val="24"/>
          <w:szCs w:val="24"/>
        </w:rPr>
      </w:pPr>
    </w:p>
    <w:p w14:paraId="0E521529" w14:textId="3F42CC31" w:rsidR="00214295" w:rsidRPr="00384DB3" w:rsidRDefault="004806B0" w:rsidP="009B3B4E">
      <w:r w:rsidRPr="00384DB3">
        <w:rPr>
          <w:sz w:val="24"/>
          <w:szCs w:val="24"/>
        </w:rPr>
        <w:t>Als de trainer niet in de</w:t>
      </w:r>
      <w:r w:rsidR="0067362F">
        <w:rPr>
          <w:sz w:val="24"/>
          <w:szCs w:val="24"/>
        </w:rPr>
        <w:t xml:space="preserve"> gelegenheid</w:t>
      </w:r>
      <w:r w:rsidRPr="00384DB3">
        <w:rPr>
          <w:sz w:val="24"/>
          <w:szCs w:val="24"/>
        </w:rPr>
        <w:t xml:space="preserve"> is om ook het coachen voor zijn/haar rekening te nemen zal gekeken worden of één van de ouders van een speler uit dat team </w:t>
      </w:r>
      <w:r w:rsidR="0067362F">
        <w:rPr>
          <w:sz w:val="24"/>
          <w:szCs w:val="24"/>
        </w:rPr>
        <w:t>dit op zich kan nemen. Per team wordt er aan de ouders van de kinderen/jongeren in dit team te zorgen voor een coach en een scheidsrechter. Bij de jeugdteams kan de rol van scheidsrechter ook door de jongeren zelf worden ingevuld.</w:t>
      </w:r>
    </w:p>
    <w:p w14:paraId="7E0272EC" w14:textId="77777777" w:rsidR="00E41128" w:rsidRPr="00384DB3" w:rsidRDefault="00E41128" w:rsidP="009B3B4E"/>
    <w:p w14:paraId="20A966FD" w14:textId="7D5C8798" w:rsidR="00332191" w:rsidRDefault="004806B0" w:rsidP="009B3B4E">
      <w:pPr>
        <w:rPr>
          <w:sz w:val="24"/>
          <w:szCs w:val="24"/>
        </w:rPr>
      </w:pPr>
      <w:r w:rsidRPr="00384DB3">
        <w:rPr>
          <w:sz w:val="24"/>
          <w:szCs w:val="24"/>
        </w:rPr>
        <w:t xml:space="preserve">De taken van de coach zijn o.a. alles soepel laten verlopen op de wedstrijd dagen. Als trainer en coach niet dezelfde persoon zijn houdt de coach nauw contact met de trainer. Dit om de trainingsstof aan te laten sluiten bij de ervaringen van de wedstrijden, maar ook om erop toe te zien dat de trainingsstof ook tijdens de wedstrijden in de praktijk terugkomt. Training en wedstrijden moeten op elkaar aansluiten. Indien noodzakelijk kan de coach of trainer een teambespreking organiseren. </w:t>
      </w:r>
      <w:r w:rsidR="00A517D6">
        <w:rPr>
          <w:sz w:val="24"/>
          <w:szCs w:val="24"/>
        </w:rPr>
        <w:t xml:space="preserve"> Hieronder een coachprofiel zoals SV West</w:t>
      </w:r>
      <w:r w:rsidR="00E03EFF">
        <w:rPr>
          <w:sz w:val="24"/>
          <w:szCs w:val="24"/>
        </w:rPr>
        <w:t>!</w:t>
      </w:r>
      <w:r w:rsidR="00A517D6">
        <w:rPr>
          <w:sz w:val="24"/>
          <w:szCs w:val="24"/>
        </w:rPr>
        <w:t xml:space="preserve"> haar coaches graag ziet</w:t>
      </w:r>
      <w:r w:rsidR="00332191">
        <w:rPr>
          <w:sz w:val="24"/>
          <w:szCs w:val="24"/>
        </w:rPr>
        <w:t xml:space="preserve">: </w:t>
      </w:r>
    </w:p>
    <w:p w14:paraId="517A4B59" w14:textId="77777777" w:rsidR="00332191" w:rsidRDefault="00332191" w:rsidP="009B3B4E">
      <w:pPr>
        <w:rPr>
          <w:sz w:val="24"/>
          <w:szCs w:val="24"/>
        </w:rPr>
      </w:pPr>
    </w:p>
    <w:p w14:paraId="3EFFCE4E" w14:textId="1DE0BB33" w:rsidR="00214295" w:rsidRDefault="00332191" w:rsidP="009B3B4E">
      <w:pPr>
        <w:rPr>
          <w:sz w:val="24"/>
          <w:szCs w:val="24"/>
        </w:rPr>
      </w:pPr>
      <w:r>
        <w:rPr>
          <w:sz w:val="24"/>
          <w:szCs w:val="24"/>
        </w:rPr>
        <w:t>Coachprofiel</w:t>
      </w:r>
    </w:p>
    <w:p w14:paraId="1FB152A4" w14:textId="0C358BD2" w:rsidR="00A517D6" w:rsidRDefault="00A517D6" w:rsidP="00773FFE">
      <w:pPr>
        <w:pStyle w:val="Lijstalinea"/>
        <w:numPr>
          <w:ilvl w:val="0"/>
          <w:numId w:val="33"/>
        </w:numPr>
        <w:rPr>
          <w:sz w:val="24"/>
          <w:szCs w:val="24"/>
        </w:rPr>
      </w:pPr>
      <w:r>
        <w:rPr>
          <w:sz w:val="24"/>
          <w:szCs w:val="24"/>
        </w:rPr>
        <w:t>Begeleidt spelers bij wedstrijden.</w:t>
      </w:r>
    </w:p>
    <w:p w14:paraId="0456ACF3" w14:textId="61CACBC0" w:rsidR="00A517D6" w:rsidRDefault="00A517D6" w:rsidP="00A517D6">
      <w:pPr>
        <w:pStyle w:val="Lijstalinea"/>
        <w:numPr>
          <w:ilvl w:val="0"/>
          <w:numId w:val="1"/>
        </w:numPr>
        <w:rPr>
          <w:sz w:val="24"/>
          <w:szCs w:val="24"/>
        </w:rPr>
      </w:pPr>
      <w:r>
        <w:rPr>
          <w:sz w:val="24"/>
          <w:szCs w:val="24"/>
        </w:rPr>
        <w:t>Houd</w:t>
      </w:r>
      <w:r w:rsidR="00E03EFF">
        <w:rPr>
          <w:sz w:val="24"/>
          <w:szCs w:val="24"/>
        </w:rPr>
        <w:t>t</w:t>
      </w:r>
      <w:r>
        <w:rPr>
          <w:sz w:val="24"/>
          <w:szCs w:val="24"/>
        </w:rPr>
        <w:t xml:space="preserve"> rekening met verwachtingen en motivatie van spelers.</w:t>
      </w:r>
    </w:p>
    <w:p w14:paraId="08B9E181" w14:textId="3D7B9B50" w:rsidR="00A517D6" w:rsidRDefault="00A517D6" w:rsidP="00A517D6">
      <w:pPr>
        <w:pStyle w:val="Lijstalinea"/>
        <w:numPr>
          <w:ilvl w:val="0"/>
          <w:numId w:val="1"/>
        </w:numPr>
        <w:rPr>
          <w:sz w:val="24"/>
          <w:szCs w:val="24"/>
        </w:rPr>
      </w:pPr>
      <w:r>
        <w:rPr>
          <w:sz w:val="24"/>
          <w:szCs w:val="24"/>
        </w:rPr>
        <w:t>Motiveert, stimuleert en enthousiasmeert de spelers.</w:t>
      </w:r>
    </w:p>
    <w:p w14:paraId="2B858CE9" w14:textId="50EA8FC7" w:rsidR="00A517D6" w:rsidRDefault="00A517D6" w:rsidP="00A517D6">
      <w:pPr>
        <w:pStyle w:val="Lijstalinea"/>
        <w:numPr>
          <w:ilvl w:val="0"/>
          <w:numId w:val="1"/>
        </w:numPr>
        <w:rPr>
          <w:sz w:val="24"/>
          <w:szCs w:val="24"/>
        </w:rPr>
      </w:pPr>
      <w:r>
        <w:rPr>
          <w:sz w:val="24"/>
          <w:szCs w:val="24"/>
        </w:rPr>
        <w:t>Bewaakt normen en waarden.</w:t>
      </w:r>
    </w:p>
    <w:p w14:paraId="4A022FA4" w14:textId="303CDF8A" w:rsidR="00A517D6" w:rsidRDefault="00A517D6" w:rsidP="00A517D6">
      <w:pPr>
        <w:pStyle w:val="Lijstalinea"/>
        <w:numPr>
          <w:ilvl w:val="0"/>
          <w:numId w:val="1"/>
        </w:numPr>
        <w:rPr>
          <w:sz w:val="24"/>
          <w:szCs w:val="24"/>
        </w:rPr>
      </w:pPr>
      <w:r>
        <w:rPr>
          <w:sz w:val="24"/>
          <w:szCs w:val="24"/>
        </w:rPr>
        <w:t xml:space="preserve">Past de omgevingsvormen en taalgebruik aan </w:t>
      </w:r>
      <w:r w:rsidR="00E03EFF">
        <w:rPr>
          <w:sz w:val="24"/>
          <w:szCs w:val="24"/>
        </w:rPr>
        <w:t xml:space="preserve">aan </w:t>
      </w:r>
      <w:r>
        <w:rPr>
          <w:sz w:val="24"/>
          <w:szCs w:val="24"/>
        </w:rPr>
        <w:t>de belevingswereld van de spelers.</w:t>
      </w:r>
    </w:p>
    <w:p w14:paraId="6A60FFE2" w14:textId="4BBA4E61" w:rsidR="00A517D6" w:rsidRDefault="00A517D6" w:rsidP="00A517D6">
      <w:pPr>
        <w:pStyle w:val="Lijstalinea"/>
        <w:numPr>
          <w:ilvl w:val="0"/>
          <w:numId w:val="1"/>
        </w:numPr>
        <w:rPr>
          <w:sz w:val="24"/>
          <w:szCs w:val="24"/>
        </w:rPr>
      </w:pPr>
      <w:r>
        <w:rPr>
          <w:sz w:val="24"/>
          <w:szCs w:val="24"/>
        </w:rPr>
        <w:t>Stimuleert sportief en respectvol gedrag.</w:t>
      </w:r>
    </w:p>
    <w:p w14:paraId="4A76D446" w14:textId="7D85FB7B" w:rsidR="00A517D6" w:rsidRDefault="00A517D6" w:rsidP="00A517D6">
      <w:pPr>
        <w:pStyle w:val="Lijstalinea"/>
        <w:numPr>
          <w:ilvl w:val="0"/>
          <w:numId w:val="1"/>
        </w:numPr>
        <w:rPr>
          <w:sz w:val="24"/>
          <w:szCs w:val="24"/>
        </w:rPr>
      </w:pPr>
      <w:r>
        <w:rPr>
          <w:sz w:val="24"/>
          <w:szCs w:val="24"/>
        </w:rPr>
        <w:t>Treedt op bij onveilige sportsituaties</w:t>
      </w:r>
    </w:p>
    <w:p w14:paraId="044C7903" w14:textId="4C5B2E6D" w:rsidR="00A517D6" w:rsidRDefault="00A517D6" w:rsidP="00A517D6">
      <w:pPr>
        <w:pStyle w:val="Lijstalinea"/>
        <w:numPr>
          <w:ilvl w:val="0"/>
          <w:numId w:val="1"/>
        </w:numPr>
        <w:rPr>
          <w:sz w:val="24"/>
          <w:szCs w:val="24"/>
        </w:rPr>
      </w:pPr>
      <w:r>
        <w:rPr>
          <w:sz w:val="24"/>
          <w:szCs w:val="24"/>
        </w:rPr>
        <w:t>Adviseert spelers over materiaal, voeding en hygiëne.</w:t>
      </w:r>
    </w:p>
    <w:p w14:paraId="70C5CB77" w14:textId="642B7EEB" w:rsidR="00A517D6" w:rsidRDefault="00A517D6" w:rsidP="00A517D6">
      <w:pPr>
        <w:pStyle w:val="Lijstalinea"/>
        <w:numPr>
          <w:ilvl w:val="0"/>
          <w:numId w:val="1"/>
        </w:numPr>
        <w:rPr>
          <w:sz w:val="24"/>
          <w:szCs w:val="24"/>
        </w:rPr>
      </w:pPr>
      <w:r>
        <w:rPr>
          <w:sz w:val="24"/>
          <w:szCs w:val="24"/>
        </w:rPr>
        <w:t>Informeert de spelers over de gevaren en gevolgen van dopinggebruik.</w:t>
      </w:r>
    </w:p>
    <w:p w14:paraId="180D8B75" w14:textId="02DA4012" w:rsidR="00A517D6" w:rsidRDefault="00A517D6" w:rsidP="00A517D6">
      <w:pPr>
        <w:pStyle w:val="Lijstalinea"/>
        <w:numPr>
          <w:ilvl w:val="0"/>
          <w:numId w:val="1"/>
        </w:numPr>
        <w:rPr>
          <w:sz w:val="24"/>
          <w:szCs w:val="24"/>
        </w:rPr>
      </w:pPr>
      <w:r>
        <w:rPr>
          <w:sz w:val="24"/>
          <w:szCs w:val="24"/>
        </w:rPr>
        <w:t>Informeert en betrekt spelers bij het verloop van de wedstrijd.</w:t>
      </w:r>
    </w:p>
    <w:p w14:paraId="09D896E2" w14:textId="1B49DBDB" w:rsidR="00A517D6" w:rsidRDefault="00A517D6" w:rsidP="00A517D6">
      <w:pPr>
        <w:pStyle w:val="Lijstalinea"/>
        <w:numPr>
          <w:ilvl w:val="0"/>
          <w:numId w:val="1"/>
        </w:numPr>
        <w:rPr>
          <w:sz w:val="24"/>
          <w:szCs w:val="24"/>
        </w:rPr>
      </w:pPr>
      <w:r>
        <w:rPr>
          <w:sz w:val="24"/>
          <w:szCs w:val="24"/>
        </w:rPr>
        <w:t>Geeft aan de sporters aan na de wedstrijd wat goed ging en wat er beter kan.</w:t>
      </w:r>
    </w:p>
    <w:p w14:paraId="73B0D99B" w14:textId="1F8C6F25" w:rsidR="00A517D6" w:rsidRDefault="00332191" w:rsidP="00A517D6">
      <w:pPr>
        <w:pStyle w:val="Lijstalinea"/>
        <w:numPr>
          <w:ilvl w:val="0"/>
          <w:numId w:val="1"/>
        </w:numPr>
        <w:rPr>
          <w:sz w:val="24"/>
          <w:szCs w:val="24"/>
        </w:rPr>
      </w:pPr>
      <w:r>
        <w:rPr>
          <w:sz w:val="24"/>
          <w:szCs w:val="24"/>
        </w:rPr>
        <w:t>Houd</w:t>
      </w:r>
      <w:r w:rsidR="00E03EFF">
        <w:rPr>
          <w:sz w:val="24"/>
          <w:szCs w:val="24"/>
        </w:rPr>
        <w:t>t</w:t>
      </w:r>
      <w:r w:rsidR="00A517D6">
        <w:rPr>
          <w:sz w:val="24"/>
          <w:szCs w:val="24"/>
        </w:rPr>
        <w:t xml:space="preserve"> zich aan de beroepscode.</w:t>
      </w:r>
    </w:p>
    <w:p w14:paraId="13D565E3" w14:textId="50CA78EA" w:rsidR="00A517D6" w:rsidRDefault="00A517D6" w:rsidP="00A517D6">
      <w:pPr>
        <w:pStyle w:val="Lijstalinea"/>
        <w:numPr>
          <w:ilvl w:val="0"/>
          <w:numId w:val="1"/>
        </w:numPr>
        <w:rPr>
          <w:sz w:val="24"/>
          <w:szCs w:val="24"/>
        </w:rPr>
      </w:pPr>
      <w:r>
        <w:rPr>
          <w:sz w:val="24"/>
          <w:szCs w:val="24"/>
        </w:rPr>
        <w:t xml:space="preserve">Gaat vertrouwelijk </w:t>
      </w:r>
      <w:r w:rsidR="00332191">
        <w:rPr>
          <w:sz w:val="24"/>
          <w:szCs w:val="24"/>
        </w:rPr>
        <w:t xml:space="preserve">om </w:t>
      </w:r>
      <w:r>
        <w:rPr>
          <w:sz w:val="24"/>
          <w:szCs w:val="24"/>
        </w:rPr>
        <w:t>met persoonlijke informatie.</w:t>
      </w:r>
    </w:p>
    <w:p w14:paraId="7B84178D" w14:textId="6B01F641" w:rsidR="00A517D6" w:rsidRDefault="00A517D6" w:rsidP="00A517D6">
      <w:pPr>
        <w:pStyle w:val="Lijstalinea"/>
        <w:numPr>
          <w:ilvl w:val="0"/>
          <w:numId w:val="1"/>
        </w:numPr>
        <w:rPr>
          <w:sz w:val="24"/>
          <w:szCs w:val="24"/>
        </w:rPr>
      </w:pPr>
      <w:r>
        <w:rPr>
          <w:sz w:val="24"/>
          <w:szCs w:val="24"/>
        </w:rPr>
        <w:t>Gaat sportief en respectvol om met alle betrokkenen.</w:t>
      </w:r>
    </w:p>
    <w:p w14:paraId="516356B3" w14:textId="57AE25BE" w:rsidR="00A517D6" w:rsidRDefault="00A517D6" w:rsidP="00A517D6">
      <w:pPr>
        <w:pStyle w:val="Lijstalinea"/>
        <w:numPr>
          <w:ilvl w:val="0"/>
          <w:numId w:val="1"/>
        </w:numPr>
        <w:rPr>
          <w:sz w:val="24"/>
          <w:szCs w:val="24"/>
        </w:rPr>
      </w:pPr>
      <w:r>
        <w:rPr>
          <w:sz w:val="24"/>
          <w:szCs w:val="24"/>
        </w:rPr>
        <w:t>Reflecteert op eigen handelen.</w:t>
      </w:r>
    </w:p>
    <w:p w14:paraId="3CC11E24" w14:textId="4BCF9689" w:rsidR="00A517D6" w:rsidRDefault="00A517D6" w:rsidP="00A517D6">
      <w:pPr>
        <w:pStyle w:val="Lijstalinea"/>
        <w:numPr>
          <w:ilvl w:val="0"/>
          <w:numId w:val="1"/>
        </w:numPr>
        <w:rPr>
          <w:sz w:val="24"/>
          <w:szCs w:val="24"/>
        </w:rPr>
      </w:pPr>
      <w:r>
        <w:rPr>
          <w:sz w:val="24"/>
          <w:szCs w:val="24"/>
        </w:rPr>
        <w:t>Vraagt feedback.</w:t>
      </w:r>
    </w:p>
    <w:p w14:paraId="2A24409D" w14:textId="261EBD2F" w:rsidR="00A517D6" w:rsidRDefault="00A517D6" w:rsidP="00A517D6">
      <w:pPr>
        <w:pStyle w:val="Lijstalinea"/>
        <w:numPr>
          <w:ilvl w:val="0"/>
          <w:numId w:val="1"/>
        </w:numPr>
        <w:rPr>
          <w:sz w:val="24"/>
          <w:szCs w:val="24"/>
        </w:rPr>
      </w:pPr>
      <w:r>
        <w:rPr>
          <w:sz w:val="24"/>
          <w:szCs w:val="24"/>
        </w:rPr>
        <w:t>Verwoordt eigen leerbehoeften.</w:t>
      </w:r>
    </w:p>
    <w:p w14:paraId="1D9DA231" w14:textId="167898CE" w:rsidR="00A517D6" w:rsidRDefault="00A517D6" w:rsidP="00773FFE">
      <w:pPr>
        <w:pStyle w:val="Lijstalinea"/>
        <w:numPr>
          <w:ilvl w:val="0"/>
          <w:numId w:val="33"/>
        </w:numPr>
        <w:rPr>
          <w:sz w:val="24"/>
          <w:szCs w:val="24"/>
        </w:rPr>
      </w:pPr>
      <w:r>
        <w:rPr>
          <w:sz w:val="24"/>
          <w:szCs w:val="24"/>
        </w:rPr>
        <w:t>Bereidt wedstrijden voor.</w:t>
      </w:r>
    </w:p>
    <w:p w14:paraId="65A8C41E" w14:textId="7304197E" w:rsidR="00A517D6" w:rsidRDefault="00A517D6" w:rsidP="00A517D6">
      <w:pPr>
        <w:pStyle w:val="Lijstalinea"/>
        <w:numPr>
          <w:ilvl w:val="0"/>
          <w:numId w:val="1"/>
        </w:numPr>
        <w:rPr>
          <w:sz w:val="24"/>
          <w:szCs w:val="24"/>
        </w:rPr>
      </w:pPr>
      <w:r>
        <w:rPr>
          <w:sz w:val="24"/>
          <w:szCs w:val="24"/>
        </w:rPr>
        <w:t>Ziet erop toe dat de spelers zich voorbereiden op de wedstrijd.</w:t>
      </w:r>
    </w:p>
    <w:p w14:paraId="7162B69A" w14:textId="193E875D" w:rsidR="00A517D6" w:rsidRDefault="00A517D6" w:rsidP="00A517D6">
      <w:pPr>
        <w:pStyle w:val="Lijstalinea"/>
        <w:numPr>
          <w:ilvl w:val="0"/>
          <w:numId w:val="1"/>
        </w:numPr>
        <w:rPr>
          <w:sz w:val="24"/>
          <w:szCs w:val="24"/>
        </w:rPr>
      </w:pPr>
      <w:r>
        <w:rPr>
          <w:sz w:val="24"/>
          <w:szCs w:val="24"/>
        </w:rPr>
        <w:t>Houdt een bespreking voor de wedstrijd.</w:t>
      </w:r>
    </w:p>
    <w:p w14:paraId="0EDBAB7E" w14:textId="3FACB713" w:rsidR="00A517D6" w:rsidRDefault="00A517D6" w:rsidP="00A517D6">
      <w:pPr>
        <w:pStyle w:val="Lijstalinea"/>
        <w:numPr>
          <w:ilvl w:val="0"/>
          <w:numId w:val="1"/>
        </w:numPr>
        <w:rPr>
          <w:sz w:val="24"/>
          <w:szCs w:val="24"/>
        </w:rPr>
      </w:pPr>
      <w:r>
        <w:rPr>
          <w:sz w:val="24"/>
          <w:szCs w:val="24"/>
        </w:rPr>
        <w:t>Maakt een wedstrijdplan.</w:t>
      </w:r>
    </w:p>
    <w:p w14:paraId="7077D17E" w14:textId="2D838017" w:rsidR="00A517D6" w:rsidRDefault="00A517D6" w:rsidP="00A517D6">
      <w:pPr>
        <w:pStyle w:val="Lijstalinea"/>
        <w:numPr>
          <w:ilvl w:val="0"/>
          <w:numId w:val="1"/>
        </w:numPr>
        <w:rPr>
          <w:sz w:val="24"/>
          <w:szCs w:val="24"/>
        </w:rPr>
      </w:pPr>
      <w:r>
        <w:rPr>
          <w:sz w:val="24"/>
          <w:szCs w:val="24"/>
        </w:rPr>
        <w:t>Komt afspraken na.</w:t>
      </w:r>
    </w:p>
    <w:p w14:paraId="28D5CB4C" w14:textId="43C7002C" w:rsidR="00A517D6" w:rsidRDefault="00A517D6" w:rsidP="00773FFE">
      <w:pPr>
        <w:pStyle w:val="Lijstalinea"/>
        <w:numPr>
          <w:ilvl w:val="0"/>
          <w:numId w:val="33"/>
        </w:numPr>
        <w:rPr>
          <w:sz w:val="24"/>
          <w:szCs w:val="24"/>
        </w:rPr>
      </w:pPr>
      <w:r>
        <w:rPr>
          <w:sz w:val="24"/>
          <w:szCs w:val="24"/>
        </w:rPr>
        <w:t>Geeft aanwijzingen.</w:t>
      </w:r>
    </w:p>
    <w:p w14:paraId="079D976E" w14:textId="2CE0B1EE" w:rsidR="00A517D6" w:rsidRDefault="00A517D6" w:rsidP="00A517D6">
      <w:pPr>
        <w:pStyle w:val="Lijstalinea"/>
        <w:numPr>
          <w:ilvl w:val="0"/>
          <w:numId w:val="1"/>
        </w:numPr>
        <w:rPr>
          <w:sz w:val="24"/>
          <w:szCs w:val="24"/>
        </w:rPr>
      </w:pPr>
      <w:r>
        <w:rPr>
          <w:sz w:val="24"/>
          <w:szCs w:val="24"/>
        </w:rPr>
        <w:t>Analyseert tijdens de wedstrijd en neemt op basis hiervan adequate maatregelen.</w:t>
      </w:r>
    </w:p>
    <w:p w14:paraId="55655E54" w14:textId="6990A971" w:rsidR="00A517D6" w:rsidRDefault="00332191" w:rsidP="00A517D6">
      <w:pPr>
        <w:pStyle w:val="Lijstalinea"/>
        <w:numPr>
          <w:ilvl w:val="0"/>
          <w:numId w:val="1"/>
        </w:numPr>
        <w:rPr>
          <w:sz w:val="24"/>
          <w:szCs w:val="24"/>
        </w:rPr>
      </w:pPr>
      <w:r>
        <w:rPr>
          <w:sz w:val="24"/>
          <w:szCs w:val="24"/>
        </w:rPr>
        <w:t>Coach</w:t>
      </w:r>
      <w:r w:rsidR="00E03EFF">
        <w:rPr>
          <w:sz w:val="24"/>
          <w:szCs w:val="24"/>
        </w:rPr>
        <w:t>t</w:t>
      </w:r>
      <w:r w:rsidR="00A517D6">
        <w:rPr>
          <w:sz w:val="24"/>
          <w:szCs w:val="24"/>
        </w:rPr>
        <w:t xml:space="preserve"> positief.</w:t>
      </w:r>
    </w:p>
    <w:p w14:paraId="5B490116" w14:textId="7DCB2B92" w:rsidR="00A517D6" w:rsidRDefault="00A517D6" w:rsidP="00A517D6">
      <w:pPr>
        <w:pStyle w:val="Lijstalinea"/>
        <w:numPr>
          <w:ilvl w:val="0"/>
          <w:numId w:val="1"/>
        </w:numPr>
        <w:rPr>
          <w:sz w:val="24"/>
          <w:szCs w:val="24"/>
        </w:rPr>
      </w:pPr>
      <w:r>
        <w:rPr>
          <w:sz w:val="24"/>
          <w:szCs w:val="24"/>
        </w:rPr>
        <w:t>Gaat flexibel om met organisatorische veranderingen rond de wedstrijd.</w:t>
      </w:r>
    </w:p>
    <w:p w14:paraId="1706DFFA" w14:textId="6DC14D6F" w:rsidR="00A517D6" w:rsidRDefault="00332191" w:rsidP="00A517D6">
      <w:pPr>
        <w:pStyle w:val="Lijstalinea"/>
        <w:numPr>
          <w:ilvl w:val="0"/>
          <w:numId w:val="1"/>
        </w:numPr>
        <w:rPr>
          <w:sz w:val="24"/>
          <w:szCs w:val="24"/>
        </w:rPr>
      </w:pPr>
      <w:r>
        <w:rPr>
          <w:sz w:val="24"/>
          <w:szCs w:val="24"/>
        </w:rPr>
        <w:t>Houd</w:t>
      </w:r>
      <w:r w:rsidR="00E03EFF">
        <w:rPr>
          <w:sz w:val="24"/>
          <w:szCs w:val="24"/>
        </w:rPr>
        <w:t>t</w:t>
      </w:r>
      <w:r w:rsidR="00A517D6">
        <w:rPr>
          <w:sz w:val="24"/>
          <w:szCs w:val="24"/>
        </w:rPr>
        <w:t xml:space="preserve"> zich aan de regels die gelden tijden de wedstrijd.</w:t>
      </w:r>
    </w:p>
    <w:p w14:paraId="7A2CB622" w14:textId="00A0373E" w:rsidR="00A517D6" w:rsidRDefault="00A517D6" w:rsidP="00A517D6">
      <w:pPr>
        <w:pStyle w:val="Lijstalinea"/>
        <w:numPr>
          <w:ilvl w:val="0"/>
          <w:numId w:val="1"/>
        </w:numPr>
        <w:rPr>
          <w:sz w:val="24"/>
          <w:szCs w:val="24"/>
        </w:rPr>
      </w:pPr>
      <w:r>
        <w:rPr>
          <w:sz w:val="24"/>
          <w:szCs w:val="24"/>
        </w:rPr>
        <w:t>Zorgt dat de spelers zich houden aan regels en reglementen tijdens de wedstrijd.</w:t>
      </w:r>
    </w:p>
    <w:p w14:paraId="0B4A8295" w14:textId="497B9A23" w:rsidR="00A517D6" w:rsidRDefault="00A517D6" w:rsidP="00A517D6">
      <w:pPr>
        <w:pStyle w:val="Lijstalinea"/>
        <w:numPr>
          <w:ilvl w:val="0"/>
          <w:numId w:val="1"/>
        </w:numPr>
        <w:rPr>
          <w:sz w:val="24"/>
          <w:szCs w:val="24"/>
        </w:rPr>
      </w:pPr>
      <w:r>
        <w:rPr>
          <w:sz w:val="24"/>
          <w:szCs w:val="24"/>
        </w:rPr>
        <w:t>Vertoont voorbeeldgedrag op en rond de sportlocatie.</w:t>
      </w:r>
    </w:p>
    <w:p w14:paraId="0598943D" w14:textId="3E4FDD40" w:rsidR="00A517D6" w:rsidRPr="00A517D6" w:rsidRDefault="00A517D6" w:rsidP="00A517D6">
      <w:pPr>
        <w:pStyle w:val="Lijstalinea"/>
        <w:numPr>
          <w:ilvl w:val="0"/>
          <w:numId w:val="1"/>
        </w:numPr>
        <w:rPr>
          <w:sz w:val="24"/>
          <w:szCs w:val="24"/>
        </w:rPr>
      </w:pPr>
      <w:r>
        <w:rPr>
          <w:sz w:val="24"/>
          <w:szCs w:val="24"/>
        </w:rPr>
        <w:t>Geeft aan de spelers na de wedstrijd aan wat goed ging en wat beter kan.</w:t>
      </w:r>
    </w:p>
    <w:p w14:paraId="22CC8E45" w14:textId="77777777" w:rsidR="008B4701" w:rsidRDefault="008B4701" w:rsidP="009B3B4E">
      <w:pPr>
        <w:rPr>
          <w:sz w:val="24"/>
          <w:szCs w:val="24"/>
        </w:rPr>
      </w:pPr>
    </w:p>
    <w:p w14:paraId="769A68DD" w14:textId="77777777" w:rsidR="00214295" w:rsidRPr="00384DB3" w:rsidRDefault="00214295" w:rsidP="009B3B4E"/>
    <w:p w14:paraId="1CB5E105" w14:textId="77777777" w:rsidR="00214295" w:rsidRPr="00384DB3" w:rsidRDefault="00F27DC5" w:rsidP="009B3B4E">
      <w:pPr>
        <w:pStyle w:val="Kop2"/>
      </w:pPr>
      <w:bookmarkStart w:id="5" w:name="_Toc477269086"/>
      <w:r>
        <w:t>1.4</w:t>
      </w:r>
      <w:r w:rsidR="004806B0" w:rsidRPr="00384DB3">
        <w:t xml:space="preserve"> Overlegstructuur</w:t>
      </w:r>
      <w:bookmarkEnd w:id="5"/>
    </w:p>
    <w:p w14:paraId="088644AD" w14:textId="77777777" w:rsidR="00214295" w:rsidRPr="00384DB3" w:rsidRDefault="00214295" w:rsidP="009B3B4E"/>
    <w:p w14:paraId="22055BBE" w14:textId="1FF559DC" w:rsidR="00214295" w:rsidRPr="00384DB3" w:rsidRDefault="009B3B4E" w:rsidP="009B3B4E">
      <w:r>
        <w:rPr>
          <w:sz w:val="24"/>
          <w:szCs w:val="24"/>
        </w:rPr>
        <w:t xml:space="preserve">Het bestuur komt samen met de verschillende commissies </w:t>
      </w:r>
      <w:r w:rsidR="00EE036E">
        <w:rPr>
          <w:sz w:val="24"/>
          <w:szCs w:val="24"/>
        </w:rPr>
        <w:t>tweemaandelijks</w:t>
      </w:r>
      <w:r w:rsidR="004806B0" w:rsidRPr="00384DB3">
        <w:rPr>
          <w:sz w:val="24"/>
          <w:szCs w:val="24"/>
        </w:rPr>
        <w:t xml:space="preserve"> </w:t>
      </w:r>
      <w:r>
        <w:rPr>
          <w:sz w:val="24"/>
          <w:szCs w:val="24"/>
        </w:rPr>
        <w:t xml:space="preserve">bij elkaar om te </w:t>
      </w:r>
      <w:r w:rsidR="004806B0" w:rsidRPr="00384DB3">
        <w:rPr>
          <w:sz w:val="24"/>
          <w:szCs w:val="24"/>
        </w:rPr>
        <w:t xml:space="preserve">vergaderen. </w:t>
      </w:r>
      <w:r>
        <w:rPr>
          <w:sz w:val="24"/>
          <w:szCs w:val="24"/>
        </w:rPr>
        <w:t>Dit wordt het</w:t>
      </w:r>
      <w:r w:rsidR="00074B6C">
        <w:rPr>
          <w:sz w:val="24"/>
          <w:szCs w:val="24"/>
        </w:rPr>
        <w:t xml:space="preserve"> algemeen bestuur</w:t>
      </w:r>
      <w:r>
        <w:rPr>
          <w:sz w:val="24"/>
          <w:szCs w:val="24"/>
        </w:rPr>
        <w:t xml:space="preserve"> genoemd. </w:t>
      </w:r>
    </w:p>
    <w:p w14:paraId="429D5905" w14:textId="77777777" w:rsidR="00214295" w:rsidRPr="00384DB3" w:rsidRDefault="00214295" w:rsidP="009B3B4E"/>
    <w:p w14:paraId="296CFC38" w14:textId="4B176297" w:rsidR="00214295" w:rsidRPr="00384DB3" w:rsidRDefault="009B3B4E" w:rsidP="009B3B4E">
      <w:r>
        <w:rPr>
          <w:sz w:val="24"/>
          <w:szCs w:val="24"/>
        </w:rPr>
        <w:t xml:space="preserve">Daarnaast </w:t>
      </w:r>
      <w:r w:rsidR="0067362F">
        <w:rPr>
          <w:sz w:val="24"/>
          <w:szCs w:val="24"/>
        </w:rPr>
        <w:t>wordt</w:t>
      </w:r>
      <w:r w:rsidR="00F15721">
        <w:rPr>
          <w:sz w:val="24"/>
          <w:szCs w:val="24"/>
        </w:rPr>
        <w:t xml:space="preserve"> </w:t>
      </w:r>
      <w:r w:rsidR="0067362F">
        <w:rPr>
          <w:sz w:val="24"/>
          <w:szCs w:val="24"/>
        </w:rPr>
        <w:t>2</w:t>
      </w:r>
      <w:r w:rsidR="004806B0" w:rsidRPr="00384DB3">
        <w:rPr>
          <w:sz w:val="24"/>
          <w:szCs w:val="24"/>
        </w:rPr>
        <w:t xml:space="preserve">x per jaar een </w:t>
      </w:r>
      <w:r w:rsidR="00332191" w:rsidRPr="00384DB3">
        <w:rPr>
          <w:sz w:val="24"/>
          <w:szCs w:val="24"/>
        </w:rPr>
        <w:t xml:space="preserve">overleg </w:t>
      </w:r>
      <w:r w:rsidR="004806B0" w:rsidRPr="00384DB3">
        <w:rPr>
          <w:sz w:val="24"/>
          <w:szCs w:val="24"/>
        </w:rPr>
        <w:t>g</w:t>
      </w:r>
      <w:r>
        <w:rPr>
          <w:sz w:val="24"/>
          <w:szCs w:val="24"/>
        </w:rPr>
        <w:t>e</w:t>
      </w:r>
      <w:r w:rsidR="0067362F">
        <w:rPr>
          <w:sz w:val="24"/>
          <w:szCs w:val="24"/>
        </w:rPr>
        <w:t>voerd</w:t>
      </w:r>
      <w:r>
        <w:rPr>
          <w:sz w:val="24"/>
          <w:szCs w:val="24"/>
        </w:rPr>
        <w:t xml:space="preserve"> tussen het CJV </w:t>
      </w:r>
      <w:r w:rsidR="004806B0" w:rsidRPr="00384DB3">
        <w:rPr>
          <w:sz w:val="24"/>
          <w:szCs w:val="24"/>
        </w:rPr>
        <w:t xml:space="preserve">en de trainers en coaches. In deze vergadering zullen de vorderingen en ontwikkelingen besproken worden. Tevens zullen belangrijke zaken waar </w:t>
      </w:r>
      <w:r w:rsidR="0067362F">
        <w:rPr>
          <w:sz w:val="24"/>
          <w:szCs w:val="24"/>
        </w:rPr>
        <w:t>de</w:t>
      </w:r>
      <w:r w:rsidR="00654F6D">
        <w:rPr>
          <w:sz w:val="24"/>
          <w:szCs w:val="24"/>
        </w:rPr>
        <w:t xml:space="preserve"> CJV</w:t>
      </w:r>
      <w:r w:rsidR="004806B0" w:rsidRPr="00384DB3">
        <w:rPr>
          <w:sz w:val="24"/>
          <w:szCs w:val="24"/>
        </w:rPr>
        <w:t xml:space="preserve"> mee bezig is aan de orde komen. </w:t>
      </w:r>
    </w:p>
    <w:p w14:paraId="5514BD4B" w14:textId="77777777" w:rsidR="00214295" w:rsidRPr="00384DB3" w:rsidRDefault="00214295" w:rsidP="009B3B4E"/>
    <w:p w14:paraId="17AED4FE" w14:textId="228501C0" w:rsidR="00214295" w:rsidRPr="00384DB3" w:rsidRDefault="004806B0" w:rsidP="009B3B4E">
      <w:r w:rsidRPr="00384DB3">
        <w:rPr>
          <w:sz w:val="24"/>
          <w:szCs w:val="24"/>
        </w:rPr>
        <w:t xml:space="preserve">Met ouders van spelers vindt geen regulier overleg plaats. Ouders zijn welkom op de </w:t>
      </w:r>
      <w:r w:rsidR="009B3B4E">
        <w:rPr>
          <w:sz w:val="24"/>
          <w:szCs w:val="24"/>
        </w:rPr>
        <w:t xml:space="preserve">algemene </w:t>
      </w:r>
      <w:r w:rsidR="00E03EFF">
        <w:rPr>
          <w:sz w:val="24"/>
          <w:szCs w:val="24"/>
        </w:rPr>
        <w:t>leden</w:t>
      </w:r>
      <w:r w:rsidRPr="00384DB3">
        <w:rPr>
          <w:sz w:val="24"/>
          <w:szCs w:val="24"/>
        </w:rPr>
        <w:t xml:space="preserve">vergadering van </w:t>
      </w:r>
      <w:r w:rsidR="009B3B4E">
        <w:rPr>
          <w:sz w:val="24"/>
          <w:szCs w:val="24"/>
        </w:rPr>
        <w:t xml:space="preserve">SV </w:t>
      </w:r>
      <w:r w:rsidR="00AD2943">
        <w:rPr>
          <w:sz w:val="24"/>
          <w:szCs w:val="24"/>
        </w:rPr>
        <w:t>West!</w:t>
      </w:r>
      <w:r w:rsidR="000D5050" w:rsidRPr="00384DB3">
        <w:rPr>
          <w:sz w:val="24"/>
          <w:szCs w:val="24"/>
        </w:rPr>
        <w:t xml:space="preserve">. </w:t>
      </w:r>
      <w:r w:rsidRPr="00384DB3">
        <w:rPr>
          <w:sz w:val="24"/>
          <w:szCs w:val="24"/>
        </w:rPr>
        <w:t xml:space="preserve">Tevens zal met de ouders worden gecommuniceerd via de </w:t>
      </w:r>
      <w:r w:rsidR="000D5050" w:rsidRPr="00384DB3">
        <w:rPr>
          <w:sz w:val="24"/>
          <w:szCs w:val="24"/>
        </w:rPr>
        <w:t>mail</w:t>
      </w:r>
      <w:r w:rsidR="007D7CF7">
        <w:rPr>
          <w:sz w:val="24"/>
          <w:szCs w:val="24"/>
        </w:rPr>
        <w:t xml:space="preserve"> </w:t>
      </w:r>
      <w:r w:rsidRPr="00384DB3">
        <w:rPr>
          <w:sz w:val="24"/>
          <w:szCs w:val="24"/>
        </w:rPr>
        <w:t xml:space="preserve">(bij voorkeur) of </w:t>
      </w:r>
      <w:r w:rsidR="000D5050" w:rsidRPr="00384DB3">
        <w:rPr>
          <w:sz w:val="24"/>
          <w:szCs w:val="24"/>
        </w:rPr>
        <w:t>in de sporthal</w:t>
      </w:r>
      <w:r w:rsidRPr="00384DB3">
        <w:rPr>
          <w:sz w:val="24"/>
          <w:szCs w:val="24"/>
        </w:rPr>
        <w:t>. Indien een bepaald onderwerp echter noodzakelijkerwijs met alle ouders besproken dient t</w:t>
      </w:r>
      <w:r w:rsidR="00654F6D">
        <w:rPr>
          <w:sz w:val="24"/>
          <w:szCs w:val="24"/>
        </w:rPr>
        <w:t>e worden dan kan het CJV</w:t>
      </w:r>
      <w:r w:rsidRPr="00384DB3">
        <w:rPr>
          <w:sz w:val="24"/>
          <w:szCs w:val="24"/>
        </w:rPr>
        <w:t xml:space="preserve"> er toe overgaan hiervoor een vergadering bij elkaar te roepen. </w:t>
      </w:r>
    </w:p>
    <w:p w14:paraId="292DD995" w14:textId="77777777" w:rsidR="00AE5C7D" w:rsidRDefault="00AE5C7D" w:rsidP="009B3B4E">
      <w:pPr>
        <w:pStyle w:val="Lijstalinea"/>
        <w:ind w:left="0"/>
        <w:rPr>
          <w:b/>
          <w:sz w:val="28"/>
          <w:szCs w:val="28"/>
        </w:rPr>
      </w:pPr>
    </w:p>
    <w:p w14:paraId="43E893EE" w14:textId="77777777" w:rsidR="00214295" w:rsidRPr="00384DB3" w:rsidRDefault="004806B0" w:rsidP="009B3B4E">
      <w:pPr>
        <w:pStyle w:val="Kop2"/>
      </w:pPr>
      <w:bookmarkStart w:id="6" w:name="_Toc477269087"/>
      <w:r w:rsidRPr="00384DB3">
        <w:t>1.</w:t>
      </w:r>
      <w:r w:rsidR="00F27DC5">
        <w:t>5</w:t>
      </w:r>
      <w:r w:rsidRPr="00384DB3">
        <w:t xml:space="preserve"> Gedrag</w:t>
      </w:r>
      <w:bookmarkEnd w:id="6"/>
    </w:p>
    <w:p w14:paraId="4C7FE7EE" w14:textId="77777777" w:rsidR="00214295" w:rsidRPr="00384DB3" w:rsidRDefault="00214295" w:rsidP="009B3B4E"/>
    <w:p w14:paraId="61F16076" w14:textId="77777777" w:rsidR="00214295" w:rsidRPr="00384DB3" w:rsidRDefault="009B3B4E" w:rsidP="009B3B4E">
      <w:r>
        <w:rPr>
          <w:sz w:val="24"/>
          <w:szCs w:val="24"/>
        </w:rPr>
        <w:t>SV West! gaat</w:t>
      </w:r>
      <w:r w:rsidR="004806B0" w:rsidRPr="00384DB3">
        <w:rPr>
          <w:sz w:val="24"/>
          <w:szCs w:val="24"/>
        </w:rPr>
        <w:t xml:space="preserve"> </w:t>
      </w:r>
      <w:r w:rsidR="000D5050" w:rsidRPr="00384DB3">
        <w:rPr>
          <w:sz w:val="24"/>
          <w:szCs w:val="24"/>
        </w:rPr>
        <w:t xml:space="preserve">ervan uit dat allen die binnen </w:t>
      </w:r>
      <w:r>
        <w:rPr>
          <w:sz w:val="24"/>
          <w:szCs w:val="24"/>
        </w:rPr>
        <w:t xml:space="preserve">SV </w:t>
      </w:r>
      <w:r w:rsidR="00AD2943">
        <w:rPr>
          <w:sz w:val="24"/>
          <w:szCs w:val="24"/>
        </w:rPr>
        <w:t>West!</w:t>
      </w:r>
      <w:r w:rsidR="004806B0" w:rsidRPr="00384DB3">
        <w:rPr>
          <w:sz w:val="24"/>
          <w:szCs w:val="24"/>
        </w:rPr>
        <w:t xml:space="preserve"> betrokken zijn zich waardig gedragen en de vereniging niet schaden door hun gedragingen. Dit in de breedste zin van het woord. </w:t>
      </w:r>
    </w:p>
    <w:p w14:paraId="040E8841" w14:textId="77777777" w:rsidR="00214295" w:rsidRPr="00384DB3" w:rsidRDefault="004806B0" w:rsidP="009B3B4E">
      <w:r w:rsidRPr="00384DB3">
        <w:rPr>
          <w:sz w:val="24"/>
          <w:szCs w:val="24"/>
        </w:rPr>
        <w:t xml:space="preserve">Dit geldt voor: spelers, trainers, coaches, besturen, etc., maar ook voor ouders die met spelers op pad zijn of als toeschouwer aanwezig zijn. </w:t>
      </w:r>
    </w:p>
    <w:p w14:paraId="3C8DE2FB" w14:textId="77777777" w:rsidR="00214295" w:rsidRPr="00384DB3" w:rsidRDefault="00214295" w:rsidP="009B3B4E">
      <w:pPr>
        <w:pStyle w:val="Lijstalinea"/>
      </w:pPr>
    </w:p>
    <w:p w14:paraId="2A4987F5" w14:textId="1D73E4EC" w:rsidR="00214295" w:rsidRDefault="004806B0" w:rsidP="009B3B4E">
      <w:pPr>
        <w:rPr>
          <w:sz w:val="24"/>
          <w:szCs w:val="24"/>
        </w:rPr>
      </w:pPr>
      <w:r w:rsidRPr="00384DB3">
        <w:rPr>
          <w:sz w:val="24"/>
          <w:szCs w:val="24"/>
        </w:rPr>
        <w:t>Uiteraard kan een volleybalvereniging niet beslissen over hoe iemand zijn of haar leven invult. Dit staat eenieder vrij of is aan ouders. Echter de vereniging is er vrij in met iemand in gesprek te gaan waarvan zij vindt dat hij of zij door haar gedragingen de belangen van de vereniging schaad</w:t>
      </w:r>
      <w:r w:rsidR="007D7CF7">
        <w:rPr>
          <w:sz w:val="24"/>
          <w:szCs w:val="24"/>
        </w:rPr>
        <w:t>t</w:t>
      </w:r>
      <w:r w:rsidRPr="00384DB3">
        <w:rPr>
          <w:sz w:val="24"/>
          <w:szCs w:val="24"/>
        </w:rPr>
        <w:t xml:space="preserve">. In </w:t>
      </w:r>
      <w:r w:rsidR="00384DB3" w:rsidRPr="00384DB3">
        <w:rPr>
          <w:sz w:val="24"/>
          <w:szCs w:val="24"/>
        </w:rPr>
        <w:t xml:space="preserve">het </w:t>
      </w:r>
      <w:r w:rsidRPr="00384DB3">
        <w:rPr>
          <w:sz w:val="24"/>
          <w:szCs w:val="24"/>
        </w:rPr>
        <w:t xml:space="preserve">uiterste geval kan iemand vanwege zijn/haar gedragingen </w:t>
      </w:r>
      <w:r w:rsidR="000D5BD2">
        <w:rPr>
          <w:sz w:val="24"/>
          <w:szCs w:val="24"/>
        </w:rPr>
        <w:t>besproken worden binnen de commissie</w:t>
      </w:r>
      <w:r w:rsidR="00E03EFF">
        <w:rPr>
          <w:sz w:val="24"/>
          <w:szCs w:val="24"/>
        </w:rPr>
        <w:t xml:space="preserve"> van beroep.</w:t>
      </w:r>
    </w:p>
    <w:p w14:paraId="4AB444D4" w14:textId="77777777" w:rsidR="00017BA3" w:rsidRDefault="00017BA3" w:rsidP="009B3B4E">
      <w:pPr>
        <w:rPr>
          <w:sz w:val="24"/>
          <w:szCs w:val="24"/>
        </w:rPr>
      </w:pPr>
    </w:p>
    <w:p w14:paraId="14B3E04D" w14:textId="366A3C41" w:rsidR="00017BA3" w:rsidRDefault="00017BA3" w:rsidP="00017BA3">
      <w:pPr>
        <w:pStyle w:val="Kop2"/>
      </w:pPr>
      <w:bookmarkStart w:id="7" w:name="_Toc477269088"/>
      <w:r>
        <w:t>1.5.1</w:t>
      </w:r>
      <w:r w:rsidRPr="00384DB3">
        <w:t xml:space="preserve"> Gedrag rondom sporten</w:t>
      </w:r>
      <w:bookmarkEnd w:id="7"/>
    </w:p>
    <w:p w14:paraId="53B0A6E4" w14:textId="77777777" w:rsidR="00017BA3" w:rsidRPr="00CA31B9" w:rsidRDefault="00017BA3" w:rsidP="00017BA3"/>
    <w:p w14:paraId="3AFF51A8" w14:textId="271FF0B8" w:rsidR="00017BA3" w:rsidRPr="00384DB3" w:rsidRDefault="00CC6366" w:rsidP="00017BA3">
      <w:pPr>
        <w:spacing w:after="200"/>
      </w:pPr>
      <w:r>
        <w:rPr>
          <w:sz w:val="24"/>
          <w:szCs w:val="24"/>
        </w:rPr>
        <w:t>Tijdens de trainingen en wedstrijden gaan we met respect met elkaar om. De volgende punten vind</w:t>
      </w:r>
      <w:r w:rsidR="007D7CF7">
        <w:rPr>
          <w:sz w:val="24"/>
          <w:szCs w:val="24"/>
        </w:rPr>
        <w:t>t</w:t>
      </w:r>
      <w:r>
        <w:rPr>
          <w:sz w:val="24"/>
          <w:szCs w:val="24"/>
        </w:rPr>
        <w:t xml:space="preserve"> SV West belangrijk:</w:t>
      </w:r>
      <w:r w:rsidR="00E03EFF">
        <w:rPr>
          <w:sz w:val="24"/>
          <w:szCs w:val="24"/>
        </w:rPr>
        <w:t xml:space="preserve"> dat</w:t>
      </w:r>
    </w:p>
    <w:p w14:paraId="5C31AEAD" w14:textId="59FFF47A" w:rsidR="00017BA3" w:rsidRPr="00384DB3" w:rsidRDefault="00017BA3" w:rsidP="00017BA3">
      <w:pPr>
        <w:spacing w:after="200"/>
      </w:pPr>
      <w:r w:rsidRPr="00384DB3">
        <w:rPr>
          <w:sz w:val="24"/>
          <w:szCs w:val="24"/>
        </w:rPr>
        <w:t>– je met respect omgaat met je tegenstander. Voor en na de wedstrijd worden de handen geschu</w:t>
      </w:r>
      <w:r>
        <w:rPr>
          <w:sz w:val="24"/>
          <w:szCs w:val="24"/>
        </w:rPr>
        <w:t>d</w:t>
      </w:r>
      <w:r w:rsidRPr="00384DB3">
        <w:rPr>
          <w:sz w:val="24"/>
          <w:szCs w:val="24"/>
        </w:rPr>
        <w:t xml:space="preserve">. De tegenstander wordt niet belachelijk gemaakt door woorden of gebaren; </w:t>
      </w:r>
    </w:p>
    <w:p w14:paraId="79070154" w14:textId="4285913E" w:rsidR="00017BA3" w:rsidRPr="00384DB3" w:rsidRDefault="00017BA3" w:rsidP="00017BA3">
      <w:pPr>
        <w:spacing w:after="200"/>
      </w:pPr>
      <w:r w:rsidRPr="00384DB3">
        <w:rPr>
          <w:sz w:val="24"/>
          <w:szCs w:val="24"/>
        </w:rPr>
        <w:t>– je met respect om</w:t>
      </w:r>
      <w:r w:rsidR="00E03EFF">
        <w:rPr>
          <w:sz w:val="24"/>
          <w:szCs w:val="24"/>
        </w:rPr>
        <w:t>gaat</w:t>
      </w:r>
      <w:r w:rsidRPr="00384DB3">
        <w:rPr>
          <w:sz w:val="24"/>
          <w:szCs w:val="24"/>
        </w:rPr>
        <w:t xml:space="preserve"> met je medespelers. Als er fouten worden gemaakt stimuleer je juist en je kraakt niet af;</w:t>
      </w:r>
    </w:p>
    <w:p w14:paraId="1CCAF598" w14:textId="77777777" w:rsidR="00017BA3" w:rsidRPr="00384DB3" w:rsidRDefault="00017BA3" w:rsidP="00017BA3">
      <w:pPr>
        <w:spacing w:after="200"/>
      </w:pPr>
      <w:r w:rsidRPr="00384DB3">
        <w:rPr>
          <w:sz w:val="24"/>
          <w:szCs w:val="24"/>
        </w:rPr>
        <w:t>– je met respect omgaat met de scheidsrechter. De scheidsrechter staat voor zijn plezier op de bok. Als er op- of aanmerkingen op de scheidsrechter zijn dan bespreekt de coach of aanvoerder dit op een rustige manier;</w:t>
      </w:r>
    </w:p>
    <w:p w14:paraId="313C8849" w14:textId="77777777" w:rsidR="00017BA3" w:rsidRPr="00384DB3" w:rsidRDefault="00017BA3" w:rsidP="00017BA3">
      <w:pPr>
        <w:spacing w:after="200"/>
      </w:pPr>
      <w:r w:rsidRPr="00384DB3">
        <w:rPr>
          <w:sz w:val="24"/>
          <w:szCs w:val="24"/>
        </w:rPr>
        <w:t xml:space="preserve">– je met respect omgaat met trainers en coaches, zowel van je eigen team als die van je tegenstander; </w:t>
      </w:r>
    </w:p>
    <w:p w14:paraId="7A45179B" w14:textId="77777777" w:rsidR="00017BA3" w:rsidRPr="00CA31B9" w:rsidRDefault="00017BA3" w:rsidP="00017BA3">
      <w:pPr>
        <w:pStyle w:val="Geenafstand"/>
        <w:rPr>
          <w:sz w:val="24"/>
        </w:rPr>
      </w:pPr>
      <w:r w:rsidRPr="00CA31B9">
        <w:rPr>
          <w:sz w:val="24"/>
        </w:rPr>
        <w:lastRenderedPageBreak/>
        <w:t>– je op de juiste wijze met kleding, materialen en accommodatie omgaat. Je vernielt geen dingen. Je rommel ruim je op. De kleedkamer laat je netjes achter;</w:t>
      </w:r>
    </w:p>
    <w:p w14:paraId="00C15A5A" w14:textId="77777777" w:rsidR="00017BA3" w:rsidRDefault="00017BA3" w:rsidP="009B3B4E">
      <w:pPr>
        <w:rPr>
          <w:sz w:val="24"/>
          <w:szCs w:val="24"/>
        </w:rPr>
      </w:pPr>
    </w:p>
    <w:p w14:paraId="61F19480" w14:textId="77777777" w:rsidR="009A4C31" w:rsidRDefault="009A4C31" w:rsidP="009B3B4E">
      <w:pPr>
        <w:rPr>
          <w:sz w:val="24"/>
          <w:szCs w:val="24"/>
        </w:rPr>
      </w:pPr>
    </w:p>
    <w:p w14:paraId="0BDACBD1" w14:textId="249648B4" w:rsidR="00625DD4" w:rsidRPr="00625DD4" w:rsidRDefault="00017BA3" w:rsidP="009B3B4E">
      <w:pPr>
        <w:rPr>
          <w:b/>
          <w:sz w:val="24"/>
          <w:szCs w:val="24"/>
        </w:rPr>
      </w:pPr>
      <w:r>
        <w:rPr>
          <w:b/>
          <w:sz w:val="24"/>
          <w:szCs w:val="24"/>
        </w:rPr>
        <w:t xml:space="preserve">1.5.2 </w:t>
      </w:r>
      <w:r w:rsidR="00625DD4">
        <w:rPr>
          <w:b/>
          <w:sz w:val="24"/>
          <w:szCs w:val="24"/>
        </w:rPr>
        <w:t>Veiligheidsbeleid</w:t>
      </w:r>
    </w:p>
    <w:p w14:paraId="63C9D82E" w14:textId="0221E956" w:rsidR="009A4C31" w:rsidRPr="00384DB3" w:rsidRDefault="009B3B4E" w:rsidP="009B3B4E">
      <w:pPr>
        <w:rPr>
          <w:sz w:val="24"/>
          <w:szCs w:val="24"/>
        </w:rPr>
      </w:pPr>
      <w:r>
        <w:rPr>
          <w:sz w:val="24"/>
          <w:szCs w:val="24"/>
        </w:rPr>
        <w:t>V</w:t>
      </w:r>
      <w:r w:rsidR="009A4C31" w:rsidRPr="009A4C31">
        <w:rPr>
          <w:sz w:val="24"/>
          <w:szCs w:val="24"/>
        </w:rPr>
        <w:t xml:space="preserve">an elke </w:t>
      </w:r>
      <w:r w:rsidR="0067362F">
        <w:rPr>
          <w:sz w:val="24"/>
          <w:szCs w:val="24"/>
        </w:rPr>
        <w:t>jeugd</w:t>
      </w:r>
      <w:r w:rsidR="009A4C31" w:rsidRPr="009A4C31">
        <w:rPr>
          <w:sz w:val="24"/>
          <w:szCs w:val="24"/>
        </w:rPr>
        <w:t xml:space="preserve">trainer </w:t>
      </w:r>
      <w:r>
        <w:rPr>
          <w:sz w:val="24"/>
          <w:szCs w:val="24"/>
        </w:rPr>
        <w:t xml:space="preserve">wordt </w:t>
      </w:r>
      <w:r w:rsidR="009A4C31" w:rsidRPr="009A4C31">
        <w:rPr>
          <w:sz w:val="24"/>
          <w:szCs w:val="24"/>
        </w:rPr>
        <w:t>verlangd dat hij een verklaring omtre</w:t>
      </w:r>
      <w:r w:rsidR="00625DD4">
        <w:rPr>
          <w:sz w:val="24"/>
          <w:szCs w:val="24"/>
        </w:rPr>
        <w:t xml:space="preserve">nt gedrag (VOG) </w:t>
      </w:r>
      <w:r w:rsidR="0067362F">
        <w:rPr>
          <w:sz w:val="24"/>
          <w:szCs w:val="24"/>
        </w:rPr>
        <w:t>overlegt</w:t>
      </w:r>
      <w:r w:rsidR="009A4C31" w:rsidRPr="009A4C31">
        <w:rPr>
          <w:sz w:val="24"/>
          <w:szCs w:val="24"/>
        </w:rPr>
        <w:t xml:space="preserve"> </w:t>
      </w:r>
      <w:r>
        <w:rPr>
          <w:sz w:val="24"/>
          <w:szCs w:val="24"/>
        </w:rPr>
        <w:t xml:space="preserve"> Het 4-ogen beleid </w:t>
      </w:r>
      <w:r w:rsidR="0067362F">
        <w:rPr>
          <w:sz w:val="24"/>
          <w:szCs w:val="24"/>
        </w:rPr>
        <w:t xml:space="preserve">wordt gehanteerd, d.w.z. dat </w:t>
      </w:r>
      <w:r w:rsidR="009A4C31" w:rsidRPr="009A4C31">
        <w:rPr>
          <w:sz w:val="24"/>
          <w:szCs w:val="24"/>
        </w:rPr>
        <w:t xml:space="preserve">, bij elke training van minderjarigen </w:t>
      </w:r>
      <w:r w:rsidR="00625DD4">
        <w:rPr>
          <w:sz w:val="24"/>
          <w:szCs w:val="24"/>
        </w:rPr>
        <w:t>2 meerderjarigen aanwezig zijn</w:t>
      </w:r>
      <w:r w:rsidR="009A4C31" w:rsidRPr="009A4C31">
        <w:rPr>
          <w:sz w:val="24"/>
          <w:szCs w:val="24"/>
        </w:rPr>
        <w:t xml:space="preserve">. </w:t>
      </w:r>
      <w:r w:rsidR="00625DD4">
        <w:rPr>
          <w:sz w:val="24"/>
          <w:szCs w:val="24"/>
        </w:rPr>
        <w:t>E</w:t>
      </w:r>
      <w:r>
        <w:rPr>
          <w:sz w:val="24"/>
          <w:szCs w:val="24"/>
        </w:rPr>
        <w:t xml:space="preserve">r </w:t>
      </w:r>
      <w:r w:rsidR="00625DD4">
        <w:rPr>
          <w:sz w:val="24"/>
          <w:szCs w:val="24"/>
        </w:rPr>
        <w:t xml:space="preserve">is </w:t>
      </w:r>
      <w:r>
        <w:rPr>
          <w:sz w:val="24"/>
          <w:szCs w:val="24"/>
        </w:rPr>
        <w:t>een vertro</w:t>
      </w:r>
      <w:r w:rsidR="009A4C31" w:rsidRPr="009A4C31">
        <w:rPr>
          <w:sz w:val="24"/>
          <w:szCs w:val="24"/>
        </w:rPr>
        <w:t>uwens</w:t>
      </w:r>
      <w:r w:rsidR="00625DD4">
        <w:rPr>
          <w:sz w:val="24"/>
          <w:szCs w:val="24"/>
        </w:rPr>
        <w:t>contact</w:t>
      </w:r>
      <w:r w:rsidR="009A4C31" w:rsidRPr="009A4C31">
        <w:rPr>
          <w:sz w:val="24"/>
          <w:szCs w:val="24"/>
        </w:rPr>
        <w:t>persoon</w:t>
      </w:r>
      <w:r w:rsidR="00625DD4">
        <w:rPr>
          <w:sz w:val="24"/>
          <w:szCs w:val="24"/>
        </w:rPr>
        <w:t xml:space="preserve"> binnen de club en er zijn</w:t>
      </w:r>
      <w:r>
        <w:rPr>
          <w:sz w:val="24"/>
          <w:szCs w:val="24"/>
        </w:rPr>
        <w:t xml:space="preserve"> gedragsregels voor de trainers</w:t>
      </w:r>
      <w:r w:rsidR="00625DD4">
        <w:rPr>
          <w:sz w:val="24"/>
          <w:szCs w:val="24"/>
        </w:rPr>
        <w:t xml:space="preserve"> en coaches.</w:t>
      </w:r>
    </w:p>
    <w:p w14:paraId="517752F2" w14:textId="77777777" w:rsidR="00625DD4" w:rsidRPr="00384DB3" w:rsidRDefault="00625DD4" w:rsidP="009B3B4E">
      <w:pPr>
        <w:rPr>
          <w:sz w:val="24"/>
          <w:szCs w:val="24"/>
        </w:rPr>
      </w:pPr>
    </w:p>
    <w:p w14:paraId="69B5FFE1" w14:textId="77777777" w:rsidR="00625DD4" w:rsidRDefault="00625DD4" w:rsidP="009B3B4E">
      <w:pPr>
        <w:rPr>
          <w:sz w:val="24"/>
          <w:szCs w:val="24"/>
        </w:rPr>
      </w:pPr>
      <w:r>
        <w:rPr>
          <w:sz w:val="24"/>
          <w:szCs w:val="24"/>
        </w:rPr>
        <w:t xml:space="preserve">Zie de huisregels op de website: </w:t>
      </w:r>
      <w:hyperlink r:id="rId12" w:history="1">
        <w:r w:rsidRPr="00906DE8">
          <w:rPr>
            <w:rStyle w:val="Hyperlink"/>
            <w:sz w:val="24"/>
            <w:szCs w:val="24"/>
          </w:rPr>
          <w:t>http://svwest.nl/huisregels/</w:t>
        </w:r>
      </w:hyperlink>
    </w:p>
    <w:p w14:paraId="06263F25" w14:textId="77777777" w:rsidR="002F010C" w:rsidRDefault="00625DD4" w:rsidP="009B3B4E">
      <w:pPr>
        <w:rPr>
          <w:rStyle w:val="Hyperlink"/>
          <w:sz w:val="24"/>
          <w:szCs w:val="24"/>
        </w:rPr>
      </w:pPr>
      <w:r>
        <w:rPr>
          <w:sz w:val="24"/>
          <w:szCs w:val="24"/>
        </w:rPr>
        <w:t xml:space="preserve">Zie het veiligheidsbeleid op de website: </w:t>
      </w:r>
      <w:hyperlink r:id="rId13" w:history="1">
        <w:r w:rsidRPr="00906DE8">
          <w:rPr>
            <w:rStyle w:val="Hyperlink"/>
            <w:sz w:val="24"/>
            <w:szCs w:val="24"/>
          </w:rPr>
          <w:t>http://svwest.nl/veiligheidsbeleid/</w:t>
        </w:r>
      </w:hyperlink>
    </w:p>
    <w:p w14:paraId="04513135" w14:textId="77777777" w:rsidR="009255B0" w:rsidRDefault="009255B0" w:rsidP="009B3B4E">
      <w:pPr>
        <w:rPr>
          <w:rStyle w:val="Hyperlink"/>
          <w:sz w:val="24"/>
          <w:szCs w:val="24"/>
        </w:rPr>
      </w:pPr>
    </w:p>
    <w:p w14:paraId="1C2879AF" w14:textId="77777777" w:rsidR="00214295" w:rsidRPr="00384DB3" w:rsidRDefault="00F27DC5" w:rsidP="009B3B4E">
      <w:pPr>
        <w:pStyle w:val="Kop2"/>
      </w:pPr>
      <w:bookmarkStart w:id="8" w:name="_Toc477269089"/>
      <w:r>
        <w:t>1.6</w:t>
      </w:r>
      <w:r w:rsidR="004806B0" w:rsidRPr="00384DB3">
        <w:t xml:space="preserve"> Positief trainen/coachen</w:t>
      </w:r>
      <w:bookmarkEnd w:id="8"/>
    </w:p>
    <w:p w14:paraId="57D0F515" w14:textId="77777777" w:rsidR="00214295" w:rsidRPr="00384DB3" w:rsidRDefault="00214295" w:rsidP="009B3B4E"/>
    <w:p w14:paraId="0656FD8D" w14:textId="62B8023C" w:rsidR="00214295" w:rsidRPr="00384DB3" w:rsidRDefault="004806B0" w:rsidP="009B3B4E">
      <w:r w:rsidRPr="00384DB3">
        <w:rPr>
          <w:sz w:val="24"/>
          <w:szCs w:val="24"/>
        </w:rPr>
        <w:t xml:space="preserve">Bij </w:t>
      </w:r>
      <w:r w:rsidR="00625DD4">
        <w:rPr>
          <w:sz w:val="24"/>
          <w:szCs w:val="24"/>
        </w:rPr>
        <w:t xml:space="preserve">SV </w:t>
      </w:r>
      <w:r w:rsidR="00AD2943">
        <w:rPr>
          <w:sz w:val="24"/>
          <w:szCs w:val="24"/>
        </w:rPr>
        <w:t>West!</w:t>
      </w:r>
      <w:r w:rsidR="00625DD4">
        <w:rPr>
          <w:sz w:val="24"/>
          <w:szCs w:val="24"/>
        </w:rPr>
        <w:t xml:space="preserve"> wordt er</w:t>
      </w:r>
      <w:r w:rsidRPr="00384DB3">
        <w:rPr>
          <w:sz w:val="24"/>
          <w:szCs w:val="24"/>
        </w:rPr>
        <w:t xml:space="preserve"> positief train</w:t>
      </w:r>
      <w:r w:rsidR="0067362F">
        <w:rPr>
          <w:sz w:val="24"/>
          <w:szCs w:val="24"/>
        </w:rPr>
        <w:t>ing</w:t>
      </w:r>
      <w:r w:rsidR="00625DD4">
        <w:rPr>
          <w:sz w:val="24"/>
          <w:szCs w:val="24"/>
        </w:rPr>
        <w:t xml:space="preserve"> gegeven en gecoacht</w:t>
      </w:r>
      <w:r w:rsidRPr="00384DB3">
        <w:rPr>
          <w:sz w:val="24"/>
          <w:szCs w:val="24"/>
        </w:rPr>
        <w:t>. Hie</w:t>
      </w:r>
      <w:r w:rsidR="0067362F">
        <w:rPr>
          <w:sz w:val="24"/>
          <w:szCs w:val="24"/>
        </w:rPr>
        <w:t>ronder valt bijvoorbeeld;</w:t>
      </w:r>
    </w:p>
    <w:p w14:paraId="5249B24F" w14:textId="77777777" w:rsidR="00214295" w:rsidRPr="00384DB3" w:rsidRDefault="00214295" w:rsidP="009B3B4E"/>
    <w:p w14:paraId="704A615B" w14:textId="77777777" w:rsidR="00214295" w:rsidRPr="00384DB3" w:rsidRDefault="004806B0" w:rsidP="009B3B4E">
      <w:r w:rsidRPr="00384DB3">
        <w:rPr>
          <w:sz w:val="24"/>
          <w:szCs w:val="24"/>
        </w:rPr>
        <w:t>– Geen “niet goed”, maar als je de volgende keer het eens anders probeert, misschien gaat het dan beter.</w:t>
      </w:r>
    </w:p>
    <w:p w14:paraId="7085C609" w14:textId="77777777" w:rsidR="00214295" w:rsidRPr="00384DB3" w:rsidRDefault="004806B0" w:rsidP="009B3B4E">
      <w:r w:rsidRPr="00384DB3">
        <w:rPr>
          <w:sz w:val="24"/>
          <w:szCs w:val="24"/>
        </w:rPr>
        <w:t>– Wat heb je nodig om beter te worden/te veranderen.</w:t>
      </w:r>
    </w:p>
    <w:p w14:paraId="570B2959" w14:textId="77777777" w:rsidR="00214295" w:rsidRPr="00384DB3" w:rsidRDefault="004806B0" w:rsidP="009B3B4E">
      <w:r w:rsidRPr="00384DB3">
        <w:rPr>
          <w:sz w:val="24"/>
          <w:szCs w:val="24"/>
        </w:rPr>
        <w:t>– Wat mag je van elkaar verwachten. Hiervoor kan het nuttig zijn om aan het begin van het seizoen bij elkaar te gaan zitten als spelers, coaches en trainers.</w:t>
      </w:r>
    </w:p>
    <w:p w14:paraId="623E32B1" w14:textId="77777777" w:rsidR="00214295" w:rsidRDefault="004806B0" w:rsidP="009B3B4E">
      <w:pPr>
        <w:rPr>
          <w:sz w:val="24"/>
          <w:szCs w:val="24"/>
        </w:rPr>
      </w:pPr>
      <w:r w:rsidRPr="00384DB3">
        <w:rPr>
          <w:sz w:val="24"/>
          <w:szCs w:val="24"/>
        </w:rPr>
        <w:t>– Hoe ga je om met verschillen in aanvaarding en inzet.</w:t>
      </w:r>
    </w:p>
    <w:p w14:paraId="58A57559" w14:textId="77777777" w:rsidR="004806B0" w:rsidRPr="00384DB3" w:rsidRDefault="004806B0" w:rsidP="00FA19E8">
      <w:pPr>
        <w:suppressAutoHyphens w:val="0"/>
        <w:spacing w:after="160" w:line="259" w:lineRule="auto"/>
      </w:pPr>
    </w:p>
    <w:p w14:paraId="5E93C301" w14:textId="77777777" w:rsidR="002F010C" w:rsidRPr="00384DB3" w:rsidRDefault="002F010C" w:rsidP="009B3B4E">
      <w:pPr>
        <w:suppressAutoHyphens w:val="0"/>
        <w:spacing w:after="160" w:line="259" w:lineRule="auto"/>
      </w:pPr>
    </w:p>
    <w:p w14:paraId="65ACD7E0" w14:textId="77777777" w:rsidR="002F010C" w:rsidRPr="00384DB3" w:rsidRDefault="002F010C" w:rsidP="009B3B4E">
      <w:pPr>
        <w:suppressAutoHyphens w:val="0"/>
        <w:spacing w:after="160" w:line="259" w:lineRule="auto"/>
      </w:pPr>
    </w:p>
    <w:p w14:paraId="32E29666" w14:textId="77777777" w:rsidR="002F010C" w:rsidRPr="00384DB3" w:rsidRDefault="002F010C" w:rsidP="009B3B4E">
      <w:pPr>
        <w:suppressAutoHyphens w:val="0"/>
        <w:spacing w:after="160" w:line="259" w:lineRule="auto"/>
      </w:pPr>
    </w:p>
    <w:p w14:paraId="39B0A1B8" w14:textId="77777777" w:rsidR="002F010C" w:rsidRPr="00384DB3" w:rsidRDefault="002F010C" w:rsidP="009B3B4E">
      <w:pPr>
        <w:suppressAutoHyphens w:val="0"/>
        <w:spacing w:after="160" w:line="259" w:lineRule="auto"/>
      </w:pPr>
    </w:p>
    <w:p w14:paraId="4838E171" w14:textId="77777777" w:rsidR="002F010C" w:rsidRPr="00384DB3" w:rsidRDefault="002F010C" w:rsidP="009B3B4E">
      <w:pPr>
        <w:suppressAutoHyphens w:val="0"/>
        <w:spacing w:after="160" w:line="259" w:lineRule="auto"/>
      </w:pPr>
    </w:p>
    <w:p w14:paraId="492D7E79" w14:textId="77777777" w:rsidR="002F010C" w:rsidRPr="00384DB3" w:rsidRDefault="002F010C" w:rsidP="009B3B4E">
      <w:pPr>
        <w:suppressAutoHyphens w:val="0"/>
        <w:spacing w:after="160" w:line="259" w:lineRule="auto"/>
      </w:pPr>
    </w:p>
    <w:p w14:paraId="43DBE9CC" w14:textId="77777777" w:rsidR="00017BA3" w:rsidRDefault="00017BA3">
      <w:pPr>
        <w:suppressAutoHyphens w:val="0"/>
        <w:spacing w:after="160" w:line="259" w:lineRule="auto"/>
        <w:rPr>
          <w:rFonts w:asciiTheme="minorHAnsi" w:eastAsiaTheme="majorEastAsia" w:hAnsiTheme="minorHAnsi" w:cstheme="majorBidi"/>
          <w:b/>
          <w:bCs/>
          <w:sz w:val="32"/>
          <w:szCs w:val="28"/>
        </w:rPr>
      </w:pPr>
      <w:r>
        <w:br w:type="page"/>
      </w:r>
    </w:p>
    <w:p w14:paraId="7159BA4D" w14:textId="4B52D5AB" w:rsidR="00214295" w:rsidRPr="00384DB3" w:rsidRDefault="004806B0" w:rsidP="009B3B4E">
      <w:pPr>
        <w:pStyle w:val="Kop1"/>
      </w:pPr>
      <w:bookmarkStart w:id="9" w:name="_Toc477269090"/>
      <w:r w:rsidRPr="00384DB3">
        <w:lastRenderedPageBreak/>
        <w:t>2. Hoe doen we de dingen</w:t>
      </w:r>
      <w:bookmarkEnd w:id="9"/>
    </w:p>
    <w:p w14:paraId="1A4D0DB7" w14:textId="77777777" w:rsidR="00214295" w:rsidRPr="00384DB3" w:rsidRDefault="00214295" w:rsidP="009B3B4E"/>
    <w:p w14:paraId="1913F522" w14:textId="6A013EAD" w:rsidR="00214295" w:rsidRDefault="004806B0" w:rsidP="009B3B4E">
      <w:pPr>
        <w:pStyle w:val="Kop2"/>
      </w:pPr>
      <w:bookmarkStart w:id="10" w:name="_Toc477269091"/>
      <w:r w:rsidRPr="00384DB3">
        <w:t>2.1 Recreatie versus Prestatie</w:t>
      </w:r>
      <w:bookmarkEnd w:id="10"/>
    </w:p>
    <w:p w14:paraId="2DAFD00D" w14:textId="77777777" w:rsidR="00CA31B9" w:rsidRPr="00CA31B9" w:rsidRDefault="00CA31B9" w:rsidP="00CA31B9"/>
    <w:p w14:paraId="4CCD4D20" w14:textId="6BE3F9CC" w:rsidR="00214295" w:rsidRPr="00384DB3" w:rsidRDefault="002F010C" w:rsidP="009B3B4E">
      <w:r w:rsidRPr="00384DB3">
        <w:rPr>
          <w:sz w:val="24"/>
          <w:szCs w:val="24"/>
        </w:rPr>
        <w:t xml:space="preserve">De jeugdafdeling van </w:t>
      </w:r>
      <w:r w:rsidR="00625DD4">
        <w:rPr>
          <w:sz w:val="24"/>
          <w:szCs w:val="24"/>
        </w:rPr>
        <w:t xml:space="preserve">SV </w:t>
      </w:r>
      <w:r w:rsidR="00AD2943">
        <w:rPr>
          <w:sz w:val="24"/>
          <w:szCs w:val="24"/>
        </w:rPr>
        <w:t>West!</w:t>
      </w:r>
      <w:r w:rsidRPr="00384DB3">
        <w:rPr>
          <w:sz w:val="24"/>
          <w:szCs w:val="24"/>
        </w:rPr>
        <w:t xml:space="preserve"> </w:t>
      </w:r>
      <w:r w:rsidR="004806B0" w:rsidRPr="00384DB3">
        <w:rPr>
          <w:sz w:val="24"/>
          <w:szCs w:val="24"/>
        </w:rPr>
        <w:t xml:space="preserve">is in de basis gericht op recreatie-volleybal. Dit houdt in dat plezier in de sport voorop staat. Naarmate de spelers ouder worden zal het accent echter wel verschuiven richting prestatie. Doelstelling is om spelers op te leiden </w:t>
      </w:r>
      <w:r w:rsidR="00CC6366">
        <w:rPr>
          <w:sz w:val="24"/>
          <w:szCs w:val="24"/>
        </w:rPr>
        <w:t>om</w:t>
      </w:r>
      <w:r w:rsidR="004806B0" w:rsidRPr="00384DB3">
        <w:rPr>
          <w:sz w:val="24"/>
          <w:szCs w:val="24"/>
        </w:rPr>
        <w:t xml:space="preserve"> door</w:t>
      </w:r>
      <w:r w:rsidR="00CC6366">
        <w:rPr>
          <w:sz w:val="24"/>
          <w:szCs w:val="24"/>
        </w:rPr>
        <w:t xml:space="preserve"> te </w:t>
      </w:r>
      <w:r w:rsidR="004806B0" w:rsidRPr="00384DB3">
        <w:rPr>
          <w:sz w:val="24"/>
          <w:szCs w:val="24"/>
        </w:rPr>
        <w:t xml:space="preserve">stromen naar </w:t>
      </w:r>
      <w:r w:rsidR="0067362F">
        <w:rPr>
          <w:sz w:val="24"/>
          <w:szCs w:val="24"/>
        </w:rPr>
        <w:t>de senioren</w:t>
      </w:r>
      <w:r w:rsidR="004806B0" w:rsidRPr="00384DB3">
        <w:rPr>
          <w:sz w:val="24"/>
          <w:szCs w:val="24"/>
        </w:rPr>
        <w:t xml:space="preserve"> teams</w:t>
      </w:r>
      <w:r w:rsidR="0067362F">
        <w:rPr>
          <w:sz w:val="24"/>
          <w:szCs w:val="24"/>
        </w:rPr>
        <w:t xml:space="preserve"> om daar op een zo hoog mogelijk niveau te kunnen spelen.</w:t>
      </w:r>
      <w:r w:rsidR="004806B0" w:rsidRPr="00384DB3">
        <w:rPr>
          <w:sz w:val="24"/>
          <w:szCs w:val="24"/>
        </w:rPr>
        <w:t xml:space="preserve"> Maar ook als het accent verschuift richting prestatie dan blijft plezier in de sport wel voorop staan. In alle gevallen geld</w:t>
      </w:r>
      <w:r w:rsidR="00DA65AF">
        <w:rPr>
          <w:sz w:val="24"/>
          <w:szCs w:val="24"/>
        </w:rPr>
        <w:t>t</w:t>
      </w:r>
      <w:r w:rsidR="004806B0" w:rsidRPr="00384DB3">
        <w:rPr>
          <w:sz w:val="24"/>
          <w:szCs w:val="24"/>
        </w:rPr>
        <w:t xml:space="preserve"> </w:t>
      </w:r>
      <w:r w:rsidR="00DA65AF">
        <w:rPr>
          <w:sz w:val="24"/>
          <w:szCs w:val="24"/>
        </w:rPr>
        <w:t>het uitgangspunt; beter willen worden in v</w:t>
      </w:r>
      <w:r w:rsidR="004806B0" w:rsidRPr="00384DB3">
        <w:rPr>
          <w:sz w:val="24"/>
          <w:szCs w:val="24"/>
        </w:rPr>
        <w:t xml:space="preserve">olleybal. Daarbij wordt inspanning geleverd en worden grenzen opgezocht. </w:t>
      </w:r>
    </w:p>
    <w:p w14:paraId="7B14AC9F" w14:textId="77777777" w:rsidR="00214295" w:rsidRPr="00384DB3" w:rsidRDefault="00214295" w:rsidP="009B3B4E"/>
    <w:p w14:paraId="632F5475" w14:textId="4CCE5E69" w:rsidR="00214295" w:rsidRDefault="00E43871" w:rsidP="009B3B4E">
      <w:pPr>
        <w:rPr>
          <w:sz w:val="24"/>
          <w:szCs w:val="24"/>
        </w:rPr>
      </w:pPr>
      <w:r w:rsidRPr="00384DB3">
        <w:rPr>
          <w:sz w:val="24"/>
          <w:szCs w:val="24"/>
        </w:rPr>
        <w:t>Bij de aspiranten (ABC-jeugd)</w:t>
      </w:r>
      <w:r w:rsidR="004806B0" w:rsidRPr="00384DB3">
        <w:rPr>
          <w:sz w:val="24"/>
          <w:szCs w:val="24"/>
        </w:rPr>
        <w:t xml:space="preserve"> kan ook bepaald worden dat een team op prestatiegericht is. Dit zal overigens alleen gedaan worden met medeweten van de spelers. Het team zal dan hoger worden ingeschreven in de competitie. Trainingen zullen intensiever zijn. </w:t>
      </w:r>
      <w:r w:rsidR="00017BA3">
        <w:rPr>
          <w:sz w:val="24"/>
          <w:szCs w:val="24"/>
        </w:rPr>
        <w:t xml:space="preserve">Ook in dit geval blijft speeltijd voor elke </w:t>
      </w:r>
      <w:r w:rsidR="00203E2B">
        <w:rPr>
          <w:sz w:val="24"/>
          <w:szCs w:val="24"/>
        </w:rPr>
        <w:t>speler voorop staan. Wel kan het gebeuren dat een speler in bescherming wordt genomen omdat het een nieuwe speler is of een jonge speler die nog een paar stappen moet maken.</w:t>
      </w:r>
    </w:p>
    <w:p w14:paraId="29C800B8" w14:textId="2408B5FE" w:rsidR="0067362F" w:rsidRDefault="0067362F" w:rsidP="009B3B4E">
      <w:pPr>
        <w:rPr>
          <w:sz w:val="24"/>
          <w:szCs w:val="24"/>
        </w:rPr>
      </w:pPr>
      <w:r>
        <w:rPr>
          <w:sz w:val="24"/>
          <w:szCs w:val="24"/>
        </w:rPr>
        <w:t>Voor talentvolle spelers worden extra trainingen aangeboden. Spelers die hiervoor in aanmerking komen wor</w:t>
      </w:r>
      <w:r w:rsidR="00F7515B">
        <w:rPr>
          <w:sz w:val="24"/>
          <w:szCs w:val="24"/>
        </w:rPr>
        <w:t xml:space="preserve">den in overleg met </w:t>
      </w:r>
      <w:r>
        <w:rPr>
          <w:sz w:val="24"/>
          <w:szCs w:val="24"/>
        </w:rPr>
        <w:t>door de</w:t>
      </w:r>
      <w:r w:rsidR="00F7515B">
        <w:rPr>
          <w:sz w:val="24"/>
          <w:szCs w:val="24"/>
        </w:rPr>
        <w:t xml:space="preserve"> technis</w:t>
      </w:r>
      <w:r w:rsidR="00B154F3">
        <w:rPr>
          <w:sz w:val="24"/>
          <w:szCs w:val="24"/>
        </w:rPr>
        <w:t>c</w:t>
      </w:r>
      <w:r w:rsidR="00203E2B">
        <w:rPr>
          <w:sz w:val="24"/>
          <w:szCs w:val="24"/>
        </w:rPr>
        <w:t>h</w:t>
      </w:r>
      <w:r w:rsidR="00F7515B">
        <w:rPr>
          <w:sz w:val="24"/>
          <w:szCs w:val="24"/>
        </w:rPr>
        <w:t>e commissie van de</w:t>
      </w:r>
      <w:r>
        <w:rPr>
          <w:sz w:val="24"/>
          <w:szCs w:val="24"/>
        </w:rPr>
        <w:t xml:space="preserve"> CJV geselecteerd.</w:t>
      </w:r>
    </w:p>
    <w:p w14:paraId="78D0621D" w14:textId="77777777" w:rsidR="00CA31B9" w:rsidRPr="004B50BA" w:rsidRDefault="00CA31B9" w:rsidP="009B3B4E">
      <w:pPr>
        <w:rPr>
          <w:sz w:val="24"/>
          <w:szCs w:val="24"/>
        </w:rPr>
      </w:pPr>
    </w:p>
    <w:p w14:paraId="6D50F97B" w14:textId="7D3A8E90" w:rsidR="00214295" w:rsidRDefault="004806B0" w:rsidP="009B3B4E">
      <w:pPr>
        <w:pStyle w:val="Kop2"/>
      </w:pPr>
      <w:bookmarkStart w:id="11" w:name="_Toc477269092"/>
      <w:r w:rsidRPr="00384DB3">
        <w:t>2.2 Indeling</w:t>
      </w:r>
      <w:bookmarkEnd w:id="11"/>
    </w:p>
    <w:p w14:paraId="567FC2C4" w14:textId="77777777" w:rsidR="00CA31B9" w:rsidRPr="00CA31B9" w:rsidRDefault="00CA31B9" w:rsidP="00CA31B9"/>
    <w:p w14:paraId="3B4A1D4D" w14:textId="1921D09E" w:rsidR="00214295" w:rsidRDefault="004806B0" w:rsidP="009B3B4E">
      <w:r w:rsidRPr="00384DB3">
        <w:rPr>
          <w:sz w:val="24"/>
          <w:szCs w:val="24"/>
        </w:rPr>
        <w:t>De indeling van spelers in een</w:t>
      </w:r>
      <w:r w:rsidR="00DA65AF">
        <w:rPr>
          <w:sz w:val="24"/>
          <w:szCs w:val="24"/>
        </w:rPr>
        <w:t xml:space="preserve"> team wordt uitgevoerd door de technische commissie die onderdeel is van het CJV. </w:t>
      </w:r>
      <w:r w:rsidRPr="00384DB3">
        <w:rPr>
          <w:sz w:val="24"/>
          <w:szCs w:val="24"/>
        </w:rPr>
        <w:t>Zij zullen daarbij de k</w:t>
      </w:r>
      <w:r w:rsidR="00DA65AF">
        <w:rPr>
          <w:sz w:val="24"/>
          <w:szCs w:val="24"/>
        </w:rPr>
        <w:t>ennis van trainers en coaches</w:t>
      </w:r>
      <w:r w:rsidRPr="00384DB3">
        <w:rPr>
          <w:sz w:val="24"/>
          <w:szCs w:val="24"/>
        </w:rPr>
        <w:t xml:space="preserve"> meenemen. Met hoe meer mensen je nadenkt over een indeling, hoe complexer het w</w:t>
      </w:r>
      <w:r w:rsidR="00DA65AF">
        <w:rPr>
          <w:sz w:val="24"/>
          <w:szCs w:val="24"/>
        </w:rPr>
        <w:t>ordt. Daarom is</w:t>
      </w:r>
      <w:r w:rsidR="004E5922">
        <w:rPr>
          <w:sz w:val="24"/>
          <w:szCs w:val="24"/>
        </w:rPr>
        <w:t xml:space="preserve"> de</w:t>
      </w:r>
      <w:r w:rsidR="00DA65AF">
        <w:rPr>
          <w:sz w:val="24"/>
          <w:szCs w:val="24"/>
        </w:rPr>
        <w:t xml:space="preserve"> CJV</w:t>
      </w:r>
      <w:r w:rsidRPr="00384DB3">
        <w:rPr>
          <w:sz w:val="24"/>
          <w:szCs w:val="24"/>
        </w:rPr>
        <w:t xml:space="preserve"> ook eindverantwoordelijk voor de indeling. </w:t>
      </w:r>
      <w:r w:rsidR="004656C5">
        <w:rPr>
          <w:sz w:val="24"/>
          <w:szCs w:val="24"/>
        </w:rPr>
        <w:br/>
        <w:t>Aan het eind van het seizoen wordt er een voorlopige teamindeling gemaakt. Wanneer het seizoen begonnen is wordt de indeling definitief gemaakt.</w:t>
      </w:r>
    </w:p>
    <w:p w14:paraId="2552F74E" w14:textId="77777777" w:rsidR="00214295" w:rsidRPr="00384DB3" w:rsidRDefault="004806B0" w:rsidP="009B3B4E">
      <w:r w:rsidRPr="00384DB3">
        <w:rPr>
          <w:sz w:val="24"/>
          <w:szCs w:val="24"/>
        </w:rPr>
        <w:t>Bij het indelen zijn de volgende factoren van belang:</w:t>
      </w:r>
    </w:p>
    <w:p w14:paraId="7AE62720" w14:textId="480DDB05" w:rsidR="00F7515B" w:rsidRPr="00384DB3" w:rsidRDefault="00CC6366" w:rsidP="00F7515B">
      <w:pPr>
        <w:pStyle w:val="Lijstalinea"/>
        <w:numPr>
          <w:ilvl w:val="0"/>
          <w:numId w:val="3"/>
        </w:numPr>
      </w:pPr>
      <w:r>
        <w:rPr>
          <w:sz w:val="24"/>
          <w:szCs w:val="24"/>
        </w:rPr>
        <w:t>Leeftijds</w:t>
      </w:r>
      <w:r w:rsidR="00B154F3">
        <w:rPr>
          <w:sz w:val="24"/>
          <w:szCs w:val="24"/>
        </w:rPr>
        <w:t>r</w:t>
      </w:r>
      <w:r w:rsidR="004806B0" w:rsidRPr="00384DB3">
        <w:rPr>
          <w:sz w:val="24"/>
          <w:szCs w:val="24"/>
        </w:rPr>
        <w:t>egels van de NeVoBo</w:t>
      </w:r>
      <w:r w:rsidR="00E43871" w:rsidRPr="00384DB3">
        <w:rPr>
          <w:sz w:val="24"/>
          <w:szCs w:val="24"/>
        </w:rPr>
        <w:t xml:space="preserve"> / Regio Amsterdam</w:t>
      </w:r>
    </w:p>
    <w:p w14:paraId="6A77F4E0" w14:textId="44AB2CE7" w:rsidR="00214295" w:rsidRPr="00384DB3" w:rsidRDefault="00261740" w:rsidP="009B3B4E">
      <w:pPr>
        <w:pStyle w:val="Lijstalinea"/>
        <w:numPr>
          <w:ilvl w:val="0"/>
          <w:numId w:val="3"/>
        </w:numPr>
      </w:pPr>
      <w:r>
        <w:rPr>
          <w:sz w:val="24"/>
          <w:szCs w:val="24"/>
        </w:rPr>
        <w:t>Er is oog voor vriendjes en vriendinnetjes</w:t>
      </w:r>
    </w:p>
    <w:p w14:paraId="16FA3821" w14:textId="58C4635A" w:rsidR="00214295" w:rsidRPr="00384DB3" w:rsidRDefault="00261740" w:rsidP="009B3B4E">
      <w:pPr>
        <w:pStyle w:val="Lijstalinea"/>
        <w:numPr>
          <w:ilvl w:val="0"/>
          <w:numId w:val="3"/>
        </w:numPr>
      </w:pPr>
      <w:r>
        <w:rPr>
          <w:sz w:val="24"/>
          <w:szCs w:val="24"/>
        </w:rPr>
        <w:t>Niveau in combinatie met leeftijd</w:t>
      </w:r>
    </w:p>
    <w:p w14:paraId="1C9CF25D" w14:textId="235471AC" w:rsidR="000D5BD2" w:rsidRPr="00384DB3" w:rsidRDefault="00203E2B" w:rsidP="009B3B4E">
      <w:pPr>
        <w:pStyle w:val="Lijstalinea"/>
        <w:numPr>
          <w:ilvl w:val="0"/>
          <w:numId w:val="3"/>
        </w:numPr>
      </w:pPr>
      <w:r>
        <w:rPr>
          <w:sz w:val="24"/>
          <w:szCs w:val="24"/>
        </w:rPr>
        <w:t>A</w:t>
      </w:r>
      <w:r w:rsidR="007C72B1">
        <w:rPr>
          <w:sz w:val="24"/>
          <w:szCs w:val="24"/>
        </w:rPr>
        <w:t xml:space="preserve">antal spelers per </w:t>
      </w:r>
      <w:r w:rsidR="00CC6366">
        <w:rPr>
          <w:sz w:val="24"/>
          <w:szCs w:val="24"/>
        </w:rPr>
        <w:t xml:space="preserve">team. </w:t>
      </w:r>
      <w:r>
        <w:rPr>
          <w:sz w:val="24"/>
          <w:szCs w:val="24"/>
        </w:rPr>
        <w:t>We streven naar 6 spelers per CMV team, en 8 per aspirant team.</w:t>
      </w:r>
    </w:p>
    <w:p w14:paraId="4C0A8E62" w14:textId="77777777" w:rsidR="00214295" w:rsidRPr="00384DB3" w:rsidRDefault="00214295" w:rsidP="009B3B4E"/>
    <w:p w14:paraId="4C053312" w14:textId="77777777" w:rsidR="00214295" w:rsidRPr="00384DB3" w:rsidRDefault="004806B0" w:rsidP="009B3B4E">
      <w:r w:rsidRPr="00384DB3">
        <w:rPr>
          <w:sz w:val="24"/>
          <w:szCs w:val="24"/>
        </w:rPr>
        <w:t>Ad a)</w:t>
      </w:r>
    </w:p>
    <w:p w14:paraId="7E8521D6" w14:textId="302EE33D" w:rsidR="00214295" w:rsidRPr="00384DB3" w:rsidRDefault="004806B0" w:rsidP="009B3B4E">
      <w:r w:rsidRPr="00384DB3">
        <w:rPr>
          <w:sz w:val="24"/>
          <w:szCs w:val="24"/>
        </w:rPr>
        <w:t>De exacte uitvoering van de regels voor indeling van de NeVoBo zijn terug te vinden op de site van de NeVoBo. Het is mogelijk om af te wijken van de regels. Voor een speler zal dan dispensatie moeten worden a</w:t>
      </w:r>
      <w:r w:rsidR="00E43871" w:rsidRPr="00384DB3">
        <w:rPr>
          <w:sz w:val="24"/>
          <w:szCs w:val="24"/>
        </w:rPr>
        <w:t xml:space="preserve">angevraagd. </w:t>
      </w:r>
    </w:p>
    <w:p w14:paraId="547008F3" w14:textId="77777777" w:rsidR="00214295" w:rsidRPr="00384DB3" w:rsidRDefault="004806B0" w:rsidP="009B3B4E">
      <w:r w:rsidRPr="00384DB3">
        <w:rPr>
          <w:sz w:val="24"/>
          <w:szCs w:val="24"/>
        </w:rPr>
        <w:t xml:space="preserve">Bij CMV houdt een dispensatiespeler in een team in dat het team voor NeVoBo wordt uitgesloten van een kampioenschap. Voor de vereniging kan het team echter gewoon kampioen worden. </w:t>
      </w:r>
    </w:p>
    <w:p w14:paraId="69143601" w14:textId="77777777" w:rsidR="004806B0" w:rsidRPr="00384DB3" w:rsidRDefault="004806B0" w:rsidP="009B3B4E">
      <w:pPr>
        <w:rPr>
          <w:sz w:val="24"/>
          <w:szCs w:val="24"/>
        </w:rPr>
      </w:pPr>
    </w:p>
    <w:p w14:paraId="4CFEB47E" w14:textId="77777777" w:rsidR="004656C5" w:rsidRDefault="004656C5" w:rsidP="009B3B4E">
      <w:pPr>
        <w:rPr>
          <w:sz w:val="24"/>
          <w:szCs w:val="24"/>
        </w:rPr>
      </w:pPr>
    </w:p>
    <w:p w14:paraId="77F60890" w14:textId="77777777" w:rsidR="004656C5" w:rsidRDefault="004806B0" w:rsidP="004656C5">
      <w:pPr>
        <w:rPr>
          <w:sz w:val="24"/>
          <w:szCs w:val="24"/>
        </w:rPr>
      </w:pPr>
      <w:r w:rsidRPr="00384DB3">
        <w:rPr>
          <w:sz w:val="24"/>
          <w:szCs w:val="24"/>
        </w:rPr>
        <w:lastRenderedPageBreak/>
        <w:t>Dispensatie zal worden aangevraagd bij indeling in een lager team om de volgende redenen:</w:t>
      </w:r>
    </w:p>
    <w:p w14:paraId="51FB6370" w14:textId="77777777" w:rsidR="004656C5" w:rsidRPr="004656C5" w:rsidRDefault="004806B0" w:rsidP="004656C5">
      <w:pPr>
        <w:pStyle w:val="Lijstalinea"/>
        <w:numPr>
          <w:ilvl w:val="0"/>
          <w:numId w:val="1"/>
        </w:numPr>
      </w:pPr>
      <w:r w:rsidRPr="004656C5">
        <w:rPr>
          <w:sz w:val="24"/>
          <w:szCs w:val="24"/>
        </w:rPr>
        <w:t>Hij/zij is anders de enige jongen/meisje in het team. Met in een lager team indelen valt dit te voorkomen.</w:t>
      </w:r>
    </w:p>
    <w:p w14:paraId="1CECCB91" w14:textId="300F2EB5" w:rsidR="00214295" w:rsidRPr="004656C5" w:rsidRDefault="004806B0" w:rsidP="004656C5">
      <w:pPr>
        <w:pStyle w:val="Lijstalinea"/>
        <w:numPr>
          <w:ilvl w:val="0"/>
          <w:numId w:val="1"/>
        </w:numPr>
      </w:pPr>
      <w:r w:rsidRPr="004656C5">
        <w:rPr>
          <w:sz w:val="24"/>
          <w:szCs w:val="24"/>
        </w:rPr>
        <w:t>Een speler meldt zich nieuw aan bij volleybal zonder enige ervaring en voor de ontwikkeling van de speler is het beter om eerst op een lager niveau te gaan spelen. (Er kan ook besloten worden deze speler eerst een tijd mee te laten trainen zonder dat er competitie wordt gespeeld)</w:t>
      </w:r>
      <w:r w:rsidR="00DA65AF" w:rsidRPr="004656C5">
        <w:rPr>
          <w:sz w:val="24"/>
          <w:szCs w:val="24"/>
        </w:rPr>
        <w:t xml:space="preserve">. </w:t>
      </w:r>
      <w:r w:rsidRPr="004656C5">
        <w:rPr>
          <w:sz w:val="24"/>
          <w:szCs w:val="24"/>
        </w:rPr>
        <w:t>De ontwikkeling van een speler zou ernstig verstoord worden als een speler te hoog wordt ingedeeld.</w:t>
      </w:r>
      <w:r w:rsidR="00FA19E8" w:rsidRPr="004656C5">
        <w:rPr>
          <w:sz w:val="24"/>
          <w:szCs w:val="24"/>
        </w:rPr>
        <w:t xml:space="preserve">  </w:t>
      </w:r>
    </w:p>
    <w:p w14:paraId="517F90CC" w14:textId="77777777" w:rsidR="004656C5" w:rsidRPr="00384DB3" w:rsidRDefault="004656C5" w:rsidP="004656C5">
      <w:pPr>
        <w:pStyle w:val="Lijstalinea"/>
        <w:ind w:left="502"/>
      </w:pPr>
    </w:p>
    <w:p w14:paraId="434A37B7" w14:textId="77777777" w:rsidR="004806B0" w:rsidRPr="00384DB3" w:rsidRDefault="004806B0" w:rsidP="009B3B4E">
      <w:pPr>
        <w:rPr>
          <w:sz w:val="24"/>
          <w:szCs w:val="24"/>
        </w:rPr>
      </w:pPr>
      <w:r w:rsidRPr="00384DB3">
        <w:rPr>
          <w:sz w:val="24"/>
          <w:szCs w:val="24"/>
        </w:rPr>
        <w:t>Ad b)</w:t>
      </w:r>
    </w:p>
    <w:p w14:paraId="1E491E15" w14:textId="77777777" w:rsidR="00214295" w:rsidRPr="00384DB3" w:rsidRDefault="004806B0" w:rsidP="009B3B4E">
      <w:r w:rsidRPr="00384DB3">
        <w:rPr>
          <w:sz w:val="24"/>
          <w:szCs w:val="24"/>
        </w:rPr>
        <w:t xml:space="preserve">Plezier in de sport is erg belangrijk. Plezier in de sport wordt gecreëerd door meerdere elementen. </w:t>
      </w:r>
    </w:p>
    <w:p w14:paraId="7613C1F3" w14:textId="77777777" w:rsidR="00214295" w:rsidRPr="00384DB3" w:rsidRDefault="00214295" w:rsidP="009B3B4E"/>
    <w:p w14:paraId="6F047B90" w14:textId="77777777" w:rsidR="00214295" w:rsidRPr="00384DB3" w:rsidRDefault="004806B0" w:rsidP="009B3B4E">
      <w:r w:rsidRPr="00384DB3">
        <w:rPr>
          <w:sz w:val="24"/>
          <w:szCs w:val="24"/>
        </w:rPr>
        <w:t>Plezier in de sport ontstaat wanneer de indeling goed is. Als een speler te laag is ingedeeld voor zijn/haar kunnen dan ligt het kunnen van de speler hoger. Er is geen uitdaging in de training en de wedstrijden. Het plezier wordt weggenomen. Als een speler te hoog wordt ingedeeld dan moet het altijd op de tenen lopen. Het gevoel kan ontstaan van “ik ben niet goed genoeg”. De trainingsstof kan niet voldoende worden uitgevoerd omdat elementen van het vorige niveau onvoldoende worden</w:t>
      </w:r>
      <w:r w:rsidR="007C2D42" w:rsidRPr="00384DB3">
        <w:rPr>
          <w:sz w:val="24"/>
          <w:szCs w:val="24"/>
        </w:rPr>
        <w:t xml:space="preserve"> beheerst. In de wedstrijd</w:t>
      </w:r>
      <w:r w:rsidRPr="00384DB3">
        <w:rPr>
          <w:sz w:val="24"/>
          <w:szCs w:val="24"/>
        </w:rPr>
        <w:t xml:space="preserve">en ontstaat het gevoel “ik ben de zwakste schakel”. Er is geen plezier in de sport. </w:t>
      </w:r>
    </w:p>
    <w:p w14:paraId="1A053FEC" w14:textId="77777777" w:rsidR="00214295" w:rsidRPr="00384DB3" w:rsidRDefault="00214295" w:rsidP="009B3B4E"/>
    <w:p w14:paraId="5671F6E8" w14:textId="77777777" w:rsidR="00214295" w:rsidRPr="00384DB3" w:rsidRDefault="004806B0" w:rsidP="009B3B4E">
      <w:r w:rsidRPr="00384DB3">
        <w:rPr>
          <w:sz w:val="24"/>
          <w:szCs w:val="24"/>
        </w:rPr>
        <w:t xml:space="preserve">Als de indeling goed is gemaakt dan voelt de speler dat hij/zij uitdaging heeft in training en wedstrijden. Er wordt geprikkeld tot ontwikkeling in de sport. </w:t>
      </w:r>
    </w:p>
    <w:p w14:paraId="6D1A08A2" w14:textId="77777777" w:rsidR="00214295" w:rsidRPr="00384DB3" w:rsidRDefault="00214295" w:rsidP="009B3B4E"/>
    <w:p w14:paraId="1ACA0D57" w14:textId="77777777" w:rsidR="00214295" w:rsidRPr="00384DB3" w:rsidRDefault="004806B0" w:rsidP="009B3B4E">
      <w:r w:rsidRPr="00384DB3">
        <w:rPr>
          <w:sz w:val="24"/>
          <w:szCs w:val="24"/>
        </w:rPr>
        <w:t xml:space="preserve">Belangrijk bij overgang van een speler naar een volgend niveau is dat de leerdoelen van het vorige niveau grotendeels zijn gehaald. Vooral bij CMV komt het nogal eens voor dat een speler tijdens wedstrijden of trainingen wat afwezig is. Dit hoort bij de leeftijd. Dit zal niet veranderen door een speler langer op een niveau vast te houden. Dit moet verdwijnen door </w:t>
      </w:r>
      <w:r w:rsidR="00384DB3" w:rsidRPr="00384DB3">
        <w:rPr>
          <w:sz w:val="24"/>
          <w:szCs w:val="24"/>
        </w:rPr>
        <w:t xml:space="preserve">de </w:t>
      </w:r>
      <w:r w:rsidRPr="00384DB3">
        <w:rPr>
          <w:sz w:val="24"/>
          <w:szCs w:val="24"/>
        </w:rPr>
        <w:t xml:space="preserve">algehele ontwikkeling van de speler. Als een speler de technische vaardigheden van een niveau beheerst is de speler klaar voor het volgende niveau. Bij de ene speler gaat dit sneller dan bij de andere speler. </w:t>
      </w:r>
    </w:p>
    <w:p w14:paraId="546E7807" w14:textId="77777777" w:rsidR="00214295" w:rsidRPr="00384DB3" w:rsidRDefault="00214295" w:rsidP="009B3B4E"/>
    <w:p w14:paraId="2CFF91F1" w14:textId="4A7C1A7B" w:rsidR="00214295" w:rsidRPr="00384DB3" w:rsidRDefault="004806B0" w:rsidP="009B3B4E">
      <w:r w:rsidRPr="00384DB3">
        <w:rPr>
          <w:sz w:val="24"/>
          <w:szCs w:val="24"/>
        </w:rPr>
        <w:t>Een ander element van plezier in de sport bestaat uit de vriendjes en vriendinnetjes. Natuurlijk is het belangrijk dat spelers van het team waarin een speler wordt ingedeeld ook met elkaar overweg kunnen. Indien mogelijk wordt ook wel gekeken naar dit element bij de indeling. Echter technische vaardigheden zijn belangrijker dan vriendjes of vriendin</w:t>
      </w:r>
      <w:r w:rsidR="00E76BAB">
        <w:rPr>
          <w:sz w:val="24"/>
          <w:szCs w:val="24"/>
        </w:rPr>
        <w:t>netjes bij de indeling. SV West! is</w:t>
      </w:r>
      <w:r w:rsidRPr="00384DB3">
        <w:rPr>
          <w:sz w:val="24"/>
          <w:szCs w:val="24"/>
        </w:rPr>
        <w:t xml:space="preserve"> een sportvereniging en geen gezelligheidsvereniging. Eenmaal in een team ingedeeld wil niet zeggen dat dit team jarenlang samen blijft volleyballen. De ene speler </w:t>
      </w:r>
      <w:r w:rsidR="00384DB3" w:rsidRPr="00384DB3">
        <w:rPr>
          <w:sz w:val="24"/>
          <w:szCs w:val="24"/>
        </w:rPr>
        <w:t>ontwikkelt</w:t>
      </w:r>
      <w:r w:rsidRPr="00384DB3">
        <w:rPr>
          <w:sz w:val="24"/>
          <w:szCs w:val="24"/>
        </w:rPr>
        <w:t xml:space="preserve"> zich nu eenmaal sneller dan de andere speler. </w:t>
      </w:r>
    </w:p>
    <w:p w14:paraId="638E8584" w14:textId="77777777" w:rsidR="00214295" w:rsidRPr="00384DB3" w:rsidRDefault="00214295" w:rsidP="009B3B4E"/>
    <w:p w14:paraId="6DA51748" w14:textId="1610B761" w:rsidR="00214295" w:rsidRDefault="004806B0" w:rsidP="009B3B4E">
      <w:pPr>
        <w:spacing w:after="200"/>
        <w:rPr>
          <w:sz w:val="24"/>
          <w:szCs w:val="24"/>
        </w:rPr>
      </w:pPr>
      <w:r w:rsidRPr="00384DB3">
        <w:rPr>
          <w:sz w:val="24"/>
          <w:szCs w:val="24"/>
        </w:rPr>
        <w:t xml:space="preserve">Verder is </w:t>
      </w:r>
      <w:r w:rsidR="00F7515B">
        <w:rPr>
          <w:sz w:val="24"/>
          <w:szCs w:val="24"/>
        </w:rPr>
        <w:t>de</w:t>
      </w:r>
      <w:r w:rsidRPr="00384DB3">
        <w:rPr>
          <w:sz w:val="24"/>
          <w:szCs w:val="24"/>
        </w:rPr>
        <w:t xml:space="preserve"> ervaring dat het belangrijk is om medespelers om je heen te hebben die gelijke inzet tonen voor de sport. Ook dit vergroot je plezier. Zeker bij ABC</w:t>
      </w:r>
      <w:r w:rsidR="007D7CF7">
        <w:rPr>
          <w:sz w:val="24"/>
          <w:szCs w:val="24"/>
        </w:rPr>
        <w:t>-</w:t>
      </w:r>
      <w:r w:rsidRPr="00384DB3">
        <w:rPr>
          <w:sz w:val="24"/>
          <w:szCs w:val="24"/>
        </w:rPr>
        <w:t xml:space="preserve">jeugd zegt leeftijd soms minder dan inzet. Spelers met verschillende leeftijden met dezelfde inzet passen vaak prima bij elkaar. </w:t>
      </w:r>
    </w:p>
    <w:p w14:paraId="25E2C10C" w14:textId="77777777" w:rsidR="004656C5" w:rsidRDefault="004656C5" w:rsidP="009B3B4E">
      <w:pPr>
        <w:spacing w:after="200"/>
        <w:rPr>
          <w:sz w:val="24"/>
          <w:szCs w:val="24"/>
        </w:rPr>
      </w:pPr>
    </w:p>
    <w:p w14:paraId="0714A229" w14:textId="77777777" w:rsidR="004656C5" w:rsidRPr="00384DB3" w:rsidRDefault="004656C5" w:rsidP="009B3B4E">
      <w:pPr>
        <w:spacing w:after="200"/>
      </w:pPr>
    </w:p>
    <w:p w14:paraId="717B086F" w14:textId="77777777" w:rsidR="00214295" w:rsidRPr="00384DB3" w:rsidRDefault="004806B0" w:rsidP="009B3B4E">
      <w:r w:rsidRPr="00384DB3">
        <w:rPr>
          <w:sz w:val="24"/>
          <w:szCs w:val="24"/>
        </w:rPr>
        <w:lastRenderedPageBreak/>
        <w:t>Ad c)</w:t>
      </w:r>
    </w:p>
    <w:p w14:paraId="17FF7E17" w14:textId="77777777" w:rsidR="00214295" w:rsidRPr="00384DB3" w:rsidRDefault="004806B0" w:rsidP="009B3B4E">
      <w:r w:rsidRPr="00384DB3">
        <w:rPr>
          <w:sz w:val="24"/>
          <w:szCs w:val="24"/>
        </w:rPr>
        <w:t xml:space="preserve">Bij de indeling van een speler in een team wordt ook gekeken naar de mentale en fysieke ontwikkeling van een speler. Een speler die zich volleybal technisch goed ontwikkeld kan al snel doorgroeien, hierbij speelt leeftijd minder een rol. </w:t>
      </w:r>
      <w:r w:rsidR="00362F58">
        <w:rPr>
          <w:sz w:val="24"/>
          <w:szCs w:val="24"/>
        </w:rPr>
        <w:t>Echter, er moet</w:t>
      </w:r>
      <w:r w:rsidRPr="00384DB3">
        <w:rPr>
          <w:sz w:val="24"/>
          <w:szCs w:val="24"/>
        </w:rPr>
        <w:t xml:space="preserve"> ook </w:t>
      </w:r>
      <w:r w:rsidR="00362F58">
        <w:rPr>
          <w:sz w:val="24"/>
          <w:szCs w:val="24"/>
        </w:rPr>
        <w:t xml:space="preserve">gekeken </w:t>
      </w:r>
      <w:r w:rsidRPr="00384DB3">
        <w:rPr>
          <w:sz w:val="24"/>
          <w:szCs w:val="24"/>
        </w:rPr>
        <w:t xml:space="preserve">worden of de speler het volgende niveau mentaal en fysiek aankan. </w:t>
      </w:r>
    </w:p>
    <w:p w14:paraId="3F950442" w14:textId="77777777" w:rsidR="00214295" w:rsidRPr="00384DB3" w:rsidRDefault="00214295" w:rsidP="009B3B4E"/>
    <w:p w14:paraId="52D131E4" w14:textId="33188EAE" w:rsidR="00713632" w:rsidRPr="00713632" w:rsidRDefault="004806B0" w:rsidP="009B3B4E">
      <w:pPr>
        <w:rPr>
          <w:sz w:val="24"/>
          <w:szCs w:val="24"/>
        </w:rPr>
      </w:pPr>
      <w:r w:rsidRPr="00384DB3">
        <w:rPr>
          <w:sz w:val="24"/>
          <w:szCs w:val="24"/>
        </w:rPr>
        <w:t xml:space="preserve">Voorbeeld: De overgang van CMV naar C-jeugd is redelijk groot. Meestal </w:t>
      </w:r>
      <w:r w:rsidR="00384DB3" w:rsidRPr="00384DB3">
        <w:rPr>
          <w:sz w:val="24"/>
          <w:szCs w:val="24"/>
        </w:rPr>
        <w:t>gebeurt</w:t>
      </w:r>
      <w:r w:rsidRPr="00384DB3">
        <w:rPr>
          <w:sz w:val="24"/>
          <w:szCs w:val="24"/>
        </w:rPr>
        <w:t xml:space="preserve"> dit in hetzelfde jaar als de overstap van het basisonderwijs naar het voortgezet onderwijs. Vraag is dan ook of het verstandig is om een speler die zich volleybal technisch goed ontwikkeld maar nog wel in het basisonderwijs zit al in te delen bij de C-jeugd, waarbij de rest van het team al naar het voortgezet onderwijs gaat. </w:t>
      </w:r>
    </w:p>
    <w:p w14:paraId="3E73D078" w14:textId="77777777" w:rsidR="00214295" w:rsidRPr="00384DB3" w:rsidRDefault="00214295" w:rsidP="009B3B4E"/>
    <w:p w14:paraId="7C1160DC" w14:textId="002010FE" w:rsidR="00214295" w:rsidRDefault="004806B0" w:rsidP="009B3B4E">
      <w:r w:rsidRPr="00384DB3">
        <w:rPr>
          <w:sz w:val="24"/>
          <w:szCs w:val="24"/>
        </w:rPr>
        <w:t>De ontwikkeling van een speler kan er ook om vragen dat die speler in de loop van het seizoen gaat meetrainen met een hoger jeugdteam of zelfs al bij de senioren. Dit om de vaardigheden te verbeteren. Meetrainen gaat altijd in overleg met betreffende trainers</w:t>
      </w:r>
      <w:r w:rsidR="009255B0">
        <w:rPr>
          <w:sz w:val="24"/>
          <w:szCs w:val="24"/>
        </w:rPr>
        <w:t xml:space="preserve"> maar de </w:t>
      </w:r>
      <w:r w:rsidR="004E5922">
        <w:rPr>
          <w:sz w:val="24"/>
          <w:szCs w:val="24"/>
        </w:rPr>
        <w:t>CJV</w:t>
      </w:r>
      <w:r w:rsidR="009255B0">
        <w:rPr>
          <w:sz w:val="24"/>
          <w:szCs w:val="24"/>
        </w:rPr>
        <w:t xml:space="preserve"> is hier leidend in.</w:t>
      </w:r>
      <w:r w:rsidR="00241074">
        <w:rPr>
          <w:sz w:val="24"/>
          <w:szCs w:val="24"/>
        </w:rPr>
        <w:t xml:space="preserve"> </w:t>
      </w:r>
      <w:r w:rsidRPr="00384DB3">
        <w:rPr>
          <w:sz w:val="24"/>
          <w:szCs w:val="24"/>
        </w:rPr>
        <w:t>Ook zegt meetrainen niets over de indeling voor een volgend seizoen.</w:t>
      </w:r>
    </w:p>
    <w:p w14:paraId="41BDCCE3" w14:textId="77777777" w:rsidR="00AE5C7D" w:rsidRPr="00384DB3" w:rsidRDefault="00AE5C7D" w:rsidP="009B3B4E"/>
    <w:p w14:paraId="2969E8C6" w14:textId="77777777" w:rsidR="00214295" w:rsidRPr="00384DB3" w:rsidRDefault="004806B0" w:rsidP="009B3B4E">
      <w:pPr>
        <w:spacing w:after="200"/>
      </w:pPr>
      <w:r w:rsidRPr="00384DB3">
        <w:rPr>
          <w:sz w:val="24"/>
          <w:szCs w:val="24"/>
        </w:rPr>
        <w:t>Ad d)</w:t>
      </w:r>
    </w:p>
    <w:p w14:paraId="1D21F42E" w14:textId="126EDD7B" w:rsidR="007277DD" w:rsidRDefault="004806B0" w:rsidP="00713632">
      <w:pPr>
        <w:pStyle w:val="Geenafstand"/>
        <w:rPr>
          <w:sz w:val="24"/>
        </w:rPr>
      </w:pPr>
      <w:r w:rsidRPr="00713632">
        <w:rPr>
          <w:sz w:val="24"/>
        </w:rPr>
        <w:t>Soms is het nodig dat een speler eerder doorstroomt naar een hoger niveau of juist langer blijft zitten in een niveau vanwege verenigingsbelang. We proberen voor iedereen een passend team in de competitie te hebben. Als een team echter te klein of</w:t>
      </w:r>
      <w:r w:rsidR="00713632">
        <w:rPr>
          <w:sz w:val="24"/>
        </w:rPr>
        <w:t xml:space="preserve"> juist te groot is kan er wel eens geschoven</w:t>
      </w:r>
      <w:r w:rsidRPr="00713632">
        <w:rPr>
          <w:sz w:val="24"/>
        </w:rPr>
        <w:t xml:space="preserve"> worden in de indeling. </w:t>
      </w:r>
      <w:r w:rsidR="002F4C44">
        <w:rPr>
          <w:sz w:val="24"/>
        </w:rPr>
        <w:br/>
        <w:t xml:space="preserve">Hierdoor </w:t>
      </w:r>
      <w:r w:rsidR="006A7073">
        <w:rPr>
          <w:sz w:val="24"/>
        </w:rPr>
        <w:t>kan het voorkomen dat er kinderen die nieuw zijn bij langer spelende kinderen ingedeeld wordt of een jongere speler bij een ouder team. Dan is het belangrijk dat de trainer begrip toont voor deze speler en hem of haar meeneemt in de groep.</w:t>
      </w:r>
    </w:p>
    <w:p w14:paraId="4233841C" w14:textId="4D600A80" w:rsidR="004656C5" w:rsidRDefault="004656C5">
      <w:pPr>
        <w:suppressAutoHyphens w:val="0"/>
        <w:spacing w:after="160" w:line="259" w:lineRule="auto"/>
        <w:rPr>
          <w:rFonts w:asciiTheme="minorHAnsi" w:eastAsiaTheme="minorEastAsia" w:hAnsiTheme="minorHAnsi" w:cstheme="minorBidi"/>
          <w:sz w:val="24"/>
          <w:lang w:eastAsia="nl-NL"/>
        </w:rPr>
      </w:pPr>
      <w:r>
        <w:rPr>
          <w:sz w:val="24"/>
        </w:rPr>
        <w:br w:type="page"/>
      </w:r>
    </w:p>
    <w:p w14:paraId="11AADFB4" w14:textId="26BF4F82" w:rsidR="00713632" w:rsidRDefault="00FB4404" w:rsidP="00713632">
      <w:pPr>
        <w:pStyle w:val="Geenafstand"/>
        <w:rPr>
          <w:sz w:val="24"/>
        </w:rPr>
      </w:pPr>
      <w:r>
        <w:rPr>
          <w:sz w:val="24"/>
        </w:rPr>
        <w:lastRenderedPageBreak/>
        <w:t>2.3 Training geven</w:t>
      </w:r>
    </w:p>
    <w:p w14:paraId="154DD157" w14:textId="0B6DBF9E" w:rsidR="004656C5" w:rsidRDefault="00332191" w:rsidP="00713632">
      <w:pPr>
        <w:pStyle w:val="Geenafstand"/>
        <w:rPr>
          <w:sz w:val="24"/>
        </w:rPr>
      </w:pPr>
      <w:r>
        <w:rPr>
          <w:sz w:val="24"/>
        </w:rPr>
        <w:t>Bij Sv West! staan de trainingen in het kader van plezier beleven aan volleybal. Hieronder kun je een aantal algemene tips vinden om het training geven zo leuk mogelijk te laten verlopen voor zowel de trainer als de spelers:</w:t>
      </w:r>
      <w:r>
        <w:rPr>
          <w:sz w:val="24"/>
        </w:rPr>
        <w:br/>
      </w:r>
    </w:p>
    <w:p w14:paraId="6458FCB8" w14:textId="77777777" w:rsidR="004656C5" w:rsidRPr="00384DB3" w:rsidRDefault="004656C5" w:rsidP="00773FFE">
      <w:pPr>
        <w:pStyle w:val="Geenafstand"/>
        <w:numPr>
          <w:ilvl w:val="0"/>
          <w:numId w:val="34"/>
        </w:numPr>
        <w:rPr>
          <w:sz w:val="24"/>
          <w:szCs w:val="24"/>
        </w:rPr>
      </w:pPr>
      <w:r w:rsidRPr="00384DB3">
        <w:rPr>
          <w:rFonts w:eastAsia="Times New Roman"/>
          <w:sz w:val="24"/>
          <w:szCs w:val="24"/>
        </w:rPr>
        <w:t>Maak een doelstelling en maak deze bekend aan de kinderen.</w:t>
      </w:r>
    </w:p>
    <w:p w14:paraId="44E40233" w14:textId="77777777" w:rsidR="004656C5" w:rsidRPr="00384DB3" w:rsidRDefault="004656C5" w:rsidP="00773FFE">
      <w:pPr>
        <w:pStyle w:val="Geenafstand"/>
        <w:numPr>
          <w:ilvl w:val="0"/>
          <w:numId w:val="34"/>
        </w:numPr>
        <w:rPr>
          <w:sz w:val="24"/>
          <w:szCs w:val="24"/>
        </w:rPr>
      </w:pPr>
      <w:r w:rsidRPr="00384DB3">
        <w:rPr>
          <w:rFonts w:eastAsia="Times New Roman"/>
          <w:sz w:val="24"/>
          <w:szCs w:val="24"/>
        </w:rPr>
        <w:t>Pak 2 technieken centraal in de training. Niet meer. (bv service-pass en service, rally pass en spelverdeling)</w:t>
      </w:r>
    </w:p>
    <w:p w14:paraId="7A3532D2" w14:textId="77777777" w:rsidR="004656C5" w:rsidRPr="00384DB3" w:rsidRDefault="004656C5" w:rsidP="00773FFE">
      <w:pPr>
        <w:pStyle w:val="Geenafstand"/>
        <w:numPr>
          <w:ilvl w:val="0"/>
          <w:numId w:val="34"/>
        </w:numPr>
        <w:rPr>
          <w:sz w:val="24"/>
          <w:szCs w:val="24"/>
        </w:rPr>
      </w:pPr>
      <w:r w:rsidRPr="00384DB3">
        <w:rPr>
          <w:rFonts w:eastAsia="Times New Roman"/>
          <w:sz w:val="24"/>
          <w:szCs w:val="24"/>
        </w:rPr>
        <w:t>In de training naar de basis gaan, je mag wat verwachten van ze, jij mag ze helpen en begeleiden maar er is een grens.</w:t>
      </w:r>
    </w:p>
    <w:p w14:paraId="65EB8963" w14:textId="77777777" w:rsidR="004656C5" w:rsidRPr="00384DB3" w:rsidRDefault="004656C5" w:rsidP="00773FFE">
      <w:pPr>
        <w:pStyle w:val="Geenafstand"/>
        <w:numPr>
          <w:ilvl w:val="0"/>
          <w:numId w:val="34"/>
        </w:numPr>
        <w:rPr>
          <w:sz w:val="24"/>
          <w:szCs w:val="24"/>
        </w:rPr>
      </w:pPr>
      <w:r w:rsidRPr="00384DB3">
        <w:rPr>
          <w:rFonts w:eastAsia="Times New Roman"/>
          <w:sz w:val="24"/>
          <w:szCs w:val="24"/>
        </w:rPr>
        <w:t>De spelers luisteren als jij praat en letten op, dat mag je verwachten van ze. Ze kijken niet naar de andere kant. Als trainer laat je de spelers met de rug staan naar een ander veld of tribune. Spelers worden hierdoor minder afgeleid.</w:t>
      </w:r>
    </w:p>
    <w:p w14:paraId="180298C6" w14:textId="77777777" w:rsidR="004656C5" w:rsidRPr="00384DB3" w:rsidRDefault="004656C5" w:rsidP="00773FFE">
      <w:pPr>
        <w:pStyle w:val="Geenafstand"/>
        <w:numPr>
          <w:ilvl w:val="0"/>
          <w:numId w:val="34"/>
        </w:numPr>
        <w:rPr>
          <w:sz w:val="24"/>
          <w:szCs w:val="24"/>
        </w:rPr>
      </w:pPr>
      <w:r w:rsidRPr="00384DB3">
        <w:rPr>
          <w:rFonts w:eastAsia="Times New Roman"/>
          <w:sz w:val="24"/>
          <w:szCs w:val="24"/>
        </w:rPr>
        <w:t>Praatje, plaatje, daadje, is een tool om je uitleg duidelijk te maken.</w:t>
      </w:r>
    </w:p>
    <w:p w14:paraId="36AB966F" w14:textId="77777777" w:rsidR="004656C5" w:rsidRPr="00384DB3" w:rsidRDefault="004656C5" w:rsidP="00773FFE">
      <w:pPr>
        <w:pStyle w:val="Geenafstand"/>
        <w:numPr>
          <w:ilvl w:val="0"/>
          <w:numId w:val="34"/>
        </w:numPr>
        <w:rPr>
          <w:sz w:val="24"/>
          <w:szCs w:val="24"/>
        </w:rPr>
      </w:pPr>
      <w:r w:rsidRPr="00384DB3">
        <w:rPr>
          <w:rFonts w:eastAsia="Times New Roman"/>
          <w:sz w:val="24"/>
          <w:szCs w:val="24"/>
        </w:rPr>
        <w:t>Zorg tijdens de training voor zoveel mogelijk balcontacten voor de spelers.</w:t>
      </w:r>
    </w:p>
    <w:p w14:paraId="6FB6E422" w14:textId="77777777" w:rsidR="004656C5" w:rsidRPr="00384DB3" w:rsidRDefault="004656C5" w:rsidP="00773FFE">
      <w:pPr>
        <w:pStyle w:val="Geenafstand"/>
        <w:numPr>
          <w:ilvl w:val="0"/>
          <w:numId w:val="34"/>
        </w:numPr>
        <w:rPr>
          <w:sz w:val="24"/>
          <w:szCs w:val="24"/>
        </w:rPr>
      </w:pPr>
      <w:r w:rsidRPr="00384DB3">
        <w:rPr>
          <w:sz w:val="24"/>
          <w:szCs w:val="24"/>
        </w:rPr>
        <w:t>Werk zo snel mogelijk met een bal, liefst al in de warming up</w:t>
      </w:r>
    </w:p>
    <w:p w14:paraId="565AD4F3" w14:textId="77777777" w:rsidR="004656C5" w:rsidRPr="00384DB3" w:rsidRDefault="004656C5" w:rsidP="00773FFE">
      <w:pPr>
        <w:pStyle w:val="Geenafstand"/>
        <w:numPr>
          <w:ilvl w:val="0"/>
          <w:numId w:val="34"/>
        </w:numPr>
        <w:rPr>
          <w:sz w:val="24"/>
          <w:szCs w:val="24"/>
        </w:rPr>
      </w:pPr>
      <w:r w:rsidRPr="00384DB3">
        <w:rPr>
          <w:sz w:val="24"/>
          <w:szCs w:val="24"/>
        </w:rPr>
        <w:t>Rekken en strekken hoeft eigenlijk niet (zonde tijd) en gaat automatisch tijdens de oefeningen.</w:t>
      </w:r>
    </w:p>
    <w:p w14:paraId="75A85DFE" w14:textId="77777777" w:rsidR="004656C5" w:rsidRPr="00384DB3" w:rsidRDefault="004656C5" w:rsidP="00773FFE">
      <w:pPr>
        <w:pStyle w:val="Geenafstand"/>
        <w:numPr>
          <w:ilvl w:val="0"/>
          <w:numId w:val="34"/>
        </w:numPr>
        <w:rPr>
          <w:sz w:val="24"/>
          <w:szCs w:val="24"/>
        </w:rPr>
      </w:pPr>
      <w:r w:rsidRPr="00384DB3">
        <w:rPr>
          <w:sz w:val="24"/>
          <w:szCs w:val="24"/>
        </w:rPr>
        <w:t xml:space="preserve">Hou tempo hoog, meestal als trainer bereik je dit door zelf ballen aan te gooien of aan te slaan. </w:t>
      </w:r>
    </w:p>
    <w:p w14:paraId="572AD2CE" w14:textId="77777777" w:rsidR="004656C5" w:rsidRPr="00384DB3" w:rsidRDefault="004656C5" w:rsidP="00773FFE">
      <w:pPr>
        <w:pStyle w:val="Geenafstand"/>
        <w:numPr>
          <w:ilvl w:val="0"/>
          <w:numId w:val="34"/>
        </w:numPr>
        <w:rPr>
          <w:sz w:val="24"/>
          <w:szCs w:val="24"/>
        </w:rPr>
      </w:pPr>
      <w:r w:rsidRPr="00384DB3">
        <w:rPr>
          <w:sz w:val="24"/>
          <w:szCs w:val="24"/>
        </w:rPr>
        <w:t>Hou het simpel, elke oefening; hoe complexer des te meer techniek er nodig is.</w:t>
      </w:r>
    </w:p>
    <w:p w14:paraId="20E61AA7" w14:textId="77777777" w:rsidR="004656C5" w:rsidRPr="00384DB3" w:rsidRDefault="004656C5" w:rsidP="00773FFE">
      <w:pPr>
        <w:pStyle w:val="Geenafstand"/>
        <w:numPr>
          <w:ilvl w:val="0"/>
          <w:numId w:val="34"/>
        </w:numPr>
        <w:rPr>
          <w:sz w:val="24"/>
          <w:szCs w:val="24"/>
        </w:rPr>
      </w:pPr>
      <w:r w:rsidRPr="00384DB3">
        <w:rPr>
          <w:rFonts w:eastAsia="Times New Roman"/>
          <w:sz w:val="24"/>
          <w:szCs w:val="24"/>
        </w:rPr>
        <w:t>Ook saaie oefeningen kunnen leuk zijn als er maar genoeg beweging in zit en uitdaging.</w:t>
      </w:r>
    </w:p>
    <w:p w14:paraId="36994F23" w14:textId="77777777" w:rsidR="004656C5" w:rsidRPr="00384DB3" w:rsidRDefault="004656C5" w:rsidP="00773FFE">
      <w:pPr>
        <w:pStyle w:val="Geenafstand"/>
        <w:numPr>
          <w:ilvl w:val="0"/>
          <w:numId w:val="34"/>
        </w:numPr>
        <w:rPr>
          <w:sz w:val="24"/>
          <w:szCs w:val="24"/>
        </w:rPr>
      </w:pPr>
      <w:r w:rsidRPr="00384DB3">
        <w:rPr>
          <w:rFonts w:eastAsia="Times New Roman"/>
          <w:sz w:val="24"/>
          <w:szCs w:val="24"/>
        </w:rPr>
        <w:t>Zorg voor individuele differentiatie, diverse ballen, materialen, afstanden tijdens de oefeningen etc.</w:t>
      </w:r>
    </w:p>
    <w:p w14:paraId="327DBCB8" w14:textId="34640378" w:rsidR="004656C5" w:rsidRDefault="006746F7" w:rsidP="004656C5">
      <w:pPr>
        <w:pStyle w:val="Geenafstand"/>
        <w:rPr>
          <w:sz w:val="24"/>
          <w:szCs w:val="24"/>
        </w:rPr>
      </w:pPr>
      <w:r>
        <w:rPr>
          <w:sz w:val="24"/>
          <w:szCs w:val="24"/>
        </w:rPr>
        <w:br/>
        <w:t xml:space="preserve">Er zijn veel verschillende technieken die we de spelers aanleren. Waaruit deze bestaan en hoe ze uitgevoerd kunnen worden wordt beschreven in hoofdstuk 3. Technieken. </w:t>
      </w:r>
    </w:p>
    <w:p w14:paraId="480E9EED" w14:textId="77777777" w:rsidR="006746F7" w:rsidRPr="00384DB3" w:rsidRDefault="006746F7" w:rsidP="004656C5">
      <w:pPr>
        <w:pStyle w:val="Geenafstand"/>
        <w:rPr>
          <w:sz w:val="24"/>
          <w:szCs w:val="24"/>
        </w:rPr>
      </w:pPr>
    </w:p>
    <w:p w14:paraId="1CBDB1DE" w14:textId="77777777" w:rsidR="004656C5" w:rsidRPr="00384DB3" w:rsidRDefault="004656C5" w:rsidP="004656C5">
      <w:pPr>
        <w:spacing w:after="200"/>
        <w:rPr>
          <w:b/>
          <w:bCs/>
          <w:sz w:val="28"/>
          <w:szCs w:val="28"/>
        </w:rPr>
      </w:pPr>
      <w:r w:rsidRPr="00384DB3">
        <w:rPr>
          <w:b/>
          <w:bCs/>
          <w:sz w:val="28"/>
          <w:szCs w:val="28"/>
        </w:rPr>
        <w:t>Websites en boeken tips:</w:t>
      </w:r>
    </w:p>
    <w:p w14:paraId="345D4F04" w14:textId="61BD8AF4" w:rsidR="004656C5" w:rsidRPr="006746F7" w:rsidRDefault="004656C5" w:rsidP="004656C5">
      <w:pPr>
        <w:spacing w:after="200"/>
        <w:rPr>
          <w:color w:val="0563C1" w:themeColor="hyperlink"/>
          <w:u w:val="single"/>
        </w:rPr>
      </w:pPr>
      <w:r w:rsidRPr="00554772">
        <w:br/>
      </w:r>
      <w:hyperlink r:id="rId14" w:tgtFrame="_parent" w:history="1">
        <w:r w:rsidRPr="00554772">
          <w:rPr>
            <w:rStyle w:val="Hyperlink"/>
          </w:rPr>
          <w:t>http://volleybalnederland.nl/</w:t>
        </w:r>
      </w:hyperlink>
      <w:r w:rsidRPr="00554772">
        <w:t> </w:t>
      </w:r>
      <w:r w:rsidRPr="00554772">
        <w:br/>
      </w:r>
      <w:hyperlink r:id="rId15" w:tgtFrame="_parent" w:history="1">
        <w:r w:rsidRPr="00554772">
          <w:rPr>
            <w:rStyle w:val="Hyperlink"/>
          </w:rPr>
          <w:t>http://volleybaltrainingmaken.nl/</w:t>
        </w:r>
      </w:hyperlink>
      <w:r w:rsidR="006746F7">
        <w:rPr>
          <w:rStyle w:val="Hyperlink"/>
        </w:rPr>
        <w:br/>
      </w:r>
      <w:hyperlink r:id="rId16" w:tgtFrame="_parent" w:history="1">
        <w:r w:rsidRPr="00554772">
          <w:rPr>
            <w:rStyle w:val="Hyperlink"/>
          </w:rPr>
          <w:t>http://www.volleybaltrainer.eu/</w:t>
        </w:r>
      </w:hyperlink>
      <w:r w:rsidRPr="00554772">
        <w:br/>
      </w:r>
      <w:hyperlink r:id="rId17" w:tgtFrame="_parent" w:history="1">
        <w:r w:rsidRPr="00554772">
          <w:rPr>
            <w:rStyle w:val="Hyperlink"/>
          </w:rPr>
          <w:t>https://www.youtube.com/user/Volleybaltrainers</w:t>
        </w:r>
      </w:hyperlink>
      <w:r w:rsidRPr="00554772">
        <w:br/>
      </w:r>
      <w:hyperlink r:id="rId18" w:tgtFrame="_parent" w:history="1">
        <w:r w:rsidRPr="00554772">
          <w:rPr>
            <w:rStyle w:val="Hyperlink"/>
          </w:rPr>
          <w:t>http://trainingen-cmv-volleybal.jouwweb.nl/</w:t>
        </w:r>
      </w:hyperlink>
      <w:r w:rsidRPr="00554772">
        <w:br/>
      </w:r>
      <w:hyperlink r:id="rId19" w:tgtFrame="_parent" w:history="1">
        <w:r w:rsidRPr="00554772">
          <w:rPr>
            <w:rStyle w:val="Hyperlink"/>
          </w:rPr>
          <w:t>http://www.mijntrainingsoefeningen.be/</w:t>
        </w:r>
      </w:hyperlink>
      <w:r w:rsidRPr="00554772">
        <w:br/>
      </w:r>
      <w:hyperlink r:id="rId20" w:tgtFrame="_parent" w:history="1">
        <w:r w:rsidRPr="00554772">
          <w:rPr>
            <w:rStyle w:val="Hyperlink"/>
          </w:rPr>
          <w:t>http://www.volleytools.nl/trainingen/</w:t>
        </w:r>
      </w:hyperlink>
      <w:r w:rsidRPr="00554772">
        <w:br/>
      </w:r>
      <w:hyperlink r:id="rId21" w:tgtFrame="_parent" w:history="1">
        <w:r w:rsidRPr="00554772">
          <w:rPr>
            <w:rStyle w:val="Hyperlink"/>
          </w:rPr>
          <w:t>http://www.volleybal.nl/jeugd/kids-412-jaar/leskaarten</w:t>
        </w:r>
      </w:hyperlink>
      <w:r w:rsidRPr="00554772">
        <w:br/>
      </w:r>
      <w:hyperlink r:id="rId22" w:tgtFrame="_parent" w:history="1">
        <w:r w:rsidRPr="00554772">
          <w:rPr>
            <w:rStyle w:val="Hyperlink"/>
          </w:rPr>
          <w:t>http://www.voleem.nl/Trainersinfo/</w:t>
        </w:r>
      </w:hyperlink>
      <w:r w:rsidRPr="00554772">
        <w:br/>
        <w:t> </w:t>
      </w:r>
      <w:hyperlink r:id="rId23" w:history="1">
        <w:r w:rsidRPr="00554772">
          <w:rPr>
            <w:rStyle w:val="Hyperlink"/>
          </w:rPr>
          <w:t>http://www.henkp.nl/trainersinfo/</w:t>
        </w:r>
      </w:hyperlink>
    </w:p>
    <w:p w14:paraId="6564BAA3" w14:textId="7AAD1D39" w:rsidR="004656C5" w:rsidRDefault="004656C5" w:rsidP="004656C5">
      <w:pPr>
        <w:pStyle w:val="Geenafstand"/>
        <w:rPr>
          <w:sz w:val="24"/>
        </w:rPr>
      </w:pPr>
      <w:r w:rsidRPr="00384DB3">
        <w:t>Literatuur:</w:t>
      </w:r>
      <w:r w:rsidRPr="00384DB3">
        <w:br/>
      </w:r>
      <w:hyperlink r:id="rId24" w:tgtFrame="_parent" w:history="1">
        <w:r w:rsidRPr="00384DB3">
          <w:rPr>
            <w:rStyle w:val="Hyperlink"/>
          </w:rPr>
          <w:t>http://volleybalnederland.nl/leidraden/</w:t>
        </w:r>
      </w:hyperlink>
      <w:r w:rsidRPr="00384DB3">
        <w:br/>
      </w:r>
      <w:hyperlink r:id="rId25" w:tgtFrame="_parent" w:history="1">
        <w:r w:rsidRPr="00384DB3">
          <w:rPr>
            <w:rStyle w:val="Hyperlink"/>
          </w:rPr>
          <w:t>http://www.nickdewild.nl/Winkeltje/BoekwerkFavorieteVolleybaloefeningen/tabid/126/Default.aspx</w:t>
        </w:r>
      </w:hyperlink>
      <w:r w:rsidRPr="00384DB3">
        <w:br/>
      </w:r>
      <w:hyperlink r:id="rId26" w:tgtFrame="_parent" w:history="1">
        <w:r w:rsidRPr="00384DB3">
          <w:rPr>
            <w:rStyle w:val="Hyperlink"/>
          </w:rPr>
          <w:t>http://www.volleybaldirect.nl/nevobo-basisboek-cmv/515.html</w:t>
        </w:r>
      </w:hyperlink>
      <w:r w:rsidRPr="00384DB3">
        <w:br/>
      </w:r>
      <w:hyperlink r:id="rId27" w:tgtFrame="_parent" w:history="1">
        <w:r w:rsidRPr="00384DB3">
          <w:rPr>
            <w:rStyle w:val="Hyperlink"/>
          </w:rPr>
          <w:t>http://www.volleybaldirect.nl/diversen-specialist/literatuur-dvd.html</w:t>
        </w:r>
      </w:hyperlink>
    </w:p>
    <w:p w14:paraId="0756C48F" w14:textId="1459F27D" w:rsidR="00FB4404" w:rsidRDefault="00FB4404" w:rsidP="00713632">
      <w:pPr>
        <w:pStyle w:val="Geenafstand"/>
        <w:rPr>
          <w:sz w:val="24"/>
        </w:rPr>
      </w:pPr>
      <w:r>
        <w:rPr>
          <w:sz w:val="24"/>
        </w:rPr>
        <w:lastRenderedPageBreak/>
        <w:t>2.3.1 Keywords</w:t>
      </w:r>
    </w:p>
    <w:p w14:paraId="16274B6C" w14:textId="77777777" w:rsidR="00CC6366" w:rsidRDefault="00CC6366" w:rsidP="00713632">
      <w:pPr>
        <w:pStyle w:val="Geenafstand"/>
        <w:rPr>
          <w:sz w:val="24"/>
        </w:rPr>
      </w:pPr>
    </w:p>
    <w:p w14:paraId="5F74928E" w14:textId="2CBD88C9" w:rsidR="00CC6366" w:rsidRPr="00713632" w:rsidRDefault="00CC6366" w:rsidP="00713632">
      <w:pPr>
        <w:pStyle w:val="Geenafstand"/>
        <w:rPr>
          <w:sz w:val="24"/>
        </w:rPr>
      </w:pPr>
      <w:r>
        <w:rPr>
          <w:sz w:val="24"/>
        </w:rPr>
        <w:t xml:space="preserve">Tijdens training maken de trainers van SV West! gebruik van keywords. </w:t>
      </w:r>
      <w:r w:rsidR="00E50089">
        <w:rPr>
          <w:sz w:val="24"/>
        </w:rPr>
        <w:t xml:space="preserve">Elke techniek wordt in deeltechnieken gedeeld. Elke deeltechniek heeft een korte omschrijving waardoor de spelers meteen weten wat er </w:t>
      </w:r>
      <w:r w:rsidR="004E5922">
        <w:rPr>
          <w:sz w:val="24"/>
        </w:rPr>
        <w:t xml:space="preserve">wordt </w:t>
      </w:r>
      <w:r w:rsidR="00E50089">
        <w:rPr>
          <w:sz w:val="24"/>
        </w:rPr>
        <w:t>bedoeld. Wanneer een trainer een keyword gebruikt dan weet de speler meteen wat er bedoeld wordt zonder de hele uitleg te geven.</w:t>
      </w:r>
      <w:r w:rsidR="006746F7">
        <w:rPr>
          <w:sz w:val="24"/>
        </w:rPr>
        <w:t xml:space="preserve"> </w:t>
      </w:r>
      <w:r w:rsidR="006746F7">
        <w:rPr>
          <w:sz w:val="24"/>
        </w:rPr>
        <w:br/>
        <w:t>Eén voorbeeld hiervan is het “omgekeerde hartje”. Hiermee wordt de handsetting van de bovenhandse techniek in twee worden omschreven. Wanneer je tussen je duim en wijsvingers door naar de bal kijkt lijkt deze vorm op een omgekeerd hartje. Door dit te benoemen weten de spelers meteen hoe ze hun handen moeten houden zonder er veel woorden voor te gebruiken</w:t>
      </w:r>
      <w:r w:rsidR="00975F7E">
        <w:rPr>
          <w:sz w:val="24"/>
        </w:rPr>
        <w:t>.</w:t>
      </w:r>
    </w:p>
    <w:p w14:paraId="6B63DCA9" w14:textId="77777777" w:rsidR="00CA31B9" w:rsidRPr="00384DB3" w:rsidRDefault="00CA31B9" w:rsidP="00CA31B9">
      <w:pPr>
        <w:pStyle w:val="Geenafstand"/>
      </w:pPr>
    </w:p>
    <w:p w14:paraId="71153A6D" w14:textId="06CB128F" w:rsidR="004B50BA" w:rsidRDefault="00CA31B9" w:rsidP="009B3B4E">
      <w:pPr>
        <w:pStyle w:val="Kop2"/>
      </w:pPr>
      <w:bookmarkStart w:id="12" w:name="_Toc477269093"/>
      <w:r>
        <w:t>2.4</w:t>
      </w:r>
      <w:r w:rsidR="004806B0" w:rsidRPr="00384DB3">
        <w:t xml:space="preserve"> Kleding</w:t>
      </w:r>
      <w:bookmarkEnd w:id="12"/>
    </w:p>
    <w:p w14:paraId="566F4B54" w14:textId="77777777" w:rsidR="00CA31B9" w:rsidRPr="00CA31B9" w:rsidRDefault="00CA31B9" w:rsidP="00CA31B9"/>
    <w:p w14:paraId="06A9A65E" w14:textId="66565F2D" w:rsidR="00214295" w:rsidRPr="00384DB3" w:rsidRDefault="004806B0" w:rsidP="009B3B4E">
      <w:pPr>
        <w:spacing w:after="200"/>
      </w:pPr>
      <w:r w:rsidRPr="00384DB3">
        <w:rPr>
          <w:sz w:val="24"/>
          <w:szCs w:val="24"/>
        </w:rPr>
        <w:t>De speler dient zelf voor kleding te zorgen voor de trainingen. Kniebescherming wordt sterk aanbevolen. De speler moet zelf voor goede schoenen voor zaalsport zorgen. De schoenen</w:t>
      </w:r>
      <w:r w:rsidR="00F221D9" w:rsidRPr="00384DB3">
        <w:rPr>
          <w:sz w:val="24"/>
          <w:szCs w:val="24"/>
        </w:rPr>
        <w:t xml:space="preserve"> mogen geen zwarte zolen hebben en ook niet buiten gebruikt zijn. </w:t>
      </w:r>
      <w:r w:rsidR="006A7073">
        <w:rPr>
          <w:sz w:val="24"/>
          <w:szCs w:val="24"/>
        </w:rPr>
        <w:t xml:space="preserve">Bij volleybal wordt er explosief bewogen en veel gesprongen. Om je gewrichten te beschermen is het belangrijk dat je stabiele schoenen met goede demping </w:t>
      </w:r>
      <w:r w:rsidR="003B22B6">
        <w:rPr>
          <w:sz w:val="24"/>
          <w:szCs w:val="24"/>
        </w:rPr>
        <w:t xml:space="preserve">in de zool </w:t>
      </w:r>
      <w:r w:rsidR="006A7073">
        <w:rPr>
          <w:sz w:val="24"/>
          <w:szCs w:val="24"/>
        </w:rPr>
        <w:t xml:space="preserve">aan hebt. </w:t>
      </w:r>
      <w:r w:rsidR="006C121D" w:rsidRPr="00384DB3">
        <w:rPr>
          <w:sz w:val="24"/>
          <w:szCs w:val="24"/>
        </w:rPr>
        <w:t xml:space="preserve">Het wedstrijdshirt wordt door de speler bij de vereniging aangeschaft. </w:t>
      </w:r>
    </w:p>
    <w:p w14:paraId="46C2C803" w14:textId="77777777" w:rsidR="00E50089" w:rsidRPr="00E50089" w:rsidRDefault="00E50089" w:rsidP="00E50089"/>
    <w:p w14:paraId="48B8280C" w14:textId="77777777" w:rsidR="004B50BA" w:rsidRDefault="006C121D" w:rsidP="009B3B4E">
      <w:pPr>
        <w:pStyle w:val="Kop2"/>
      </w:pPr>
      <w:bookmarkStart w:id="13" w:name="_Toc477269094"/>
      <w:r w:rsidRPr="00384DB3">
        <w:t>2.</w:t>
      </w:r>
      <w:r w:rsidR="00CA31B9">
        <w:t>5</w:t>
      </w:r>
      <w:r w:rsidR="004806B0" w:rsidRPr="00384DB3">
        <w:t xml:space="preserve"> Activiteiten</w:t>
      </w:r>
      <w:bookmarkEnd w:id="13"/>
    </w:p>
    <w:p w14:paraId="5BE520B6" w14:textId="77777777" w:rsidR="00CA31B9" w:rsidRPr="00A07984" w:rsidRDefault="00CA31B9" w:rsidP="00A07984">
      <w:pPr>
        <w:pStyle w:val="Geenafstand"/>
      </w:pPr>
    </w:p>
    <w:p w14:paraId="0024C37B" w14:textId="7E354BCD" w:rsidR="00CA31B9" w:rsidRPr="00A07984" w:rsidRDefault="004806B0" w:rsidP="00A07984">
      <w:pPr>
        <w:pStyle w:val="Geenafstand"/>
        <w:rPr>
          <w:sz w:val="24"/>
          <w:szCs w:val="24"/>
        </w:rPr>
      </w:pPr>
      <w:r w:rsidRPr="00A07984">
        <w:rPr>
          <w:sz w:val="24"/>
          <w:szCs w:val="24"/>
        </w:rPr>
        <w:t>Jaarli</w:t>
      </w:r>
      <w:r w:rsidR="00CA31B9" w:rsidRPr="00A07984">
        <w:rPr>
          <w:sz w:val="24"/>
          <w:szCs w:val="24"/>
        </w:rPr>
        <w:t xml:space="preserve">jks wordt door </w:t>
      </w:r>
      <w:r w:rsidR="004E5922">
        <w:rPr>
          <w:sz w:val="24"/>
          <w:szCs w:val="24"/>
        </w:rPr>
        <w:t>de</w:t>
      </w:r>
      <w:r w:rsidR="00CA31B9" w:rsidRPr="00A07984">
        <w:rPr>
          <w:sz w:val="24"/>
          <w:szCs w:val="24"/>
        </w:rPr>
        <w:t xml:space="preserve"> CJV</w:t>
      </w:r>
      <w:r w:rsidRPr="00A07984">
        <w:rPr>
          <w:sz w:val="24"/>
          <w:szCs w:val="24"/>
        </w:rPr>
        <w:t xml:space="preserve">, met behulp van anderen, een aantal activiteiten georganiseerd. Voor terugkomende activiteiten is een draaiboek opgesteld. </w:t>
      </w:r>
      <w:r w:rsidR="00A07984" w:rsidRPr="00A07984">
        <w:rPr>
          <w:sz w:val="24"/>
          <w:szCs w:val="24"/>
        </w:rPr>
        <w:t>Voorbeeld</w:t>
      </w:r>
      <w:r w:rsidR="004262EB">
        <w:rPr>
          <w:sz w:val="24"/>
          <w:szCs w:val="24"/>
        </w:rPr>
        <w:t>en</w:t>
      </w:r>
      <w:r w:rsidR="00A07984" w:rsidRPr="00A07984">
        <w:rPr>
          <w:sz w:val="24"/>
          <w:szCs w:val="24"/>
        </w:rPr>
        <w:t xml:space="preserve"> hiervan </w:t>
      </w:r>
      <w:r w:rsidR="004262EB">
        <w:rPr>
          <w:sz w:val="24"/>
          <w:szCs w:val="24"/>
        </w:rPr>
        <w:t>zijn</w:t>
      </w:r>
      <w:r w:rsidR="00A07984" w:rsidRPr="00A07984">
        <w:rPr>
          <w:sz w:val="24"/>
          <w:szCs w:val="24"/>
        </w:rPr>
        <w:t xml:space="preserve"> vriendjestraining</w:t>
      </w:r>
      <w:r w:rsidR="004262EB">
        <w:rPr>
          <w:sz w:val="24"/>
          <w:szCs w:val="24"/>
        </w:rPr>
        <w:t>en, ouder kind toernooi en de sinterklaas training</w:t>
      </w:r>
      <w:r w:rsidR="004E5922">
        <w:rPr>
          <w:sz w:val="24"/>
          <w:szCs w:val="24"/>
        </w:rPr>
        <w:t xml:space="preserve">. </w:t>
      </w:r>
      <w:r w:rsidR="004E5922" w:rsidRPr="00A95B19">
        <w:rPr>
          <w:sz w:val="24"/>
          <w:szCs w:val="24"/>
        </w:rPr>
        <w:t>Daarnaast vinden er neven-activiteiten plaats in samenwerking met de commissie Gymnastiek zoals het Pietenfee</w:t>
      </w:r>
      <w:r w:rsidR="004E5922" w:rsidRPr="004047C7">
        <w:rPr>
          <w:sz w:val="24"/>
          <w:szCs w:val="24"/>
        </w:rPr>
        <w:t>st en het West festijn.</w:t>
      </w:r>
    </w:p>
    <w:p w14:paraId="1D6C059A" w14:textId="77777777" w:rsidR="00A07984" w:rsidRPr="00A07984" w:rsidRDefault="00A07984" w:rsidP="00A07984">
      <w:pPr>
        <w:spacing w:after="200"/>
      </w:pPr>
    </w:p>
    <w:p w14:paraId="541F9619" w14:textId="77777777" w:rsidR="004B50BA" w:rsidRDefault="0000064E" w:rsidP="009B3B4E">
      <w:pPr>
        <w:pStyle w:val="Kop2"/>
      </w:pPr>
      <w:bookmarkStart w:id="14" w:name="_Toc477269095"/>
      <w:r>
        <w:t>2.6</w:t>
      </w:r>
      <w:r w:rsidR="004806B0" w:rsidRPr="00384DB3">
        <w:t xml:space="preserve"> </w:t>
      </w:r>
      <w:r w:rsidR="00A07984" w:rsidRPr="00A07984">
        <w:rPr>
          <w:szCs w:val="28"/>
        </w:rPr>
        <w:t>SV West! In beweging</w:t>
      </w:r>
      <w:bookmarkEnd w:id="14"/>
    </w:p>
    <w:p w14:paraId="5ACE2B4D" w14:textId="77777777" w:rsidR="00CA31B9" w:rsidRDefault="00CA31B9" w:rsidP="00CA31B9">
      <w:pPr>
        <w:pStyle w:val="Geenafstand"/>
        <w:rPr>
          <w:sz w:val="24"/>
        </w:rPr>
      </w:pPr>
    </w:p>
    <w:p w14:paraId="32600A3B" w14:textId="77777777" w:rsidR="00A07984" w:rsidRPr="00A07984" w:rsidRDefault="00A07984" w:rsidP="00A07984">
      <w:pPr>
        <w:pStyle w:val="Geenafstand"/>
        <w:rPr>
          <w:sz w:val="24"/>
        </w:rPr>
      </w:pPr>
      <w:r>
        <w:rPr>
          <w:sz w:val="24"/>
        </w:rPr>
        <w:t xml:space="preserve">SV West! </w:t>
      </w:r>
      <w:r w:rsidRPr="00A07984">
        <w:rPr>
          <w:sz w:val="24"/>
        </w:rPr>
        <w:t xml:space="preserve">informeert de leden via de website en via digitale nieuwsbrieven. </w:t>
      </w:r>
    </w:p>
    <w:p w14:paraId="29754A6F" w14:textId="3B4C75A1" w:rsidR="00A07984" w:rsidRPr="00A07984" w:rsidRDefault="00A07984" w:rsidP="00A07984">
      <w:pPr>
        <w:pStyle w:val="Geenafstand"/>
        <w:rPr>
          <w:sz w:val="24"/>
        </w:rPr>
      </w:pPr>
      <w:r w:rsidRPr="00A07984">
        <w:rPr>
          <w:sz w:val="24"/>
        </w:rPr>
        <w:t>De PR</w:t>
      </w:r>
      <w:r w:rsidR="007D7CF7">
        <w:rPr>
          <w:sz w:val="24"/>
        </w:rPr>
        <w:t>-</w:t>
      </w:r>
      <w:r w:rsidRPr="00A07984">
        <w:rPr>
          <w:sz w:val="24"/>
        </w:rPr>
        <w:t>commissie zorgt voor de informatie naar en van de leden en voor een positieve uitstraling van de vereniging. Je kunt de leden van de PR</w:t>
      </w:r>
      <w:r w:rsidR="007D7CF7">
        <w:rPr>
          <w:sz w:val="24"/>
        </w:rPr>
        <w:t>-</w:t>
      </w:r>
      <w:r w:rsidRPr="00A07984">
        <w:rPr>
          <w:sz w:val="24"/>
        </w:rPr>
        <w:t xml:space="preserve">commissie bereiken via het </w:t>
      </w:r>
    </w:p>
    <w:p w14:paraId="13B5455D" w14:textId="77777777" w:rsidR="00A07984" w:rsidRPr="00DB0748" w:rsidRDefault="00A07984" w:rsidP="00A07984">
      <w:pPr>
        <w:pStyle w:val="Geenafstand"/>
        <w:rPr>
          <w:sz w:val="24"/>
        </w:rPr>
      </w:pPr>
      <w:r w:rsidRPr="00DB0748">
        <w:rPr>
          <w:sz w:val="24"/>
        </w:rPr>
        <w:t xml:space="preserve">e-mailadres </w:t>
      </w:r>
      <w:hyperlink r:id="rId28" w:history="1">
        <w:r w:rsidRPr="00DB0748">
          <w:rPr>
            <w:rStyle w:val="Hyperlink"/>
            <w:sz w:val="24"/>
          </w:rPr>
          <w:t>pr@svwest.nl</w:t>
        </w:r>
      </w:hyperlink>
    </w:p>
    <w:p w14:paraId="2C32CDBD" w14:textId="77777777" w:rsidR="00A07984" w:rsidRDefault="00A07984" w:rsidP="00CA31B9">
      <w:pPr>
        <w:pStyle w:val="Geenafstand"/>
        <w:rPr>
          <w:sz w:val="24"/>
        </w:rPr>
      </w:pPr>
    </w:p>
    <w:p w14:paraId="340B940B" w14:textId="7F497D92" w:rsidR="00CA31B9" w:rsidRDefault="00A07984" w:rsidP="00CA31B9">
      <w:pPr>
        <w:pStyle w:val="Geenafstand"/>
        <w:rPr>
          <w:rStyle w:val="Hyperlink"/>
          <w:color w:val="auto"/>
          <w:sz w:val="24"/>
          <w:u w:val="none"/>
        </w:rPr>
      </w:pPr>
      <w:r>
        <w:rPr>
          <w:sz w:val="24"/>
        </w:rPr>
        <w:t xml:space="preserve">SV </w:t>
      </w:r>
      <w:r w:rsidR="00AD2943" w:rsidRPr="00CA31B9">
        <w:rPr>
          <w:sz w:val="24"/>
        </w:rPr>
        <w:t>West!</w:t>
      </w:r>
      <w:r w:rsidR="004806B0" w:rsidRPr="00CA31B9">
        <w:rPr>
          <w:sz w:val="24"/>
        </w:rPr>
        <w:t xml:space="preserve"> heeft haar eigen website </w:t>
      </w:r>
      <w:hyperlink r:id="rId29" w:history="1">
        <w:r w:rsidRPr="00906DE8">
          <w:rPr>
            <w:rStyle w:val="Hyperlink"/>
            <w:sz w:val="24"/>
          </w:rPr>
          <w:t>www.svwest.nl</w:t>
        </w:r>
      </w:hyperlink>
      <w:r w:rsidR="00AA66C3" w:rsidRPr="00CA31B9">
        <w:rPr>
          <w:sz w:val="24"/>
        </w:rPr>
        <w:t>. Om</w:t>
      </w:r>
      <w:r w:rsidR="004806B0" w:rsidRPr="00CA31B9">
        <w:rPr>
          <w:sz w:val="24"/>
        </w:rPr>
        <w:t xml:space="preserve"> deze site </w:t>
      </w:r>
      <w:r w:rsidR="00AA66C3" w:rsidRPr="00CA31B9">
        <w:rPr>
          <w:sz w:val="24"/>
        </w:rPr>
        <w:t xml:space="preserve">en de social media </w:t>
      </w:r>
      <w:r w:rsidR="004806B0" w:rsidRPr="00CA31B9">
        <w:rPr>
          <w:sz w:val="24"/>
        </w:rPr>
        <w:t xml:space="preserve">actueel en aantrekkelijk te houden is het noodzakelijk dat er regelmatig nieuwe </w:t>
      </w:r>
      <w:r w:rsidR="00F221D9" w:rsidRPr="00CA31B9">
        <w:rPr>
          <w:sz w:val="24"/>
        </w:rPr>
        <w:t>informatie</w:t>
      </w:r>
      <w:r w:rsidR="00580431">
        <w:rPr>
          <w:sz w:val="24"/>
        </w:rPr>
        <w:t xml:space="preserve"> op komt. Van de teams wordt </w:t>
      </w:r>
      <w:r w:rsidR="004806B0" w:rsidRPr="00CA31B9">
        <w:rPr>
          <w:sz w:val="24"/>
        </w:rPr>
        <w:t>verw</w:t>
      </w:r>
      <w:r w:rsidR="00580431">
        <w:rPr>
          <w:sz w:val="24"/>
        </w:rPr>
        <w:t>acht</w:t>
      </w:r>
      <w:r w:rsidR="004806B0" w:rsidRPr="00CA31B9">
        <w:rPr>
          <w:sz w:val="24"/>
        </w:rPr>
        <w:t xml:space="preserve"> dat</w:t>
      </w:r>
      <w:r w:rsidR="00580431">
        <w:rPr>
          <w:sz w:val="24"/>
        </w:rPr>
        <w:t xml:space="preserve"> er</w:t>
      </w:r>
      <w:r w:rsidR="004806B0" w:rsidRPr="00CA31B9">
        <w:rPr>
          <w:sz w:val="24"/>
        </w:rPr>
        <w:t xml:space="preserve"> regelmati</w:t>
      </w:r>
      <w:r w:rsidR="00580431">
        <w:rPr>
          <w:sz w:val="24"/>
        </w:rPr>
        <w:t>g een wedstrijdverslag ingestuurd wordt.</w:t>
      </w:r>
    </w:p>
    <w:p w14:paraId="3B3B2F4E" w14:textId="77777777" w:rsidR="00CA31B9" w:rsidRPr="00CA31B9" w:rsidRDefault="00CA31B9" w:rsidP="00CA31B9">
      <w:pPr>
        <w:pStyle w:val="Geenafstand"/>
        <w:rPr>
          <w:sz w:val="24"/>
        </w:rPr>
      </w:pPr>
    </w:p>
    <w:p w14:paraId="5C4F9337" w14:textId="77777777" w:rsidR="006746F7" w:rsidRDefault="006746F7" w:rsidP="009B3B4E">
      <w:pPr>
        <w:pStyle w:val="Kop2"/>
      </w:pPr>
      <w:bookmarkStart w:id="15" w:name="_Toc477269096"/>
    </w:p>
    <w:p w14:paraId="68929DD9" w14:textId="3C59CE63" w:rsidR="004B50BA" w:rsidRDefault="006746F7" w:rsidP="009B3B4E">
      <w:pPr>
        <w:pStyle w:val="Kop2"/>
      </w:pPr>
      <w:r>
        <w:br/>
      </w:r>
      <w:r w:rsidR="0000064E">
        <w:t>2.7</w:t>
      </w:r>
      <w:r w:rsidR="00FD1433">
        <w:t xml:space="preserve"> Enquête</w:t>
      </w:r>
      <w:bookmarkEnd w:id="15"/>
    </w:p>
    <w:p w14:paraId="5BBE77DB" w14:textId="77777777" w:rsidR="00580431" w:rsidRPr="00580431" w:rsidRDefault="00580431" w:rsidP="00580431"/>
    <w:p w14:paraId="3508E739" w14:textId="4163534F" w:rsidR="00FD1433" w:rsidRPr="00580431" w:rsidRDefault="00FD1433" w:rsidP="00580431">
      <w:pPr>
        <w:pStyle w:val="Geenafstand"/>
        <w:rPr>
          <w:sz w:val="24"/>
        </w:rPr>
      </w:pPr>
      <w:r w:rsidRPr="00580431">
        <w:rPr>
          <w:sz w:val="24"/>
        </w:rPr>
        <w:t xml:space="preserve">Aan het einde van ieder seizoen </w:t>
      </w:r>
      <w:r w:rsidR="004262EB">
        <w:rPr>
          <w:sz w:val="24"/>
        </w:rPr>
        <w:t>wordt</w:t>
      </w:r>
      <w:r w:rsidRPr="00580431">
        <w:rPr>
          <w:sz w:val="24"/>
        </w:rPr>
        <w:t xml:space="preserve"> naar alle jeugdleden een enquête verstuurd</w:t>
      </w:r>
      <w:r w:rsidR="004E5922">
        <w:rPr>
          <w:sz w:val="24"/>
        </w:rPr>
        <w:t xml:space="preserve">. </w:t>
      </w:r>
      <w:r w:rsidRPr="00580431">
        <w:rPr>
          <w:sz w:val="24"/>
        </w:rPr>
        <w:t>Middels deze enquête worden de wensen en behoeften van de jeugdleden in kaart gebracht</w:t>
      </w:r>
      <w:r w:rsidR="00F7515B">
        <w:rPr>
          <w:sz w:val="24"/>
        </w:rPr>
        <w:t xml:space="preserve"> en het afgelopen seizoen </w:t>
      </w:r>
      <w:r w:rsidR="003B22B6">
        <w:rPr>
          <w:sz w:val="24"/>
        </w:rPr>
        <w:t>geëvalueerd</w:t>
      </w:r>
      <w:r w:rsidR="00F7515B">
        <w:rPr>
          <w:sz w:val="24"/>
        </w:rPr>
        <w:t>.</w:t>
      </w:r>
      <w:r w:rsidR="007D7CF7">
        <w:rPr>
          <w:sz w:val="24"/>
        </w:rPr>
        <w:t xml:space="preserve"> </w:t>
      </w:r>
      <w:r w:rsidRPr="00580431">
        <w:rPr>
          <w:sz w:val="24"/>
        </w:rPr>
        <w:t xml:space="preserve">Vragen gaan o.a. over teamindeling, activiteiten, beachvolleybal en </w:t>
      </w:r>
      <w:r w:rsidR="000B2BD8" w:rsidRPr="00580431">
        <w:rPr>
          <w:sz w:val="24"/>
        </w:rPr>
        <w:t>taken zoals trainer/coach schap. De gegevens zijn alleen inzi</w:t>
      </w:r>
      <w:r w:rsidR="00580431">
        <w:rPr>
          <w:sz w:val="24"/>
        </w:rPr>
        <w:t xml:space="preserve">chtelijk voor </w:t>
      </w:r>
      <w:r w:rsidR="004E5922">
        <w:rPr>
          <w:sz w:val="24"/>
        </w:rPr>
        <w:t xml:space="preserve">de </w:t>
      </w:r>
      <w:r w:rsidR="00580431">
        <w:rPr>
          <w:sz w:val="24"/>
        </w:rPr>
        <w:t>CJV.</w:t>
      </w:r>
    </w:p>
    <w:p w14:paraId="319B474E" w14:textId="77777777" w:rsidR="00580431" w:rsidRDefault="00580431" w:rsidP="009B3B4E">
      <w:pPr>
        <w:spacing w:after="200"/>
        <w:rPr>
          <w:b/>
          <w:bCs/>
          <w:sz w:val="28"/>
          <w:szCs w:val="28"/>
        </w:rPr>
      </w:pPr>
    </w:p>
    <w:p w14:paraId="2D0B4DC2" w14:textId="77777777" w:rsidR="00214295" w:rsidRDefault="0000064E" w:rsidP="009B3B4E">
      <w:pPr>
        <w:pStyle w:val="Kop2"/>
      </w:pPr>
      <w:bookmarkStart w:id="16" w:name="_Toc477269097"/>
      <w:r>
        <w:t>2.8</w:t>
      </w:r>
      <w:r w:rsidR="00AE5C7D">
        <w:t xml:space="preserve"> </w:t>
      </w:r>
      <w:r w:rsidR="004806B0" w:rsidRPr="00384DB3">
        <w:t>Overgang van jeugd naar senioren</w:t>
      </w:r>
      <w:bookmarkEnd w:id="16"/>
    </w:p>
    <w:p w14:paraId="25B2DDD3" w14:textId="77777777" w:rsidR="00580431" w:rsidRPr="00580431" w:rsidRDefault="00580431" w:rsidP="00580431"/>
    <w:p w14:paraId="59F4B307" w14:textId="77777777" w:rsidR="00214295" w:rsidRPr="00384DB3" w:rsidRDefault="004806B0" w:rsidP="009B3B4E">
      <w:r w:rsidRPr="00384DB3">
        <w:rPr>
          <w:sz w:val="24"/>
          <w:szCs w:val="24"/>
        </w:rPr>
        <w:t>Op grond van de regels van de NeVoBo kan een speler niet langer als Jeugdspeler beschouwd worden als hij/zij de leeftijd van 18 jaar heeft bereikt.</w:t>
      </w:r>
    </w:p>
    <w:p w14:paraId="1B850968" w14:textId="417BA5AE" w:rsidR="00214295" w:rsidRPr="00384DB3" w:rsidRDefault="004806B0" w:rsidP="009B3B4E">
      <w:r w:rsidRPr="00384DB3">
        <w:rPr>
          <w:sz w:val="24"/>
          <w:szCs w:val="24"/>
        </w:rPr>
        <w:t>Belangrijk bij de doorstroom naar de senioren is dat ieder jeugdlid terecht komt in een team waarin h</w:t>
      </w:r>
      <w:r w:rsidR="004E5922">
        <w:rPr>
          <w:sz w:val="24"/>
          <w:szCs w:val="24"/>
        </w:rPr>
        <w:t>ij/zij</w:t>
      </w:r>
      <w:r w:rsidRPr="00384DB3">
        <w:rPr>
          <w:sz w:val="24"/>
          <w:szCs w:val="24"/>
        </w:rPr>
        <w:t xml:space="preserve"> zich prettig voelt. Het mag niet gebeuren dat een jeugdspeler in een team terecht komt waarin de opvang onvoldoende is en waarin hij of zij zich een eenling voelt. Indien deze mogelijkheid zich voor zou kunnen doen wordt er niet op deze wijze doorgestroomd.  Gekozen wordt dan om het jeugdlid als dispensatiespeler bij de jeugd te laten spelen of het volledige jeugdteam door te laten stromen naar de senioren. </w:t>
      </w:r>
    </w:p>
    <w:p w14:paraId="59C6A9E7" w14:textId="77777777" w:rsidR="00214295" w:rsidRPr="00384DB3" w:rsidRDefault="00214295" w:rsidP="009B3B4E"/>
    <w:p w14:paraId="3570FBEE" w14:textId="77777777" w:rsidR="00214295" w:rsidRPr="00384DB3" w:rsidRDefault="004806B0" w:rsidP="009B3B4E">
      <w:r w:rsidRPr="00384DB3">
        <w:rPr>
          <w:sz w:val="24"/>
          <w:szCs w:val="24"/>
        </w:rPr>
        <w:t xml:space="preserve">Indien een geheel team, op grond van </w:t>
      </w:r>
      <w:r w:rsidR="00384DB3" w:rsidRPr="00384DB3">
        <w:rPr>
          <w:sz w:val="24"/>
          <w:szCs w:val="24"/>
        </w:rPr>
        <w:t>volleybal technische</w:t>
      </w:r>
      <w:r w:rsidRPr="00384DB3">
        <w:rPr>
          <w:sz w:val="24"/>
          <w:szCs w:val="24"/>
        </w:rPr>
        <w:t xml:space="preserve"> prestaties, ingedeeld wordt in de </w:t>
      </w:r>
    </w:p>
    <w:p w14:paraId="4A7D9A59" w14:textId="1A7FCE8D" w:rsidR="00214295" w:rsidRPr="00384DB3" w:rsidRDefault="004806B0" w:rsidP="009B3B4E">
      <w:r w:rsidRPr="00384DB3">
        <w:rPr>
          <w:sz w:val="24"/>
          <w:szCs w:val="24"/>
        </w:rPr>
        <w:t>seniorenklasse kan er de situatie ontstaan, afhankelijk van de mate van sociale ontwikkeling die het team heeft, dat de bij seniorenteams vanzelfsprekende zelfredzaamheid bij het voormalige jeugdteam (nog) niet aanwezig is. In die situatie dien</w:t>
      </w:r>
      <w:r w:rsidR="0000064E">
        <w:rPr>
          <w:sz w:val="24"/>
          <w:szCs w:val="24"/>
        </w:rPr>
        <w:t xml:space="preserve">t het begeleidende CJV </w:t>
      </w:r>
      <w:r w:rsidRPr="00384DB3">
        <w:rPr>
          <w:sz w:val="24"/>
          <w:szCs w:val="24"/>
        </w:rPr>
        <w:t xml:space="preserve">lid zich te buigen over een goede afstemming in de begeleiding samen met trainer/coach van dit nieuwe team. </w:t>
      </w:r>
    </w:p>
    <w:p w14:paraId="18E89096" w14:textId="77777777" w:rsidR="0000064E" w:rsidRPr="00384DB3" w:rsidRDefault="0000064E" w:rsidP="009B3B4E"/>
    <w:p w14:paraId="2CFF85C3" w14:textId="77777777" w:rsidR="00214295" w:rsidRPr="00384DB3" w:rsidRDefault="004806B0" w:rsidP="009B3B4E">
      <w:r w:rsidRPr="00384DB3">
        <w:rPr>
          <w:sz w:val="24"/>
          <w:szCs w:val="24"/>
        </w:rPr>
        <w:t>Belangrijk hierin is het bespreekbaar maken van taken binnen het team, de vereniging en de begeleiding hiervan.</w:t>
      </w:r>
    </w:p>
    <w:p w14:paraId="61BB5750" w14:textId="77777777" w:rsidR="00214295" w:rsidRPr="00384DB3" w:rsidRDefault="004806B0" w:rsidP="009B3B4E">
      <w:r w:rsidRPr="00384DB3">
        <w:rPr>
          <w:sz w:val="24"/>
          <w:szCs w:val="24"/>
        </w:rPr>
        <w:t xml:space="preserve">Deze taken en begeleiding van het team zijn o.a. </w:t>
      </w:r>
    </w:p>
    <w:p w14:paraId="6B119138" w14:textId="77777777" w:rsidR="00214295" w:rsidRPr="00384DB3" w:rsidRDefault="004806B0" w:rsidP="009B3B4E">
      <w:pPr>
        <w:pStyle w:val="Lijstalinea"/>
        <w:numPr>
          <w:ilvl w:val="0"/>
          <w:numId w:val="2"/>
        </w:numPr>
      </w:pPr>
      <w:r w:rsidRPr="00384DB3">
        <w:rPr>
          <w:sz w:val="24"/>
          <w:szCs w:val="24"/>
        </w:rPr>
        <w:t xml:space="preserve">het </w:t>
      </w:r>
      <w:r w:rsidR="00AA66C3" w:rsidRPr="00384DB3">
        <w:rPr>
          <w:sz w:val="24"/>
          <w:szCs w:val="24"/>
        </w:rPr>
        <w:t>wedstrijd</w:t>
      </w:r>
      <w:r w:rsidRPr="00384DB3">
        <w:rPr>
          <w:sz w:val="24"/>
          <w:szCs w:val="24"/>
        </w:rPr>
        <w:t xml:space="preserve">formulier kunnen behandelen, </w:t>
      </w:r>
    </w:p>
    <w:p w14:paraId="1BFD0689" w14:textId="77777777" w:rsidR="00214295" w:rsidRPr="00384DB3" w:rsidRDefault="00AA66C3" w:rsidP="009B3B4E">
      <w:pPr>
        <w:pStyle w:val="Lijstalinea"/>
        <w:numPr>
          <w:ilvl w:val="0"/>
          <w:numId w:val="2"/>
        </w:numPr>
      </w:pPr>
      <w:r w:rsidRPr="00384DB3">
        <w:rPr>
          <w:sz w:val="24"/>
          <w:szCs w:val="24"/>
        </w:rPr>
        <w:t>bidons</w:t>
      </w:r>
      <w:r w:rsidR="004806B0" w:rsidRPr="00384DB3">
        <w:rPr>
          <w:sz w:val="24"/>
          <w:szCs w:val="24"/>
        </w:rPr>
        <w:t>, net opzetten, tellen,</w:t>
      </w:r>
    </w:p>
    <w:p w14:paraId="54F06C8B" w14:textId="77777777" w:rsidR="00214295" w:rsidRPr="00384DB3" w:rsidRDefault="00214295" w:rsidP="009B3B4E">
      <w:pPr>
        <w:pStyle w:val="Lijstalinea"/>
      </w:pPr>
    </w:p>
    <w:p w14:paraId="2680E1DF" w14:textId="3ACFB360" w:rsidR="00214295" w:rsidRPr="00384DB3" w:rsidRDefault="004806B0" w:rsidP="009B3B4E">
      <w:r w:rsidRPr="00384DB3">
        <w:rPr>
          <w:sz w:val="24"/>
          <w:szCs w:val="24"/>
        </w:rPr>
        <w:t>Om de overgang naar de senioren</w:t>
      </w:r>
      <w:r w:rsidR="007D7CF7">
        <w:rPr>
          <w:sz w:val="24"/>
          <w:szCs w:val="24"/>
        </w:rPr>
        <w:t>,</w:t>
      </w:r>
      <w:r w:rsidRPr="00384DB3">
        <w:rPr>
          <w:sz w:val="24"/>
          <w:szCs w:val="24"/>
        </w:rPr>
        <w:t xml:space="preserve">  soepel te laten verlopen, worden er ook  andere vormen van betrokkenheid gestimuleerd:</w:t>
      </w:r>
    </w:p>
    <w:p w14:paraId="3965E587" w14:textId="77777777" w:rsidR="00214295" w:rsidRPr="00384DB3" w:rsidRDefault="004806B0" w:rsidP="00773FFE">
      <w:pPr>
        <w:pStyle w:val="Lijstalinea"/>
        <w:numPr>
          <w:ilvl w:val="0"/>
          <w:numId w:val="21"/>
        </w:numPr>
        <w:ind w:left="426" w:hanging="426"/>
      </w:pPr>
      <w:r w:rsidRPr="00384DB3">
        <w:rPr>
          <w:sz w:val="24"/>
          <w:szCs w:val="24"/>
        </w:rPr>
        <w:t>Activiteiten</w:t>
      </w:r>
    </w:p>
    <w:p w14:paraId="15234AC1" w14:textId="3423AA53" w:rsidR="00214295" w:rsidRPr="00384DB3" w:rsidRDefault="000B2BD8" w:rsidP="009B3B4E">
      <w:pPr>
        <w:pStyle w:val="Lijstalinea"/>
        <w:ind w:left="426" w:hanging="426"/>
      </w:pPr>
      <w:r>
        <w:rPr>
          <w:sz w:val="24"/>
          <w:szCs w:val="24"/>
        </w:rPr>
        <w:tab/>
      </w:r>
      <w:r w:rsidR="004806B0" w:rsidRPr="000B2BD8">
        <w:rPr>
          <w:sz w:val="24"/>
          <w:szCs w:val="24"/>
        </w:rPr>
        <w:t>De A</w:t>
      </w:r>
      <w:r w:rsidR="007D7CF7">
        <w:rPr>
          <w:sz w:val="24"/>
          <w:szCs w:val="24"/>
        </w:rPr>
        <w:t>-</w:t>
      </w:r>
      <w:r w:rsidR="004806B0" w:rsidRPr="000B2BD8">
        <w:rPr>
          <w:sz w:val="24"/>
          <w:szCs w:val="24"/>
        </w:rPr>
        <w:t>jeugd helpt bij de organisatie van de ver</w:t>
      </w:r>
      <w:r w:rsidR="0000064E">
        <w:rPr>
          <w:sz w:val="24"/>
          <w:szCs w:val="24"/>
        </w:rPr>
        <w:t>schillende activiteiten</w:t>
      </w:r>
      <w:r w:rsidR="004806B0" w:rsidRPr="000B2BD8">
        <w:rPr>
          <w:sz w:val="24"/>
          <w:szCs w:val="24"/>
        </w:rPr>
        <w:t xml:space="preserve">. Zo mogelijk worden de taken daarbij zelfstandig uitgevoerd. </w:t>
      </w:r>
    </w:p>
    <w:p w14:paraId="05F7985F" w14:textId="574A0758" w:rsidR="00214295" w:rsidRPr="00384DB3" w:rsidRDefault="004806B0" w:rsidP="00773FFE">
      <w:pPr>
        <w:pStyle w:val="Lijstalinea"/>
        <w:numPr>
          <w:ilvl w:val="0"/>
          <w:numId w:val="21"/>
        </w:numPr>
        <w:ind w:left="426" w:hanging="426"/>
      </w:pPr>
      <w:r w:rsidRPr="00384DB3">
        <w:rPr>
          <w:sz w:val="24"/>
          <w:szCs w:val="24"/>
        </w:rPr>
        <w:t>Assistent</w:t>
      </w:r>
      <w:r w:rsidR="007D7CF7">
        <w:rPr>
          <w:sz w:val="24"/>
          <w:szCs w:val="24"/>
        </w:rPr>
        <w:t>-</w:t>
      </w:r>
      <w:r w:rsidRPr="00384DB3">
        <w:rPr>
          <w:sz w:val="24"/>
          <w:szCs w:val="24"/>
        </w:rPr>
        <w:t xml:space="preserve">trainer </w:t>
      </w:r>
      <w:r w:rsidR="0000064E">
        <w:rPr>
          <w:sz w:val="24"/>
          <w:szCs w:val="24"/>
        </w:rPr>
        <w:t>(bij de jongste jeugd</w:t>
      </w:r>
      <w:r w:rsidRPr="00384DB3">
        <w:rPr>
          <w:sz w:val="24"/>
          <w:szCs w:val="24"/>
        </w:rPr>
        <w:t>)</w:t>
      </w:r>
    </w:p>
    <w:p w14:paraId="069D2837" w14:textId="3D46D815" w:rsidR="00214295" w:rsidRPr="00384DB3" w:rsidRDefault="000B2BD8" w:rsidP="009B3B4E">
      <w:pPr>
        <w:pStyle w:val="Lijstalinea"/>
        <w:ind w:left="426" w:hanging="426"/>
      </w:pPr>
      <w:r>
        <w:rPr>
          <w:sz w:val="24"/>
          <w:szCs w:val="24"/>
        </w:rPr>
        <w:tab/>
      </w:r>
      <w:r w:rsidR="004806B0" w:rsidRPr="000B2BD8">
        <w:rPr>
          <w:sz w:val="24"/>
          <w:szCs w:val="24"/>
        </w:rPr>
        <w:t>Om de jeugd te stimuleren om later ook training te geven en ervaring op te doen, worden er stage-mogelijkheden aangeboden voor de B- en A-jeugdleden. Tijdens deze stage wordt het jeugdlid assistent</w:t>
      </w:r>
      <w:r w:rsidR="007D7CF7">
        <w:rPr>
          <w:sz w:val="24"/>
          <w:szCs w:val="24"/>
        </w:rPr>
        <w:t>-</w:t>
      </w:r>
      <w:r w:rsidR="004806B0" w:rsidRPr="000B2BD8">
        <w:rPr>
          <w:sz w:val="24"/>
          <w:szCs w:val="24"/>
        </w:rPr>
        <w:t xml:space="preserve">trainer bij de training van een </w:t>
      </w:r>
      <w:r w:rsidR="00F7515B">
        <w:rPr>
          <w:sz w:val="24"/>
          <w:szCs w:val="24"/>
        </w:rPr>
        <w:t>CMV</w:t>
      </w:r>
      <w:r w:rsidR="007D7CF7">
        <w:rPr>
          <w:sz w:val="24"/>
          <w:szCs w:val="24"/>
        </w:rPr>
        <w:t xml:space="preserve"> </w:t>
      </w:r>
      <w:r w:rsidR="004806B0" w:rsidRPr="000B2BD8">
        <w:rPr>
          <w:sz w:val="24"/>
          <w:szCs w:val="24"/>
        </w:rPr>
        <w:t>team. Het jeugdlid ondersteunt de hoofdtrainer bij het geven van de training. De ondersteuning kan bestaan uit het uitleggen van een oefening, ballen aanslaan, geven van individuele tips. De hoofdtrainer blijft altijd eindverantwoordelijk voor de training.</w:t>
      </w:r>
    </w:p>
    <w:p w14:paraId="561C8631" w14:textId="77777777" w:rsidR="00214295" w:rsidRPr="001022FE" w:rsidRDefault="004806B0" w:rsidP="00773FFE">
      <w:pPr>
        <w:pStyle w:val="Lijstalinea"/>
        <w:numPr>
          <w:ilvl w:val="0"/>
          <w:numId w:val="21"/>
        </w:numPr>
        <w:ind w:left="426" w:hanging="426"/>
        <w:rPr>
          <w:lang w:val="en-US"/>
        </w:rPr>
      </w:pPr>
      <w:r w:rsidRPr="001022FE">
        <w:rPr>
          <w:sz w:val="24"/>
          <w:szCs w:val="24"/>
          <w:lang w:val="en-US"/>
        </w:rPr>
        <w:lastRenderedPageBreak/>
        <w:t>(Assistant) coach CMV door A-leden</w:t>
      </w:r>
    </w:p>
    <w:p w14:paraId="1F54F931" w14:textId="299762F5" w:rsidR="00214295" w:rsidRPr="00384DB3" w:rsidRDefault="000B2BD8" w:rsidP="009B3B4E">
      <w:pPr>
        <w:pStyle w:val="Lijstalinea"/>
        <w:ind w:left="426" w:hanging="426"/>
      </w:pPr>
      <w:r w:rsidRPr="007E2ED5">
        <w:rPr>
          <w:sz w:val="24"/>
          <w:szCs w:val="24"/>
          <w:lang w:val="en-US"/>
        </w:rPr>
        <w:tab/>
      </w:r>
      <w:r w:rsidR="00FC4469" w:rsidRPr="000B2BD8">
        <w:rPr>
          <w:sz w:val="24"/>
          <w:szCs w:val="24"/>
        </w:rPr>
        <w:t xml:space="preserve">Ook </w:t>
      </w:r>
      <w:r w:rsidR="004806B0" w:rsidRPr="000B2BD8">
        <w:rPr>
          <w:sz w:val="24"/>
          <w:szCs w:val="24"/>
        </w:rPr>
        <w:t>kan er gekozen worden om een CMV team te coachen. Bij de lopende zaken worden zij hierin ondersteund doo</w:t>
      </w:r>
      <w:r w:rsidR="0000064E">
        <w:rPr>
          <w:sz w:val="24"/>
          <w:szCs w:val="24"/>
        </w:rPr>
        <w:t>r een lid van de CJV</w:t>
      </w:r>
      <w:r w:rsidR="00F7515B">
        <w:rPr>
          <w:sz w:val="24"/>
          <w:szCs w:val="24"/>
        </w:rPr>
        <w:t xml:space="preserve"> of door een coach met ervaring.</w:t>
      </w:r>
    </w:p>
    <w:p w14:paraId="19E89C27" w14:textId="77777777" w:rsidR="00214295" w:rsidRPr="00384DB3" w:rsidRDefault="004806B0" w:rsidP="00773FFE">
      <w:pPr>
        <w:pStyle w:val="Lijstalinea"/>
        <w:numPr>
          <w:ilvl w:val="0"/>
          <w:numId w:val="21"/>
        </w:numPr>
        <w:ind w:left="426" w:hanging="426"/>
      </w:pPr>
      <w:r w:rsidRPr="00384DB3">
        <w:rPr>
          <w:sz w:val="24"/>
          <w:szCs w:val="24"/>
        </w:rPr>
        <w:t>Tellen thuiswedstrijden 1</w:t>
      </w:r>
      <w:r w:rsidRPr="00384DB3">
        <w:rPr>
          <w:sz w:val="24"/>
          <w:szCs w:val="24"/>
          <w:vertAlign w:val="superscript"/>
        </w:rPr>
        <w:t>e</w:t>
      </w:r>
      <w:r w:rsidRPr="00384DB3">
        <w:rPr>
          <w:sz w:val="24"/>
          <w:szCs w:val="24"/>
        </w:rPr>
        <w:t xml:space="preserve"> teams</w:t>
      </w:r>
    </w:p>
    <w:p w14:paraId="0BBB455C" w14:textId="77777777" w:rsidR="0000064E" w:rsidRDefault="000B2BD8" w:rsidP="0000064E">
      <w:pPr>
        <w:pStyle w:val="Lijstalinea"/>
        <w:ind w:left="426" w:hanging="426"/>
      </w:pPr>
      <w:r>
        <w:rPr>
          <w:sz w:val="24"/>
          <w:szCs w:val="24"/>
        </w:rPr>
        <w:tab/>
      </w:r>
      <w:r w:rsidR="004806B0" w:rsidRPr="000B2BD8">
        <w:rPr>
          <w:sz w:val="24"/>
          <w:szCs w:val="24"/>
        </w:rPr>
        <w:t xml:space="preserve">Om de jeugd ook te betrekken bij de seniorenwedstrijden, gaan ze bij toerbeurt tellen bij de wedstrijden van heren 1 en dames 1. Dit zal telkens in tweetallen gaan en betreft </w:t>
      </w:r>
      <w:r w:rsidR="00FC4469" w:rsidRPr="000B2BD8">
        <w:rPr>
          <w:sz w:val="24"/>
          <w:szCs w:val="24"/>
        </w:rPr>
        <w:t>A &amp; B jeugd.</w:t>
      </w:r>
    </w:p>
    <w:p w14:paraId="2A608EF3" w14:textId="77777777" w:rsidR="0000064E" w:rsidRDefault="0000064E" w:rsidP="0000064E">
      <w:pPr>
        <w:pStyle w:val="Lijstalinea"/>
        <w:ind w:left="426" w:hanging="426"/>
      </w:pPr>
    </w:p>
    <w:p w14:paraId="01B37A0E" w14:textId="77777777" w:rsidR="00DC1F8C" w:rsidRDefault="00DC1F8C" w:rsidP="0000064E">
      <w:pPr>
        <w:pStyle w:val="Kop2"/>
      </w:pPr>
    </w:p>
    <w:p w14:paraId="5D5E126C" w14:textId="77777777" w:rsidR="00DC1F8C" w:rsidRDefault="00DC1F8C" w:rsidP="0000064E">
      <w:pPr>
        <w:pStyle w:val="Kop2"/>
      </w:pPr>
    </w:p>
    <w:p w14:paraId="7CF5A0EF" w14:textId="77777777" w:rsidR="00DC1F8C" w:rsidRDefault="00DC1F8C" w:rsidP="0000064E">
      <w:pPr>
        <w:pStyle w:val="Kop2"/>
      </w:pPr>
    </w:p>
    <w:p w14:paraId="422D8B60" w14:textId="77777777" w:rsidR="00DC1F8C" w:rsidRDefault="00DC1F8C">
      <w:pPr>
        <w:suppressAutoHyphens w:val="0"/>
        <w:spacing w:after="160" w:line="259" w:lineRule="auto"/>
        <w:rPr>
          <w:rFonts w:asciiTheme="minorHAnsi" w:eastAsiaTheme="majorEastAsia" w:hAnsiTheme="minorHAnsi" w:cstheme="majorBidi"/>
          <w:b/>
          <w:bCs/>
          <w:sz w:val="28"/>
          <w:szCs w:val="26"/>
        </w:rPr>
      </w:pPr>
      <w:r>
        <w:br w:type="page"/>
      </w:r>
    </w:p>
    <w:p w14:paraId="5558C06A" w14:textId="5F25A4BB" w:rsidR="0000064E" w:rsidRPr="00384DB3" w:rsidRDefault="0000064E" w:rsidP="0000064E">
      <w:pPr>
        <w:pStyle w:val="Kop2"/>
      </w:pPr>
      <w:bookmarkStart w:id="17" w:name="_Toc477269098"/>
      <w:r>
        <w:lastRenderedPageBreak/>
        <w:t>2.9 Beachvolleybal</w:t>
      </w:r>
      <w:bookmarkEnd w:id="17"/>
    </w:p>
    <w:p w14:paraId="48DA8EEE" w14:textId="77777777" w:rsidR="0000064E" w:rsidRDefault="0000064E" w:rsidP="009B3B4E">
      <w:pPr>
        <w:spacing w:after="200"/>
        <w:rPr>
          <w:bCs/>
          <w:sz w:val="24"/>
          <w:szCs w:val="28"/>
        </w:rPr>
      </w:pPr>
    </w:p>
    <w:p w14:paraId="155D2934" w14:textId="431A6018" w:rsidR="009964DE" w:rsidRDefault="00E50089" w:rsidP="009B3B4E">
      <w:pPr>
        <w:spacing w:after="200"/>
        <w:rPr>
          <w:bCs/>
          <w:sz w:val="24"/>
          <w:szCs w:val="28"/>
        </w:rPr>
      </w:pPr>
      <w:r>
        <w:rPr>
          <w:bCs/>
          <w:sz w:val="24"/>
          <w:szCs w:val="28"/>
        </w:rPr>
        <w:t xml:space="preserve">In 2017 is er afgesproken dat het beachvolleybal aanbod </w:t>
      </w:r>
      <w:r w:rsidR="00F4247F">
        <w:rPr>
          <w:bCs/>
          <w:sz w:val="24"/>
          <w:szCs w:val="28"/>
        </w:rPr>
        <w:t>door een extern</w:t>
      </w:r>
      <w:r w:rsidR="00F73CF4">
        <w:rPr>
          <w:bCs/>
          <w:sz w:val="24"/>
          <w:szCs w:val="28"/>
        </w:rPr>
        <w:t>e partij</w:t>
      </w:r>
      <w:r w:rsidR="009964DE">
        <w:rPr>
          <w:bCs/>
          <w:sz w:val="24"/>
          <w:szCs w:val="28"/>
        </w:rPr>
        <w:t>,</w:t>
      </w:r>
      <w:r w:rsidR="00F73CF4">
        <w:rPr>
          <w:bCs/>
          <w:sz w:val="24"/>
          <w:szCs w:val="28"/>
        </w:rPr>
        <w:t xml:space="preserve"> genaamd Beach Bolwerk</w:t>
      </w:r>
      <w:r w:rsidR="009964DE">
        <w:rPr>
          <w:bCs/>
          <w:sz w:val="24"/>
          <w:szCs w:val="28"/>
        </w:rPr>
        <w:t>, wordt aangeboden</w:t>
      </w:r>
      <w:r w:rsidR="00F73CF4">
        <w:rPr>
          <w:bCs/>
          <w:sz w:val="24"/>
          <w:szCs w:val="28"/>
        </w:rPr>
        <w:t xml:space="preserve">. Het liefst verzorgen zij de trainingen op hetzelfde moment als de indoortrainingen om een doorlopend volleybal aanbod aan te bieden. Dit moment houden de meeste leden al vrij en zorgt er daarom voor dat er meer leden gaan beachvolleyballen. </w:t>
      </w:r>
      <w:r w:rsidR="009964DE">
        <w:rPr>
          <w:bCs/>
          <w:sz w:val="24"/>
          <w:szCs w:val="28"/>
        </w:rPr>
        <w:t>In 2017 zijn de indoor trainingen tot in juli doorgegaan en heeft Beachbolwerk haar aanbod naast het indoor aanbod van Sv West georganiseerd.</w:t>
      </w:r>
      <w:r w:rsidR="00957E69">
        <w:rPr>
          <w:bCs/>
          <w:sz w:val="24"/>
          <w:szCs w:val="28"/>
        </w:rPr>
        <w:t xml:space="preserve"> Sv West gaat evalueren of het langer door gaan in de zaal volgend jaar ook zal worden aangeboden. </w:t>
      </w:r>
    </w:p>
    <w:p w14:paraId="74E51E2B" w14:textId="32027CEB" w:rsidR="00F73CF4" w:rsidRDefault="00F73CF4" w:rsidP="009B3B4E">
      <w:pPr>
        <w:spacing w:after="200"/>
        <w:rPr>
          <w:bCs/>
          <w:sz w:val="24"/>
          <w:szCs w:val="28"/>
        </w:rPr>
      </w:pPr>
      <w:r>
        <w:rPr>
          <w:bCs/>
          <w:sz w:val="24"/>
          <w:szCs w:val="28"/>
        </w:rPr>
        <w:br/>
        <w:t>Beachbolwerk beschrijft hun aanbod op een (digitale) flyer die SV West! zal</w:t>
      </w:r>
      <w:r w:rsidR="00641D07">
        <w:rPr>
          <w:bCs/>
          <w:sz w:val="24"/>
          <w:szCs w:val="28"/>
        </w:rPr>
        <w:t xml:space="preserve"> promoten binnen de vereniging door deze te delen op social media, website en alle trainers hiervan op de hoogte te brengen. Beachbolwerk kan de leden zelf nog meer enthousiasmeren door langs de groepen te gaan tijdens de indoor trainingen.</w:t>
      </w:r>
    </w:p>
    <w:p w14:paraId="60CE96E6" w14:textId="77777777" w:rsidR="00957E69" w:rsidRDefault="00957E69" w:rsidP="009B3B4E">
      <w:pPr>
        <w:spacing w:after="200"/>
        <w:rPr>
          <w:bCs/>
          <w:sz w:val="24"/>
          <w:szCs w:val="28"/>
        </w:rPr>
      </w:pPr>
    </w:p>
    <w:p w14:paraId="707FD1A4" w14:textId="77777777" w:rsidR="00957E69" w:rsidRDefault="00957E69" w:rsidP="009B3B4E">
      <w:pPr>
        <w:spacing w:after="200"/>
        <w:rPr>
          <w:bCs/>
          <w:sz w:val="24"/>
          <w:szCs w:val="28"/>
        </w:rPr>
      </w:pPr>
    </w:p>
    <w:p w14:paraId="49027874" w14:textId="0CE78EAA" w:rsidR="00E50089" w:rsidRPr="00E50089" w:rsidRDefault="00E50089" w:rsidP="009B3B4E">
      <w:pPr>
        <w:spacing w:after="200"/>
        <w:rPr>
          <w:bCs/>
          <w:color w:val="FF0000"/>
          <w:sz w:val="24"/>
          <w:szCs w:val="28"/>
        </w:rPr>
      </w:pPr>
    </w:p>
    <w:p w14:paraId="4EDFE3A0" w14:textId="77777777" w:rsidR="00936CE8" w:rsidRPr="00936CE8" w:rsidRDefault="00936CE8" w:rsidP="00936CE8">
      <w:pPr>
        <w:pStyle w:val="HTML-voorafopgemaakt"/>
        <w:ind w:left="705"/>
        <w:rPr>
          <w:b/>
          <w:bCs/>
          <w:color w:val="000000"/>
        </w:rPr>
      </w:pPr>
    </w:p>
    <w:p w14:paraId="7E2C45DE" w14:textId="77777777" w:rsidR="00B37AED" w:rsidRPr="00DD7BF5" w:rsidRDefault="00B37AED" w:rsidP="009B3B4E">
      <w:pPr>
        <w:spacing w:after="200"/>
        <w:rPr>
          <w:bCs/>
          <w:sz w:val="24"/>
          <w:szCs w:val="28"/>
        </w:rPr>
      </w:pPr>
    </w:p>
    <w:p w14:paraId="03814033" w14:textId="77777777" w:rsidR="00791286" w:rsidRPr="00384DB3" w:rsidRDefault="00791286" w:rsidP="009B3B4E">
      <w:pPr>
        <w:spacing w:after="200"/>
        <w:rPr>
          <w:b/>
          <w:bCs/>
          <w:sz w:val="28"/>
          <w:szCs w:val="28"/>
        </w:rPr>
      </w:pPr>
    </w:p>
    <w:p w14:paraId="1088A365" w14:textId="77777777" w:rsidR="00791286" w:rsidRPr="00384DB3" w:rsidRDefault="00791286" w:rsidP="009B3B4E">
      <w:pPr>
        <w:spacing w:after="200"/>
        <w:rPr>
          <w:b/>
          <w:bCs/>
          <w:sz w:val="28"/>
          <w:szCs w:val="28"/>
        </w:rPr>
      </w:pPr>
    </w:p>
    <w:p w14:paraId="64F11C60" w14:textId="77777777" w:rsidR="00791286" w:rsidRPr="00384DB3" w:rsidRDefault="00791286" w:rsidP="009B3B4E">
      <w:pPr>
        <w:spacing w:after="200"/>
        <w:rPr>
          <w:b/>
          <w:bCs/>
          <w:sz w:val="28"/>
          <w:szCs w:val="28"/>
        </w:rPr>
      </w:pPr>
    </w:p>
    <w:p w14:paraId="6E519173" w14:textId="77777777" w:rsidR="003B22B6" w:rsidRDefault="003B22B6">
      <w:pPr>
        <w:suppressAutoHyphens w:val="0"/>
        <w:spacing w:after="160" w:line="259" w:lineRule="auto"/>
        <w:rPr>
          <w:rFonts w:asciiTheme="minorHAnsi" w:eastAsiaTheme="majorEastAsia" w:hAnsiTheme="minorHAnsi" w:cstheme="majorBidi"/>
          <w:b/>
          <w:bCs/>
          <w:sz w:val="32"/>
          <w:szCs w:val="28"/>
        </w:rPr>
      </w:pPr>
      <w:r>
        <w:br w:type="page"/>
      </w:r>
    </w:p>
    <w:p w14:paraId="10DA820B" w14:textId="58311723" w:rsidR="00791286" w:rsidRDefault="004B50BA" w:rsidP="009B3B4E">
      <w:pPr>
        <w:pStyle w:val="Kop1"/>
      </w:pPr>
      <w:bookmarkStart w:id="18" w:name="_Toc477269099"/>
      <w:r>
        <w:lastRenderedPageBreak/>
        <w:t>3. Technieken</w:t>
      </w:r>
      <w:bookmarkEnd w:id="18"/>
    </w:p>
    <w:p w14:paraId="29BB9A71" w14:textId="77777777" w:rsidR="004B50BA" w:rsidRPr="004B50BA" w:rsidRDefault="004B50BA" w:rsidP="009B3B4E"/>
    <w:p w14:paraId="1D20AE9B" w14:textId="77777777" w:rsidR="004B50BA" w:rsidRDefault="00791286" w:rsidP="009B3B4E">
      <w:pPr>
        <w:pStyle w:val="Geenafstand"/>
        <w:rPr>
          <w:b/>
          <w:sz w:val="28"/>
        </w:rPr>
      </w:pPr>
      <w:r w:rsidRPr="004B50BA">
        <w:rPr>
          <w:b/>
          <w:sz w:val="28"/>
        </w:rPr>
        <w:t>Globale opbouw technieken</w:t>
      </w:r>
    </w:p>
    <w:p w14:paraId="09D723B7" w14:textId="77777777" w:rsidR="004B50BA" w:rsidRPr="004B50BA" w:rsidRDefault="004B50BA" w:rsidP="009B3B4E">
      <w:pPr>
        <w:pStyle w:val="Geenafstand"/>
        <w:rPr>
          <w:b/>
          <w:sz w:val="28"/>
        </w:rPr>
      </w:pPr>
    </w:p>
    <w:p w14:paraId="1D81C7D3" w14:textId="77777777" w:rsidR="00791286" w:rsidRPr="00384DB3" w:rsidRDefault="00791286" w:rsidP="009B3B4E">
      <w:r w:rsidRPr="00384DB3">
        <w:rPr>
          <w:sz w:val="24"/>
          <w:szCs w:val="24"/>
        </w:rPr>
        <w:t>De stappen om een techniek aan te leren zijn als volgt:</w:t>
      </w:r>
    </w:p>
    <w:p w14:paraId="16DBA0CD" w14:textId="77777777" w:rsidR="00791286" w:rsidRPr="00384DB3" w:rsidRDefault="00791286" w:rsidP="00773FFE">
      <w:pPr>
        <w:numPr>
          <w:ilvl w:val="0"/>
          <w:numId w:val="17"/>
        </w:numPr>
      </w:pPr>
      <w:r w:rsidRPr="00384DB3">
        <w:rPr>
          <w:sz w:val="24"/>
          <w:szCs w:val="24"/>
        </w:rPr>
        <w:t>Individueel met een bal</w:t>
      </w:r>
    </w:p>
    <w:p w14:paraId="02B4A654" w14:textId="77777777" w:rsidR="00791286" w:rsidRPr="00384DB3" w:rsidRDefault="00791286" w:rsidP="00773FFE">
      <w:pPr>
        <w:numPr>
          <w:ilvl w:val="0"/>
          <w:numId w:val="17"/>
        </w:numPr>
      </w:pPr>
      <w:r w:rsidRPr="00384DB3">
        <w:rPr>
          <w:sz w:val="24"/>
          <w:szCs w:val="24"/>
        </w:rPr>
        <w:t>Omhoog voor jezelf spelen</w:t>
      </w:r>
    </w:p>
    <w:p w14:paraId="675D8D6D" w14:textId="77777777" w:rsidR="00791286" w:rsidRPr="00384DB3" w:rsidRDefault="00791286" w:rsidP="00773FFE">
      <w:pPr>
        <w:numPr>
          <w:ilvl w:val="0"/>
          <w:numId w:val="17"/>
        </w:numPr>
      </w:pPr>
      <w:r w:rsidRPr="00384DB3">
        <w:rPr>
          <w:sz w:val="24"/>
          <w:szCs w:val="24"/>
        </w:rPr>
        <w:t>Tegen de muur/doek spelen</w:t>
      </w:r>
    </w:p>
    <w:p w14:paraId="0B076F30" w14:textId="77777777" w:rsidR="00791286" w:rsidRPr="003B22B6" w:rsidRDefault="00791286" w:rsidP="00773FFE">
      <w:pPr>
        <w:numPr>
          <w:ilvl w:val="0"/>
          <w:numId w:val="17"/>
        </w:numPr>
      </w:pPr>
      <w:r w:rsidRPr="00384DB3">
        <w:rPr>
          <w:sz w:val="24"/>
          <w:szCs w:val="24"/>
        </w:rPr>
        <w:t>In 2-tallen spelen</w:t>
      </w:r>
    </w:p>
    <w:p w14:paraId="15F0F966" w14:textId="4BA5448F" w:rsidR="00320999" w:rsidRPr="00384DB3" w:rsidRDefault="00320999" w:rsidP="00773FFE">
      <w:pPr>
        <w:numPr>
          <w:ilvl w:val="0"/>
          <w:numId w:val="17"/>
        </w:numPr>
      </w:pPr>
      <w:r>
        <w:rPr>
          <w:sz w:val="24"/>
          <w:szCs w:val="24"/>
        </w:rPr>
        <w:t>Rustmoment inbouwen door in tweetallen te werken met één aangooier en één speler die leert.</w:t>
      </w:r>
    </w:p>
    <w:p w14:paraId="37412DB9" w14:textId="77777777" w:rsidR="00791286" w:rsidRPr="00384DB3" w:rsidRDefault="00791286" w:rsidP="00773FFE">
      <w:pPr>
        <w:numPr>
          <w:ilvl w:val="0"/>
          <w:numId w:val="17"/>
        </w:numPr>
      </w:pPr>
      <w:r w:rsidRPr="00384DB3">
        <w:rPr>
          <w:sz w:val="24"/>
          <w:szCs w:val="24"/>
        </w:rPr>
        <w:t>Onder een hoek spelen (bijvoorbeeld in 3-tallen)</w:t>
      </w:r>
    </w:p>
    <w:p w14:paraId="5A83EF44" w14:textId="77777777" w:rsidR="00791286" w:rsidRPr="00384DB3" w:rsidRDefault="00791286" w:rsidP="00773FFE">
      <w:pPr>
        <w:numPr>
          <w:ilvl w:val="0"/>
          <w:numId w:val="17"/>
        </w:numPr>
      </w:pPr>
      <w:r w:rsidRPr="00384DB3">
        <w:rPr>
          <w:sz w:val="24"/>
          <w:szCs w:val="24"/>
        </w:rPr>
        <w:t>Net ertussen</w:t>
      </w:r>
    </w:p>
    <w:p w14:paraId="127EF479" w14:textId="77777777" w:rsidR="00791286" w:rsidRPr="00384DB3" w:rsidRDefault="00791286" w:rsidP="00773FFE">
      <w:pPr>
        <w:numPr>
          <w:ilvl w:val="0"/>
          <w:numId w:val="17"/>
        </w:numPr>
      </w:pPr>
      <w:r w:rsidRPr="00384DB3">
        <w:rPr>
          <w:sz w:val="24"/>
          <w:szCs w:val="24"/>
        </w:rPr>
        <w:t>Oefening met net/zonder net waarbij je afhankelijk bent van de actie van de ander</w:t>
      </w:r>
    </w:p>
    <w:p w14:paraId="2B758799" w14:textId="77777777" w:rsidR="00791286" w:rsidRPr="00384DB3" w:rsidRDefault="00791286" w:rsidP="00773FFE">
      <w:pPr>
        <w:numPr>
          <w:ilvl w:val="0"/>
          <w:numId w:val="17"/>
        </w:numPr>
      </w:pPr>
      <w:r w:rsidRPr="00384DB3">
        <w:rPr>
          <w:sz w:val="24"/>
          <w:szCs w:val="24"/>
        </w:rPr>
        <w:t>Oefening met net/zonder net waarbij er meerder acties nodig zijn of meerdere technieken</w:t>
      </w:r>
    </w:p>
    <w:p w14:paraId="302B8918" w14:textId="77777777" w:rsidR="004B50BA" w:rsidRPr="004B50BA" w:rsidRDefault="004B50BA" w:rsidP="009B3B4E"/>
    <w:p w14:paraId="21EB133E" w14:textId="77777777" w:rsidR="00791286" w:rsidRPr="00384DB3" w:rsidRDefault="00791286" w:rsidP="009B3B4E">
      <w:pPr>
        <w:rPr>
          <w:rFonts w:eastAsia="Times New Roman" w:cs="Times New Roman"/>
          <w:b/>
          <w:sz w:val="24"/>
          <w:szCs w:val="24"/>
        </w:rPr>
      </w:pPr>
    </w:p>
    <w:p w14:paraId="1FB2A80D" w14:textId="77777777" w:rsidR="00791286" w:rsidRPr="00384DB3" w:rsidRDefault="00791286" w:rsidP="009B3B4E">
      <w:pPr>
        <w:spacing w:after="200"/>
      </w:pPr>
    </w:p>
    <w:p w14:paraId="42F69BC6" w14:textId="7B70EA45" w:rsidR="004B5B09" w:rsidRDefault="00CC62E1" w:rsidP="004656C5">
      <w:pPr>
        <w:pStyle w:val="Kop2"/>
      </w:pPr>
      <w:bookmarkStart w:id="19" w:name="_Toc477269100"/>
      <w:r>
        <w:t>3.1</w:t>
      </w:r>
      <w:r w:rsidR="004B5B09">
        <w:t xml:space="preserve"> Onderarms</w:t>
      </w:r>
      <w:bookmarkEnd w:id="19"/>
    </w:p>
    <w:p w14:paraId="35D84A0F" w14:textId="25319EBB" w:rsidR="00CC62E1" w:rsidRPr="00CC62E1" w:rsidRDefault="00CC62E1" w:rsidP="009B3B4E">
      <w:pPr>
        <w:spacing w:after="200"/>
        <w:rPr>
          <w:bCs/>
          <w:sz w:val="24"/>
          <w:szCs w:val="24"/>
        </w:rPr>
      </w:pPr>
      <w:r>
        <w:rPr>
          <w:bCs/>
          <w:sz w:val="24"/>
          <w:szCs w:val="24"/>
        </w:rPr>
        <w:t>De onderarmse techniek wordt in verschillende situaties gebruikt. Vandaar dat we een onderscheid tussen de service pass en de rallypass. Een aantal algemene punten komen overeen en zijn beschreven bij onderarms basis.</w:t>
      </w:r>
    </w:p>
    <w:p w14:paraId="23E5BF36" w14:textId="0E9F1139" w:rsidR="00791286" w:rsidRPr="004656C5" w:rsidRDefault="00791286" w:rsidP="009B3B4E">
      <w:pPr>
        <w:spacing w:after="200"/>
        <w:rPr>
          <w:sz w:val="24"/>
          <w:szCs w:val="24"/>
        </w:rPr>
      </w:pPr>
      <w:r w:rsidRPr="004656C5">
        <w:rPr>
          <w:b/>
          <w:bCs/>
          <w:sz w:val="24"/>
          <w:szCs w:val="24"/>
        </w:rPr>
        <w:t>Onderarms basis</w:t>
      </w:r>
    </w:p>
    <w:p w14:paraId="3FE52ED8" w14:textId="77777777" w:rsidR="00791286" w:rsidRPr="00384DB3" w:rsidRDefault="00791286" w:rsidP="00773FFE">
      <w:pPr>
        <w:pStyle w:val="Lijstalinea"/>
        <w:numPr>
          <w:ilvl w:val="0"/>
          <w:numId w:val="8"/>
        </w:numPr>
        <w:spacing w:after="200"/>
      </w:pPr>
      <w:r w:rsidRPr="00384DB3">
        <w:rPr>
          <w:bCs/>
          <w:sz w:val="24"/>
          <w:szCs w:val="24"/>
        </w:rPr>
        <w:t>Armhouding (strekken, niet hengelen: maar planken)</w:t>
      </w:r>
    </w:p>
    <w:p w14:paraId="5642DF19" w14:textId="77777777" w:rsidR="00791286" w:rsidRPr="00384DB3" w:rsidRDefault="00791286" w:rsidP="00773FFE">
      <w:pPr>
        <w:pStyle w:val="Lijstalinea"/>
        <w:numPr>
          <w:ilvl w:val="0"/>
          <w:numId w:val="8"/>
        </w:numPr>
        <w:spacing w:after="200"/>
      </w:pPr>
      <w:r w:rsidRPr="00384DB3">
        <w:rPr>
          <w:bCs/>
          <w:sz w:val="24"/>
          <w:szCs w:val="24"/>
        </w:rPr>
        <w:t>Armbeweging (niet hoger dan je schouders, ‘ik weet niet houding’</w:t>
      </w:r>
    </w:p>
    <w:p w14:paraId="5E75989F" w14:textId="77777777" w:rsidR="00791286" w:rsidRPr="00384DB3" w:rsidRDefault="00791286" w:rsidP="00773FFE">
      <w:pPr>
        <w:pStyle w:val="Lijstalinea"/>
        <w:numPr>
          <w:ilvl w:val="0"/>
          <w:numId w:val="8"/>
        </w:numPr>
        <w:spacing w:after="200"/>
      </w:pPr>
      <w:r w:rsidRPr="00384DB3">
        <w:rPr>
          <w:bCs/>
          <w:sz w:val="24"/>
          <w:szCs w:val="24"/>
        </w:rPr>
        <w:t>Gewicht op de voorvoet, knieën over je tenen, schouders over je knieën</w:t>
      </w:r>
    </w:p>
    <w:p w14:paraId="606D0418" w14:textId="77777777" w:rsidR="00791286" w:rsidRPr="00384DB3" w:rsidRDefault="00791286" w:rsidP="00773FFE">
      <w:pPr>
        <w:pStyle w:val="Lijstalinea"/>
        <w:numPr>
          <w:ilvl w:val="0"/>
          <w:numId w:val="8"/>
        </w:numPr>
        <w:spacing w:after="200"/>
      </w:pPr>
      <w:r w:rsidRPr="00384DB3">
        <w:rPr>
          <w:bCs/>
          <w:sz w:val="24"/>
          <w:szCs w:val="24"/>
        </w:rPr>
        <w:t>1 been (naar eigen keuze) mag iets voor staan</w:t>
      </w:r>
    </w:p>
    <w:p w14:paraId="514301FB" w14:textId="77777777" w:rsidR="00791286" w:rsidRPr="00CC62E1" w:rsidRDefault="00791286" w:rsidP="00773FFE">
      <w:pPr>
        <w:pStyle w:val="Lijstalinea"/>
        <w:numPr>
          <w:ilvl w:val="0"/>
          <w:numId w:val="8"/>
        </w:numPr>
        <w:spacing w:after="200"/>
      </w:pPr>
      <w:r w:rsidRPr="00384DB3">
        <w:rPr>
          <w:bCs/>
          <w:sz w:val="24"/>
          <w:szCs w:val="24"/>
        </w:rPr>
        <w:t>breed staan (als iemand tegen je aan duwt moet je blijven staan)</w:t>
      </w:r>
    </w:p>
    <w:p w14:paraId="3587B833" w14:textId="32B24A14" w:rsidR="004B5B09" w:rsidRPr="00384DB3" w:rsidRDefault="004B5B09" w:rsidP="00773FFE">
      <w:pPr>
        <w:pStyle w:val="Lijstalinea"/>
        <w:numPr>
          <w:ilvl w:val="0"/>
          <w:numId w:val="8"/>
        </w:numPr>
        <w:spacing w:after="200"/>
      </w:pPr>
      <w:r>
        <w:rPr>
          <w:bCs/>
          <w:sz w:val="24"/>
          <w:szCs w:val="24"/>
        </w:rPr>
        <w:t>Sta stil voordat je door de bal heen passed.</w:t>
      </w:r>
    </w:p>
    <w:p w14:paraId="12AFDE4A" w14:textId="77777777" w:rsidR="00791286" w:rsidRPr="00384DB3" w:rsidRDefault="00791286" w:rsidP="00773FFE">
      <w:pPr>
        <w:pStyle w:val="Lijstalinea"/>
        <w:numPr>
          <w:ilvl w:val="0"/>
          <w:numId w:val="8"/>
        </w:numPr>
        <w:spacing w:after="200"/>
      </w:pPr>
      <w:r w:rsidRPr="00384DB3">
        <w:rPr>
          <w:bCs/>
          <w:sz w:val="24"/>
          <w:szCs w:val="24"/>
        </w:rPr>
        <w:t>armen gestrekt voor je lijf,  handpalm open, de arme</w:t>
      </w:r>
      <w:r w:rsidR="00384DB3" w:rsidRPr="00384DB3">
        <w:rPr>
          <w:bCs/>
          <w:sz w:val="24"/>
          <w:szCs w:val="24"/>
        </w:rPr>
        <w:t xml:space="preserve">n open om de bal te ontvangen, </w:t>
      </w:r>
      <w:r w:rsidRPr="00384DB3">
        <w:rPr>
          <w:bCs/>
          <w:sz w:val="24"/>
          <w:szCs w:val="24"/>
        </w:rPr>
        <w:t>voetenwerk (verplaatsen) en dan armen gestrekt naar elkaar toe brengen.</w:t>
      </w:r>
    </w:p>
    <w:p w14:paraId="7FEF8A21" w14:textId="7666C3F8" w:rsidR="00CC62E1" w:rsidRDefault="00791286" w:rsidP="00773FFE">
      <w:pPr>
        <w:pStyle w:val="Lijstalinea"/>
        <w:numPr>
          <w:ilvl w:val="0"/>
          <w:numId w:val="8"/>
        </w:numPr>
        <w:spacing w:after="200"/>
        <w:rPr>
          <w:bCs/>
          <w:sz w:val="24"/>
          <w:szCs w:val="24"/>
        </w:rPr>
      </w:pPr>
      <w:r w:rsidRPr="00384DB3">
        <w:rPr>
          <w:bCs/>
          <w:sz w:val="24"/>
          <w:szCs w:val="24"/>
        </w:rPr>
        <w:t>Lang nawijzen (alsof je een cadeautje aan iemand brengt)</w:t>
      </w:r>
    </w:p>
    <w:p w14:paraId="5F7907BD" w14:textId="77777777" w:rsidR="00CC62E1" w:rsidRDefault="00CC62E1">
      <w:pPr>
        <w:suppressAutoHyphens w:val="0"/>
        <w:spacing w:after="160" w:line="259" w:lineRule="auto"/>
        <w:rPr>
          <w:bCs/>
          <w:sz w:val="24"/>
          <w:szCs w:val="24"/>
        </w:rPr>
      </w:pPr>
      <w:r>
        <w:rPr>
          <w:bCs/>
          <w:sz w:val="24"/>
          <w:szCs w:val="24"/>
        </w:rPr>
        <w:br w:type="page"/>
      </w:r>
    </w:p>
    <w:p w14:paraId="23931E9C" w14:textId="47E3E8A9" w:rsidR="004B50BA" w:rsidRPr="009D7E07" w:rsidRDefault="006D453F" w:rsidP="004656C5">
      <w:pPr>
        <w:pStyle w:val="Geenafstand"/>
      </w:pPr>
      <w:r w:rsidRPr="004656C5">
        <w:rPr>
          <w:b/>
        </w:rPr>
        <w:lastRenderedPageBreak/>
        <w:t>Service</w:t>
      </w:r>
      <w:r w:rsidR="004B50BA" w:rsidRPr="004656C5">
        <w:rPr>
          <w:b/>
        </w:rPr>
        <w:t xml:space="preserve"> Pass</w:t>
      </w:r>
    </w:p>
    <w:p w14:paraId="5237EDC9" w14:textId="77777777" w:rsidR="006D453F" w:rsidRDefault="006D453F" w:rsidP="006D453F"/>
    <w:p w14:paraId="46AA1D9F" w14:textId="18807C3E" w:rsidR="006D453F" w:rsidRPr="006D453F" w:rsidRDefault="006D453F" w:rsidP="006D453F">
      <w:r>
        <w:t>De service pass zegt het eigenlijk al. Je passed de service van de tegenstander.  Hieronder de punten waar je als trainer op moet letten:</w:t>
      </w:r>
    </w:p>
    <w:p w14:paraId="5E09FBA5" w14:textId="0EAE1116" w:rsidR="004B50BA" w:rsidRPr="004B50BA" w:rsidRDefault="004B50BA" w:rsidP="009D2ABE">
      <w:pPr>
        <w:pStyle w:val="Geenafstand"/>
      </w:pPr>
    </w:p>
    <w:p w14:paraId="7994BA01" w14:textId="77777777" w:rsidR="006D453F" w:rsidRPr="00384DB3" w:rsidRDefault="006D453F" w:rsidP="00773FFE">
      <w:pPr>
        <w:pStyle w:val="Lijstalinea"/>
        <w:numPr>
          <w:ilvl w:val="0"/>
          <w:numId w:val="10"/>
        </w:numPr>
        <w:spacing w:after="200"/>
      </w:pPr>
      <w:r w:rsidRPr="00384DB3">
        <w:rPr>
          <w:bCs/>
          <w:sz w:val="24"/>
          <w:szCs w:val="24"/>
        </w:rPr>
        <w:t>Balbaan tijdig herkennen</w:t>
      </w:r>
    </w:p>
    <w:p w14:paraId="59B0B3D8" w14:textId="77777777" w:rsidR="006D453F" w:rsidRPr="00384DB3" w:rsidRDefault="006D453F" w:rsidP="00773FFE">
      <w:pPr>
        <w:pStyle w:val="Lijstalinea"/>
        <w:numPr>
          <w:ilvl w:val="0"/>
          <w:numId w:val="10"/>
        </w:numPr>
        <w:spacing w:after="200"/>
      </w:pPr>
      <w:r w:rsidRPr="00384DB3">
        <w:rPr>
          <w:bCs/>
          <w:sz w:val="24"/>
          <w:szCs w:val="24"/>
        </w:rPr>
        <w:t xml:space="preserve">Linksachter: rechtervoet voor en de armen iets links van het lichaam. De armen zijn links voor het lichaam (niet ernaast) tijdens de pass wordt de linkerschouder iets opgetrokken. </w:t>
      </w:r>
    </w:p>
    <w:p w14:paraId="6AF04C7E" w14:textId="5BEAAA02" w:rsidR="006D453F" w:rsidRPr="00384DB3" w:rsidRDefault="006D453F" w:rsidP="00773FFE">
      <w:pPr>
        <w:pStyle w:val="Lijstalinea"/>
        <w:numPr>
          <w:ilvl w:val="0"/>
          <w:numId w:val="10"/>
        </w:numPr>
        <w:spacing w:after="200"/>
      </w:pPr>
      <w:r w:rsidRPr="00384DB3">
        <w:rPr>
          <w:bCs/>
          <w:sz w:val="24"/>
          <w:szCs w:val="24"/>
        </w:rPr>
        <w:t>Midachter: het lichaam recht achter de bal, eigen keuze welke voet voor, je kunt ook meer passen zoals de linksachter als dat makkelijker voelt voor die persoon.</w:t>
      </w:r>
    </w:p>
    <w:p w14:paraId="1FB3749D" w14:textId="5CD5FCBF" w:rsidR="006D453F" w:rsidRPr="00384DB3" w:rsidRDefault="006D453F" w:rsidP="00773FFE">
      <w:pPr>
        <w:pStyle w:val="Lijstalinea"/>
        <w:numPr>
          <w:ilvl w:val="0"/>
          <w:numId w:val="10"/>
        </w:numPr>
        <w:spacing w:after="200"/>
      </w:pPr>
      <w:r w:rsidRPr="00384DB3">
        <w:rPr>
          <w:bCs/>
          <w:sz w:val="24"/>
          <w:szCs w:val="24"/>
        </w:rPr>
        <w:t xml:space="preserve">Rechtsachter: linkervoet voor en de armen iets rechts voor het lichaam. Rechterschouder opgetrokken </w:t>
      </w:r>
    </w:p>
    <w:p w14:paraId="72070759" w14:textId="44610F8B" w:rsidR="006D453F" w:rsidRDefault="00F4247F" w:rsidP="007752FC">
      <w:pPr>
        <w:suppressAutoHyphens w:val="0"/>
        <w:spacing w:after="160" w:line="259" w:lineRule="auto"/>
        <w:jc w:val="center"/>
        <w:rPr>
          <w:rFonts w:asciiTheme="minorHAnsi" w:eastAsiaTheme="minorEastAsia" w:hAnsiTheme="minorHAnsi" w:cstheme="minorBidi"/>
          <w:b/>
          <w:lang w:eastAsia="nl-NL"/>
        </w:rPr>
      </w:pPr>
      <w:r>
        <w:rPr>
          <w:rFonts w:asciiTheme="minorHAnsi" w:eastAsiaTheme="minorEastAsia" w:hAnsiTheme="minorHAnsi" w:cstheme="minorBidi"/>
          <w:b/>
          <w:noProof/>
          <w:lang w:eastAsia="nl-NL"/>
        </w:rPr>
        <w:drawing>
          <wp:inline distT="0" distB="0" distL="0" distR="0" wp14:anchorId="7DCD0497" wp14:editId="0180C70E">
            <wp:extent cx="4552950" cy="26289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52950" cy="2628900"/>
                    </a:xfrm>
                    <a:prstGeom prst="rect">
                      <a:avLst/>
                    </a:prstGeom>
                    <a:noFill/>
                    <a:ln>
                      <a:noFill/>
                    </a:ln>
                  </pic:spPr>
                </pic:pic>
              </a:graphicData>
            </a:graphic>
          </wp:inline>
        </w:drawing>
      </w:r>
    </w:p>
    <w:p w14:paraId="60EEC00C" w14:textId="77777777" w:rsidR="007752FC" w:rsidRDefault="007752FC" w:rsidP="006D453F">
      <w:pPr>
        <w:pStyle w:val="Geenafstand"/>
        <w:rPr>
          <w:b/>
        </w:rPr>
      </w:pPr>
    </w:p>
    <w:p w14:paraId="25E29366" w14:textId="0A296B53" w:rsidR="00791286" w:rsidRPr="006D453F" w:rsidRDefault="00791286" w:rsidP="006D453F">
      <w:pPr>
        <w:pStyle w:val="Geenafstand"/>
        <w:rPr>
          <w:b/>
        </w:rPr>
      </w:pPr>
      <w:r w:rsidRPr="006D453F">
        <w:rPr>
          <w:b/>
        </w:rPr>
        <w:t>Rally pass</w:t>
      </w:r>
    </w:p>
    <w:p w14:paraId="27429BCD" w14:textId="3E2BFC53" w:rsidR="00791286" w:rsidRPr="00384DB3" w:rsidRDefault="00791286" w:rsidP="009B3B4E">
      <w:pPr>
        <w:spacing w:after="200"/>
      </w:pPr>
      <w:r w:rsidRPr="00384DB3">
        <w:rPr>
          <w:bCs/>
          <w:sz w:val="24"/>
          <w:szCs w:val="24"/>
        </w:rPr>
        <w:t>De techniek is heel anders dan de service pass. Het is de ‘hoog over het net gespeelde bal’. De bal wordt vanuit een diepere houding gespeeld, de voeten staan meer naast elkaar en de armen geven iets meer mee met de bal.</w:t>
      </w:r>
      <w:r w:rsidR="00E7768B">
        <w:rPr>
          <w:bCs/>
          <w:sz w:val="24"/>
          <w:szCs w:val="24"/>
        </w:rPr>
        <w:t xml:space="preserve"> Ballen die via het net ‘gevist”worden mogen wel met ‘hengelen’ omhoog of naar achteren gespeeld worden.</w:t>
      </w:r>
    </w:p>
    <w:p w14:paraId="76E39056" w14:textId="77777777" w:rsidR="004B50BA" w:rsidRDefault="004B50BA" w:rsidP="009B3B4E">
      <w:pPr>
        <w:spacing w:after="200"/>
        <w:rPr>
          <w:b/>
          <w:bCs/>
          <w:sz w:val="24"/>
          <w:szCs w:val="24"/>
        </w:rPr>
      </w:pPr>
    </w:p>
    <w:p w14:paraId="5A400028" w14:textId="77777777" w:rsidR="004656C5" w:rsidRDefault="004656C5" w:rsidP="009B3B4E">
      <w:pPr>
        <w:spacing w:after="200"/>
        <w:rPr>
          <w:b/>
          <w:bCs/>
          <w:sz w:val="24"/>
          <w:szCs w:val="24"/>
        </w:rPr>
      </w:pPr>
    </w:p>
    <w:p w14:paraId="553AD046" w14:textId="77777777" w:rsidR="007752FC" w:rsidRDefault="007752FC" w:rsidP="009B3B4E">
      <w:pPr>
        <w:pStyle w:val="Kop2"/>
      </w:pPr>
      <w:bookmarkStart w:id="20" w:name="_Toc477269101"/>
    </w:p>
    <w:p w14:paraId="4C54EFCF" w14:textId="77777777" w:rsidR="007752FC" w:rsidRDefault="007752FC" w:rsidP="009B3B4E">
      <w:pPr>
        <w:pStyle w:val="Kop2"/>
      </w:pPr>
    </w:p>
    <w:p w14:paraId="7180C4FE" w14:textId="77777777" w:rsidR="007752FC" w:rsidRDefault="007752FC" w:rsidP="009B3B4E">
      <w:pPr>
        <w:pStyle w:val="Kop2"/>
      </w:pPr>
    </w:p>
    <w:p w14:paraId="132533F9" w14:textId="2A58D7B1" w:rsidR="004B50BA" w:rsidRDefault="004B50BA" w:rsidP="009B3B4E">
      <w:pPr>
        <w:pStyle w:val="Kop2"/>
      </w:pPr>
      <w:r>
        <w:t xml:space="preserve">3.3. </w:t>
      </w:r>
      <w:r w:rsidR="007D7CF7">
        <w:t>V</w:t>
      </w:r>
      <w:r>
        <w:t>erplaatsing</w:t>
      </w:r>
      <w:bookmarkEnd w:id="20"/>
    </w:p>
    <w:p w14:paraId="3CBF71C5" w14:textId="55991C97" w:rsidR="00791286" w:rsidRPr="00384DB3" w:rsidRDefault="007752FC" w:rsidP="007752FC">
      <w:pPr>
        <w:spacing w:after="200"/>
      </w:pPr>
      <w:r>
        <w:rPr>
          <w:bCs/>
          <w:sz w:val="24"/>
          <w:szCs w:val="24"/>
        </w:rPr>
        <w:t>S</w:t>
      </w:r>
      <w:r w:rsidR="00791286" w:rsidRPr="007752FC">
        <w:rPr>
          <w:bCs/>
          <w:sz w:val="24"/>
          <w:szCs w:val="24"/>
        </w:rPr>
        <w:t>huffle (voorwaarts, zijwaarts, achterwaarts)</w:t>
      </w:r>
    </w:p>
    <w:p w14:paraId="177C552F" w14:textId="77777777" w:rsidR="00791286" w:rsidRPr="00384DB3" w:rsidRDefault="00791286" w:rsidP="00773FFE">
      <w:pPr>
        <w:pStyle w:val="Lijstalinea"/>
        <w:numPr>
          <w:ilvl w:val="1"/>
          <w:numId w:val="11"/>
        </w:numPr>
        <w:spacing w:after="200"/>
      </w:pPr>
      <w:r w:rsidRPr="00384DB3">
        <w:rPr>
          <w:bCs/>
          <w:sz w:val="24"/>
          <w:szCs w:val="24"/>
        </w:rPr>
        <w:t>1 voet blijft contact houden met de grond</w:t>
      </w:r>
    </w:p>
    <w:p w14:paraId="17DCA28D" w14:textId="77777777" w:rsidR="00791286" w:rsidRPr="00384DB3" w:rsidRDefault="00791286" w:rsidP="00773FFE">
      <w:pPr>
        <w:pStyle w:val="Lijstalinea"/>
        <w:numPr>
          <w:ilvl w:val="1"/>
          <w:numId w:val="11"/>
        </w:numPr>
        <w:spacing w:after="200"/>
      </w:pPr>
      <w:r w:rsidRPr="00384DB3">
        <w:rPr>
          <w:bCs/>
          <w:sz w:val="24"/>
          <w:szCs w:val="24"/>
        </w:rPr>
        <w:lastRenderedPageBreak/>
        <w:t>1 voet is leidend, de andere volgt</w:t>
      </w:r>
    </w:p>
    <w:p w14:paraId="0654B0BA" w14:textId="77777777" w:rsidR="00791286" w:rsidRPr="00384DB3" w:rsidRDefault="00791286" w:rsidP="00773FFE">
      <w:pPr>
        <w:pStyle w:val="Lijstalinea"/>
        <w:numPr>
          <w:ilvl w:val="1"/>
          <w:numId w:val="11"/>
        </w:numPr>
        <w:spacing w:after="200"/>
      </w:pPr>
      <w:r w:rsidRPr="00384DB3">
        <w:rPr>
          <w:bCs/>
          <w:sz w:val="24"/>
          <w:szCs w:val="24"/>
        </w:rPr>
        <w:t>Zwaartepunt van het lichaam blijft op dezelfde plaats</w:t>
      </w:r>
    </w:p>
    <w:p w14:paraId="7A0C7734" w14:textId="5E7FA708" w:rsidR="00791286" w:rsidRPr="00384DB3" w:rsidRDefault="00791286" w:rsidP="00773FFE">
      <w:pPr>
        <w:pStyle w:val="Lijstalinea"/>
        <w:numPr>
          <w:ilvl w:val="1"/>
          <w:numId w:val="11"/>
        </w:numPr>
        <w:spacing w:after="200"/>
      </w:pPr>
      <w:r w:rsidRPr="00384DB3">
        <w:rPr>
          <w:bCs/>
          <w:sz w:val="24"/>
          <w:szCs w:val="24"/>
        </w:rPr>
        <w:t>Je blijft in de uitgangspositie zitten zoals omschreven bij onderarms basis</w:t>
      </w:r>
    </w:p>
    <w:p w14:paraId="2155A260" w14:textId="3E9B8D55" w:rsidR="00791286" w:rsidRDefault="00791286" w:rsidP="009B3B4E">
      <w:pPr>
        <w:spacing w:after="200"/>
      </w:pPr>
    </w:p>
    <w:p w14:paraId="6D42F8AA" w14:textId="7089BCC2" w:rsidR="004B50BA" w:rsidRDefault="007752FC" w:rsidP="009B3B4E">
      <w:pPr>
        <w:spacing w:after="200"/>
      </w:pPr>
      <w:r w:rsidRPr="00384DB3">
        <w:rPr>
          <w:noProof/>
          <w:lang w:eastAsia="nl-NL"/>
        </w:rPr>
        <w:drawing>
          <wp:anchor distT="0" distB="0" distL="114300" distR="114300" simplePos="0" relativeHeight="251661312" behindDoc="1" locked="0" layoutInCell="1" allowOverlap="1" wp14:anchorId="388A4124" wp14:editId="6F1B583C">
            <wp:simplePos x="0" y="0"/>
            <wp:positionH relativeFrom="column">
              <wp:posOffset>15875</wp:posOffset>
            </wp:positionH>
            <wp:positionV relativeFrom="paragraph">
              <wp:posOffset>53340</wp:posOffset>
            </wp:positionV>
            <wp:extent cx="5050155" cy="2400300"/>
            <wp:effectExtent l="0" t="0" r="0" b="0"/>
            <wp:wrapThrough wrapText="bothSides">
              <wp:wrapPolygon edited="0">
                <wp:start x="0" y="0"/>
                <wp:lineTo x="0" y="21429"/>
                <wp:lineTo x="21510" y="21429"/>
                <wp:lineTo x="21510" y="0"/>
                <wp:lineTo x="0" y="0"/>
              </wp:wrapPolygon>
            </wp:wrapThrough>
            <wp:docPr id="34" name="Afbeelding 34" descr="http://www.kruikenburgvolley.be/wp-content/uploads/2013/08/recept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kruikenburgvolley.be/wp-content/uploads/2013/08/receptie.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050155" cy="2400300"/>
                    </a:xfrm>
                    <a:prstGeom prst="rect">
                      <a:avLst/>
                    </a:prstGeom>
                    <a:noFill/>
                    <a:ln w="9525">
                      <a:noFill/>
                      <a:miter lim="800000"/>
                      <a:headEnd/>
                      <a:tailEnd/>
                    </a:ln>
                  </pic:spPr>
                </pic:pic>
              </a:graphicData>
            </a:graphic>
          </wp:anchor>
        </w:drawing>
      </w:r>
    </w:p>
    <w:p w14:paraId="3D4A9003" w14:textId="77777777" w:rsidR="004B50BA" w:rsidRDefault="004B50BA" w:rsidP="009B3B4E">
      <w:pPr>
        <w:spacing w:after="200"/>
      </w:pPr>
    </w:p>
    <w:p w14:paraId="70839F79" w14:textId="377BEC33" w:rsidR="004656C5" w:rsidRDefault="004656C5" w:rsidP="009B3B4E">
      <w:pPr>
        <w:spacing w:after="200"/>
      </w:pPr>
      <w:r>
        <w:br/>
      </w:r>
      <w:r>
        <w:br/>
      </w:r>
    </w:p>
    <w:p w14:paraId="282128FC" w14:textId="77777777" w:rsidR="004656C5" w:rsidRDefault="004656C5">
      <w:pPr>
        <w:suppressAutoHyphens w:val="0"/>
        <w:spacing w:after="160" w:line="259" w:lineRule="auto"/>
      </w:pPr>
      <w:r>
        <w:br w:type="page"/>
      </w:r>
    </w:p>
    <w:p w14:paraId="38F28A06" w14:textId="77777777" w:rsidR="00791286" w:rsidRDefault="004B50BA" w:rsidP="009B3B4E">
      <w:pPr>
        <w:pStyle w:val="Kop2"/>
      </w:pPr>
      <w:bookmarkStart w:id="21" w:name="_Toc477269102"/>
      <w:r>
        <w:lastRenderedPageBreak/>
        <w:t xml:space="preserve">3.4 </w:t>
      </w:r>
      <w:r w:rsidR="00791286" w:rsidRPr="00384DB3">
        <w:t>Smash</w:t>
      </w:r>
      <w:bookmarkEnd w:id="21"/>
    </w:p>
    <w:p w14:paraId="4BA5E324" w14:textId="77777777" w:rsidR="00515863" w:rsidRPr="00515863" w:rsidRDefault="00515863" w:rsidP="009B3B4E"/>
    <w:p w14:paraId="3607C98D" w14:textId="2D57632A" w:rsidR="00791286" w:rsidRPr="00384DB3" w:rsidRDefault="007D7CF7" w:rsidP="00773FFE">
      <w:pPr>
        <w:pStyle w:val="Lijstalinea"/>
        <w:numPr>
          <w:ilvl w:val="0"/>
          <w:numId w:val="9"/>
        </w:numPr>
        <w:spacing w:after="200"/>
      </w:pPr>
      <w:r>
        <w:rPr>
          <w:bCs/>
          <w:sz w:val="24"/>
          <w:szCs w:val="24"/>
        </w:rPr>
        <w:t>S</w:t>
      </w:r>
      <w:r w:rsidR="00791286" w:rsidRPr="00384DB3">
        <w:rPr>
          <w:bCs/>
          <w:sz w:val="24"/>
          <w:szCs w:val="24"/>
        </w:rPr>
        <w:t>tart met de aanloop (links – rechts – links voor rechtshandige, rechts – links – rechts voor linkshandige)</w:t>
      </w:r>
    </w:p>
    <w:p w14:paraId="63CBE828" w14:textId="77777777" w:rsidR="00791286" w:rsidRPr="00384DB3" w:rsidRDefault="00791286" w:rsidP="00773FFE">
      <w:pPr>
        <w:pStyle w:val="Lijstalinea"/>
        <w:numPr>
          <w:ilvl w:val="0"/>
          <w:numId w:val="9"/>
        </w:numPr>
        <w:spacing w:after="200"/>
      </w:pPr>
      <w:r w:rsidRPr="00384DB3">
        <w:rPr>
          <w:bCs/>
          <w:sz w:val="24"/>
          <w:szCs w:val="24"/>
        </w:rPr>
        <w:t xml:space="preserve">Armen gaan als volgt met de benen mee: </w:t>
      </w:r>
    </w:p>
    <w:p w14:paraId="209640BE" w14:textId="77777777" w:rsidR="00791286" w:rsidRPr="00384DB3" w:rsidRDefault="00791286" w:rsidP="00773FFE">
      <w:pPr>
        <w:pStyle w:val="Lijstalinea"/>
        <w:numPr>
          <w:ilvl w:val="1"/>
          <w:numId w:val="9"/>
        </w:numPr>
        <w:spacing w:after="200"/>
      </w:pPr>
      <w:r w:rsidRPr="00384DB3">
        <w:rPr>
          <w:bCs/>
          <w:sz w:val="24"/>
          <w:szCs w:val="24"/>
        </w:rPr>
        <w:t>Links: armen naar voren zwaaien</w:t>
      </w:r>
    </w:p>
    <w:p w14:paraId="3F3E7651" w14:textId="25937A3A" w:rsidR="00791286" w:rsidRPr="00384DB3" w:rsidRDefault="00791286" w:rsidP="00773FFE">
      <w:pPr>
        <w:pStyle w:val="Lijstalinea"/>
        <w:numPr>
          <w:ilvl w:val="1"/>
          <w:numId w:val="9"/>
        </w:numPr>
        <w:spacing w:after="200"/>
      </w:pPr>
      <w:r w:rsidRPr="00384DB3">
        <w:rPr>
          <w:bCs/>
          <w:sz w:val="24"/>
          <w:szCs w:val="24"/>
        </w:rPr>
        <w:t xml:space="preserve">Rechts: armen naar achter zwaaien </w:t>
      </w:r>
    </w:p>
    <w:p w14:paraId="5A4DCB3B" w14:textId="77777777" w:rsidR="00791286" w:rsidRPr="00384DB3" w:rsidRDefault="00791286" w:rsidP="00773FFE">
      <w:pPr>
        <w:pStyle w:val="Lijstalinea"/>
        <w:numPr>
          <w:ilvl w:val="1"/>
          <w:numId w:val="9"/>
        </w:numPr>
        <w:spacing w:after="200"/>
      </w:pPr>
      <w:r w:rsidRPr="00384DB3">
        <w:rPr>
          <w:bCs/>
          <w:sz w:val="24"/>
          <w:szCs w:val="24"/>
        </w:rPr>
        <w:t>Links: beide armen omhoog en pijl en boog houding in de lucht</w:t>
      </w:r>
    </w:p>
    <w:p w14:paraId="757A6D0C" w14:textId="25C4C1A3" w:rsidR="00791286" w:rsidRPr="00384DB3" w:rsidRDefault="00791286" w:rsidP="00773FFE">
      <w:pPr>
        <w:pStyle w:val="Lijstalinea"/>
        <w:numPr>
          <w:ilvl w:val="0"/>
          <w:numId w:val="9"/>
        </w:numPr>
        <w:spacing w:after="200"/>
      </w:pPr>
      <w:r w:rsidRPr="00384DB3">
        <w:rPr>
          <w:bCs/>
          <w:sz w:val="24"/>
          <w:szCs w:val="24"/>
        </w:rPr>
        <w:t>De laatste twee passen zijn belangrijk om op de juiste plek te komen.</w:t>
      </w:r>
    </w:p>
    <w:p w14:paraId="74B664A9" w14:textId="41AFC3CC" w:rsidR="00791286" w:rsidRPr="00AB2B33" w:rsidRDefault="00791286" w:rsidP="00773FFE">
      <w:pPr>
        <w:pStyle w:val="Lijstalinea"/>
        <w:numPr>
          <w:ilvl w:val="0"/>
          <w:numId w:val="9"/>
        </w:numPr>
        <w:spacing w:after="200"/>
      </w:pPr>
      <w:r w:rsidRPr="00384DB3">
        <w:rPr>
          <w:bCs/>
          <w:sz w:val="24"/>
          <w:szCs w:val="24"/>
        </w:rPr>
        <w:t>1 = zoekpas  2= snelheid maken en landen op de hak zodat snelheid omgezet gaat worden naar hoogte 3 = schuine aansluitpas voeten staan iets uit elkaar (rempas)</w:t>
      </w:r>
    </w:p>
    <w:p w14:paraId="380F0298" w14:textId="08455765" w:rsidR="000A688C" w:rsidRPr="00384DB3" w:rsidRDefault="00372371" w:rsidP="00773FFE">
      <w:pPr>
        <w:pStyle w:val="Lijstalinea"/>
        <w:numPr>
          <w:ilvl w:val="0"/>
          <w:numId w:val="9"/>
        </w:numPr>
        <w:spacing w:after="200"/>
      </w:pPr>
      <w:r>
        <w:t>Wanneer</w:t>
      </w:r>
      <w:r w:rsidR="000A688C">
        <w:t xml:space="preserve"> je opspringt wijzen je voeten naar de diagonale hoek van het andere veld. Dit geldt voor rechtshandige spelers die op positie 4 aanvallen en linkshandige spelers die op positie 2 aanvallen.</w:t>
      </w:r>
    </w:p>
    <w:p w14:paraId="7389ACBC" w14:textId="77777777" w:rsidR="00791286" w:rsidRPr="00AB2B33" w:rsidRDefault="00791286" w:rsidP="00773FFE">
      <w:pPr>
        <w:pStyle w:val="Lijstalinea"/>
        <w:numPr>
          <w:ilvl w:val="0"/>
          <w:numId w:val="9"/>
        </w:numPr>
        <w:spacing w:after="200"/>
      </w:pPr>
      <w:r w:rsidRPr="00384DB3">
        <w:rPr>
          <w:bCs/>
          <w:sz w:val="24"/>
          <w:szCs w:val="24"/>
        </w:rPr>
        <w:t>Start aanloop van een linkshandige op positie 4 start iets binnen het veld</w:t>
      </w:r>
    </w:p>
    <w:p w14:paraId="46C93E60" w14:textId="316AD393" w:rsidR="008C3916" w:rsidRPr="00384DB3" w:rsidRDefault="008C3916" w:rsidP="00773FFE">
      <w:pPr>
        <w:pStyle w:val="Lijstalinea"/>
        <w:numPr>
          <w:ilvl w:val="0"/>
          <w:numId w:val="9"/>
        </w:numPr>
        <w:spacing w:after="200"/>
      </w:pPr>
      <w:r>
        <w:rPr>
          <w:bCs/>
          <w:sz w:val="24"/>
          <w:szCs w:val="24"/>
        </w:rPr>
        <w:t>Start aanloop van een linkshandige op positie 2 start met een boogje iets buiten het veld om.</w:t>
      </w:r>
    </w:p>
    <w:p w14:paraId="5280FE59" w14:textId="77777777" w:rsidR="007752FC" w:rsidRPr="007752FC" w:rsidRDefault="00791286" w:rsidP="00773FFE">
      <w:pPr>
        <w:pStyle w:val="Lijstalinea"/>
        <w:numPr>
          <w:ilvl w:val="0"/>
          <w:numId w:val="9"/>
        </w:numPr>
        <w:spacing w:after="200"/>
      </w:pPr>
      <w:r w:rsidRPr="007752FC">
        <w:rPr>
          <w:bCs/>
          <w:sz w:val="24"/>
          <w:szCs w:val="24"/>
        </w:rPr>
        <w:t>Start aanloop van een rechtshandige op positie 4 start met een boogje iets buiten het veld om.</w:t>
      </w:r>
    </w:p>
    <w:p w14:paraId="03B4A402" w14:textId="3C1EECE0" w:rsidR="00791286" w:rsidRPr="00384DB3" w:rsidRDefault="008C3916" w:rsidP="00773FFE">
      <w:pPr>
        <w:pStyle w:val="Lijstalinea"/>
        <w:numPr>
          <w:ilvl w:val="0"/>
          <w:numId w:val="9"/>
        </w:numPr>
        <w:spacing w:after="200"/>
      </w:pPr>
      <w:r w:rsidRPr="007752FC">
        <w:rPr>
          <w:bCs/>
          <w:sz w:val="24"/>
          <w:szCs w:val="24"/>
        </w:rPr>
        <w:t xml:space="preserve">Start aanloop van </w:t>
      </w:r>
      <w:r w:rsidR="007752FC" w:rsidRPr="00384DB3">
        <w:rPr>
          <w:bCs/>
          <w:noProof/>
          <w:sz w:val="24"/>
          <w:szCs w:val="24"/>
          <w:lang w:eastAsia="nl-NL"/>
        </w:rPr>
        <w:drawing>
          <wp:anchor distT="0" distB="0" distL="95250" distR="95250" simplePos="0" relativeHeight="251659264" behindDoc="0" locked="0" layoutInCell="1" allowOverlap="0" wp14:anchorId="1C29D110" wp14:editId="09721EE7">
            <wp:simplePos x="0" y="0"/>
            <wp:positionH relativeFrom="column">
              <wp:posOffset>224155</wp:posOffset>
            </wp:positionH>
            <wp:positionV relativeFrom="line">
              <wp:posOffset>408940</wp:posOffset>
            </wp:positionV>
            <wp:extent cx="4457700" cy="2657475"/>
            <wp:effectExtent l="0" t="0" r="0" b="9525"/>
            <wp:wrapSquare wrapText="bothSides"/>
            <wp:docPr id="2" name="Afbeelding 2" descr="smash bij volleybal">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sh bij volleybal">
                      <a:hlinkClick r:id="rId32"/>
                    </pic:cNvPr>
                    <pic:cNvPicPr>
                      <a:picLocks noChangeAspect="1" noChangeArrowheads="1"/>
                    </pic:cNvPicPr>
                  </pic:nvPicPr>
                  <pic:blipFill>
                    <a:blip r:embed="rId33" cstate="print"/>
                    <a:srcRect/>
                    <a:stretch>
                      <a:fillRect/>
                    </a:stretch>
                  </pic:blipFill>
                  <pic:spPr bwMode="auto">
                    <a:xfrm>
                      <a:off x="0" y="0"/>
                      <a:ext cx="4457700" cy="2657475"/>
                    </a:xfrm>
                    <a:prstGeom prst="rect">
                      <a:avLst/>
                    </a:prstGeom>
                    <a:noFill/>
                    <a:ln w="9525">
                      <a:noFill/>
                      <a:miter lim="800000"/>
                      <a:headEnd/>
                      <a:tailEnd/>
                    </a:ln>
                  </pic:spPr>
                </pic:pic>
              </a:graphicData>
            </a:graphic>
          </wp:anchor>
        </w:drawing>
      </w:r>
      <w:r w:rsidRPr="007752FC">
        <w:rPr>
          <w:bCs/>
          <w:sz w:val="24"/>
          <w:szCs w:val="24"/>
        </w:rPr>
        <w:t>een rechtshandigen op positie 2 start iets binnen het veld.</w:t>
      </w:r>
      <w:r w:rsidR="00791286" w:rsidRPr="007752FC">
        <w:rPr>
          <w:bCs/>
          <w:sz w:val="24"/>
          <w:szCs w:val="24"/>
        </w:rPr>
        <w:t xml:space="preserve"> </w:t>
      </w:r>
    </w:p>
    <w:p w14:paraId="4385F1E3" w14:textId="77777777" w:rsidR="008C3916" w:rsidRDefault="008C3916" w:rsidP="009B3B4E">
      <w:pPr>
        <w:pStyle w:val="Kop2"/>
        <w:rPr>
          <w:rFonts w:ascii="Calibri" w:eastAsia="SimSun" w:hAnsi="Calibri" w:cs="Calibri"/>
          <w:b w:val="0"/>
          <w:bCs w:val="0"/>
          <w:sz w:val="24"/>
          <w:szCs w:val="24"/>
        </w:rPr>
      </w:pPr>
    </w:p>
    <w:p w14:paraId="049D6816" w14:textId="12A45303" w:rsidR="008C3916" w:rsidRDefault="007752FC" w:rsidP="009B3B4E">
      <w:pPr>
        <w:pStyle w:val="Kop2"/>
        <w:rPr>
          <w:rFonts w:ascii="Calibri" w:eastAsia="SimSun" w:hAnsi="Calibri" w:cs="Calibri"/>
          <w:b w:val="0"/>
          <w:bCs w:val="0"/>
          <w:sz w:val="24"/>
          <w:szCs w:val="24"/>
        </w:rPr>
      </w:pPr>
      <w:r>
        <w:rPr>
          <w:rFonts w:ascii="Calibri" w:eastAsia="SimSun" w:hAnsi="Calibri" w:cs="Calibri"/>
          <w:b w:val="0"/>
          <w:bCs w:val="0"/>
          <w:sz w:val="24"/>
          <w:szCs w:val="24"/>
        </w:rPr>
        <w:br/>
      </w:r>
      <w:r>
        <w:rPr>
          <w:rFonts w:ascii="Calibri" w:eastAsia="SimSun" w:hAnsi="Calibri" w:cs="Calibri"/>
          <w:b w:val="0"/>
          <w:bCs w:val="0"/>
          <w:sz w:val="24"/>
          <w:szCs w:val="24"/>
        </w:rPr>
        <w:br/>
      </w:r>
      <w:r>
        <w:rPr>
          <w:rFonts w:ascii="Calibri" w:eastAsia="SimSun" w:hAnsi="Calibri" w:cs="Calibri"/>
          <w:b w:val="0"/>
          <w:bCs w:val="0"/>
          <w:sz w:val="24"/>
          <w:szCs w:val="24"/>
        </w:rPr>
        <w:br/>
      </w:r>
      <w:r>
        <w:rPr>
          <w:rFonts w:ascii="Calibri" w:eastAsia="SimSun" w:hAnsi="Calibri" w:cs="Calibri"/>
          <w:b w:val="0"/>
          <w:bCs w:val="0"/>
          <w:sz w:val="24"/>
          <w:szCs w:val="24"/>
        </w:rPr>
        <w:br/>
      </w:r>
      <w:r>
        <w:rPr>
          <w:rFonts w:ascii="Calibri" w:eastAsia="SimSun" w:hAnsi="Calibri" w:cs="Calibri"/>
          <w:b w:val="0"/>
          <w:bCs w:val="0"/>
          <w:sz w:val="24"/>
          <w:szCs w:val="24"/>
        </w:rPr>
        <w:br/>
      </w:r>
      <w:r>
        <w:rPr>
          <w:rFonts w:ascii="Calibri" w:eastAsia="SimSun" w:hAnsi="Calibri" w:cs="Calibri"/>
          <w:b w:val="0"/>
          <w:bCs w:val="0"/>
          <w:sz w:val="24"/>
          <w:szCs w:val="24"/>
        </w:rPr>
        <w:br/>
      </w:r>
      <w:r>
        <w:rPr>
          <w:rFonts w:ascii="Calibri" w:eastAsia="SimSun" w:hAnsi="Calibri" w:cs="Calibri"/>
          <w:b w:val="0"/>
          <w:bCs w:val="0"/>
          <w:sz w:val="24"/>
          <w:szCs w:val="24"/>
        </w:rPr>
        <w:br/>
      </w:r>
      <w:r>
        <w:rPr>
          <w:rFonts w:ascii="Calibri" w:eastAsia="SimSun" w:hAnsi="Calibri" w:cs="Calibri"/>
          <w:b w:val="0"/>
          <w:bCs w:val="0"/>
          <w:sz w:val="24"/>
          <w:szCs w:val="24"/>
        </w:rPr>
        <w:br/>
      </w:r>
      <w:r>
        <w:rPr>
          <w:rFonts w:ascii="Calibri" w:eastAsia="SimSun" w:hAnsi="Calibri" w:cs="Calibri"/>
          <w:b w:val="0"/>
          <w:bCs w:val="0"/>
          <w:sz w:val="24"/>
          <w:szCs w:val="24"/>
        </w:rPr>
        <w:br/>
      </w:r>
      <w:r>
        <w:rPr>
          <w:rFonts w:ascii="Calibri" w:eastAsia="SimSun" w:hAnsi="Calibri" w:cs="Calibri"/>
          <w:b w:val="0"/>
          <w:bCs w:val="0"/>
          <w:sz w:val="24"/>
          <w:szCs w:val="24"/>
        </w:rPr>
        <w:br/>
      </w:r>
      <w:r>
        <w:rPr>
          <w:rFonts w:ascii="Calibri" w:eastAsia="SimSun" w:hAnsi="Calibri" w:cs="Calibri"/>
          <w:b w:val="0"/>
          <w:bCs w:val="0"/>
          <w:sz w:val="24"/>
          <w:szCs w:val="24"/>
        </w:rPr>
        <w:br/>
      </w:r>
      <w:r>
        <w:rPr>
          <w:rFonts w:ascii="Calibri" w:eastAsia="SimSun" w:hAnsi="Calibri" w:cs="Calibri"/>
          <w:b w:val="0"/>
          <w:bCs w:val="0"/>
          <w:sz w:val="24"/>
          <w:szCs w:val="24"/>
        </w:rPr>
        <w:br/>
      </w:r>
    </w:p>
    <w:p w14:paraId="451153B6" w14:textId="77777777" w:rsidR="007752FC" w:rsidRPr="007752FC" w:rsidRDefault="007752FC" w:rsidP="007752FC"/>
    <w:p w14:paraId="73CF8A5B" w14:textId="18C5C4D8" w:rsidR="006746F7" w:rsidRPr="006746F7" w:rsidRDefault="006746F7" w:rsidP="00773FFE">
      <w:pPr>
        <w:pStyle w:val="Lijstalinea"/>
        <w:numPr>
          <w:ilvl w:val="2"/>
          <w:numId w:val="33"/>
        </w:numPr>
        <w:suppressAutoHyphens w:val="0"/>
        <w:spacing w:after="160" w:line="259" w:lineRule="auto"/>
        <w:rPr>
          <w:b/>
          <w:bCs/>
          <w:sz w:val="24"/>
          <w:szCs w:val="24"/>
        </w:rPr>
      </w:pPr>
      <w:r w:rsidRPr="006746F7">
        <w:rPr>
          <w:b/>
          <w:bCs/>
          <w:sz w:val="24"/>
          <w:szCs w:val="24"/>
        </w:rPr>
        <w:t>3m aanval.</w:t>
      </w:r>
    </w:p>
    <w:p w14:paraId="6764E449" w14:textId="53B76AA2" w:rsidR="006746F7" w:rsidRDefault="006746F7" w:rsidP="006746F7">
      <w:pPr>
        <w:suppressAutoHyphens w:val="0"/>
        <w:spacing w:after="160" w:line="259" w:lineRule="auto"/>
        <w:ind w:left="360"/>
        <w:rPr>
          <w:bCs/>
          <w:sz w:val="24"/>
          <w:szCs w:val="24"/>
        </w:rPr>
      </w:pPr>
      <w:r>
        <w:rPr>
          <w:bCs/>
          <w:sz w:val="24"/>
          <w:szCs w:val="24"/>
        </w:rPr>
        <w:t xml:space="preserve">Een andere vorm van de aanval is een aanval vanachter de 3m aanval. </w:t>
      </w:r>
      <w:r w:rsidR="00E53597">
        <w:rPr>
          <w:bCs/>
          <w:sz w:val="24"/>
          <w:szCs w:val="24"/>
        </w:rPr>
        <w:t>Deze lijkt in vele opzichten op een reguliere aanval met de volgende uitzonderingen:</w:t>
      </w:r>
    </w:p>
    <w:p w14:paraId="3E82998D" w14:textId="6ED3E961" w:rsidR="00E53597" w:rsidRDefault="00E53597" w:rsidP="00E53597">
      <w:pPr>
        <w:pStyle w:val="Lijstalinea"/>
        <w:numPr>
          <w:ilvl w:val="0"/>
          <w:numId w:val="1"/>
        </w:numPr>
        <w:suppressAutoHyphens w:val="0"/>
        <w:spacing w:after="160" w:line="259" w:lineRule="auto"/>
        <w:rPr>
          <w:bCs/>
          <w:sz w:val="24"/>
          <w:szCs w:val="24"/>
        </w:rPr>
      </w:pPr>
      <w:r>
        <w:rPr>
          <w:bCs/>
          <w:sz w:val="24"/>
          <w:szCs w:val="24"/>
        </w:rPr>
        <w:t>De laatste pas mag rechtdoor, waardoor je meer horizontale snelheid krijgt dan bij een reguliere aanval. De setup wordt over het algemeen in de driemeter gegeven waardoor je erin moet vliegen. De rempas wordt dan ook niet uitgevoerd.</w:t>
      </w:r>
    </w:p>
    <w:p w14:paraId="44C53ABE" w14:textId="77777777" w:rsidR="007752FC" w:rsidRDefault="007752FC" w:rsidP="009B3B4E">
      <w:pPr>
        <w:pStyle w:val="Kop2"/>
      </w:pPr>
      <w:bookmarkStart w:id="22" w:name="_Toc477269103"/>
    </w:p>
    <w:p w14:paraId="6DEDF6E5" w14:textId="3D0499D1" w:rsidR="00791286" w:rsidRDefault="00515863" w:rsidP="009B3B4E">
      <w:pPr>
        <w:pStyle w:val="Kop2"/>
      </w:pPr>
      <w:r>
        <w:t xml:space="preserve">3.5 </w:t>
      </w:r>
      <w:r w:rsidR="00791286" w:rsidRPr="00384DB3">
        <w:t>Bovenhands</w:t>
      </w:r>
      <w:bookmarkEnd w:id="22"/>
    </w:p>
    <w:p w14:paraId="5D25A25B" w14:textId="77777777" w:rsidR="00515863" w:rsidRPr="00515863" w:rsidRDefault="00515863" w:rsidP="009B3B4E"/>
    <w:p w14:paraId="07D25DF2" w14:textId="77777777" w:rsidR="00791286" w:rsidRPr="00384DB3" w:rsidRDefault="00791286" w:rsidP="009B3B4E">
      <w:pPr>
        <w:spacing w:after="200"/>
      </w:pPr>
      <w:r w:rsidRPr="00384DB3">
        <w:rPr>
          <w:bCs/>
          <w:sz w:val="24"/>
          <w:szCs w:val="24"/>
          <w:u w:val="single"/>
        </w:rPr>
        <w:t>Stand van de handen</w:t>
      </w:r>
    </w:p>
    <w:p w14:paraId="2C6ABB12" w14:textId="77777777" w:rsidR="00791286" w:rsidRPr="00384DB3" w:rsidRDefault="00791286" w:rsidP="00773FFE">
      <w:pPr>
        <w:pStyle w:val="Lijstalinea"/>
        <w:numPr>
          <w:ilvl w:val="0"/>
          <w:numId w:val="12"/>
        </w:numPr>
        <w:spacing w:after="200"/>
      </w:pPr>
      <w:r w:rsidRPr="00384DB3">
        <w:rPr>
          <w:bCs/>
          <w:sz w:val="24"/>
          <w:szCs w:val="24"/>
        </w:rPr>
        <w:t>Leg een bal op de grond tussen de benen</w:t>
      </w:r>
    </w:p>
    <w:p w14:paraId="1597772F" w14:textId="77777777" w:rsidR="00791286" w:rsidRPr="00384DB3" w:rsidRDefault="00791286" w:rsidP="00773FFE">
      <w:pPr>
        <w:pStyle w:val="Lijstalinea"/>
        <w:numPr>
          <w:ilvl w:val="0"/>
          <w:numId w:val="12"/>
        </w:numPr>
        <w:spacing w:after="200"/>
      </w:pPr>
      <w:r w:rsidRPr="00384DB3">
        <w:rPr>
          <w:bCs/>
          <w:sz w:val="24"/>
          <w:szCs w:val="24"/>
        </w:rPr>
        <w:t>Laat deze oppakken, met de pinken aan de zijkanten van de bal en boven het hoofd brengen</w:t>
      </w:r>
    </w:p>
    <w:p w14:paraId="6EC41126" w14:textId="77777777" w:rsidR="00791286" w:rsidRPr="00384DB3" w:rsidRDefault="00791286" w:rsidP="00773FFE">
      <w:pPr>
        <w:pStyle w:val="Lijstalinea"/>
        <w:numPr>
          <w:ilvl w:val="0"/>
          <w:numId w:val="12"/>
        </w:numPr>
        <w:spacing w:after="200"/>
      </w:pPr>
      <w:r w:rsidRPr="00384DB3">
        <w:rPr>
          <w:bCs/>
          <w:sz w:val="24"/>
          <w:szCs w:val="24"/>
        </w:rPr>
        <w:t>Kijk naar de bal, als je de bal nu loslaat moet hij op je voorhoofd vallen</w:t>
      </w:r>
    </w:p>
    <w:p w14:paraId="72D2DF27" w14:textId="61E819E3" w:rsidR="00791286" w:rsidRPr="00972786" w:rsidRDefault="008C3916" w:rsidP="00773FFE">
      <w:pPr>
        <w:pStyle w:val="Lijstalinea"/>
        <w:numPr>
          <w:ilvl w:val="0"/>
          <w:numId w:val="12"/>
        </w:numPr>
        <w:spacing w:after="200"/>
      </w:pPr>
      <w:r>
        <w:rPr>
          <w:bCs/>
          <w:sz w:val="24"/>
          <w:szCs w:val="24"/>
        </w:rPr>
        <w:t>Speel de bal</w:t>
      </w:r>
      <w:r w:rsidR="00791286" w:rsidRPr="00384DB3">
        <w:rPr>
          <w:bCs/>
          <w:sz w:val="24"/>
          <w:szCs w:val="24"/>
        </w:rPr>
        <w:t xml:space="preserve"> met je duimen naar elkaar toe (iets ruimte houden)</w:t>
      </w:r>
    </w:p>
    <w:p w14:paraId="67BCF254" w14:textId="5BDE3697" w:rsidR="00972786" w:rsidRPr="00384DB3" w:rsidRDefault="00972786" w:rsidP="00773FFE">
      <w:pPr>
        <w:pStyle w:val="Lijstalinea"/>
        <w:numPr>
          <w:ilvl w:val="0"/>
          <w:numId w:val="12"/>
        </w:numPr>
        <w:spacing w:after="200"/>
      </w:pPr>
      <w:r>
        <w:rPr>
          <w:bCs/>
          <w:sz w:val="24"/>
          <w:szCs w:val="24"/>
        </w:rPr>
        <w:t>Speel met losse polsen</w:t>
      </w:r>
    </w:p>
    <w:p w14:paraId="1EC7E138" w14:textId="77777777" w:rsidR="00791286" w:rsidRPr="00384DB3" w:rsidRDefault="00791286" w:rsidP="00773FFE">
      <w:pPr>
        <w:pStyle w:val="Lijstalinea"/>
        <w:numPr>
          <w:ilvl w:val="0"/>
          <w:numId w:val="12"/>
        </w:numPr>
        <w:spacing w:after="200"/>
      </w:pPr>
      <w:r w:rsidRPr="00384DB3">
        <w:rPr>
          <w:bCs/>
          <w:sz w:val="24"/>
          <w:szCs w:val="24"/>
        </w:rPr>
        <w:t>En wijsvingers naar elkaar toe (iets ruimte houden)</w:t>
      </w:r>
    </w:p>
    <w:p w14:paraId="7517D32B" w14:textId="77777777" w:rsidR="00791286" w:rsidRPr="00384DB3" w:rsidRDefault="00791286" w:rsidP="00773FFE">
      <w:pPr>
        <w:pStyle w:val="Lijstalinea"/>
        <w:numPr>
          <w:ilvl w:val="0"/>
          <w:numId w:val="12"/>
        </w:numPr>
        <w:spacing w:after="200"/>
      </w:pPr>
      <w:r w:rsidRPr="00384DB3">
        <w:rPr>
          <w:bCs/>
          <w:sz w:val="24"/>
          <w:szCs w:val="24"/>
        </w:rPr>
        <w:t>Andere vingers vormen om de bal</w:t>
      </w:r>
    </w:p>
    <w:p w14:paraId="2E0D10CF" w14:textId="76E1262E" w:rsidR="00791286" w:rsidRPr="00384DB3" w:rsidRDefault="00791286" w:rsidP="00773FFE">
      <w:pPr>
        <w:pStyle w:val="Lijstalinea"/>
        <w:numPr>
          <w:ilvl w:val="0"/>
          <w:numId w:val="12"/>
        </w:numPr>
        <w:spacing w:after="200"/>
      </w:pPr>
      <w:r w:rsidRPr="00384DB3">
        <w:rPr>
          <w:bCs/>
          <w:sz w:val="24"/>
          <w:szCs w:val="24"/>
        </w:rPr>
        <w:t>Ellebogen licht gebogen (niet helemaal naar buiten laten wijzen</w:t>
      </w:r>
      <w:r w:rsidR="00972786">
        <w:rPr>
          <w:bCs/>
          <w:sz w:val="24"/>
          <w:szCs w:val="24"/>
        </w:rPr>
        <w:t>)</w:t>
      </w:r>
    </w:p>
    <w:p w14:paraId="464A9629" w14:textId="16C7BCF4" w:rsidR="00791286" w:rsidRPr="00384DB3" w:rsidRDefault="00791286" w:rsidP="009B3B4E">
      <w:pPr>
        <w:spacing w:after="200"/>
      </w:pPr>
    </w:p>
    <w:p w14:paraId="366F8F3E" w14:textId="43DD2B02" w:rsidR="00791286" w:rsidRPr="00384DB3" w:rsidRDefault="007752FC" w:rsidP="009B3B4E">
      <w:pPr>
        <w:spacing w:after="200"/>
      </w:pPr>
      <w:r>
        <w:rPr>
          <w:noProof/>
          <w:lang w:eastAsia="nl-NL"/>
        </w:rPr>
        <w:drawing>
          <wp:inline distT="0" distB="0" distL="0" distR="0" wp14:anchorId="2B1D9C08" wp14:editId="5A3F278D">
            <wp:extent cx="4724400" cy="275272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24400" cy="2752725"/>
                    </a:xfrm>
                    <a:prstGeom prst="rect">
                      <a:avLst/>
                    </a:prstGeom>
                    <a:noFill/>
                    <a:ln>
                      <a:noFill/>
                    </a:ln>
                  </pic:spPr>
                </pic:pic>
              </a:graphicData>
            </a:graphic>
          </wp:inline>
        </w:drawing>
      </w:r>
    </w:p>
    <w:p w14:paraId="70D70A06" w14:textId="77777777" w:rsidR="00791286" w:rsidRPr="00384DB3" w:rsidRDefault="00791286" w:rsidP="009B3B4E">
      <w:pPr>
        <w:spacing w:after="200"/>
      </w:pPr>
      <w:r w:rsidRPr="00384DB3">
        <w:rPr>
          <w:bCs/>
          <w:sz w:val="24"/>
          <w:szCs w:val="24"/>
          <w:u w:val="single"/>
        </w:rPr>
        <w:t>Stand van de benen/voeten</w:t>
      </w:r>
    </w:p>
    <w:p w14:paraId="04A8737B" w14:textId="77777777" w:rsidR="00791286" w:rsidRPr="00384DB3" w:rsidRDefault="00791286" w:rsidP="00773FFE">
      <w:pPr>
        <w:pStyle w:val="Lijstalinea"/>
        <w:numPr>
          <w:ilvl w:val="0"/>
          <w:numId w:val="13"/>
        </w:numPr>
        <w:spacing w:after="200"/>
      </w:pPr>
      <w:r w:rsidRPr="00384DB3">
        <w:rPr>
          <w:bCs/>
          <w:sz w:val="24"/>
          <w:szCs w:val="24"/>
        </w:rPr>
        <w:t>Voeten staan op schouderbreedte</w:t>
      </w:r>
    </w:p>
    <w:p w14:paraId="4D62ED5B" w14:textId="6736749D" w:rsidR="00791286" w:rsidRPr="00384DB3" w:rsidRDefault="00AB2B33" w:rsidP="00773FFE">
      <w:pPr>
        <w:pStyle w:val="Lijstalinea"/>
        <w:numPr>
          <w:ilvl w:val="0"/>
          <w:numId w:val="13"/>
        </w:numPr>
        <w:spacing w:after="200"/>
      </w:pPr>
      <w:r>
        <w:rPr>
          <w:bCs/>
          <w:sz w:val="24"/>
          <w:szCs w:val="24"/>
        </w:rPr>
        <w:t>Rechter</w:t>
      </w:r>
      <w:r w:rsidR="00791286" w:rsidRPr="00384DB3">
        <w:rPr>
          <w:bCs/>
          <w:sz w:val="24"/>
          <w:szCs w:val="24"/>
        </w:rPr>
        <w:t>voet staat iets voor</w:t>
      </w:r>
      <w:r>
        <w:rPr>
          <w:bCs/>
          <w:sz w:val="24"/>
          <w:szCs w:val="24"/>
        </w:rPr>
        <w:t>.</w:t>
      </w:r>
      <w:r w:rsidR="00791286" w:rsidRPr="00384DB3">
        <w:rPr>
          <w:bCs/>
          <w:sz w:val="24"/>
          <w:szCs w:val="24"/>
        </w:rPr>
        <w:t xml:space="preserve"> </w:t>
      </w:r>
    </w:p>
    <w:p w14:paraId="67389452" w14:textId="77777777" w:rsidR="00791286" w:rsidRPr="00AB2B33" w:rsidRDefault="00791286" w:rsidP="00773FFE">
      <w:pPr>
        <w:pStyle w:val="Lijstalinea"/>
        <w:numPr>
          <w:ilvl w:val="0"/>
          <w:numId w:val="13"/>
        </w:numPr>
        <w:spacing w:after="200"/>
      </w:pPr>
      <w:r w:rsidRPr="00384DB3">
        <w:rPr>
          <w:bCs/>
          <w:sz w:val="24"/>
          <w:szCs w:val="24"/>
        </w:rPr>
        <w:t>Knieën ligt gebogen voor het spelen en veren uit tijden het spelen en nawijzen</w:t>
      </w:r>
    </w:p>
    <w:p w14:paraId="300A4A84" w14:textId="15D986A4" w:rsidR="00AB2B33" w:rsidRPr="00384DB3" w:rsidRDefault="00AB2B33" w:rsidP="00773FFE">
      <w:pPr>
        <w:pStyle w:val="Lijstalinea"/>
        <w:numPr>
          <w:ilvl w:val="0"/>
          <w:numId w:val="13"/>
        </w:numPr>
        <w:spacing w:after="200"/>
      </w:pPr>
      <w:r>
        <w:rPr>
          <w:bCs/>
          <w:sz w:val="24"/>
          <w:szCs w:val="24"/>
        </w:rPr>
        <w:t>Spelen vanuit stilstand</w:t>
      </w:r>
    </w:p>
    <w:p w14:paraId="009F0CF2" w14:textId="77777777" w:rsidR="00791286" w:rsidRPr="00384DB3" w:rsidRDefault="00791286" w:rsidP="009B3B4E">
      <w:pPr>
        <w:spacing w:after="200"/>
      </w:pPr>
      <w:r w:rsidRPr="00384DB3">
        <w:rPr>
          <w:bCs/>
          <w:sz w:val="24"/>
          <w:szCs w:val="24"/>
          <w:u w:val="single"/>
        </w:rPr>
        <w:t>Nawijzen</w:t>
      </w:r>
    </w:p>
    <w:p w14:paraId="70C05CC1" w14:textId="77777777" w:rsidR="00791286" w:rsidRPr="00384DB3" w:rsidRDefault="00791286" w:rsidP="00773FFE">
      <w:pPr>
        <w:pStyle w:val="Lijstalinea"/>
        <w:numPr>
          <w:ilvl w:val="0"/>
          <w:numId w:val="14"/>
        </w:numPr>
        <w:spacing w:after="200"/>
      </w:pPr>
      <w:r w:rsidRPr="00384DB3">
        <w:rPr>
          <w:bCs/>
          <w:sz w:val="24"/>
          <w:szCs w:val="24"/>
        </w:rPr>
        <w:t xml:space="preserve">De handen wijzen na zo groot als de bal is </w:t>
      </w:r>
    </w:p>
    <w:p w14:paraId="1EB344D6" w14:textId="77777777" w:rsidR="00791286" w:rsidRPr="00384DB3" w:rsidRDefault="00791286" w:rsidP="00773FFE">
      <w:pPr>
        <w:pStyle w:val="Lijstalinea"/>
        <w:numPr>
          <w:ilvl w:val="0"/>
          <w:numId w:val="14"/>
        </w:numPr>
        <w:spacing w:after="200"/>
      </w:pPr>
      <w:r w:rsidRPr="00384DB3">
        <w:rPr>
          <w:bCs/>
          <w:sz w:val="24"/>
          <w:szCs w:val="24"/>
        </w:rPr>
        <w:t>Je wijst na tot dat de andere de bal in zijn handen heeft</w:t>
      </w:r>
    </w:p>
    <w:p w14:paraId="5E649A56" w14:textId="77777777" w:rsidR="00791286" w:rsidRPr="00384DB3" w:rsidRDefault="00791286" w:rsidP="00773FFE">
      <w:pPr>
        <w:pStyle w:val="Lijstalinea"/>
        <w:numPr>
          <w:ilvl w:val="0"/>
          <w:numId w:val="14"/>
        </w:numPr>
        <w:spacing w:after="200"/>
      </w:pPr>
      <w:r w:rsidRPr="00384DB3">
        <w:rPr>
          <w:bCs/>
          <w:sz w:val="24"/>
          <w:szCs w:val="24"/>
        </w:rPr>
        <w:t>Je pakt de bal ruim boven je voorhoofd</w:t>
      </w:r>
    </w:p>
    <w:p w14:paraId="5481B1DA" w14:textId="77777777" w:rsidR="00791286" w:rsidRPr="00384DB3" w:rsidRDefault="00791286" w:rsidP="00773FFE">
      <w:pPr>
        <w:pStyle w:val="Lijstalinea"/>
        <w:numPr>
          <w:ilvl w:val="0"/>
          <w:numId w:val="14"/>
        </w:numPr>
        <w:spacing w:after="200"/>
      </w:pPr>
      <w:r w:rsidRPr="00384DB3">
        <w:rPr>
          <w:bCs/>
          <w:sz w:val="24"/>
          <w:szCs w:val="24"/>
        </w:rPr>
        <w:t>Heupen staan onder de bal</w:t>
      </w:r>
    </w:p>
    <w:p w14:paraId="0E90E585" w14:textId="77777777" w:rsidR="00791286" w:rsidRPr="00384DB3" w:rsidRDefault="00791286" w:rsidP="00773FFE">
      <w:pPr>
        <w:pStyle w:val="Lijstalinea"/>
        <w:numPr>
          <w:ilvl w:val="0"/>
          <w:numId w:val="14"/>
        </w:numPr>
        <w:spacing w:after="200"/>
      </w:pPr>
      <w:r w:rsidRPr="00384DB3">
        <w:rPr>
          <w:bCs/>
          <w:sz w:val="24"/>
          <w:szCs w:val="24"/>
        </w:rPr>
        <w:t>Je speelt met je vingertoppen (soft touch) waarbij ellebogen en polsen ook strekken tijdens het spelen</w:t>
      </w:r>
    </w:p>
    <w:p w14:paraId="67C1D351" w14:textId="77777777" w:rsidR="00791286" w:rsidRPr="00384DB3" w:rsidRDefault="00791286" w:rsidP="009B3B4E">
      <w:pPr>
        <w:spacing w:after="200"/>
      </w:pPr>
      <w:r w:rsidRPr="00384DB3">
        <w:rPr>
          <w:bCs/>
          <w:sz w:val="24"/>
          <w:szCs w:val="24"/>
          <w:u w:val="single"/>
        </w:rPr>
        <w:lastRenderedPageBreak/>
        <w:t>Spelverdeling voorover</w:t>
      </w:r>
    </w:p>
    <w:p w14:paraId="11D4A684" w14:textId="0AB15CF1" w:rsidR="00791286" w:rsidRPr="00384DB3" w:rsidRDefault="00791286" w:rsidP="00773FFE">
      <w:pPr>
        <w:pStyle w:val="Lijstalinea"/>
        <w:numPr>
          <w:ilvl w:val="0"/>
          <w:numId w:val="15"/>
        </w:numPr>
        <w:spacing w:after="200"/>
      </w:pPr>
      <w:r w:rsidRPr="00384DB3">
        <w:rPr>
          <w:bCs/>
          <w:sz w:val="24"/>
          <w:szCs w:val="24"/>
        </w:rPr>
        <w:t xml:space="preserve">De houding van de spelverdeler is </w:t>
      </w:r>
      <w:r w:rsidR="00AB2B33">
        <w:rPr>
          <w:bCs/>
          <w:sz w:val="24"/>
          <w:szCs w:val="24"/>
        </w:rPr>
        <w:t>90</w:t>
      </w:r>
      <w:r w:rsidRPr="00384DB3">
        <w:rPr>
          <w:bCs/>
          <w:sz w:val="24"/>
          <w:szCs w:val="24"/>
        </w:rPr>
        <w:t xml:space="preserve"> graden ten opzichte van het net</w:t>
      </w:r>
    </w:p>
    <w:p w14:paraId="2604D27F" w14:textId="77777777" w:rsidR="00791286" w:rsidRPr="00384DB3" w:rsidRDefault="00791286" w:rsidP="00773FFE">
      <w:pPr>
        <w:pStyle w:val="Lijstalinea"/>
        <w:numPr>
          <w:ilvl w:val="0"/>
          <w:numId w:val="15"/>
        </w:numPr>
        <w:spacing w:after="200"/>
      </w:pPr>
      <w:r w:rsidRPr="00384DB3">
        <w:rPr>
          <w:bCs/>
          <w:sz w:val="24"/>
          <w:szCs w:val="24"/>
        </w:rPr>
        <w:t>Voor het spelen van de bal wordt evenwijdig aan het net gedraaid (open houding, bal ontvangen)</w:t>
      </w:r>
    </w:p>
    <w:p w14:paraId="220C22FD" w14:textId="77777777" w:rsidR="00791286" w:rsidRPr="00384DB3" w:rsidRDefault="00791286" w:rsidP="00773FFE">
      <w:pPr>
        <w:pStyle w:val="Lijstalinea"/>
        <w:numPr>
          <w:ilvl w:val="0"/>
          <w:numId w:val="15"/>
        </w:numPr>
        <w:spacing w:after="200"/>
      </w:pPr>
      <w:r w:rsidRPr="00384DB3">
        <w:rPr>
          <w:bCs/>
          <w:sz w:val="24"/>
          <w:szCs w:val="24"/>
        </w:rPr>
        <w:t>Je blijft bij het net hangen tot dat je weet waar de bal gespeeld wordt</w:t>
      </w:r>
    </w:p>
    <w:p w14:paraId="46A6F703" w14:textId="77777777" w:rsidR="00791286" w:rsidRPr="00515863" w:rsidRDefault="00791286" w:rsidP="00773FFE">
      <w:pPr>
        <w:pStyle w:val="Lijstalinea"/>
        <w:numPr>
          <w:ilvl w:val="0"/>
          <w:numId w:val="15"/>
        </w:numPr>
        <w:spacing w:after="200"/>
      </w:pPr>
      <w:r w:rsidRPr="00384DB3">
        <w:rPr>
          <w:bCs/>
          <w:sz w:val="24"/>
          <w:szCs w:val="24"/>
        </w:rPr>
        <w:t>De rechtervoet staat voor</w:t>
      </w:r>
    </w:p>
    <w:p w14:paraId="1A149400" w14:textId="3FC4A53C" w:rsidR="00791286" w:rsidRPr="00384DB3" w:rsidRDefault="004656C5" w:rsidP="009B3B4E">
      <w:pPr>
        <w:ind w:left="360"/>
      </w:pPr>
      <w:r>
        <w:t xml:space="preserve"> </w:t>
      </w:r>
    </w:p>
    <w:p w14:paraId="1BDDDD26" w14:textId="4E7D3662" w:rsidR="007752FC" w:rsidRDefault="007752FC" w:rsidP="009B3B4E">
      <w:pPr>
        <w:spacing w:after="200"/>
        <w:rPr>
          <w:bCs/>
          <w:sz w:val="24"/>
          <w:szCs w:val="24"/>
          <w:u w:val="single"/>
        </w:rPr>
      </w:pPr>
      <w:r>
        <w:rPr>
          <w:bCs/>
          <w:noProof/>
          <w:sz w:val="24"/>
          <w:szCs w:val="24"/>
          <w:u w:val="single"/>
          <w:lang w:eastAsia="nl-NL"/>
        </w:rPr>
        <w:drawing>
          <wp:inline distT="0" distB="0" distL="0" distR="0" wp14:anchorId="4982592F" wp14:editId="48D27FCA">
            <wp:extent cx="4819650" cy="2943225"/>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19650" cy="2943225"/>
                    </a:xfrm>
                    <a:prstGeom prst="rect">
                      <a:avLst/>
                    </a:prstGeom>
                    <a:noFill/>
                    <a:ln>
                      <a:noFill/>
                    </a:ln>
                  </pic:spPr>
                </pic:pic>
              </a:graphicData>
            </a:graphic>
          </wp:inline>
        </w:drawing>
      </w:r>
    </w:p>
    <w:p w14:paraId="68A35606" w14:textId="77777777" w:rsidR="00791286" w:rsidRPr="00384DB3" w:rsidRDefault="00791286" w:rsidP="009B3B4E">
      <w:pPr>
        <w:spacing w:after="200"/>
      </w:pPr>
      <w:r w:rsidRPr="00384DB3">
        <w:rPr>
          <w:bCs/>
          <w:sz w:val="24"/>
          <w:szCs w:val="24"/>
          <w:u w:val="single"/>
        </w:rPr>
        <w:t>Spelverdeling achterover</w:t>
      </w:r>
    </w:p>
    <w:p w14:paraId="5D281E89" w14:textId="77777777" w:rsidR="00791286" w:rsidRPr="00384DB3" w:rsidRDefault="00791286" w:rsidP="00773FFE">
      <w:pPr>
        <w:pStyle w:val="Lijstalinea"/>
        <w:numPr>
          <w:ilvl w:val="0"/>
          <w:numId w:val="16"/>
        </w:numPr>
        <w:spacing w:after="200"/>
      </w:pPr>
      <w:r w:rsidRPr="00384DB3">
        <w:rPr>
          <w:bCs/>
          <w:sz w:val="24"/>
          <w:szCs w:val="24"/>
        </w:rPr>
        <w:t>Uitgangshouding is hetzelfde als hierboven beschreven</w:t>
      </w:r>
    </w:p>
    <w:p w14:paraId="67285F5C" w14:textId="77777777" w:rsidR="00791286" w:rsidRPr="00384DB3" w:rsidRDefault="00791286" w:rsidP="00773FFE">
      <w:pPr>
        <w:pStyle w:val="Lijstalinea"/>
        <w:numPr>
          <w:ilvl w:val="0"/>
          <w:numId w:val="16"/>
        </w:numPr>
        <w:spacing w:after="200"/>
      </w:pPr>
      <w:r w:rsidRPr="00384DB3">
        <w:rPr>
          <w:bCs/>
          <w:sz w:val="24"/>
          <w:szCs w:val="24"/>
        </w:rPr>
        <w:t>Maar nu wordt de bal meer vanuit de polsen gespeeld</w:t>
      </w:r>
    </w:p>
    <w:p w14:paraId="12DF345A" w14:textId="77777777" w:rsidR="00791286" w:rsidRPr="00384DB3" w:rsidRDefault="00791286" w:rsidP="00773FFE">
      <w:pPr>
        <w:pStyle w:val="Lijstalinea"/>
        <w:numPr>
          <w:ilvl w:val="0"/>
          <w:numId w:val="16"/>
        </w:numPr>
        <w:spacing w:after="200"/>
      </w:pPr>
      <w:r w:rsidRPr="00384DB3">
        <w:rPr>
          <w:bCs/>
          <w:sz w:val="24"/>
          <w:szCs w:val="24"/>
        </w:rPr>
        <w:t xml:space="preserve">De heupen worden tijdens het spelen naar voren geduwd (kantelen van </w:t>
      </w:r>
      <w:r w:rsidR="00384DB3" w:rsidRPr="00384DB3">
        <w:rPr>
          <w:bCs/>
          <w:sz w:val="24"/>
          <w:szCs w:val="24"/>
        </w:rPr>
        <w:t>het</w:t>
      </w:r>
      <w:r w:rsidRPr="00384DB3">
        <w:rPr>
          <w:bCs/>
          <w:sz w:val="24"/>
          <w:szCs w:val="24"/>
        </w:rPr>
        <w:t xml:space="preserve"> bekken)</w:t>
      </w:r>
    </w:p>
    <w:p w14:paraId="17E811B4" w14:textId="77777777" w:rsidR="00791286" w:rsidRPr="00384DB3" w:rsidRDefault="00791286" w:rsidP="00773FFE">
      <w:pPr>
        <w:pStyle w:val="Lijstalinea"/>
        <w:numPr>
          <w:ilvl w:val="0"/>
          <w:numId w:val="16"/>
        </w:numPr>
        <w:spacing w:after="200"/>
      </w:pPr>
      <w:r w:rsidRPr="00384DB3">
        <w:rPr>
          <w:bCs/>
          <w:sz w:val="24"/>
          <w:szCs w:val="24"/>
        </w:rPr>
        <w:t>En de bal wordt achterover naar het plafond nagewezen</w:t>
      </w:r>
    </w:p>
    <w:p w14:paraId="3CFBD1ED" w14:textId="343C0C50" w:rsidR="00791286" w:rsidRPr="00384DB3" w:rsidRDefault="007752FC" w:rsidP="009B3B4E">
      <w:pPr>
        <w:pStyle w:val="Lijstalinea"/>
        <w:spacing w:after="200"/>
        <w:ind w:left="0"/>
      </w:pPr>
      <w:r>
        <w:rPr>
          <w:noProof/>
          <w:lang w:eastAsia="nl-NL"/>
        </w:rPr>
        <w:drawing>
          <wp:inline distT="0" distB="0" distL="0" distR="0" wp14:anchorId="687A9249" wp14:editId="4FD18730">
            <wp:extent cx="4648200" cy="2886075"/>
            <wp:effectExtent l="0" t="0" r="0"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648200" cy="2886075"/>
                    </a:xfrm>
                    <a:prstGeom prst="rect">
                      <a:avLst/>
                    </a:prstGeom>
                    <a:noFill/>
                    <a:ln>
                      <a:noFill/>
                    </a:ln>
                  </pic:spPr>
                </pic:pic>
              </a:graphicData>
            </a:graphic>
          </wp:inline>
        </w:drawing>
      </w:r>
    </w:p>
    <w:p w14:paraId="23B13908" w14:textId="7EB124A9" w:rsidR="00791286" w:rsidRPr="00384DB3" w:rsidRDefault="00791286" w:rsidP="009B3B4E">
      <w:pPr>
        <w:pStyle w:val="Lijstalinea"/>
        <w:spacing w:after="200"/>
        <w:ind w:left="0"/>
      </w:pPr>
    </w:p>
    <w:p w14:paraId="65AEB771" w14:textId="77777777" w:rsidR="00791286" w:rsidRPr="00384DB3" w:rsidRDefault="00515863" w:rsidP="009B3B4E">
      <w:pPr>
        <w:spacing w:after="200"/>
      </w:pPr>
      <w:bookmarkStart w:id="23" w:name="_Toc477269104"/>
      <w:r w:rsidRPr="00515863">
        <w:rPr>
          <w:rStyle w:val="Kop2Char"/>
        </w:rPr>
        <w:lastRenderedPageBreak/>
        <w:t xml:space="preserve">3.6 </w:t>
      </w:r>
      <w:r w:rsidR="00791286" w:rsidRPr="00515863">
        <w:rPr>
          <w:rStyle w:val="Kop2Char"/>
        </w:rPr>
        <w:t>Service</w:t>
      </w:r>
      <w:bookmarkEnd w:id="23"/>
      <w:r w:rsidR="00791286" w:rsidRPr="00384DB3">
        <w:rPr>
          <w:b/>
          <w:bCs/>
          <w:sz w:val="28"/>
          <w:szCs w:val="28"/>
        </w:rPr>
        <w:t xml:space="preserve"> (bovenhands)</w:t>
      </w:r>
    </w:p>
    <w:p w14:paraId="7AC051D3" w14:textId="77777777" w:rsidR="00791286" w:rsidRPr="00384DB3" w:rsidRDefault="00791286" w:rsidP="009B3B4E">
      <w:r w:rsidRPr="00384DB3">
        <w:rPr>
          <w:b/>
          <w:sz w:val="24"/>
          <w:szCs w:val="24"/>
        </w:rPr>
        <w:t>Service techniek (geschreven vanuit rechtshandig voor linkshandige gespiegeld)</w:t>
      </w:r>
    </w:p>
    <w:p w14:paraId="3F0FFB72" w14:textId="77777777" w:rsidR="00791286" w:rsidRPr="00384DB3" w:rsidRDefault="00791286" w:rsidP="009B3B4E">
      <w:pPr>
        <w:pStyle w:val="Lijstalinea"/>
        <w:numPr>
          <w:ilvl w:val="0"/>
          <w:numId w:val="7"/>
        </w:numPr>
      </w:pPr>
      <w:r w:rsidRPr="00384DB3">
        <w:rPr>
          <w:sz w:val="24"/>
          <w:szCs w:val="24"/>
        </w:rPr>
        <w:t xml:space="preserve">Hoe sta je klaar? Welk been heb je voor? Ben je links of rechtshandig? Gooi altijd met de hand op (dat is basistechniek) waarmee je NIET gaat serveren. </w:t>
      </w:r>
    </w:p>
    <w:p w14:paraId="632E1E8D" w14:textId="77777777" w:rsidR="00791286" w:rsidRPr="00384DB3" w:rsidRDefault="00791286" w:rsidP="009B3B4E">
      <w:pPr>
        <w:pStyle w:val="Lijstalinea"/>
        <w:numPr>
          <w:ilvl w:val="0"/>
          <w:numId w:val="7"/>
        </w:numPr>
      </w:pPr>
      <w:r w:rsidRPr="00384DB3">
        <w:rPr>
          <w:sz w:val="24"/>
          <w:szCs w:val="24"/>
        </w:rPr>
        <w:t>Zorg dat je stabiel staat (iemand moet een duwtje kunnen hebben)</w:t>
      </w:r>
    </w:p>
    <w:p w14:paraId="7B56F4C4" w14:textId="4C3510FE" w:rsidR="00791286" w:rsidRPr="00384DB3" w:rsidRDefault="00791286" w:rsidP="009B3B4E">
      <w:pPr>
        <w:pStyle w:val="Lijstalinea"/>
        <w:numPr>
          <w:ilvl w:val="0"/>
          <w:numId w:val="7"/>
        </w:numPr>
      </w:pPr>
      <w:r w:rsidRPr="00384DB3">
        <w:rPr>
          <w:sz w:val="24"/>
          <w:szCs w:val="24"/>
        </w:rPr>
        <w:t xml:space="preserve">Linkerhand is gestrekt en mag tijdens de opgooi wat gebogen worden om de bal op te gooien. </w:t>
      </w:r>
    </w:p>
    <w:p w14:paraId="51F8F279" w14:textId="77777777" w:rsidR="00791286" w:rsidRPr="00384DB3" w:rsidRDefault="00791286" w:rsidP="009B3B4E">
      <w:pPr>
        <w:pStyle w:val="Lijstalinea"/>
        <w:numPr>
          <w:ilvl w:val="0"/>
          <w:numId w:val="7"/>
        </w:numPr>
      </w:pPr>
      <w:r w:rsidRPr="00384DB3">
        <w:rPr>
          <w:sz w:val="24"/>
          <w:szCs w:val="24"/>
        </w:rPr>
        <w:t xml:space="preserve">Rechterhand is in een hoek van 90 graden geboden naar boven. </w:t>
      </w:r>
    </w:p>
    <w:p w14:paraId="424D661C" w14:textId="77777777" w:rsidR="00791286" w:rsidRPr="00384DB3" w:rsidRDefault="00791286" w:rsidP="009B3B4E">
      <w:pPr>
        <w:pStyle w:val="Lijstalinea"/>
        <w:numPr>
          <w:ilvl w:val="0"/>
          <w:numId w:val="7"/>
        </w:numPr>
      </w:pPr>
      <w:r w:rsidRPr="00384DB3">
        <w:rPr>
          <w:sz w:val="24"/>
          <w:szCs w:val="24"/>
        </w:rPr>
        <w:t>Wanneer links de bal opgooit richting de rechterhand als ware doe je met je linkerbeen een stap naar voor. Of serveren uit stand met linkerbeen voor als opgooien moeilijk is.</w:t>
      </w:r>
    </w:p>
    <w:p w14:paraId="2E5328B3" w14:textId="77777777" w:rsidR="00791286" w:rsidRPr="00384DB3" w:rsidRDefault="00791286" w:rsidP="009B3B4E">
      <w:pPr>
        <w:pStyle w:val="Lijstalinea"/>
        <w:numPr>
          <w:ilvl w:val="0"/>
          <w:numId w:val="7"/>
        </w:numPr>
      </w:pPr>
      <w:r w:rsidRPr="00384DB3">
        <w:rPr>
          <w:sz w:val="24"/>
          <w:szCs w:val="24"/>
        </w:rPr>
        <w:t>De slag arm komt hoog en probeert de bal op het hoogste punt te raken in het hart van de bal</w:t>
      </w:r>
    </w:p>
    <w:p w14:paraId="746E42CC" w14:textId="77777777" w:rsidR="00791286" w:rsidRPr="00384DB3" w:rsidRDefault="00791286" w:rsidP="009B3B4E">
      <w:pPr>
        <w:pStyle w:val="Lijstalinea"/>
        <w:numPr>
          <w:ilvl w:val="0"/>
          <w:numId w:val="7"/>
        </w:numPr>
      </w:pPr>
      <w:r w:rsidRPr="00384DB3">
        <w:rPr>
          <w:sz w:val="24"/>
          <w:szCs w:val="24"/>
        </w:rPr>
        <w:t xml:space="preserve">Wanneer de slagarm de bal raakt wordt de buik goed aangespannen (daar komt heel veel kracht vandaan) en doe je met je standbeen (rechts in dit geval) een stap naar voren. Je stapt als ware door de bal heen. </w:t>
      </w:r>
    </w:p>
    <w:p w14:paraId="26BA7772" w14:textId="77777777" w:rsidR="00791286" w:rsidRPr="00384DB3" w:rsidRDefault="00791286" w:rsidP="009B3B4E">
      <w:r w:rsidRPr="00384DB3">
        <w:rPr>
          <w:noProof/>
          <w:color w:val="0000FF"/>
          <w:lang w:eastAsia="nl-NL"/>
        </w:rPr>
        <w:drawing>
          <wp:inline distT="0" distB="0" distL="0" distR="0" wp14:anchorId="0780602C" wp14:editId="62F6356C">
            <wp:extent cx="5467350" cy="3276600"/>
            <wp:effectExtent l="19050" t="0" r="0" b="0"/>
            <wp:docPr id="31" name="irc_mi" descr="http://blogimages.bloggen.be/lauranne_julie/11-d947dd0da7c4531148813a00ecd56388.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images.bloggen.be/lauranne_julie/11-d947dd0da7c4531148813a00ecd56388.jpg">
                      <a:hlinkClick r:id="rId37"/>
                    </pic:cNvPr>
                    <pic:cNvPicPr>
                      <a:picLocks noChangeAspect="1" noChangeArrowheads="1"/>
                    </pic:cNvPicPr>
                  </pic:nvPicPr>
                  <pic:blipFill>
                    <a:blip r:embed="rId38" cstate="print"/>
                    <a:srcRect/>
                    <a:stretch>
                      <a:fillRect/>
                    </a:stretch>
                  </pic:blipFill>
                  <pic:spPr bwMode="auto">
                    <a:xfrm>
                      <a:off x="0" y="0"/>
                      <a:ext cx="5467350" cy="3276600"/>
                    </a:xfrm>
                    <a:prstGeom prst="rect">
                      <a:avLst/>
                    </a:prstGeom>
                    <a:noFill/>
                    <a:ln w="9525">
                      <a:noFill/>
                      <a:miter lim="800000"/>
                      <a:headEnd/>
                      <a:tailEnd/>
                    </a:ln>
                  </pic:spPr>
                </pic:pic>
              </a:graphicData>
            </a:graphic>
          </wp:inline>
        </w:drawing>
      </w:r>
    </w:p>
    <w:p w14:paraId="5A8520F6" w14:textId="77777777" w:rsidR="00791286" w:rsidRPr="00384DB3" w:rsidRDefault="00791286" w:rsidP="009B3B4E"/>
    <w:p w14:paraId="404E6152" w14:textId="77777777" w:rsidR="00791286" w:rsidRPr="00384DB3" w:rsidRDefault="00791286" w:rsidP="009B3B4E"/>
    <w:p w14:paraId="1564AE92" w14:textId="67BDA224" w:rsidR="00853A44" w:rsidRDefault="00E53597" w:rsidP="00E53597">
      <w:pPr>
        <w:spacing w:after="200"/>
        <w:rPr>
          <w:sz w:val="24"/>
          <w:szCs w:val="24"/>
        </w:rPr>
      </w:pPr>
      <w:r>
        <w:t>3.6.1 Floatservice</w:t>
      </w:r>
      <w:r>
        <w:br/>
      </w:r>
      <w:r w:rsidR="00791286" w:rsidRPr="00E53597">
        <w:rPr>
          <w:bCs/>
          <w:sz w:val="24"/>
          <w:szCs w:val="24"/>
        </w:rPr>
        <w:t>Gooi de bal zonder rotatie op en sla met de slagarm kort en krachtig in het hart van de bal. Benen veren niet in, zoveel mogelijk gestrekt blijven.</w:t>
      </w:r>
      <w:r w:rsidR="00853A44" w:rsidRPr="00E53597">
        <w:rPr>
          <w:bCs/>
          <w:sz w:val="24"/>
          <w:szCs w:val="24"/>
        </w:rPr>
        <w:t xml:space="preserve"> </w:t>
      </w:r>
      <w:r w:rsidR="00853A44" w:rsidRPr="00E53597">
        <w:rPr>
          <w:sz w:val="24"/>
          <w:szCs w:val="24"/>
        </w:rPr>
        <w:t xml:space="preserve">Pols van de rechterhand is gefixeerd en de hand zo gespreid mogelijk om zoveel mogelijk raakoppervlakte te hebben. Wanneer fixeren moeilijk is, dan vingers tegen elkaar aan. </w:t>
      </w:r>
    </w:p>
    <w:p w14:paraId="4C1182C6" w14:textId="15292BAA" w:rsidR="00791286" w:rsidRDefault="00791286" w:rsidP="009B3B4E">
      <w:pPr>
        <w:spacing w:after="200"/>
        <w:rPr>
          <w:bCs/>
          <w:sz w:val="24"/>
          <w:szCs w:val="24"/>
        </w:rPr>
      </w:pPr>
      <w:r w:rsidRPr="00384DB3">
        <w:rPr>
          <w:bCs/>
          <w:sz w:val="24"/>
          <w:szCs w:val="24"/>
        </w:rPr>
        <w:br/>
      </w:r>
    </w:p>
    <w:p w14:paraId="5A37F919" w14:textId="77777777" w:rsidR="00E53597" w:rsidRDefault="00E53597" w:rsidP="009B3B4E">
      <w:pPr>
        <w:spacing w:after="200"/>
        <w:rPr>
          <w:b/>
          <w:bCs/>
          <w:sz w:val="24"/>
          <w:szCs w:val="24"/>
        </w:rPr>
      </w:pPr>
    </w:p>
    <w:p w14:paraId="305C1EEE" w14:textId="77777777" w:rsidR="00E53597" w:rsidRDefault="00E53597" w:rsidP="009B3B4E">
      <w:pPr>
        <w:spacing w:after="200"/>
        <w:rPr>
          <w:b/>
          <w:bCs/>
          <w:sz w:val="24"/>
          <w:szCs w:val="24"/>
        </w:rPr>
      </w:pPr>
    </w:p>
    <w:p w14:paraId="091A69F5" w14:textId="77777777" w:rsidR="00E53597" w:rsidRDefault="00E53597" w:rsidP="00E53597">
      <w:pPr>
        <w:spacing w:after="200"/>
        <w:rPr>
          <w:sz w:val="24"/>
          <w:szCs w:val="24"/>
        </w:rPr>
      </w:pPr>
      <w:r>
        <w:rPr>
          <w:sz w:val="24"/>
          <w:szCs w:val="24"/>
        </w:rPr>
        <w:lastRenderedPageBreak/>
        <w:t>3.6.2 Sprongfloat</w:t>
      </w:r>
    </w:p>
    <w:p w14:paraId="2F148B1B" w14:textId="3019825E" w:rsidR="00E53597" w:rsidRDefault="00E53597" w:rsidP="00773FFE">
      <w:pPr>
        <w:pStyle w:val="Lijstalinea"/>
        <w:numPr>
          <w:ilvl w:val="0"/>
          <w:numId w:val="35"/>
        </w:numPr>
        <w:spacing w:after="200"/>
        <w:rPr>
          <w:sz w:val="24"/>
          <w:szCs w:val="24"/>
        </w:rPr>
      </w:pPr>
      <w:r>
        <w:rPr>
          <w:sz w:val="24"/>
          <w:szCs w:val="24"/>
        </w:rPr>
        <w:t>De slagtechniek is gelijk aan een reguliere floatservice</w:t>
      </w:r>
    </w:p>
    <w:p w14:paraId="127510FD" w14:textId="086E57FE" w:rsidR="00E53597" w:rsidRDefault="00E53597" w:rsidP="00773FFE">
      <w:pPr>
        <w:pStyle w:val="Lijstalinea"/>
        <w:numPr>
          <w:ilvl w:val="0"/>
          <w:numId w:val="35"/>
        </w:numPr>
        <w:spacing w:after="200"/>
        <w:rPr>
          <w:sz w:val="24"/>
          <w:szCs w:val="24"/>
        </w:rPr>
      </w:pPr>
      <w:r>
        <w:rPr>
          <w:sz w:val="24"/>
          <w:szCs w:val="24"/>
        </w:rPr>
        <w:t>De bal wordt met 1 of 2 handen voor de slagschouder, zonder spin, opgegooid.</w:t>
      </w:r>
    </w:p>
    <w:p w14:paraId="5DAB1C6D" w14:textId="3D5E1B76" w:rsidR="00E53597" w:rsidRDefault="00E53597" w:rsidP="00773FFE">
      <w:pPr>
        <w:pStyle w:val="Lijstalinea"/>
        <w:numPr>
          <w:ilvl w:val="0"/>
          <w:numId w:val="35"/>
        </w:numPr>
        <w:spacing w:after="200"/>
        <w:rPr>
          <w:sz w:val="24"/>
          <w:szCs w:val="24"/>
        </w:rPr>
      </w:pPr>
      <w:r>
        <w:rPr>
          <w:sz w:val="24"/>
          <w:szCs w:val="24"/>
        </w:rPr>
        <w:t>De opgooi van de bal wordt gedaan tijdens of voor het verplaatsen en voor de afzet.</w:t>
      </w:r>
    </w:p>
    <w:p w14:paraId="05E500D8" w14:textId="1F8A0DD7" w:rsidR="00E53597" w:rsidRPr="00E53597" w:rsidRDefault="00E53597" w:rsidP="00773FFE">
      <w:pPr>
        <w:pStyle w:val="Lijstalinea"/>
        <w:numPr>
          <w:ilvl w:val="0"/>
          <w:numId w:val="35"/>
        </w:numPr>
        <w:spacing w:after="200"/>
        <w:rPr>
          <w:sz w:val="24"/>
          <w:szCs w:val="24"/>
        </w:rPr>
      </w:pPr>
      <w:r>
        <w:rPr>
          <w:sz w:val="24"/>
          <w:szCs w:val="24"/>
        </w:rPr>
        <w:t>Het contact met de bal vind</w:t>
      </w:r>
      <w:r w:rsidR="007D7CF7">
        <w:rPr>
          <w:sz w:val="24"/>
          <w:szCs w:val="24"/>
        </w:rPr>
        <w:t>t</w:t>
      </w:r>
      <w:r>
        <w:rPr>
          <w:sz w:val="24"/>
          <w:szCs w:val="24"/>
        </w:rPr>
        <w:t xml:space="preserve"> plaats op het hoogste punt van de sprong.</w:t>
      </w:r>
    </w:p>
    <w:p w14:paraId="6AE1C4A6" w14:textId="4A6CD5FF" w:rsidR="00E53597" w:rsidRDefault="00E53597" w:rsidP="00E53597">
      <w:pPr>
        <w:spacing w:after="200"/>
        <w:rPr>
          <w:sz w:val="24"/>
          <w:szCs w:val="24"/>
        </w:rPr>
      </w:pPr>
      <w:r>
        <w:rPr>
          <w:sz w:val="24"/>
          <w:szCs w:val="24"/>
        </w:rPr>
        <w:t>3.6.3 Sprongservice</w:t>
      </w:r>
    </w:p>
    <w:p w14:paraId="4C5A6F14" w14:textId="6C4958E7" w:rsidR="00E53597" w:rsidRDefault="00E53597" w:rsidP="00773FFE">
      <w:pPr>
        <w:pStyle w:val="Lijstalinea"/>
        <w:numPr>
          <w:ilvl w:val="0"/>
          <w:numId w:val="36"/>
        </w:numPr>
        <w:spacing w:after="200"/>
        <w:rPr>
          <w:sz w:val="24"/>
          <w:szCs w:val="24"/>
        </w:rPr>
      </w:pPr>
      <w:r>
        <w:rPr>
          <w:sz w:val="24"/>
          <w:szCs w:val="24"/>
        </w:rPr>
        <w:t>Gooi de bal op met de slaghand en geef de bal topspin mee.</w:t>
      </w:r>
    </w:p>
    <w:p w14:paraId="54E48C74" w14:textId="4ACEB20F" w:rsidR="00E53597" w:rsidRDefault="00E53597" w:rsidP="00773FFE">
      <w:pPr>
        <w:pStyle w:val="Lijstalinea"/>
        <w:numPr>
          <w:ilvl w:val="0"/>
          <w:numId w:val="36"/>
        </w:numPr>
        <w:spacing w:after="200"/>
        <w:rPr>
          <w:sz w:val="24"/>
          <w:szCs w:val="24"/>
        </w:rPr>
      </w:pPr>
      <w:r>
        <w:rPr>
          <w:sz w:val="24"/>
          <w:szCs w:val="24"/>
        </w:rPr>
        <w:t xml:space="preserve">Net als bij de aanval moet er een ritme gevonden worden. Dit ritme ligt aan de hoogte van de opgooi. </w:t>
      </w:r>
    </w:p>
    <w:p w14:paraId="7691CBD4" w14:textId="4D05AB83" w:rsidR="00E53597" w:rsidRDefault="00E53597" w:rsidP="00773FFE">
      <w:pPr>
        <w:pStyle w:val="Lijstalinea"/>
        <w:numPr>
          <w:ilvl w:val="0"/>
          <w:numId w:val="36"/>
        </w:numPr>
        <w:spacing w:after="200"/>
        <w:rPr>
          <w:sz w:val="24"/>
          <w:szCs w:val="24"/>
        </w:rPr>
      </w:pPr>
      <w:r>
        <w:rPr>
          <w:sz w:val="24"/>
          <w:szCs w:val="24"/>
        </w:rPr>
        <w:t>De opgooi is het veld in en is recht voor de slagschouder.</w:t>
      </w:r>
    </w:p>
    <w:p w14:paraId="524570D0" w14:textId="718DE3EB" w:rsidR="00E53597" w:rsidRDefault="00E53597" w:rsidP="00773FFE">
      <w:pPr>
        <w:pStyle w:val="Lijstalinea"/>
        <w:numPr>
          <w:ilvl w:val="0"/>
          <w:numId w:val="36"/>
        </w:numPr>
        <w:spacing w:after="200"/>
        <w:rPr>
          <w:sz w:val="24"/>
          <w:szCs w:val="24"/>
        </w:rPr>
      </w:pPr>
      <w:r>
        <w:rPr>
          <w:sz w:val="24"/>
          <w:szCs w:val="24"/>
        </w:rPr>
        <w:t>Het voeten werk is gelijk aan die van de aanloop voor een smash.</w:t>
      </w:r>
    </w:p>
    <w:p w14:paraId="6B6DABF3" w14:textId="696A7399" w:rsidR="00E53597" w:rsidRPr="00E53597" w:rsidRDefault="00E53597" w:rsidP="00773FFE">
      <w:pPr>
        <w:pStyle w:val="Lijstalinea"/>
        <w:numPr>
          <w:ilvl w:val="0"/>
          <w:numId w:val="36"/>
        </w:numPr>
        <w:spacing w:after="200"/>
        <w:rPr>
          <w:sz w:val="24"/>
          <w:szCs w:val="24"/>
        </w:rPr>
      </w:pPr>
      <w:r>
        <w:rPr>
          <w:sz w:val="24"/>
          <w:szCs w:val="24"/>
        </w:rPr>
        <w:t>Er wordt op twee voeten geland waarbij er spanning op de benen wordt gebracht voor het uitvoeren van de volgende actie.</w:t>
      </w:r>
    </w:p>
    <w:p w14:paraId="0AAF7B50" w14:textId="77777777" w:rsidR="00E53597" w:rsidRDefault="00E53597" w:rsidP="009B3B4E">
      <w:pPr>
        <w:spacing w:after="200"/>
        <w:rPr>
          <w:b/>
          <w:bCs/>
          <w:sz w:val="24"/>
          <w:szCs w:val="24"/>
        </w:rPr>
      </w:pPr>
    </w:p>
    <w:p w14:paraId="56D2BDF8" w14:textId="77777777" w:rsidR="00791286" w:rsidRPr="00384DB3" w:rsidRDefault="00791286" w:rsidP="009B3B4E">
      <w:pPr>
        <w:spacing w:after="200"/>
        <w:rPr>
          <w:b/>
          <w:bCs/>
          <w:sz w:val="28"/>
          <w:szCs w:val="28"/>
        </w:rPr>
      </w:pPr>
    </w:p>
    <w:p w14:paraId="4D603AD2" w14:textId="77777777" w:rsidR="004656C5" w:rsidRDefault="004656C5" w:rsidP="009B3B4E">
      <w:pPr>
        <w:pStyle w:val="Kop2"/>
      </w:pPr>
      <w:r>
        <w:br/>
      </w:r>
    </w:p>
    <w:p w14:paraId="2251F9A9" w14:textId="77777777" w:rsidR="004656C5" w:rsidRDefault="004656C5">
      <w:pPr>
        <w:suppressAutoHyphens w:val="0"/>
        <w:spacing w:after="160" w:line="259" w:lineRule="auto"/>
        <w:rPr>
          <w:rFonts w:asciiTheme="minorHAnsi" w:eastAsiaTheme="majorEastAsia" w:hAnsiTheme="minorHAnsi" w:cstheme="majorBidi"/>
          <w:b/>
          <w:bCs/>
          <w:sz w:val="28"/>
          <w:szCs w:val="26"/>
        </w:rPr>
      </w:pPr>
      <w:r>
        <w:br w:type="page"/>
      </w:r>
    </w:p>
    <w:p w14:paraId="6DCEBD57" w14:textId="3DE37E91" w:rsidR="00791286" w:rsidRDefault="00515863" w:rsidP="009B3B4E">
      <w:pPr>
        <w:pStyle w:val="Kop2"/>
      </w:pPr>
      <w:bookmarkStart w:id="24" w:name="_Toc477269105"/>
      <w:r>
        <w:lastRenderedPageBreak/>
        <w:t xml:space="preserve">3.7 </w:t>
      </w:r>
      <w:r w:rsidR="00791286" w:rsidRPr="00384DB3">
        <w:t>Blokkering</w:t>
      </w:r>
      <w:bookmarkEnd w:id="24"/>
    </w:p>
    <w:p w14:paraId="2F42A22D" w14:textId="77777777" w:rsidR="00515863" w:rsidRPr="00515863" w:rsidRDefault="00515863" w:rsidP="009B3B4E"/>
    <w:p w14:paraId="2A545DA8" w14:textId="2F1806AC" w:rsidR="00791286" w:rsidRPr="00D97176" w:rsidRDefault="00791286" w:rsidP="009B3B4E">
      <w:pPr>
        <w:spacing w:after="200"/>
        <w:rPr>
          <w:bCs/>
          <w:sz w:val="24"/>
          <w:szCs w:val="24"/>
        </w:rPr>
      </w:pPr>
      <w:r w:rsidRPr="00384DB3">
        <w:rPr>
          <w:bCs/>
          <w:sz w:val="24"/>
          <w:szCs w:val="24"/>
        </w:rPr>
        <w:t>Armen/handen zijn op schouderhoogte, vingers zijn uitgespreid en hebben lichte spanning, polsen zijn gefixeerd</w:t>
      </w:r>
      <w:r w:rsidRPr="00384DB3">
        <w:rPr>
          <w:bCs/>
          <w:sz w:val="24"/>
          <w:szCs w:val="24"/>
        </w:rPr>
        <w:br/>
      </w:r>
      <w:r w:rsidR="00454280">
        <w:rPr>
          <w:bCs/>
          <w:sz w:val="24"/>
          <w:szCs w:val="24"/>
        </w:rPr>
        <w:t>Rechtstandig s</w:t>
      </w:r>
      <w:r w:rsidRPr="00384DB3">
        <w:rPr>
          <w:bCs/>
          <w:sz w:val="24"/>
          <w:szCs w:val="24"/>
        </w:rPr>
        <w:t>pringen</w:t>
      </w:r>
      <w:r w:rsidR="00454280">
        <w:rPr>
          <w:bCs/>
          <w:sz w:val="24"/>
          <w:szCs w:val="24"/>
        </w:rPr>
        <w:t>,</w:t>
      </w:r>
      <w:r w:rsidRPr="00384DB3">
        <w:rPr>
          <w:bCs/>
          <w:sz w:val="24"/>
          <w:szCs w:val="24"/>
        </w:rPr>
        <w:t xml:space="preserve"> vanuit stilstand</w:t>
      </w:r>
      <w:r w:rsidR="00454280">
        <w:rPr>
          <w:bCs/>
          <w:sz w:val="24"/>
          <w:szCs w:val="24"/>
        </w:rPr>
        <w:t>, zonder voorwaartse aanloop.</w:t>
      </w:r>
      <w:r w:rsidRPr="00384DB3">
        <w:rPr>
          <w:bCs/>
          <w:sz w:val="24"/>
          <w:szCs w:val="24"/>
        </w:rPr>
        <w:br/>
        <w:t>Armen strekken zich boven het net uit</w:t>
      </w:r>
      <w:r w:rsidRPr="00384DB3">
        <w:rPr>
          <w:bCs/>
          <w:sz w:val="24"/>
          <w:szCs w:val="24"/>
        </w:rPr>
        <w:br/>
        <w:t>Buikspieren aanspannen op het moment van springen en tegenhouden/blokkeren van de bal</w:t>
      </w:r>
      <w:r w:rsidRPr="00384DB3">
        <w:rPr>
          <w:bCs/>
          <w:sz w:val="24"/>
          <w:szCs w:val="24"/>
        </w:rPr>
        <w:br/>
        <w:t>Je landt op dezelfde plek als waar je de sprong bent gestart</w:t>
      </w:r>
      <w:r w:rsidR="00D97176">
        <w:rPr>
          <w:bCs/>
          <w:sz w:val="24"/>
          <w:szCs w:val="24"/>
        </w:rPr>
        <w:t>.</w:t>
      </w:r>
      <w:r w:rsidR="00D97176">
        <w:rPr>
          <w:bCs/>
          <w:sz w:val="24"/>
          <w:szCs w:val="24"/>
        </w:rPr>
        <w:br/>
        <w:t>De buiten blokkeerder blokkeert van buiten naar binnen</w:t>
      </w:r>
      <w:r w:rsidRPr="00384DB3">
        <w:rPr>
          <w:bCs/>
          <w:sz w:val="24"/>
          <w:szCs w:val="24"/>
        </w:rPr>
        <w:br/>
      </w:r>
    </w:p>
    <w:p w14:paraId="0199D08C" w14:textId="607C53AF" w:rsidR="00791286" w:rsidRPr="00384DB3" w:rsidRDefault="007752FC" w:rsidP="009B3B4E">
      <w:pPr>
        <w:spacing w:after="200"/>
      </w:pPr>
      <w:r>
        <w:rPr>
          <w:noProof/>
          <w:lang w:eastAsia="nl-NL"/>
        </w:rPr>
        <w:drawing>
          <wp:inline distT="0" distB="0" distL="0" distR="0" wp14:anchorId="07B4ACA8" wp14:editId="63521F01">
            <wp:extent cx="4933950" cy="2981325"/>
            <wp:effectExtent l="0" t="0" r="0"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933950" cy="2981325"/>
                    </a:xfrm>
                    <a:prstGeom prst="rect">
                      <a:avLst/>
                    </a:prstGeom>
                    <a:noFill/>
                    <a:ln>
                      <a:noFill/>
                    </a:ln>
                  </pic:spPr>
                </pic:pic>
              </a:graphicData>
            </a:graphic>
          </wp:inline>
        </w:drawing>
      </w:r>
    </w:p>
    <w:p w14:paraId="04E24E86" w14:textId="77777777" w:rsidR="00791286" w:rsidRPr="00384DB3" w:rsidRDefault="00791286" w:rsidP="009B3B4E">
      <w:pPr>
        <w:spacing w:after="200"/>
      </w:pPr>
      <w:r w:rsidRPr="00384DB3">
        <w:rPr>
          <w:bCs/>
          <w:sz w:val="24"/>
          <w:szCs w:val="24"/>
        </w:rPr>
        <w:t>Verplaatsing kan door zijwaartse aansluiting of door een kruispas dit geldt voor de midvoor positie. Armen worden hooggehouden tijdens deze verplaatsing. Let op, bij de laatste kruispas kun je je armen mee omhoog nemen om hoogte krijgen, pas op voor netfouten.</w:t>
      </w:r>
    </w:p>
    <w:p w14:paraId="78EB1EFA" w14:textId="77777777" w:rsidR="00791286" w:rsidRPr="00384DB3" w:rsidRDefault="00791286" w:rsidP="009B3B4E">
      <w:pPr>
        <w:spacing w:after="200"/>
        <w:rPr>
          <w:bCs/>
          <w:sz w:val="24"/>
          <w:szCs w:val="24"/>
        </w:rPr>
      </w:pPr>
      <w:r w:rsidRPr="00384DB3">
        <w:rPr>
          <w:bCs/>
          <w:sz w:val="24"/>
          <w:szCs w:val="24"/>
          <w:u w:val="single"/>
        </w:rPr>
        <w:t>Kruispas</w:t>
      </w:r>
      <w:r w:rsidRPr="00384DB3">
        <w:rPr>
          <w:bCs/>
          <w:sz w:val="24"/>
          <w:szCs w:val="24"/>
          <w:u w:val="single"/>
        </w:rPr>
        <w:br/>
      </w:r>
      <w:r w:rsidRPr="00384DB3">
        <w:rPr>
          <w:bCs/>
          <w:sz w:val="24"/>
          <w:szCs w:val="24"/>
        </w:rPr>
        <w:t xml:space="preserve">Tijdens de verplaatsing naar rechts draai je eerst je lichaam open, dan het linkerbeen voorlangs verplaatsen en vervolgens wordt de rechtervoet op </w:t>
      </w:r>
      <w:r w:rsidR="00384DB3" w:rsidRPr="00384DB3">
        <w:rPr>
          <w:bCs/>
          <w:sz w:val="24"/>
          <w:szCs w:val="24"/>
        </w:rPr>
        <w:t>schouderbreedte</w:t>
      </w:r>
      <w:r w:rsidRPr="00384DB3">
        <w:rPr>
          <w:bCs/>
          <w:sz w:val="24"/>
          <w:szCs w:val="24"/>
        </w:rPr>
        <w:t xml:space="preserve"> bijgezet waarbij de rechtervoet iets voor staat. Het bovenlichaam en armen blijven tegenover het net gericht. </w:t>
      </w:r>
    </w:p>
    <w:p w14:paraId="4A671DBE" w14:textId="77777777" w:rsidR="00791286" w:rsidRPr="00384DB3" w:rsidRDefault="00791286" w:rsidP="009B3B4E">
      <w:pPr>
        <w:spacing w:after="200"/>
      </w:pPr>
    </w:p>
    <w:p w14:paraId="6A149A15" w14:textId="77777777" w:rsidR="004656C5" w:rsidRDefault="004656C5" w:rsidP="009B3B4E">
      <w:pPr>
        <w:spacing w:after="200"/>
        <w:rPr>
          <w:rStyle w:val="Kop2Char"/>
        </w:rPr>
      </w:pPr>
    </w:p>
    <w:p w14:paraId="3367F943" w14:textId="77777777" w:rsidR="004656C5" w:rsidRDefault="004656C5" w:rsidP="009B3B4E">
      <w:pPr>
        <w:spacing w:after="200"/>
        <w:rPr>
          <w:rStyle w:val="Kop2Char"/>
        </w:rPr>
      </w:pPr>
    </w:p>
    <w:p w14:paraId="21047BC0" w14:textId="77777777" w:rsidR="0082231C" w:rsidRDefault="0082231C" w:rsidP="009B3B4E">
      <w:pPr>
        <w:spacing w:after="200"/>
        <w:rPr>
          <w:rStyle w:val="Kop2Char"/>
        </w:rPr>
      </w:pPr>
    </w:p>
    <w:p w14:paraId="440C3796" w14:textId="77777777" w:rsidR="0082231C" w:rsidRDefault="0082231C" w:rsidP="009B3B4E">
      <w:pPr>
        <w:spacing w:after="200"/>
        <w:rPr>
          <w:rStyle w:val="Kop2Char"/>
        </w:rPr>
      </w:pPr>
    </w:p>
    <w:p w14:paraId="36D24CD1" w14:textId="77777777" w:rsidR="004656C5" w:rsidRDefault="004656C5" w:rsidP="009B3B4E">
      <w:pPr>
        <w:spacing w:after="200"/>
        <w:rPr>
          <w:rStyle w:val="Kop2Char"/>
        </w:rPr>
      </w:pPr>
    </w:p>
    <w:p w14:paraId="70ECCD53" w14:textId="77777777" w:rsidR="00791286" w:rsidRPr="00384DB3" w:rsidRDefault="00515863" w:rsidP="009B3B4E">
      <w:pPr>
        <w:spacing w:after="200"/>
      </w:pPr>
      <w:bookmarkStart w:id="25" w:name="_Toc477269106"/>
      <w:r w:rsidRPr="00515863">
        <w:rPr>
          <w:rStyle w:val="Kop2Char"/>
        </w:rPr>
        <w:lastRenderedPageBreak/>
        <w:t xml:space="preserve">3.8 </w:t>
      </w:r>
      <w:r w:rsidR="00791286" w:rsidRPr="00515863">
        <w:rPr>
          <w:rStyle w:val="Kop2Char"/>
        </w:rPr>
        <w:t>Rol</w:t>
      </w:r>
      <w:bookmarkEnd w:id="25"/>
      <w:r w:rsidR="00791286" w:rsidRPr="00384DB3">
        <w:rPr>
          <w:b/>
          <w:bCs/>
          <w:sz w:val="28"/>
          <w:szCs w:val="28"/>
        </w:rPr>
        <w:t xml:space="preserve"> (zijwaarts)</w:t>
      </w:r>
    </w:p>
    <w:p w14:paraId="478DD80C" w14:textId="77777777" w:rsidR="00791286" w:rsidRPr="00384DB3" w:rsidRDefault="00791286" w:rsidP="009B3B4E">
      <w:pPr>
        <w:spacing w:after="200"/>
      </w:pPr>
      <w:r w:rsidRPr="00384DB3">
        <w:rPr>
          <w:bCs/>
          <w:sz w:val="24"/>
          <w:szCs w:val="24"/>
        </w:rPr>
        <w:t>De rol wordt ingezet als laatste redmiddel, leer de jeugd eerst zoveel mogelijk te verplaatsen en gebruik te maken van voetenwerk!</w:t>
      </w:r>
    </w:p>
    <w:p w14:paraId="27A6179B" w14:textId="60677F4D" w:rsidR="00791286" w:rsidRPr="00384DB3" w:rsidRDefault="00791286" w:rsidP="009B3B4E">
      <w:pPr>
        <w:spacing w:after="200"/>
        <w:rPr>
          <w:bCs/>
          <w:sz w:val="24"/>
          <w:szCs w:val="24"/>
        </w:rPr>
      </w:pPr>
      <w:r w:rsidRPr="00384DB3">
        <w:rPr>
          <w:bCs/>
          <w:sz w:val="24"/>
          <w:szCs w:val="24"/>
        </w:rPr>
        <w:t>Blijf zo laag mogelijk bij de grond</w:t>
      </w:r>
      <w:r w:rsidRPr="00384DB3">
        <w:rPr>
          <w:bCs/>
          <w:sz w:val="24"/>
          <w:szCs w:val="24"/>
        </w:rPr>
        <w:br/>
        <w:t>De laatste stap is groot en je strekt je uit voor dat je de bal (zoveel mogelijk met twee armen) speelt</w:t>
      </w:r>
      <w:r w:rsidRPr="00384DB3">
        <w:rPr>
          <w:bCs/>
          <w:sz w:val="24"/>
          <w:szCs w:val="24"/>
        </w:rPr>
        <w:br/>
        <w:t xml:space="preserve">Bij een rol naar rechts wordt de </w:t>
      </w:r>
      <w:r w:rsidR="0074689C" w:rsidRPr="00384DB3">
        <w:rPr>
          <w:bCs/>
          <w:sz w:val="24"/>
          <w:szCs w:val="24"/>
        </w:rPr>
        <w:t>linker</w:t>
      </w:r>
      <w:r w:rsidR="0074689C">
        <w:rPr>
          <w:bCs/>
          <w:sz w:val="24"/>
          <w:szCs w:val="24"/>
        </w:rPr>
        <w:t>voet</w:t>
      </w:r>
      <w:r w:rsidR="0074689C" w:rsidRPr="00384DB3">
        <w:rPr>
          <w:bCs/>
          <w:sz w:val="24"/>
          <w:szCs w:val="24"/>
        </w:rPr>
        <w:t xml:space="preserve"> </w:t>
      </w:r>
      <w:r w:rsidRPr="00384DB3">
        <w:rPr>
          <w:bCs/>
          <w:sz w:val="24"/>
          <w:szCs w:val="24"/>
        </w:rPr>
        <w:t>naar achter gedrukt, de rechterarm uitgestrekt over de grond en er wordt schuin over linkerschouder en rug gerold (en voor links gespiegeld)</w:t>
      </w:r>
    </w:p>
    <w:p w14:paraId="29E46795" w14:textId="2435B9C9" w:rsidR="00791286" w:rsidRPr="00384DB3" w:rsidRDefault="0082231C" w:rsidP="009B3B4E">
      <w:pPr>
        <w:spacing w:after="200"/>
        <w:rPr>
          <w:bCs/>
          <w:sz w:val="24"/>
          <w:szCs w:val="24"/>
        </w:rPr>
      </w:pPr>
      <w:r>
        <w:rPr>
          <w:bCs/>
          <w:noProof/>
          <w:sz w:val="24"/>
          <w:szCs w:val="24"/>
          <w:lang w:eastAsia="nl-NL"/>
        </w:rPr>
        <w:drawing>
          <wp:inline distT="0" distB="0" distL="0" distR="0" wp14:anchorId="3C2509E5" wp14:editId="73F960AB">
            <wp:extent cx="4791075" cy="2543175"/>
            <wp:effectExtent l="0" t="0" r="9525"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791075" cy="2543175"/>
                    </a:xfrm>
                    <a:prstGeom prst="rect">
                      <a:avLst/>
                    </a:prstGeom>
                    <a:noFill/>
                    <a:ln>
                      <a:noFill/>
                    </a:ln>
                  </pic:spPr>
                </pic:pic>
              </a:graphicData>
            </a:graphic>
          </wp:inline>
        </w:drawing>
      </w:r>
    </w:p>
    <w:p w14:paraId="3A66838A" w14:textId="77777777" w:rsidR="00791286" w:rsidRPr="00384DB3" w:rsidRDefault="00791286" w:rsidP="009B3B4E">
      <w:pPr>
        <w:spacing w:after="200"/>
      </w:pPr>
    </w:p>
    <w:p w14:paraId="09D118C2" w14:textId="77777777" w:rsidR="00791286" w:rsidRPr="00384DB3" w:rsidRDefault="00515863" w:rsidP="009B3B4E">
      <w:pPr>
        <w:spacing w:after="200"/>
      </w:pPr>
      <w:bookmarkStart w:id="26" w:name="_Toc477269107"/>
      <w:r w:rsidRPr="00515863">
        <w:rPr>
          <w:rStyle w:val="Kop2Char"/>
        </w:rPr>
        <w:t xml:space="preserve">3.9 </w:t>
      </w:r>
      <w:r w:rsidR="00791286" w:rsidRPr="00515863">
        <w:rPr>
          <w:rStyle w:val="Kop2Char"/>
        </w:rPr>
        <w:t>Duik</w:t>
      </w:r>
      <w:bookmarkEnd w:id="26"/>
      <w:r w:rsidR="00791286" w:rsidRPr="00384DB3">
        <w:rPr>
          <w:b/>
          <w:bCs/>
          <w:sz w:val="28"/>
          <w:szCs w:val="28"/>
        </w:rPr>
        <w:t xml:space="preserve"> (pancake)</w:t>
      </w:r>
    </w:p>
    <w:p w14:paraId="35AF72DD" w14:textId="60340BEE" w:rsidR="00791286" w:rsidRPr="00384DB3" w:rsidRDefault="00791286" w:rsidP="009B3B4E">
      <w:pPr>
        <w:spacing w:after="200"/>
        <w:rPr>
          <w:bCs/>
          <w:sz w:val="24"/>
          <w:szCs w:val="24"/>
        </w:rPr>
      </w:pPr>
      <w:r w:rsidRPr="00384DB3">
        <w:rPr>
          <w:bCs/>
          <w:sz w:val="24"/>
          <w:szCs w:val="24"/>
        </w:rPr>
        <w:t xml:space="preserve">De pancake is een eenvoudige manier van duiken. </w:t>
      </w:r>
      <w:r w:rsidRPr="00384DB3">
        <w:rPr>
          <w:bCs/>
          <w:sz w:val="24"/>
          <w:szCs w:val="24"/>
        </w:rPr>
        <w:br/>
      </w:r>
      <w:r w:rsidRPr="00384DB3">
        <w:rPr>
          <w:bCs/>
          <w:sz w:val="24"/>
          <w:szCs w:val="24"/>
        </w:rPr>
        <w:br/>
        <w:t>Blijf zo laag mogelijk bij de grond</w:t>
      </w:r>
      <w:r w:rsidRPr="00384DB3">
        <w:rPr>
          <w:bCs/>
          <w:sz w:val="24"/>
          <w:szCs w:val="24"/>
        </w:rPr>
        <w:br/>
        <w:t>De laatste stap is zo groot mogelijk</w:t>
      </w:r>
      <w:r w:rsidRPr="00384DB3">
        <w:rPr>
          <w:bCs/>
          <w:sz w:val="24"/>
          <w:szCs w:val="24"/>
        </w:rPr>
        <w:br/>
        <w:t>De speelhand wordt zoveel mogelijk uitgestrekt</w:t>
      </w:r>
      <w:r w:rsidRPr="00384DB3">
        <w:rPr>
          <w:bCs/>
          <w:sz w:val="24"/>
          <w:szCs w:val="24"/>
        </w:rPr>
        <w:br/>
        <w:t>Het doel is om de bal op de hand te laten stuiteren</w:t>
      </w:r>
      <w:r w:rsidRPr="00384DB3">
        <w:rPr>
          <w:bCs/>
          <w:sz w:val="24"/>
          <w:szCs w:val="24"/>
        </w:rPr>
        <w:br/>
        <w:t>Je schuift met je lichaam over de grond, voeten blijven van de grond</w:t>
      </w:r>
    </w:p>
    <w:p w14:paraId="26D65E74" w14:textId="40FE6F17" w:rsidR="00791286" w:rsidRPr="00384DB3" w:rsidRDefault="00791286" w:rsidP="009B3B4E">
      <w:pPr>
        <w:spacing w:after="200"/>
        <w:rPr>
          <w:bCs/>
          <w:sz w:val="24"/>
          <w:szCs w:val="24"/>
        </w:rPr>
      </w:pPr>
    </w:p>
    <w:p w14:paraId="6848BBDD" w14:textId="77777777" w:rsidR="00DC1F8C" w:rsidRDefault="00DC1F8C" w:rsidP="009B3B4E">
      <w:pPr>
        <w:spacing w:after="200"/>
        <w:rPr>
          <w:b/>
          <w:bCs/>
          <w:sz w:val="28"/>
          <w:szCs w:val="28"/>
        </w:rPr>
      </w:pPr>
    </w:p>
    <w:p w14:paraId="69A31FDF" w14:textId="1D85139B" w:rsidR="00791286" w:rsidRPr="00384DB3" w:rsidRDefault="00791286" w:rsidP="009B3B4E">
      <w:pPr>
        <w:spacing w:after="200"/>
        <w:rPr>
          <w:sz w:val="24"/>
          <w:szCs w:val="24"/>
        </w:rPr>
      </w:pPr>
      <w:r w:rsidRPr="00384DB3">
        <w:br/>
        <w:t> </w:t>
      </w:r>
      <w:r w:rsidRPr="00384DB3">
        <w:br/>
        <w:t> </w:t>
      </w:r>
      <w:r w:rsidRPr="00384DB3">
        <w:br/>
      </w:r>
    </w:p>
    <w:p w14:paraId="320A987C" w14:textId="77777777" w:rsidR="00791286" w:rsidRPr="00384DB3" w:rsidRDefault="00791286" w:rsidP="009B3B4E">
      <w:pPr>
        <w:pStyle w:val="Geenafstand"/>
      </w:pPr>
    </w:p>
    <w:p w14:paraId="5B88AB28" w14:textId="77777777" w:rsidR="00791286" w:rsidRPr="00384DB3" w:rsidRDefault="00791286" w:rsidP="009B3B4E">
      <w:pPr>
        <w:pStyle w:val="Geenafstand"/>
      </w:pPr>
    </w:p>
    <w:p w14:paraId="251AFCC4" w14:textId="77777777" w:rsidR="00791286" w:rsidRPr="00384DB3" w:rsidRDefault="00791286" w:rsidP="009B3B4E">
      <w:pPr>
        <w:spacing w:after="200"/>
        <w:rPr>
          <w:b/>
          <w:bCs/>
          <w:sz w:val="28"/>
          <w:szCs w:val="28"/>
        </w:rPr>
      </w:pPr>
    </w:p>
    <w:p w14:paraId="175FBFE0" w14:textId="77777777" w:rsidR="00791286" w:rsidRPr="00384DB3" w:rsidRDefault="00791286" w:rsidP="009B3B4E">
      <w:pPr>
        <w:spacing w:after="200"/>
        <w:rPr>
          <w:b/>
          <w:bCs/>
          <w:sz w:val="28"/>
          <w:szCs w:val="28"/>
        </w:rPr>
      </w:pPr>
    </w:p>
    <w:p w14:paraId="7D5AF63D" w14:textId="669BDE56" w:rsidR="00214295" w:rsidRPr="00384DB3" w:rsidRDefault="004806B0" w:rsidP="009B3B4E">
      <w:pPr>
        <w:pStyle w:val="Kop1"/>
      </w:pPr>
      <w:bookmarkStart w:id="27" w:name="_Toc477269108"/>
      <w:r w:rsidRPr="00384DB3">
        <w:t xml:space="preserve">4.   </w:t>
      </w:r>
      <w:r w:rsidR="00DC1F8C">
        <w:t>Uitgangspunt</w:t>
      </w:r>
      <w:r w:rsidRPr="00384DB3">
        <w:t xml:space="preserve"> per niveau</w:t>
      </w:r>
      <w:bookmarkEnd w:id="27"/>
    </w:p>
    <w:p w14:paraId="25A58FED" w14:textId="77777777" w:rsidR="00214295" w:rsidRDefault="00214295" w:rsidP="009B3B4E"/>
    <w:p w14:paraId="5B8F440C" w14:textId="0FD3CB07" w:rsidR="00515863" w:rsidRPr="00384DB3" w:rsidRDefault="00DC1F8C" w:rsidP="009B3B4E">
      <w:r>
        <w:t xml:space="preserve">Hieronder worden de uitgangspunten per leerjaar beschreven. De trainers van SV West! </w:t>
      </w:r>
      <w:r w:rsidR="00833943">
        <w:t>bekijken de uitgangspunten en nemen deze mee in hun jaar planning en trainingsvoorbereiding.</w:t>
      </w:r>
    </w:p>
    <w:p w14:paraId="22326F1B" w14:textId="2F248A58" w:rsidR="00214295" w:rsidRPr="00384DB3" w:rsidRDefault="004806B0" w:rsidP="009B3B4E">
      <w:pPr>
        <w:pStyle w:val="Kop2"/>
      </w:pPr>
      <w:bookmarkStart w:id="28" w:name="_Toc477269109"/>
      <w:r w:rsidRPr="00384DB3">
        <w:t>4.1 CMV 2 (7/8 jaar)</w:t>
      </w:r>
      <w:bookmarkEnd w:id="28"/>
    </w:p>
    <w:p w14:paraId="03DD241F" w14:textId="77777777" w:rsidR="00214295" w:rsidRPr="00384DB3" w:rsidRDefault="00214295" w:rsidP="009B3B4E"/>
    <w:p w14:paraId="55BF6D69" w14:textId="77777777" w:rsidR="00214295" w:rsidRPr="00384DB3" w:rsidRDefault="004806B0" w:rsidP="009B3B4E">
      <w:r w:rsidRPr="00384DB3">
        <w:rPr>
          <w:i/>
          <w:sz w:val="24"/>
          <w:szCs w:val="24"/>
        </w:rPr>
        <w:t>Doelstellingen:</w:t>
      </w:r>
    </w:p>
    <w:p w14:paraId="2BD53F2B" w14:textId="77777777" w:rsidR="00214295" w:rsidRPr="00384DB3" w:rsidRDefault="004806B0" w:rsidP="009B3B4E">
      <w:pPr>
        <w:pStyle w:val="Lijstalinea"/>
        <w:numPr>
          <w:ilvl w:val="0"/>
          <w:numId w:val="1"/>
        </w:numPr>
      </w:pPr>
      <w:r w:rsidRPr="00384DB3">
        <w:rPr>
          <w:sz w:val="24"/>
          <w:szCs w:val="24"/>
        </w:rPr>
        <w:t>Kinderen plezier laten beleven tijden de trainingen en wedstrijden</w:t>
      </w:r>
    </w:p>
    <w:p w14:paraId="2EE52F49" w14:textId="77777777" w:rsidR="00214295" w:rsidRPr="00384DB3" w:rsidRDefault="004806B0" w:rsidP="009B3B4E">
      <w:pPr>
        <w:pStyle w:val="Lijstalinea"/>
        <w:numPr>
          <w:ilvl w:val="0"/>
          <w:numId w:val="1"/>
        </w:numPr>
      </w:pPr>
      <w:r w:rsidRPr="00384DB3">
        <w:rPr>
          <w:sz w:val="24"/>
          <w:szCs w:val="24"/>
        </w:rPr>
        <w:t>Beheersen van de grondvormen van bewegen</w:t>
      </w:r>
    </w:p>
    <w:p w14:paraId="2953D51E" w14:textId="77777777" w:rsidR="00214295" w:rsidRPr="00384DB3" w:rsidRDefault="004806B0" w:rsidP="009B3B4E">
      <w:pPr>
        <w:pStyle w:val="Lijstalinea"/>
        <w:numPr>
          <w:ilvl w:val="0"/>
          <w:numId w:val="1"/>
        </w:numPr>
      </w:pPr>
      <w:r w:rsidRPr="00384DB3">
        <w:rPr>
          <w:sz w:val="24"/>
          <w:szCs w:val="24"/>
        </w:rPr>
        <w:t>Algemene balvaardigheid</w:t>
      </w:r>
    </w:p>
    <w:p w14:paraId="1023B253" w14:textId="77777777" w:rsidR="00214295" w:rsidRPr="00384DB3" w:rsidRDefault="004806B0" w:rsidP="009B3B4E">
      <w:pPr>
        <w:pStyle w:val="Lijstalinea"/>
        <w:numPr>
          <w:ilvl w:val="0"/>
          <w:numId w:val="1"/>
        </w:numPr>
      </w:pPr>
      <w:r w:rsidRPr="00384DB3">
        <w:rPr>
          <w:sz w:val="24"/>
          <w:szCs w:val="24"/>
        </w:rPr>
        <w:t>Stimuleren van een op volleybal specifieke manier van gooien en vangen</w:t>
      </w:r>
    </w:p>
    <w:p w14:paraId="447CC623" w14:textId="77777777" w:rsidR="00214295" w:rsidRPr="00384DB3" w:rsidRDefault="004806B0" w:rsidP="009B3B4E">
      <w:pPr>
        <w:pStyle w:val="Lijstalinea"/>
        <w:numPr>
          <w:ilvl w:val="0"/>
          <w:numId w:val="1"/>
        </w:numPr>
      </w:pPr>
      <w:r w:rsidRPr="00384DB3">
        <w:rPr>
          <w:sz w:val="24"/>
          <w:szCs w:val="24"/>
        </w:rPr>
        <w:t>Beheersen van onderhandse opslag</w:t>
      </w:r>
    </w:p>
    <w:p w14:paraId="01C9F819" w14:textId="77777777" w:rsidR="00214295" w:rsidRPr="00384DB3" w:rsidRDefault="004806B0" w:rsidP="009B3B4E">
      <w:pPr>
        <w:pStyle w:val="Lijstalinea"/>
        <w:numPr>
          <w:ilvl w:val="0"/>
          <w:numId w:val="1"/>
        </w:numPr>
      </w:pPr>
      <w:r w:rsidRPr="00384DB3">
        <w:rPr>
          <w:sz w:val="24"/>
          <w:szCs w:val="24"/>
        </w:rPr>
        <w:t>Goede verdeling over het hele veld</w:t>
      </w:r>
    </w:p>
    <w:p w14:paraId="3C3F8038" w14:textId="77777777" w:rsidR="00214295" w:rsidRPr="00384DB3" w:rsidRDefault="004806B0" w:rsidP="009B3B4E">
      <w:pPr>
        <w:pStyle w:val="Lijstalinea"/>
        <w:numPr>
          <w:ilvl w:val="0"/>
          <w:numId w:val="1"/>
        </w:numPr>
      </w:pPr>
      <w:r w:rsidRPr="00384DB3">
        <w:rPr>
          <w:sz w:val="24"/>
          <w:szCs w:val="24"/>
        </w:rPr>
        <w:t>Tijdig doordraaien</w:t>
      </w:r>
    </w:p>
    <w:p w14:paraId="6B26B378" w14:textId="77777777" w:rsidR="00214295" w:rsidRPr="00384DB3" w:rsidRDefault="00214295" w:rsidP="009B3B4E">
      <w:pPr>
        <w:pStyle w:val="Lijstalinea"/>
      </w:pPr>
    </w:p>
    <w:p w14:paraId="46BFEC3E" w14:textId="77777777" w:rsidR="00214295" w:rsidRPr="00384DB3" w:rsidRDefault="004806B0" w:rsidP="009B3B4E">
      <w:r w:rsidRPr="00384DB3">
        <w:rPr>
          <w:i/>
          <w:sz w:val="24"/>
          <w:szCs w:val="24"/>
        </w:rPr>
        <w:t>Technieken:</w:t>
      </w:r>
    </w:p>
    <w:p w14:paraId="4BD6E4DC" w14:textId="77777777" w:rsidR="00214295" w:rsidRPr="00384DB3" w:rsidRDefault="004806B0" w:rsidP="009B3B4E">
      <w:pPr>
        <w:pStyle w:val="Lijstalinea"/>
        <w:numPr>
          <w:ilvl w:val="0"/>
          <w:numId w:val="1"/>
        </w:numPr>
      </w:pPr>
      <w:r w:rsidRPr="00384DB3">
        <w:rPr>
          <w:sz w:val="24"/>
          <w:szCs w:val="24"/>
        </w:rPr>
        <w:t>Grondvormen van bewegen</w:t>
      </w:r>
    </w:p>
    <w:p w14:paraId="0E1699B3" w14:textId="77777777" w:rsidR="00214295" w:rsidRPr="00384DB3" w:rsidRDefault="004806B0" w:rsidP="009B3B4E">
      <w:pPr>
        <w:pStyle w:val="Lijstalinea"/>
        <w:numPr>
          <w:ilvl w:val="1"/>
          <w:numId w:val="1"/>
        </w:numPr>
      </w:pPr>
      <w:r w:rsidRPr="00384DB3">
        <w:rPr>
          <w:sz w:val="24"/>
          <w:szCs w:val="24"/>
        </w:rPr>
        <w:t>Lopen (voorwaarts, achterwaarts, zijwaarts), hardlopen (vooruit), springen, rollen, dragen, balanceren, kruipen, huppelen, klimmen, zwaaien, trekken, duwen</w:t>
      </w:r>
    </w:p>
    <w:p w14:paraId="14133056" w14:textId="77777777" w:rsidR="00214295" w:rsidRPr="00384DB3" w:rsidRDefault="004806B0" w:rsidP="009B3B4E">
      <w:pPr>
        <w:pStyle w:val="Lijstalinea"/>
        <w:numPr>
          <w:ilvl w:val="0"/>
          <w:numId w:val="1"/>
        </w:numPr>
      </w:pPr>
      <w:r w:rsidRPr="00384DB3">
        <w:rPr>
          <w:sz w:val="24"/>
          <w:szCs w:val="24"/>
        </w:rPr>
        <w:t>Balvaardigheden</w:t>
      </w:r>
    </w:p>
    <w:p w14:paraId="3F321195" w14:textId="77777777" w:rsidR="00214295" w:rsidRPr="00384DB3" w:rsidRDefault="004806B0" w:rsidP="009B3B4E">
      <w:pPr>
        <w:pStyle w:val="Lijstalinea"/>
        <w:numPr>
          <w:ilvl w:val="1"/>
          <w:numId w:val="1"/>
        </w:numPr>
      </w:pPr>
      <w:r w:rsidRPr="00384DB3">
        <w:rPr>
          <w:color w:val="000000"/>
          <w:sz w:val="24"/>
          <w:szCs w:val="24"/>
        </w:rPr>
        <w:t>Gooien en vangen met 2 handen</w:t>
      </w:r>
    </w:p>
    <w:p w14:paraId="7ED95FC3" w14:textId="77777777" w:rsidR="00214295" w:rsidRPr="00384DB3" w:rsidRDefault="004806B0" w:rsidP="009B3B4E">
      <w:pPr>
        <w:pStyle w:val="Lijstalinea"/>
        <w:numPr>
          <w:ilvl w:val="1"/>
          <w:numId w:val="1"/>
        </w:numPr>
      </w:pPr>
      <w:r w:rsidRPr="00384DB3">
        <w:rPr>
          <w:color w:val="000000"/>
          <w:sz w:val="24"/>
          <w:szCs w:val="24"/>
        </w:rPr>
        <w:t>Onderhands gooien met 1 hand, als voorbereiding op de opslag</w:t>
      </w:r>
    </w:p>
    <w:p w14:paraId="743BA57C" w14:textId="77777777" w:rsidR="00214295" w:rsidRPr="00384DB3" w:rsidRDefault="004806B0" w:rsidP="009B3B4E">
      <w:pPr>
        <w:pStyle w:val="Lijstalinea"/>
        <w:numPr>
          <w:ilvl w:val="1"/>
          <w:numId w:val="1"/>
        </w:numPr>
      </w:pPr>
      <w:r w:rsidRPr="00384DB3">
        <w:rPr>
          <w:color w:val="000000"/>
          <w:sz w:val="24"/>
          <w:szCs w:val="24"/>
        </w:rPr>
        <w:t>Dribbelen, rollen, gooien en vangen met één of twee handen</w:t>
      </w:r>
    </w:p>
    <w:p w14:paraId="2F488ABF" w14:textId="77777777" w:rsidR="00214295" w:rsidRPr="00384DB3" w:rsidRDefault="004806B0" w:rsidP="009B3B4E">
      <w:pPr>
        <w:pStyle w:val="Lijstalinea"/>
        <w:numPr>
          <w:ilvl w:val="1"/>
          <w:numId w:val="1"/>
        </w:numPr>
      </w:pPr>
      <w:r w:rsidRPr="00384DB3">
        <w:rPr>
          <w:color w:val="000000"/>
          <w:sz w:val="24"/>
          <w:szCs w:val="24"/>
        </w:rPr>
        <w:t>Gooien en vangen van ballen met diverse maten en gewichten</w:t>
      </w:r>
    </w:p>
    <w:p w14:paraId="0CFF8F3E" w14:textId="77777777" w:rsidR="00214295" w:rsidRPr="00384DB3" w:rsidRDefault="004806B0" w:rsidP="009B3B4E">
      <w:pPr>
        <w:pStyle w:val="Lijstalinea"/>
        <w:numPr>
          <w:ilvl w:val="1"/>
          <w:numId w:val="1"/>
        </w:numPr>
      </w:pPr>
      <w:r w:rsidRPr="00384DB3">
        <w:rPr>
          <w:color w:val="000000"/>
          <w:sz w:val="24"/>
          <w:szCs w:val="24"/>
        </w:rPr>
        <w:t>Het vangen van de bal in verschillende houdingen</w:t>
      </w:r>
    </w:p>
    <w:p w14:paraId="4326E66F" w14:textId="77777777" w:rsidR="00214295" w:rsidRPr="00384DB3" w:rsidRDefault="004806B0" w:rsidP="009B3B4E">
      <w:pPr>
        <w:pStyle w:val="Lijstalinea"/>
        <w:numPr>
          <w:ilvl w:val="1"/>
          <w:numId w:val="1"/>
        </w:numPr>
      </w:pPr>
      <w:r w:rsidRPr="00384DB3">
        <w:rPr>
          <w:color w:val="000000"/>
          <w:sz w:val="24"/>
          <w:szCs w:val="24"/>
        </w:rPr>
        <w:t>Gooien en vangen met verschillende hoogtes van balbaan</w:t>
      </w:r>
    </w:p>
    <w:p w14:paraId="466310E8" w14:textId="77777777" w:rsidR="00214295" w:rsidRPr="00384DB3" w:rsidRDefault="004806B0" w:rsidP="009B3B4E">
      <w:pPr>
        <w:pStyle w:val="Lijstalinea"/>
        <w:numPr>
          <w:ilvl w:val="0"/>
          <w:numId w:val="1"/>
        </w:numPr>
      </w:pPr>
      <w:r w:rsidRPr="00384DB3">
        <w:rPr>
          <w:sz w:val="24"/>
          <w:szCs w:val="24"/>
        </w:rPr>
        <w:t>Verplaatsingstechniek</w:t>
      </w:r>
    </w:p>
    <w:p w14:paraId="618C734A" w14:textId="77777777" w:rsidR="00214295" w:rsidRPr="00384DB3" w:rsidRDefault="004806B0" w:rsidP="009B3B4E">
      <w:pPr>
        <w:pStyle w:val="Lijstalinea"/>
        <w:numPr>
          <w:ilvl w:val="1"/>
          <w:numId w:val="1"/>
        </w:numPr>
      </w:pPr>
      <w:r w:rsidRPr="00384DB3">
        <w:rPr>
          <w:color w:val="000000"/>
          <w:sz w:val="24"/>
          <w:szCs w:val="24"/>
        </w:rPr>
        <w:t>Voorwaarts, achterwaarts, zijwaarts</w:t>
      </w:r>
    </w:p>
    <w:p w14:paraId="642FC402" w14:textId="77777777" w:rsidR="00214295" w:rsidRPr="00384DB3" w:rsidRDefault="004806B0" w:rsidP="009B3B4E">
      <w:pPr>
        <w:pStyle w:val="Lijstalinea"/>
        <w:numPr>
          <w:ilvl w:val="0"/>
          <w:numId w:val="1"/>
        </w:numPr>
      </w:pPr>
      <w:r w:rsidRPr="00384DB3">
        <w:rPr>
          <w:sz w:val="24"/>
          <w:szCs w:val="24"/>
        </w:rPr>
        <w:t>Service</w:t>
      </w:r>
    </w:p>
    <w:p w14:paraId="177F70AC" w14:textId="77777777" w:rsidR="00214295" w:rsidRPr="00384DB3" w:rsidRDefault="004806B0" w:rsidP="009B3B4E">
      <w:pPr>
        <w:pStyle w:val="Lijstalinea"/>
        <w:numPr>
          <w:ilvl w:val="1"/>
          <w:numId w:val="1"/>
        </w:numPr>
      </w:pPr>
      <w:r w:rsidRPr="00384DB3">
        <w:rPr>
          <w:sz w:val="24"/>
          <w:szCs w:val="24"/>
        </w:rPr>
        <w:t>De onderhandse opslag technisch goed uitvoeren</w:t>
      </w:r>
    </w:p>
    <w:p w14:paraId="0F123833" w14:textId="77777777" w:rsidR="00214295" w:rsidRPr="00384DB3" w:rsidRDefault="004806B0" w:rsidP="009B3B4E">
      <w:pPr>
        <w:pStyle w:val="Lijstalinea"/>
        <w:numPr>
          <w:ilvl w:val="0"/>
          <w:numId w:val="1"/>
        </w:numPr>
      </w:pPr>
      <w:r w:rsidRPr="00384DB3">
        <w:rPr>
          <w:sz w:val="24"/>
          <w:szCs w:val="24"/>
        </w:rPr>
        <w:t>Onderarms spelen (toetsen)</w:t>
      </w:r>
    </w:p>
    <w:p w14:paraId="4902BB78" w14:textId="77777777" w:rsidR="00214295" w:rsidRPr="00384DB3" w:rsidRDefault="004806B0" w:rsidP="009B3B4E">
      <w:pPr>
        <w:pStyle w:val="Lijstalinea"/>
        <w:numPr>
          <w:ilvl w:val="1"/>
          <w:numId w:val="1"/>
        </w:numPr>
      </w:pPr>
      <w:r w:rsidRPr="00384DB3">
        <w:rPr>
          <w:sz w:val="24"/>
          <w:szCs w:val="24"/>
        </w:rPr>
        <w:t>De bal op de juiste manier onderhands vangen en gooien of toetsen van de bal</w:t>
      </w:r>
    </w:p>
    <w:p w14:paraId="08DEB441" w14:textId="77777777" w:rsidR="00214295" w:rsidRPr="00384DB3" w:rsidRDefault="004806B0" w:rsidP="009B3B4E">
      <w:pPr>
        <w:pStyle w:val="Lijstalinea"/>
        <w:numPr>
          <w:ilvl w:val="0"/>
          <w:numId w:val="1"/>
        </w:numPr>
      </w:pPr>
      <w:r w:rsidRPr="00384DB3">
        <w:rPr>
          <w:sz w:val="24"/>
          <w:szCs w:val="24"/>
        </w:rPr>
        <w:t>Bovenhands spelen</w:t>
      </w:r>
    </w:p>
    <w:p w14:paraId="62B5C3EE" w14:textId="77777777" w:rsidR="00214295" w:rsidRPr="00384DB3" w:rsidRDefault="004806B0" w:rsidP="009B3B4E">
      <w:pPr>
        <w:pStyle w:val="Lijstalinea"/>
        <w:numPr>
          <w:ilvl w:val="1"/>
          <w:numId w:val="1"/>
        </w:numPr>
      </w:pPr>
      <w:r w:rsidRPr="00384DB3">
        <w:rPr>
          <w:sz w:val="24"/>
          <w:szCs w:val="24"/>
        </w:rPr>
        <w:t>De bal op de juiste manier bovenhands vangen en gooien</w:t>
      </w:r>
    </w:p>
    <w:p w14:paraId="722A62A4" w14:textId="77777777" w:rsidR="00214295" w:rsidRPr="00384DB3" w:rsidRDefault="004806B0" w:rsidP="009B3B4E">
      <w:pPr>
        <w:pStyle w:val="Lijstalinea"/>
        <w:numPr>
          <w:ilvl w:val="0"/>
          <w:numId w:val="1"/>
        </w:numPr>
      </w:pPr>
      <w:r w:rsidRPr="00384DB3">
        <w:rPr>
          <w:sz w:val="24"/>
          <w:szCs w:val="24"/>
        </w:rPr>
        <w:t>Aanval</w:t>
      </w:r>
    </w:p>
    <w:p w14:paraId="5F171DF8" w14:textId="77777777" w:rsidR="00214295" w:rsidRPr="00384DB3" w:rsidRDefault="004806B0" w:rsidP="009B3B4E">
      <w:pPr>
        <w:pStyle w:val="Lijstalinea"/>
        <w:numPr>
          <w:ilvl w:val="1"/>
          <w:numId w:val="1"/>
        </w:numPr>
      </w:pPr>
      <w:r w:rsidRPr="00384DB3">
        <w:rPr>
          <w:sz w:val="24"/>
          <w:szCs w:val="24"/>
        </w:rPr>
        <w:t>De bal op de juiste manier vangen en gooien</w:t>
      </w:r>
    </w:p>
    <w:p w14:paraId="14E59E9E" w14:textId="77777777" w:rsidR="00CC329C" w:rsidRPr="00384DB3" w:rsidRDefault="004806B0" w:rsidP="009B3B4E">
      <w:pPr>
        <w:pStyle w:val="Lijstalinea"/>
        <w:numPr>
          <w:ilvl w:val="0"/>
          <w:numId w:val="1"/>
        </w:numPr>
      </w:pPr>
      <w:r w:rsidRPr="00384DB3">
        <w:rPr>
          <w:sz w:val="24"/>
          <w:szCs w:val="24"/>
        </w:rPr>
        <w:t>Opstelling in het veld</w:t>
      </w:r>
    </w:p>
    <w:p w14:paraId="4802DFFA" w14:textId="77777777" w:rsidR="00214295" w:rsidRPr="00384DB3" w:rsidRDefault="003248ED" w:rsidP="00773FFE">
      <w:pPr>
        <w:pStyle w:val="Lijstalinea"/>
        <w:numPr>
          <w:ilvl w:val="2"/>
          <w:numId w:val="20"/>
        </w:numPr>
      </w:pPr>
      <w:r w:rsidRPr="00384DB3">
        <w:rPr>
          <w:sz w:val="24"/>
          <w:szCs w:val="24"/>
        </w:rPr>
        <w:t xml:space="preserve">Ankeropstelling waarbij 1 speler midvoor. 1 linksvoor. 1 rechtsvoor. 1 midachter. De midachter doet een pas naar voren zodat het geen ruitvorm is maar een anker. </w:t>
      </w:r>
    </w:p>
    <w:p w14:paraId="315745B9" w14:textId="77777777" w:rsidR="00214295" w:rsidRPr="00384DB3" w:rsidRDefault="004806B0" w:rsidP="00773FFE">
      <w:pPr>
        <w:pStyle w:val="Lijstalinea"/>
        <w:numPr>
          <w:ilvl w:val="2"/>
          <w:numId w:val="20"/>
        </w:numPr>
      </w:pPr>
      <w:r w:rsidRPr="00384DB3">
        <w:rPr>
          <w:color w:val="000000"/>
          <w:sz w:val="24"/>
          <w:szCs w:val="24"/>
        </w:rPr>
        <w:t>Bij 3 spelers, staan de spelers in een driehoek, één speler voor en twee</w:t>
      </w:r>
      <w:r w:rsidR="00CC329C" w:rsidRPr="00384DB3">
        <w:t xml:space="preserve"> </w:t>
      </w:r>
      <w:r w:rsidRPr="00384DB3">
        <w:rPr>
          <w:color w:val="000000"/>
          <w:sz w:val="24"/>
          <w:szCs w:val="24"/>
        </w:rPr>
        <w:t>achter</w:t>
      </w:r>
    </w:p>
    <w:p w14:paraId="7C1AA41E" w14:textId="77777777" w:rsidR="00214295" w:rsidRPr="00384DB3" w:rsidRDefault="004806B0" w:rsidP="00773FFE">
      <w:pPr>
        <w:pStyle w:val="Lijstalinea"/>
        <w:numPr>
          <w:ilvl w:val="2"/>
          <w:numId w:val="20"/>
        </w:numPr>
      </w:pPr>
      <w:r w:rsidRPr="00384DB3">
        <w:rPr>
          <w:color w:val="000000"/>
          <w:sz w:val="24"/>
          <w:szCs w:val="24"/>
        </w:rPr>
        <w:lastRenderedPageBreak/>
        <w:t>Bij 2 spelers, staan beide spelers naast elkaar</w:t>
      </w:r>
    </w:p>
    <w:p w14:paraId="251711E7" w14:textId="77777777" w:rsidR="00CC329C" w:rsidRPr="00384DB3" w:rsidRDefault="00CC329C" w:rsidP="009B3B4E"/>
    <w:p w14:paraId="0116A044" w14:textId="77777777" w:rsidR="00CC329C" w:rsidRPr="00384DB3" w:rsidRDefault="00CC329C" w:rsidP="009B3B4E"/>
    <w:p w14:paraId="5C0EFFE8" w14:textId="77777777" w:rsidR="00CC329C" w:rsidRPr="00384DB3" w:rsidRDefault="00CC329C" w:rsidP="009B3B4E"/>
    <w:p w14:paraId="467C51C1" w14:textId="77777777" w:rsidR="00214295" w:rsidRPr="00384DB3" w:rsidRDefault="004806B0" w:rsidP="009B3B4E">
      <w:r w:rsidRPr="00384DB3">
        <w:rPr>
          <w:i/>
          <w:sz w:val="24"/>
          <w:szCs w:val="24"/>
        </w:rPr>
        <w:t>Tactieken</w:t>
      </w:r>
    </w:p>
    <w:p w14:paraId="2A5942B0" w14:textId="77777777" w:rsidR="00214295" w:rsidRPr="00384DB3" w:rsidRDefault="004806B0" w:rsidP="009B3B4E">
      <w:pPr>
        <w:pStyle w:val="Lijstalinea"/>
        <w:numPr>
          <w:ilvl w:val="0"/>
          <w:numId w:val="1"/>
        </w:numPr>
      </w:pPr>
      <w:r w:rsidRPr="00384DB3">
        <w:rPr>
          <w:color w:val="000000"/>
          <w:sz w:val="24"/>
          <w:szCs w:val="24"/>
        </w:rPr>
        <w:t>Mikken; gooien op open plaatsen</w:t>
      </w:r>
    </w:p>
    <w:p w14:paraId="3D603128" w14:textId="77777777" w:rsidR="00214295" w:rsidRPr="00384DB3" w:rsidRDefault="004806B0" w:rsidP="009B3B4E">
      <w:pPr>
        <w:pStyle w:val="Lijstalinea"/>
        <w:numPr>
          <w:ilvl w:val="0"/>
          <w:numId w:val="1"/>
        </w:numPr>
      </w:pPr>
      <w:r w:rsidRPr="00384DB3">
        <w:rPr>
          <w:color w:val="000000"/>
          <w:sz w:val="24"/>
          <w:szCs w:val="24"/>
        </w:rPr>
        <w:t>Goede verdeling over het HELE veld</w:t>
      </w:r>
    </w:p>
    <w:p w14:paraId="2E4A8F7E" w14:textId="77777777" w:rsidR="00214295" w:rsidRPr="00384DB3" w:rsidRDefault="004806B0" w:rsidP="009B3B4E">
      <w:pPr>
        <w:pStyle w:val="Lijstalinea"/>
        <w:numPr>
          <w:ilvl w:val="0"/>
          <w:numId w:val="1"/>
        </w:numPr>
      </w:pPr>
      <w:r w:rsidRPr="00384DB3">
        <w:rPr>
          <w:color w:val="000000"/>
          <w:sz w:val="24"/>
          <w:szCs w:val="24"/>
        </w:rPr>
        <w:t>Tijdig doordraaien</w:t>
      </w:r>
    </w:p>
    <w:p w14:paraId="7D6FA4F1" w14:textId="77777777" w:rsidR="00214295" w:rsidRPr="00384DB3" w:rsidRDefault="00214295" w:rsidP="009B3B4E"/>
    <w:p w14:paraId="3F17BF64" w14:textId="77777777" w:rsidR="00214295" w:rsidRPr="00384DB3" w:rsidRDefault="004806B0" w:rsidP="009B3B4E">
      <w:r w:rsidRPr="00384DB3">
        <w:rPr>
          <w:i/>
          <w:sz w:val="24"/>
          <w:szCs w:val="24"/>
        </w:rPr>
        <w:t>Mentale doelen</w:t>
      </w:r>
    </w:p>
    <w:p w14:paraId="0D163354" w14:textId="77777777" w:rsidR="00214295" w:rsidRPr="00384DB3" w:rsidRDefault="004806B0" w:rsidP="009B3B4E">
      <w:pPr>
        <w:pStyle w:val="Lijstalinea"/>
        <w:numPr>
          <w:ilvl w:val="0"/>
          <w:numId w:val="1"/>
        </w:numPr>
      </w:pPr>
      <w:r w:rsidRPr="00384DB3">
        <w:rPr>
          <w:color w:val="000000"/>
          <w:sz w:val="24"/>
          <w:szCs w:val="24"/>
        </w:rPr>
        <w:t>Durf onderarms te spelen</w:t>
      </w:r>
    </w:p>
    <w:p w14:paraId="27BBC262" w14:textId="77777777" w:rsidR="00214295" w:rsidRPr="00384DB3" w:rsidRDefault="004806B0" w:rsidP="009B3B4E">
      <w:pPr>
        <w:pStyle w:val="Lijstalinea"/>
        <w:numPr>
          <w:ilvl w:val="0"/>
          <w:numId w:val="1"/>
        </w:numPr>
      </w:pPr>
      <w:r w:rsidRPr="00384DB3">
        <w:rPr>
          <w:color w:val="000000"/>
          <w:sz w:val="24"/>
          <w:szCs w:val="24"/>
        </w:rPr>
        <w:t>De bal bij de tegenstander op de grond zien te krijgen</w:t>
      </w:r>
    </w:p>
    <w:p w14:paraId="691CEB29" w14:textId="77777777" w:rsidR="00214295" w:rsidRPr="00384DB3" w:rsidRDefault="004806B0" w:rsidP="009B3B4E">
      <w:pPr>
        <w:pStyle w:val="Lijstalinea"/>
        <w:numPr>
          <w:ilvl w:val="0"/>
          <w:numId w:val="1"/>
        </w:numPr>
      </w:pPr>
      <w:r w:rsidRPr="00384DB3">
        <w:rPr>
          <w:color w:val="000000"/>
          <w:sz w:val="24"/>
          <w:szCs w:val="24"/>
        </w:rPr>
        <w:t>Initiatief tonen; ik roepen</w:t>
      </w:r>
    </w:p>
    <w:p w14:paraId="157681A1" w14:textId="77777777" w:rsidR="00214295" w:rsidRPr="00384DB3" w:rsidRDefault="004806B0" w:rsidP="009B3B4E">
      <w:pPr>
        <w:pStyle w:val="Lijstalinea"/>
        <w:numPr>
          <w:ilvl w:val="0"/>
          <w:numId w:val="1"/>
        </w:numPr>
      </w:pPr>
      <w:r w:rsidRPr="00384DB3">
        <w:rPr>
          <w:color w:val="000000"/>
          <w:sz w:val="24"/>
          <w:szCs w:val="24"/>
        </w:rPr>
        <w:t>Leren omgaan met winst en verlies</w:t>
      </w:r>
    </w:p>
    <w:p w14:paraId="7E57A905" w14:textId="77777777" w:rsidR="00214295" w:rsidRPr="00384DB3" w:rsidRDefault="004806B0" w:rsidP="009B3B4E">
      <w:pPr>
        <w:pStyle w:val="Lijstalinea"/>
        <w:numPr>
          <w:ilvl w:val="0"/>
          <w:numId w:val="1"/>
        </w:numPr>
      </w:pPr>
      <w:r w:rsidRPr="00384DB3">
        <w:rPr>
          <w:color w:val="000000"/>
          <w:sz w:val="24"/>
          <w:szCs w:val="24"/>
        </w:rPr>
        <w:t>Gaan voor elke bal</w:t>
      </w:r>
    </w:p>
    <w:p w14:paraId="03FC131D" w14:textId="77777777" w:rsidR="00214295" w:rsidRPr="00384DB3" w:rsidRDefault="00214295" w:rsidP="009B3B4E"/>
    <w:p w14:paraId="78760165" w14:textId="77777777" w:rsidR="00214295" w:rsidRPr="00384DB3" w:rsidRDefault="004806B0" w:rsidP="009B3B4E">
      <w:r w:rsidRPr="00384DB3">
        <w:rPr>
          <w:i/>
          <w:sz w:val="24"/>
          <w:szCs w:val="24"/>
        </w:rPr>
        <w:t>Algemene en sociale doelen</w:t>
      </w:r>
    </w:p>
    <w:p w14:paraId="622072EE" w14:textId="77777777" w:rsidR="00214295" w:rsidRPr="00384DB3" w:rsidRDefault="004806B0" w:rsidP="009B3B4E">
      <w:pPr>
        <w:pStyle w:val="Lijstalinea"/>
        <w:numPr>
          <w:ilvl w:val="0"/>
          <w:numId w:val="1"/>
        </w:numPr>
      </w:pPr>
      <w:r w:rsidRPr="00384DB3">
        <w:rPr>
          <w:color w:val="000000"/>
          <w:sz w:val="24"/>
          <w:szCs w:val="24"/>
        </w:rPr>
        <w:t>Spelend leren</w:t>
      </w:r>
    </w:p>
    <w:p w14:paraId="11E5FC64" w14:textId="77777777" w:rsidR="00214295" w:rsidRPr="00384DB3" w:rsidRDefault="004806B0" w:rsidP="009B3B4E">
      <w:pPr>
        <w:pStyle w:val="Lijstalinea"/>
        <w:numPr>
          <w:ilvl w:val="0"/>
          <w:numId w:val="1"/>
        </w:numPr>
      </w:pPr>
      <w:r w:rsidRPr="00384DB3">
        <w:rPr>
          <w:color w:val="000000"/>
          <w:sz w:val="24"/>
          <w:szCs w:val="24"/>
        </w:rPr>
        <w:t>Elkaar helpen en stimuleren</w:t>
      </w:r>
    </w:p>
    <w:p w14:paraId="3F103955" w14:textId="77777777" w:rsidR="00214295" w:rsidRPr="00384DB3" w:rsidRDefault="004806B0" w:rsidP="009B3B4E">
      <w:pPr>
        <w:pStyle w:val="Lijstalinea"/>
        <w:numPr>
          <w:ilvl w:val="0"/>
          <w:numId w:val="1"/>
        </w:numPr>
      </w:pPr>
      <w:r w:rsidRPr="00384DB3">
        <w:rPr>
          <w:color w:val="000000"/>
          <w:sz w:val="24"/>
          <w:szCs w:val="24"/>
        </w:rPr>
        <w:t>Teamspirit: team aanmoedigen</w:t>
      </w:r>
    </w:p>
    <w:p w14:paraId="6C7443C6" w14:textId="77777777" w:rsidR="00214295" w:rsidRPr="00384DB3" w:rsidRDefault="004806B0" w:rsidP="009B3B4E">
      <w:pPr>
        <w:pStyle w:val="Lijstalinea"/>
        <w:numPr>
          <w:ilvl w:val="0"/>
          <w:numId w:val="1"/>
        </w:numPr>
      </w:pPr>
      <w:r w:rsidRPr="00384DB3">
        <w:rPr>
          <w:color w:val="000000"/>
          <w:sz w:val="24"/>
          <w:szCs w:val="24"/>
        </w:rPr>
        <w:t>Yellen</w:t>
      </w:r>
    </w:p>
    <w:p w14:paraId="4358F139" w14:textId="77777777" w:rsidR="00214295" w:rsidRPr="00384DB3" w:rsidRDefault="004806B0" w:rsidP="009B3B4E">
      <w:pPr>
        <w:pStyle w:val="Lijstalinea"/>
        <w:numPr>
          <w:ilvl w:val="0"/>
          <w:numId w:val="1"/>
        </w:numPr>
      </w:pPr>
      <w:r w:rsidRPr="00384DB3">
        <w:rPr>
          <w:color w:val="000000"/>
          <w:sz w:val="24"/>
          <w:szCs w:val="24"/>
        </w:rPr>
        <w:t>Fairplay; handen schudden</w:t>
      </w:r>
    </w:p>
    <w:p w14:paraId="462AFFEF" w14:textId="77777777" w:rsidR="00214295" w:rsidRPr="00384DB3" w:rsidRDefault="00214295" w:rsidP="009B3B4E"/>
    <w:p w14:paraId="7AA940B3" w14:textId="77777777" w:rsidR="00214295" w:rsidRDefault="00214295" w:rsidP="009B3B4E">
      <w:pPr>
        <w:spacing w:after="200"/>
      </w:pPr>
    </w:p>
    <w:p w14:paraId="4A23FACE" w14:textId="77777777" w:rsidR="00515863" w:rsidRDefault="00515863" w:rsidP="009B3B4E">
      <w:pPr>
        <w:spacing w:after="200"/>
      </w:pPr>
    </w:p>
    <w:p w14:paraId="61597A57" w14:textId="77777777" w:rsidR="00515863" w:rsidRDefault="00515863" w:rsidP="009B3B4E">
      <w:pPr>
        <w:spacing w:after="200"/>
      </w:pPr>
    </w:p>
    <w:p w14:paraId="40B73CB6" w14:textId="77777777" w:rsidR="00515863" w:rsidRDefault="00515863" w:rsidP="009B3B4E">
      <w:pPr>
        <w:spacing w:after="200"/>
      </w:pPr>
    </w:p>
    <w:p w14:paraId="50A0FB8A" w14:textId="77777777" w:rsidR="00515863" w:rsidRDefault="00515863" w:rsidP="009B3B4E">
      <w:pPr>
        <w:spacing w:after="200"/>
      </w:pPr>
    </w:p>
    <w:p w14:paraId="4ADECCC7" w14:textId="77777777" w:rsidR="00515863" w:rsidRDefault="00515863" w:rsidP="009B3B4E">
      <w:pPr>
        <w:spacing w:after="200"/>
      </w:pPr>
    </w:p>
    <w:p w14:paraId="6062BA7E" w14:textId="77777777" w:rsidR="00515863" w:rsidRDefault="00515863" w:rsidP="009B3B4E">
      <w:pPr>
        <w:spacing w:after="200"/>
      </w:pPr>
    </w:p>
    <w:p w14:paraId="46996990" w14:textId="77777777" w:rsidR="00515863" w:rsidRDefault="00515863" w:rsidP="009B3B4E">
      <w:pPr>
        <w:spacing w:after="200"/>
      </w:pPr>
    </w:p>
    <w:p w14:paraId="06738179" w14:textId="77777777" w:rsidR="00515863" w:rsidRDefault="00515863" w:rsidP="009B3B4E">
      <w:pPr>
        <w:spacing w:after="200"/>
      </w:pPr>
    </w:p>
    <w:p w14:paraId="183AAF5D" w14:textId="77777777" w:rsidR="00515863" w:rsidRDefault="00515863" w:rsidP="009B3B4E">
      <w:pPr>
        <w:spacing w:after="200"/>
      </w:pPr>
    </w:p>
    <w:p w14:paraId="1E66434D" w14:textId="77777777" w:rsidR="00515863" w:rsidRDefault="00515863" w:rsidP="009B3B4E">
      <w:pPr>
        <w:spacing w:after="200"/>
      </w:pPr>
    </w:p>
    <w:p w14:paraId="5430A382" w14:textId="77777777" w:rsidR="00515863" w:rsidRDefault="00515863" w:rsidP="009B3B4E">
      <w:pPr>
        <w:spacing w:after="200"/>
      </w:pPr>
    </w:p>
    <w:p w14:paraId="68FD9774" w14:textId="77777777" w:rsidR="00515863" w:rsidRDefault="00515863" w:rsidP="009B3B4E">
      <w:pPr>
        <w:spacing w:after="200"/>
      </w:pPr>
    </w:p>
    <w:p w14:paraId="63A82630" w14:textId="77777777" w:rsidR="00515863" w:rsidRDefault="00515863" w:rsidP="009B3B4E">
      <w:pPr>
        <w:spacing w:after="200"/>
      </w:pPr>
    </w:p>
    <w:p w14:paraId="44CDF29A" w14:textId="77777777" w:rsidR="00515863" w:rsidRDefault="00515863" w:rsidP="009B3B4E">
      <w:pPr>
        <w:spacing w:after="200"/>
      </w:pPr>
    </w:p>
    <w:p w14:paraId="2BE0DEC1" w14:textId="77777777" w:rsidR="00515863" w:rsidRDefault="00515863" w:rsidP="009B3B4E">
      <w:pPr>
        <w:spacing w:after="200"/>
      </w:pPr>
    </w:p>
    <w:p w14:paraId="6CCE5FA9" w14:textId="77777777" w:rsidR="00515863" w:rsidRPr="00384DB3" w:rsidRDefault="00515863" w:rsidP="009B3B4E">
      <w:pPr>
        <w:spacing w:after="200"/>
      </w:pPr>
    </w:p>
    <w:p w14:paraId="4438D686" w14:textId="27DC2D9C" w:rsidR="00214295" w:rsidRPr="00384DB3" w:rsidRDefault="004806B0" w:rsidP="009B3B4E">
      <w:pPr>
        <w:pStyle w:val="Kop2"/>
      </w:pPr>
      <w:bookmarkStart w:id="29" w:name="_Toc477269110"/>
      <w:r w:rsidRPr="00384DB3">
        <w:t>4.2 CMV 3 (8/9 jaar)</w:t>
      </w:r>
      <w:bookmarkEnd w:id="29"/>
    </w:p>
    <w:p w14:paraId="538A9D88" w14:textId="77777777" w:rsidR="00214295" w:rsidRPr="00384DB3" w:rsidRDefault="00214295" w:rsidP="009B3B4E"/>
    <w:p w14:paraId="07CA55DB" w14:textId="77777777" w:rsidR="00214295" w:rsidRPr="00384DB3" w:rsidRDefault="004806B0" w:rsidP="009B3B4E">
      <w:r w:rsidRPr="00384DB3">
        <w:rPr>
          <w:i/>
          <w:sz w:val="24"/>
          <w:szCs w:val="24"/>
        </w:rPr>
        <w:t>Doelstellingen:</w:t>
      </w:r>
    </w:p>
    <w:p w14:paraId="784C782A" w14:textId="77777777" w:rsidR="00214295" w:rsidRPr="00384DB3" w:rsidRDefault="004806B0" w:rsidP="009B3B4E">
      <w:pPr>
        <w:pStyle w:val="Lijstalinea"/>
        <w:numPr>
          <w:ilvl w:val="0"/>
          <w:numId w:val="1"/>
        </w:numPr>
      </w:pPr>
      <w:r w:rsidRPr="00384DB3">
        <w:rPr>
          <w:sz w:val="24"/>
          <w:szCs w:val="24"/>
        </w:rPr>
        <w:t>Kinderen plezier laten beleven tijden de trainingen en wedstrijden</w:t>
      </w:r>
    </w:p>
    <w:p w14:paraId="28AAD9A5" w14:textId="77777777" w:rsidR="00214295" w:rsidRPr="00384DB3" w:rsidRDefault="004806B0" w:rsidP="009B3B4E">
      <w:pPr>
        <w:pStyle w:val="Lijstalinea"/>
        <w:numPr>
          <w:ilvl w:val="0"/>
          <w:numId w:val="1"/>
        </w:numPr>
      </w:pPr>
      <w:r w:rsidRPr="00384DB3">
        <w:rPr>
          <w:color w:val="000000"/>
          <w:sz w:val="24"/>
          <w:szCs w:val="24"/>
        </w:rPr>
        <w:t>Beheersen van de grondvormen van bewegen</w:t>
      </w:r>
    </w:p>
    <w:p w14:paraId="3D6C687B" w14:textId="77777777" w:rsidR="00214295" w:rsidRPr="00384DB3" w:rsidRDefault="00384DB3" w:rsidP="009B3B4E">
      <w:pPr>
        <w:pStyle w:val="Lijstalinea"/>
        <w:numPr>
          <w:ilvl w:val="0"/>
          <w:numId w:val="1"/>
        </w:numPr>
      </w:pPr>
      <w:r w:rsidRPr="00384DB3">
        <w:rPr>
          <w:color w:val="000000"/>
          <w:sz w:val="24"/>
          <w:szCs w:val="24"/>
        </w:rPr>
        <w:t>Volleybal specifiek</w:t>
      </w:r>
      <w:r w:rsidR="004806B0" w:rsidRPr="00384DB3">
        <w:rPr>
          <w:color w:val="000000"/>
          <w:sz w:val="24"/>
          <w:szCs w:val="24"/>
        </w:rPr>
        <w:t xml:space="preserve"> kunnen vangen en gooien</w:t>
      </w:r>
    </w:p>
    <w:p w14:paraId="02F112D9" w14:textId="77777777" w:rsidR="00214295" w:rsidRPr="00384DB3" w:rsidRDefault="004806B0" w:rsidP="009B3B4E">
      <w:pPr>
        <w:pStyle w:val="Lijstalinea"/>
        <w:numPr>
          <w:ilvl w:val="0"/>
          <w:numId w:val="1"/>
        </w:numPr>
      </w:pPr>
      <w:r w:rsidRPr="00384DB3">
        <w:rPr>
          <w:color w:val="000000"/>
          <w:sz w:val="24"/>
          <w:szCs w:val="24"/>
        </w:rPr>
        <w:t>Onderarms spelen: controleren en richten</w:t>
      </w:r>
    </w:p>
    <w:p w14:paraId="756CD257" w14:textId="77777777" w:rsidR="00214295" w:rsidRPr="00384DB3" w:rsidRDefault="00214295" w:rsidP="009B3B4E">
      <w:pPr>
        <w:pStyle w:val="Lijstalinea"/>
      </w:pPr>
    </w:p>
    <w:p w14:paraId="6ACE46B2" w14:textId="77777777" w:rsidR="00214295" w:rsidRPr="00384DB3" w:rsidRDefault="004806B0" w:rsidP="009B3B4E">
      <w:r w:rsidRPr="00384DB3">
        <w:rPr>
          <w:i/>
          <w:sz w:val="24"/>
          <w:szCs w:val="24"/>
        </w:rPr>
        <w:t>Technieken:</w:t>
      </w:r>
    </w:p>
    <w:p w14:paraId="067B0B96" w14:textId="77777777" w:rsidR="00214295" w:rsidRPr="00384DB3" w:rsidRDefault="004806B0" w:rsidP="009B3B4E">
      <w:pPr>
        <w:pStyle w:val="Lijstalinea"/>
        <w:numPr>
          <w:ilvl w:val="0"/>
          <w:numId w:val="1"/>
        </w:numPr>
      </w:pPr>
      <w:r w:rsidRPr="00384DB3">
        <w:rPr>
          <w:sz w:val="24"/>
          <w:szCs w:val="24"/>
        </w:rPr>
        <w:t>Grondvormen van bewegen</w:t>
      </w:r>
    </w:p>
    <w:p w14:paraId="397822C7" w14:textId="77777777" w:rsidR="00214295" w:rsidRPr="00384DB3" w:rsidRDefault="004806B0" w:rsidP="009B3B4E">
      <w:pPr>
        <w:pStyle w:val="Lijstalinea"/>
        <w:numPr>
          <w:ilvl w:val="1"/>
          <w:numId w:val="1"/>
        </w:numPr>
      </w:pPr>
      <w:r w:rsidRPr="00384DB3">
        <w:rPr>
          <w:sz w:val="24"/>
          <w:szCs w:val="24"/>
        </w:rPr>
        <w:t>Lopen (voorwaarts, achterwaarts, zijwaarts), hardlopen (vooruit), springen, hinkelen, rollen, dragen, balanceren, kruipen, huppelen, klimmen, zwaaien, trekken, duwen, tijgeren</w:t>
      </w:r>
    </w:p>
    <w:p w14:paraId="50DB095A" w14:textId="77777777" w:rsidR="00214295" w:rsidRPr="00384DB3" w:rsidRDefault="004806B0" w:rsidP="009B3B4E">
      <w:pPr>
        <w:pStyle w:val="Lijstalinea"/>
        <w:numPr>
          <w:ilvl w:val="0"/>
          <w:numId w:val="1"/>
        </w:numPr>
      </w:pPr>
      <w:r w:rsidRPr="00384DB3">
        <w:rPr>
          <w:sz w:val="24"/>
          <w:szCs w:val="24"/>
        </w:rPr>
        <w:t>Balvaardigheden</w:t>
      </w:r>
    </w:p>
    <w:p w14:paraId="7E02B275" w14:textId="77777777" w:rsidR="00214295" w:rsidRPr="00384DB3" w:rsidRDefault="004806B0" w:rsidP="009B3B4E">
      <w:pPr>
        <w:pStyle w:val="Lijstalinea"/>
        <w:numPr>
          <w:ilvl w:val="1"/>
          <w:numId w:val="1"/>
        </w:numPr>
      </w:pPr>
      <w:r w:rsidRPr="00384DB3">
        <w:rPr>
          <w:color w:val="000000"/>
          <w:sz w:val="24"/>
          <w:szCs w:val="24"/>
        </w:rPr>
        <w:t>Dribbelen, rollen, gooien en vangen met één of twee handen</w:t>
      </w:r>
    </w:p>
    <w:p w14:paraId="488540DE" w14:textId="77777777" w:rsidR="00214295" w:rsidRPr="00384DB3" w:rsidRDefault="004806B0" w:rsidP="009B3B4E">
      <w:pPr>
        <w:pStyle w:val="Lijstalinea"/>
        <w:numPr>
          <w:ilvl w:val="1"/>
          <w:numId w:val="1"/>
        </w:numPr>
      </w:pPr>
      <w:r w:rsidRPr="00384DB3">
        <w:rPr>
          <w:color w:val="000000"/>
          <w:sz w:val="24"/>
          <w:szCs w:val="24"/>
        </w:rPr>
        <w:t>Gooien en vangen van ballen met diverse maten en gewichten</w:t>
      </w:r>
    </w:p>
    <w:p w14:paraId="3B1662FC" w14:textId="77777777" w:rsidR="00214295" w:rsidRPr="00384DB3" w:rsidRDefault="004806B0" w:rsidP="009B3B4E">
      <w:pPr>
        <w:pStyle w:val="Lijstalinea"/>
        <w:numPr>
          <w:ilvl w:val="1"/>
          <w:numId w:val="1"/>
        </w:numPr>
      </w:pPr>
      <w:r w:rsidRPr="00384DB3">
        <w:rPr>
          <w:color w:val="000000"/>
          <w:sz w:val="24"/>
          <w:szCs w:val="24"/>
        </w:rPr>
        <w:t>Het vangen van de bal in verschillende houdingen</w:t>
      </w:r>
    </w:p>
    <w:p w14:paraId="64E02B52" w14:textId="77777777" w:rsidR="00214295" w:rsidRPr="00384DB3" w:rsidRDefault="004806B0" w:rsidP="009B3B4E">
      <w:pPr>
        <w:pStyle w:val="Lijstalinea"/>
        <w:numPr>
          <w:ilvl w:val="1"/>
          <w:numId w:val="1"/>
        </w:numPr>
      </w:pPr>
      <w:r w:rsidRPr="00384DB3">
        <w:rPr>
          <w:color w:val="000000"/>
          <w:sz w:val="24"/>
          <w:szCs w:val="24"/>
        </w:rPr>
        <w:t>Gooien en vangen met verschillende hoogtes van balbaan</w:t>
      </w:r>
    </w:p>
    <w:p w14:paraId="06EAD776" w14:textId="77777777" w:rsidR="00214295" w:rsidRPr="00384DB3" w:rsidRDefault="004806B0" w:rsidP="009B3B4E">
      <w:pPr>
        <w:pStyle w:val="Lijstalinea"/>
        <w:numPr>
          <w:ilvl w:val="0"/>
          <w:numId w:val="1"/>
        </w:numPr>
      </w:pPr>
      <w:r w:rsidRPr="00384DB3">
        <w:rPr>
          <w:sz w:val="24"/>
          <w:szCs w:val="24"/>
        </w:rPr>
        <w:t>Verplaatsingstechniek</w:t>
      </w:r>
    </w:p>
    <w:p w14:paraId="7A588834" w14:textId="77777777" w:rsidR="00214295" w:rsidRPr="00384DB3" w:rsidRDefault="004806B0" w:rsidP="009B3B4E">
      <w:pPr>
        <w:pStyle w:val="Lijstalinea"/>
        <w:numPr>
          <w:ilvl w:val="1"/>
          <w:numId w:val="1"/>
        </w:numPr>
      </w:pPr>
      <w:r w:rsidRPr="00384DB3">
        <w:rPr>
          <w:color w:val="000000"/>
          <w:sz w:val="24"/>
          <w:szCs w:val="24"/>
        </w:rPr>
        <w:t>Voorwaarts, achterwaarts, zijwaarts, diagonaal voor- en achterwaarts</w:t>
      </w:r>
    </w:p>
    <w:p w14:paraId="316E37E4" w14:textId="77777777" w:rsidR="00214295" w:rsidRPr="00384DB3" w:rsidRDefault="00384DB3" w:rsidP="009B3B4E">
      <w:pPr>
        <w:ind w:left="732" w:firstLine="708"/>
      </w:pPr>
      <w:r w:rsidRPr="00384DB3">
        <w:rPr>
          <w:color w:val="000000"/>
          <w:sz w:val="24"/>
          <w:szCs w:val="24"/>
        </w:rPr>
        <w:t>Verplaatsen</w:t>
      </w:r>
      <w:r w:rsidR="004806B0" w:rsidRPr="00384DB3">
        <w:rPr>
          <w:color w:val="000000"/>
          <w:sz w:val="24"/>
          <w:szCs w:val="24"/>
        </w:rPr>
        <w:t xml:space="preserve"> (shuffle), verplaatsingen ook in sprong</w:t>
      </w:r>
    </w:p>
    <w:p w14:paraId="6C62E930" w14:textId="77777777" w:rsidR="00214295" w:rsidRPr="00384DB3" w:rsidRDefault="004806B0" w:rsidP="009B3B4E">
      <w:pPr>
        <w:pStyle w:val="Lijstalinea"/>
        <w:numPr>
          <w:ilvl w:val="0"/>
          <w:numId w:val="1"/>
        </w:numPr>
      </w:pPr>
      <w:r w:rsidRPr="00384DB3">
        <w:rPr>
          <w:sz w:val="24"/>
          <w:szCs w:val="24"/>
        </w:rPr>
        <w:t>Service</w:t>
      </w:r>
    </w:p>
    <w:p w14:paraId="2998BB98" w14:textId="77777777" w:rsidR="00214295" w:rsidRPr="00384DB3" w:rsidRDefault="004806B0" w:rsidP="009B3B4E">
      <w:pPr>
        <w:pStyle w:val="Lijstalinea"/>
        <w:numPr>
          <w:ilvl w:val="1"/>
          <w:numId w:val="1"/>
        </w:numPr>
      </w:pPr>
      <w:r w:rsidRPr="00384DB3">
        <w:rPr>
          <w:sz w:val="24"/>
          <w:szCs w:val="24"/>
        </w:rPr>
        <w:t>Zie beschrijving bij CMV2</w:t>
      </w:r>
    </w:p>
    <w:p w14:paraId="63617216" w14:textId="77777777" w:rsidR="00214295" w:rsidRPr="00384DB3" w:rsidRDefault="004806B0" w:rsidP="009B3B4E">
      <w:pPr>
        <w:pStyle w:val="Lijstalinea"/>
        <w:numPr>
          <w:ilvl w:val="0"/>
          <w:numId w:val="1"/>
        </w:numPr>
      </w:pPr>
      <w:r w:rsidRPr="00384DB3">
        <w:rPr>
          <w:sz w:val="24"/>
          <w:szCs w:val="24"/>
        </w:rPr>
        <w:t xml:space="preserve">Onderarms spelen </w:t>
      </w:r>
    </w:p>
    <w:p w14:paraId="2C6294DA" w14:textId="77777777" w:rsidR="00214295" w:rsidRPr="00384DB3" w:rsidRDefault="004806B0" w:rsidP="009B3B4E">
      <w:pPr>
        <w:pStyle w:val="Lijstalinea"/>
        <w:numPr>
          <w:ilvl w:val="1"/>
          <w:numId w:val="1"/>
        </w:numPr>
      </w:pPr>
      <w:r w:rsidRPr="00384DB3">
        <w:rPr>
          <w:color w:val="000000"/>
          <w:sz w:val="24"/>
          <w:szCs w:val="24"/>
        </w:rPr>
        <w:t>D.m.v. toetsen (repeterend spelen)</w:t>
      </w:r>
    </w:p>
    <w:p w14:paraId="5CF54762" w14:textId="77777777" w:rsidR="00214295" w:rsidRPr="00384DB3" w:rsidRDefault="004806B0" w:rsidP="009B3B4E">
      <w:pPr>
        <w:pStyle w:val="Lijstalinea"/>
        <w:numPr>
          <w:ilvl w:val="1"/>
          <w:numId w:val="1"/>
        </w:numPr>
      </w:pPr>
      <w:r w:rsidRPr="00384DB3">
        <w:rPr>
          <w:color w:val="000000"/>
          <w:sz w:val="24"/>
          <w:szCs w:val="24"/>
        </w:rPr>
        <w:t>D.m.v. controleren</w:t>
      </w:r>
    </w:p>
    <w:p w14:paraId="48C072C9" w14:textId="77777777" w:rsidR="00214295" w:rsidRPr="00384DB3" w:rsidRDefault="004806B0" w:rsidP="009B3B4E">
      <w:pPr>
        <w:pStyle w:val="Lijstalinea"/>
        <w:numPr>
          <w:ilvl w:val="1"/>
          <w:numId w:val="1"/>
        </w:numPr>
      </w:pPr>
      <w:r w:rsidRPr="00384DB3">
        <w:rPr>
          <w:color w:val="000000"/>
          <w:sz w:val="24"/>
          <w:szCs w:val="24"/>
        </w:rPr>
        <w:t>D.m.v. lopen en brengen</w:t>
      </w:r>
    </w:p>
    <w:p w14:paraId="1A007059" w14:textId="77777777" w:rsidR="00214295" w:rsidRPr="00384DB3" w:rsidRDefault="004806B0" w:rsidP="009B3B4E">
      <w:pPr>
        <w:pStyle w:val="Lijstalinea"/>
        <w:numPr>
          <w:ilvl w:val="1"/>
          <w:numId w:val="1"/>
        </w:numPr>
      </w:pPr>
      <w:r w:rsidRPr="00384DB3">
        <w:rPr>
          <w:color w:val="000000"/>
          <w:sz w:val="24"/>
          <w:szCs w:val="24"/>
        </w:rPr>
        <w:t>D.m.v. jongleren</w:t>
      </w:r>
    </w:p>
    <w:p w14:paraId="1DE2CC51" w14:textId="77777777" w:rsidR="00214295" w:rsidRPr="00384DB3" w:rsidRDefault="004806B0" w:rsidP="009B3B4E">
      <w:pPr>
        <w:pStyle w:val="Lijstalinea"/>
        <w:numPr>
          <w:ilvl w:val="1"/>
          <w:numId w:val="1"/>
        </w:numPr>
      </w:pPr>
      <w:r w:rsidRPr="00384DB3">
        <w:rPr>
          <w:color w:val="000000"/>
          <w:sz w:val="24"/>
          <w:szCs w:val="24"/>
        </w:rPr>
        <w:t>D.m.v. richten</w:t>
      </w:r>
    </w:p>
    <w:p w14:paraId="20C50BEE" w14:textId="77777777" w:rsidR="00214295" w:rsidRPr="00384DB3" w:rsidRDefault="004806B0" w:rsidP="009B3B4E">
      <w:pPr>
        <w:pStyle w:val="Lijstalinea"/>
        <w:numPr>
          <w:ilvl w:val="1"/>
          <w:numId w:val="1"/>
        </w:numPr>
      </w:pPr>
      <w:r w:rsidRPr="00384DB3">
        <w:rPr>
          <w:color w:val="000000"/>
          <w:sz w:val="24"/>
          <w:szCs w:val="24"/>
        </w:rPr>
        <w:t>Combinatie van bovenstaande</w:t>
      </w:r>
    </w:p>
    <w:p w14:paraId="42676E65" w14:textId="77777777" w:rsidR="00214295" w:rsidRPr="00384DB3" w:rsidRDefault="004806B0" w:rsidP="009B3B4E">
      <w:pPr>
        <w:pStyle w:val="Lijstalinea"/>
        <w:numPr>
          <w:ilvl w:val="0"/>
          <w:numId w:val="1"/>
        </w:numPr>
      </w:pPr>
      <w:r w:rsidRPr="00384DB3">
        <w:rPr>
          <w:sz w:val="24"/>
          <w:szCs w:val="24"/>
        </w:rPr>
        <w:t>Bovenhands spelen</w:t>
      </w:r>
    </w:p>
    <w:p w14:paraId="1502F6BB" w14:textId="77777777" w:rsidR="00214295" w:rsidRPr="00384DB3" w:rsidRDefault="004806B0" w:rsidP="009B3B4E">
      <w:pPr>
        <w:pStyle w:val="Lijstalinea"/>
        <w:numPr>
          <w:ilvl w:val="1"/>
          <w:numId w:val="1"/>
        </w:numPr>
      </w:pPr>
      <w:r w:rsidRPr="00384DB3">
        <w:rPr>
          <w:sz w:val="24"/>
          <w:szCs w:val="24"/>
        </w:rPr>
        <w:t>Zie beschrijving bij CMV2</w:t>
      </w:r>
    </w:p>
    <w:p w14:paraId="2DC015D6" w14:textId="77777777" w:rsidR="00214295" w:rsidRPr="00384DB3" w:rsidRDefault="004806B0" w:rsidP="009B3B4E">
      <w:pPr>
        <w:pStyle w:val="Lijstalinea"/>
        <w:numPr>
          <w:ilvl w:val="0"/>
          <w:numId w:val="1"/>
        </w:numPr>
      </w:pPr>
      <w:r w:rsidRPr="00384DB3">
        <w:rPr>
          <w:sz w:val="24"/>
          <w:szCs w:val="24"/>
        </w:rPr>
        <w:t>Aanval</w:t>
      </w:r>
    </w:p>
    <w:p w14:paraId="3D128B88" w14:textId="77777777" w:rsidR="00214295" w:rsidRPr="00384DB3" w:rsidRDefault="004806B0" w:rsidP="009B3B4E">
      <w:pPr>
        <w:pStyle w:val="Lijstalinea"/>
        <w:numPr>
          <w:ilvl w:val="1"/>
          <w:numId w:val="1"/>
        </w:numPr>
      </w:pPr>
      <w:r w:rsidRPr="00384DB3">
        <w:rPr>
          <w:sz w:val="24"/>
          <w:szCs w:val="24"/>
        </w:rPr>
        <w:t>Zie beschrijving bij CMV2</w:t>
      </w:r>
    </w:p>
    <w:p w14:paraId="0B7FC39D" w14:textId="77777777" w:rsidR="00214295" w:rsidRPr="00384DB3" w:rsidRDefault="004806B0" w:rsidP="009B3B4E">
      <w:pPr>
        <w:pStyle w:val="Lijstalinea"/>
        <w:numPr>
          <w:ilvl w:val="0"/>
          <w:numId w:val="1"/>
        </w:numPr>
      </w:pPr>
      <w:r w:rsidRPr="00384DB3">
        <w:rPr>
          <w:sz w:val="24"/>
          <w:szCs w:val="24"/>
        </w:rPr>
        <w:t>Opstelling in het veld</w:t>
      </w:r>
    </w:p>
    <w:p w14:paraId="3F802465" w14:textId="77777777" w:rsidR="00CC329C" w:rsidRPr="00384DB3" w:rsidRDefault="00CC329C" w:rsidP="009B3B4E">
      <w:pPr>
        <w:pStyle w:val="Lijstalinea"/>
        <w:numPr>
          <w:ilvl w:val="1"/>
          <w:numId w:val="1"/>
        </w:numPr>
      </w:pPr>
      <w:r w:rsidRPr="00384DB3">
        <w:rPr>
          <w:sz w:val="24"/>
          <w:szCs w:val="24"/>
        </w:rPr>
        <w:t xml:space="preserve">Ankeropstelling waarbij 1 speler midvoor. 1 linksvoor. 1 rechtsvoor. 1 midachter. De midachter doet een pas naar voren zodat het geen ruitvorm is maar een anker. </w:t>
      </w:r>
    </w:p>
    <w:p w14:paraId="3200FFAC" w14:textId="77777777" w:rsidR="00CC329C" w:rsidRPr="00384DB3" w:rsidRDefault="00CC329C" w:rsidP="009B3B4E">
      <w:pPr>
        <w:pStyle w:val="Lijstalinea"/>
        <w:numPr>
          <w:ilvl w:val="1"/>
          <w:numId w:val="1"/>
        </w:numPr>
      </w:pPr>
      <w:r w:rsidRPr="00384DB3">
        <w:rPr>
          <w:color w:val="000000"/>
          <w:sz w:val="24"/>
          <w:szCs w:val="24"/>
        </w:rPr>
        <w:t>Bij 3 spelers, staan de spelers in een driehoek, één speler voor en twee</w:t>
      </w:r>
    </w:p>
    <w:p w14:paraId="6B5D402D" w14:textId="77777777" w:rsidR="00CC329C" w:rsidRPr="00384DB3" w:rsidRDefault="00CC329C" w:rsidP="009B3B4E">
      <w:pPr>
        <w:ind w:left="708" w:firstLine="708"/>
        <w:rPr>
          <w:color w:val="000000"/>
          <w:sz w:val="24"/>
          <w:szCs w:val="24"/>
        </w:rPr>
      </w:pPr>
      <w:r w:rsidRPr="00384DB3">
        <w:rPr>
          <w:color w:val="000000"/>
          <w:sz w:val="24"/>
          <w:szCs w:val="24"/>
        </w:rPr>
        <w:t>achter</w:t>
      </w:r>
    </w:p>
    <w:p w14:paraId="7373DE41" w14:textId="77777777" w:rsidR="00CC329C" w:rsidRPr="00384DB3" w:rsidRDefault="00CC329C" w:rsidP="00773FFE">
      <w:pPr>
        <w:pStyle w:val="Lijstalinea"/>
        <w:numPr>
          <w:ilvl w:val="1"/>
          <w:numId w:val="19"/>
        </w:numPr>
        <w:ind w:left="1418"/>
        <w:rPr>
          <w:color w:val="000000"/>
          <w:sz w:val="24"/>
          <w:szCs w:val="24"/>
        </w:rPr>
      </w:pPr>
      <w:r w:rsidRPr="00384DB3">
        <w:rPr>
          <w:color w:val="000000"/>
          <w:sz w:val="24"/>
          <w:szCs w:val="24"/>
        </w:rPr>
        <w:t>Bij 2 spelers, staan beide spelers naast elkaar</w:t>
      </w:r>
    </w:p>
    <w:p w14:paraId="3F2250A2" w14:textId="77777777" w:rsidR="00214295" w:rsidRPr="00384DB3" w:rsidRDefault="00214295" w:rsidP="009B3B4E">
      <w:pPr>
        <w:pStyle w:val="Lijstalinea"/>
        <w:ind w:left="2160"/>
      </w:pPr>
    </w:p>
    <w:p w14:paraId="227C3BC8" w14:textId="77777777" w:rsidR="00214295" w:rsidRPr="00384DB3" w:rsidRDefault="00214295" w:rsidP="009B3B4E">
      <w:pPr>
        <w:spacing w:after="200"/>
      </w:pPr>
    </w:p>
    <w:p w14:paraId="130E34D6" w14:textId="77777777" w:rsidR="00214295" w:rsidRPr="00384DB3" w:rsidRDefault="004806B0" w:rsidP="009B3B4E">
      <w:pPr>
        <w:pageBreakBefore/>
      </w:pPr>
      <w:r w:rsidRPr="00384DB3">
        <w:rPr>
          <w:i/>
          <w:sz w:val="24"/>
          <w:szCs w:val="24"/>
        </w:rPr>
        <w:lastRenderedPageBreak/>
        <w:t>Tactieken</w:t>
      </w:r>
    </w:p>
    <w:p w14:paraId="230DACAB" w14:textId="77777777" w:rsidR="00214295" w:rsidRPr="00384DB3" w:rsidRDefault="004806B0" w:rsidP="009B3B4E">
      <w:pPr>
        <w:pStyle w:val="Lijstalinea"/>
        <w:numPr>
          <w:ilvl w:val="0"/>
          <w:numId w:val="1"/>
        </w:numPr>
      </w:pPr>
      <w:r w:rsidRPr="00384DB3">
        <w:rPr>
          <w:color w:val="000000"/>
          <w:sz w:val="24"/>
          <w:szCs w:val="24"/>
        </w:rPr>
        <w:t>Mikken; gooien op open plaatsen</w:t>
      </w:r>
    </w:p>
    <w:p w14:paraId="5EA5D511" w14:textId="77777777" w:rsidR="00214295" w:rsidRPr="00384DB3" w:rsidRDefault="004806B0" w:rsidP="009B3B4E">
      <w:pPr>
        <w:pStyle w:val="Lijstalinea"/>
        <w:numPr>
          <w:ilvl w:val="0"/>
          <w:numId w:val="1"/>
        </w:numPr>
      </w:pPr>
      <w:r w:rsidRPr="00384DB3">
        <w:rPr>
          <w:color w:val="000000"/>
          <w:sz w:val="24"/>
          <w:szCs w:val="24"/>
        </w:rPr>
        <w:t>Goede verdeling over het HELE veld</w:t>
      </w:r>
    </w:p>
    <w:p w14:paraId="1AEBC8D1" w14:textId="77777777" w:rsidR="00214295" w:rsidRPr="00384DB3" w:rsidRDefault="004806B0" w:rsidP="009B3B4E">
      <w:pPr>
        <w:pStyle w:val="Lijstalinea"/>
        <w:numPr>
          <w:ilvl w:val="0"/>
          <w:numId w:val="1"/>
        </w:numPr>
      </w:pPr>
      <w:r w:rsidRPr="00384DB3">
        <w:rPr>
          <w:color w:val="000000"/>
          <w:sz w:val="24"/>
          <w:szCs w:val="24"/>
        </w:rPr>
        <w:t>Tijdig doordraaien</w:t>
      </w:r>
    </w:p>
    <w:p w14:paraId="6283B305" w14:textId="77777777" w:rsidR="00214295" w:rsidRPr="00384DB3" w:rsidRDefault="00214295" w:rsidP="009B3B4E"/>
    <w:p w14:paraId="7177B063" w14:textId="77777777" w:rsidR="00214295" w:rsidRPr="00384DB3" w:rsidRDefault="004806B0" w:rsidP="009B3B4E">
      <w:r w:rsidRPr="00384DB3">
        <w:rPr>
          <w:i/>
          <w:sz w:val="24"/>
          <w:szCs w:val="24"/>
        </w:rPr>
        <w:t>Mentale doelen</w:t>
      </w:r>
    </w:p>
    <w:p w14:paraId="17B6C38C" w14:textId="77777777" w:rsidR="00214295" w:rsidRPr="00384DB3" w:rsidRDefault="004806B0" w:rsidP="009B3B4E">
      <w:pPr>
        <w:pStyle w:val="Lijstalinea"/>
        <w:numPr>
          <w:ilvl w:val="0"/>
          <w:numId w:val="1"/>
        </w:numPr>
      </w:pPr>
      <w:r w:rsidRPr="00384DB3">
        <w:rPr>
          <w:color w:val="000000"/>
          <w:sz w:val="24"/>
          <w:szCs w:val="24"/>
        </w:rPr>
        <w:t>De bal bij de tegenstander op de grond zien te krijgen</w:t>
      </w:r>
    </w:p>
    <w:p w14:paraId="597895D1" w14:textId="77777777" w:rsidR="00214295" w:rsidRPr="00384DB3" w:rsidRDefault="004806B0" w:rsidP="009B3B4E">
      <w:pPr>
        <w:pStyle w:val="Lijstalinea"/>
        <w:numPr>
          <w:ilvl w:val="0"/>
          <w:numId w:val="1"/>
        </w:numPr>
      </w:pPr>
      <w:r w:rsidRPr="00384DB3">
        <w:rPr>
          <w:color w:val="000000"/>
          <w:sz w:val="24"/>
          <w:szCs w:val="24"/>
        </w:rPr>
        <w:t>Door middel van het onderarms spelen van de 1</w:t>
      </w:r>
      <w:r w:rsidRPr="00384DB3">
        <w:rPr>
          <w:color w:val="000000"/>
          <w:sz w:val="24"/>
          <w:szCs w:val="24"/>
          <w:vertAlign w:val="superscript"/>
        </w:rPr>
        <w:t>e</w:t>
      </w:r>
      <w:r w:rsidRPr="00384DB3">
        <w:rPr>
          <w:color w:val="000000"/>
          <w:sz w:val="24"/>
          <w:szCs w:val="24"/>
        </w:rPr>
        <w:t xml:space="preserve"> bal de rally te laten beginnen</w:t>
      </w:r>
    </w:p>
    <w:p w14:paraId="02186977" w14:textId="77777777" w:rsidR="00214295" w:rsidRPr="00384DB3" w:rsidRDefault="00214295" w:rsidP="009B3B4E"/>
    <w:p w14:paraId="7D92BB57" w14:textId="77777777" w:rsidR="00214295" w:rsidRPr="00384DB3" w:rsidRDefault="004806B0" w:rsidP="009B3B4E">
      <w:r w:rsidRPr="00384DB3">
        <w:rPr>
          <w:i/>
          <w:sz w:val="24"/>
          <w:szCs w:val="24"/>
        </w:rPr>
        <w:t>Algemene en sociale doelen</w:t>
      </w:r>
    </w:p>
    <w:p w14:paraId="0129F2E5" w14:textId="77777777" w:rsidR="00214295" w:rsidRPr="00384DB3" w:rsidRDefault="004806B0" w:rsidP="009B3B4E">
      <w:pPr>
        <w:pStyle w:val="Lijstalinea"/>
        <w:numPr>
          <w:ilvl w:val="0"/>
          <w:numId w:val="1"/>
        </w:numPr>
      </w:pPr>
      <w:r w:rsidRPr="00384DB3">
        <w:rPr>
          <w:color w:val="000000"/>
          <w:sz w:val="24"/>
          <w:szCs w:val="24"/>
        </w:rPr>
        <w:t>Spelend leren</w:t>
      </w:r>
    </w:p>
    <w:p w14:paraId="4157F02A" w14:textId="77777777" w:rsidR="00214295" w:rsidRPr="00384DB3" w:rsidRDefault="004806B0" w:rsidP="009B3B4E">
      <w:pPr>
        <w:pStyle w:val="Lijstalinea"/>
        <w:numPr>
          <w:ilvl w:val="0"/>
          <w:numId w:val="1"/>
        </w:numPr>
      </w:pPr>
      <w:r w:rsidRPr="00384DB3">
        <w:rPr>
          <w:color w:val="000000"/>
          <w:sz w:val="24"/>
          <w:szCs w:val="24"/>
        </w:rPr>
        <w:t>Leren samenwerken</w:t>
      </w:r>
    </w:p>
    <w:p w14:paraId="65A56535" w14:textId="77777777" w:rsidR="00214295" w:rsidRPr="00384DB3" w:rsidRDefault="004806B0" w:rsidP="009B3B4E">
      <w:pPr>
        <w:pStyle w:val="Lijstalinea"/>
        <w:numPr>
          <w:ilvl w:val="0"/>
          <w:numId w:val="1"/>
        </w:numPr>
      </w:pPr>
      <w:r w:rsidRPr="00384DB3">
        <w:rPr>
          <w:color w:val="000000"/>
          <w:sz w:val="24"/>
          <w:szCs w:val="24"/>
        </w:rPr>
        <w:t>Normen en waarden rondom sporten</w:t>
      </w:r>
    </w:p>
    <w:p w14:paraId="1528816A" w14:textId="77777777" w:rsidR="00214295" w:rsidRPr="00384DB3" w:rsidRDefault="00214295" w:rsidP="009B3B4E"/>
    <w:p w14:paraId="4DF98D35" w14:textId="77777777" w:rsidR="00214295" w:rsidRPr="00384DB3" w:rsidRDefault="00214295" w:rsidP="009B3B4E">
      <w:pPr>
        <w:spacing w:after="200"/>
      </w:pPr>
    </w:p>
    <w:p w14:paraId="79AB11F4" w14:textId="77777777" w:rsidR="00515863" w:rsidRDefault="00515863" w:rsidP="009B3B4E">
      <w:pPr>
        <w:pStyle w:val="Kop2"/>
      </w:pPr>
    </w:p>
    <w:p w14:paraId="32DCA677" w14:textId="77777777" w:rsidR="00422B79" w:rsidRDefault="00422B79" w:rsidP="009B3B4E"/>
    <w:p w14:paraId="55EB0190" w14:textId="77777777" w:rsidR="00422B79" w:rsidRDefault="00422B79" w:rsidP="009B3B4E"/>
    <w:p w14:paraId="33A7E574" w14:textId="77777777" w:rsidR="00422B79" w:rsidRDefault="00422B79" w:rsidP="009B3B4E"/>
    <w:p w14:paraId="4B1A5B72" w14:textId="77777777" w:rsidR="00422B79" w:rsidRDefault="00422B79" w:rsidP="009B3B4E"/>
    <w:p w14:paraId="4D33091E" w14:textId="77777777" w:rsidR="00422B79" w:rsidRDefault="00422B79" w:rsidP="009B3B4E"/>
    <w:p w14:paraId="39F1A289" w14:textId="77777777" w:rsidR="00422B79" w:rsidRDefault="00422B79" w:rsidP="009B3B4E"/>
    <w:p w14:paraId="05F5250F" w14:textId="77777777" w:rsidR="00422B79" w:rsidRDefault="00422B79" w:rsidP="009B3B4E"/>
    <w:p w14:paraId="289B6846" w14:textId="77777777" w:rsidR="00422B79" w:rsidRDefault="00422B79" w:rsidP="009B3B4E"/>
    <w:p w14:paraId="6CFC0544" w14:textId="77777777" w:rsidR="00422B79" w:rsidRDefault="00422B79" w:rsidP="009B3B4E"/>
    <w:p w14:paraId="1B62F89E" w14:textId="77777777" w:rsidR="00422B79" w:rsidRDefault="00422B79" w:rsidP="009B3B4E"/>
    <w:p w14:paraId="3EE88311" w14:textId="77777777" w:rsidR="00422B79" w:rsidRDefault="00422B79" w:rsidP="009B3B4E"/>
    <w:p w14:paraId="78F8E975" w14:textId="77777777" w:rsidR="00422B79" w:rsidRDefault="00422B79" w:rsidP="009B3B4E"/>
    <w:p w14:paraId="002115E2" w14:textId="77777777" w:rsidR="00422B79" w:rsidRDefault="00422B79" w:rsidP="009B3B4E"/>
    <w:p w14:paraId="105133A1" w14:textId="77777777" w:rsidR="00422B79" w:rsidRDefault="00422B79" w:rsidP="009B3B4E"/>
    <w:p w14:paraId="163667A2" w14:textId="77777777" w:rsidR="00422B79" w:rsidRDefault="00422B79" w:rsidP="009B3B4E"/>
    <w:p w14:paraId="40325FEA" w14:textId="77777777" w:rsidR="00422B79" w:rsidRDefault="00422B79" w:rsidP="009B3B4E"/>
    <w:p w14:paraId="67966A87" w14:textId="77777777" w:rsidR="00422B79" w:rsidRDefault="00422B79" w:rsidP="009B3B4E"/>
    <w:p w14:paraId="1081BD40" w14:textId="77777777" w:rsidR="00422B79" w:rsidRDefault="00422B79" w:rsidP="009B3B4E"/>
    <w:p w14:paraId="5C45EB8F" w14:textId="77777777" w:rsidR="00422B79" w:rsidRDefault="00422B79" w:rsidP="009B3B4E"/>
    <w:p w14:paraId="016AA658" w14:textId="77777777" w:rsidR="00422B79" w:rsidRDefault="00422B79" w:rsidP="009B3B4E"/>
    <w:p w14:paraId="737C25D4" w14:textId="77777777" w:rsidR="00422B79" w:rsidRDefault="00422B79" w:rsidP="009B3B4E"/>
    <w:p w14:paraId="7CC42821" w14:textId="77777777" w:rsidR="00422B79" w:rsidRDefault="00422B79" w:rsidP="009B3B4E"/>
    <w:p w14:paraId="0C4477F2" w14:textId="77777777" w:rsidR="00422B79" w:rsidRDefault="00422B79" w:rsidP="009B3B4E"/>
    <w:p w14:paraId="39BA3F6E" w14:textId="77777777" w:rsidR="00422B79" w:rsidRDefault="00422B79" w:rsidP="009B3B4E"/>
    <w:p w14:paraId="3920217F" w14:textId="77777777" w:rsidR="00422B79" w:rsidRDefault="00422B79" w:rsidP="009B3B4E"/>
    <w:p w14:paraId="20B1EA5E" w14:textId="77777777" w:rsidR="00422B79" w:rsidRDefault="00422B79" w:rsidP="009B3B4E"/>
    <w:p w14:paraId="6478DAD5" w14:textId="77777777" w:rsidR="00422B79" w:rsidRDefault="00422B79" w:rsidP="009B3B4E"/>
    <w:p w14:paraId="0B70108C" w14:textId="77777777" w:rsidR="00422B79" w:rsidRDefault="00422B79" w:rsidP="009B3B4E"/>
    <w:p w14:paraId="6537854D" w14:textId="77777777" w:rsidR="00422B79" w:rsidRDefault="00422B79" w:rsidP="009B3B4E"/>
    <w:p w14:paraId="1E01CEE4" w14:textId="77777777" w:rsidR="00422B79" w:rsidRDefault="00422B79" w:rsidP="009B3B4E"/>
    <w:p w14:paraId="466AB43B" w14:textId="77777777" w:rsidR="00422B79" w:rsidRDefault="00422B79" w:rsidP="009B3B4E"/>
    <w:p w14:paraId="06910624" w14:textId="77777777" w:rsidR="00422B79" w:rsidRPr="00422B79" w:rsidRDefault="00422B79" w:rsidP="009B3B4E"/>
    <w:p w14:paraId="04A54A3B" w14:textId="44CE72C4" w:rsidR="00515863" w:rsidRPr="00384DB3" w:rsidRDefault="004806B0" w:rsidP="009B3B4E">
      <w:pPr>
        <w:pStyle w:val="Kop2"/>
      </w:pPr>
      <w:bookmarkStart w:id="30" w:name="_Toc477269111"/>
      <w:r w:rsidRPr="00384DB3">
        <w:lastRenderedPageBreak/>
        <w:t>4.3 CMV 4 (9/10 jaar)</w:t>
      </w:r>
      <w:bookmarkEnd w:id="30"/>
    </w:p>
    <w:p w14:paraId="541D60EB" w14:textId="77777777" w:rsidR="00515863" w:rsidRDefault="00515863" w:rsidP="009B3B4E">
      <w:pPr>
        <w:rPr>
          <w:i/>
          <w:sz w:val="24"/>
          <w:szCs w:val="24"/>
        </w:rPr>
      </w:pPr>
    </w:p>
    <w:p w14:paraId="061C0D03" w14:textId="77777777" w:rsidR="00214295" w:rsidRPr="00384DB3" w:rsidRDefault="004806B0" w:rsidP="009B3B4E">
      <w:r w:rsidRPr="00384DB3">
        <w:rPr>
          <w:i/>
          <w:sz w:val="24"/>
          <w:szCs w:val="24"/>
        </w:rPr>
        <w:t>Doelstellingen:</w:t>
      </w:r>
    </w:p>
    <w:p w14:paraId="7D2BE64E" w14:textId="77777777" w:rsidR="00214295" w:rsidRPr="00384DB3" w:rsidRDefault="004806B0" w:rsidP="009B3B4E">
      <w:pPr>
        <w:pStyle w:val="Lijstalinea"/>
        <w:numPr>
          <w:ilvl w:val="0"/>
          <w:numId w:val="1"/>
        </w:numPr>
      </w:pPr>
      <w:r w:rsidRPr="00384DB3">
        <w:rPr>
          <w:sz w:val="24"/>
          <w:szCs w:val="24"/>
        </w:rPr>
        <w:t>Kinderen plezier laten beleven tijden de trainingen en wedstrijden</w:t>
      </w:r>
    </w:p>
    <w:p w14:paraId="182F43B6" w14:textId="77777777" w:rsidR="00214295" w:rsidRPr="00384DB3" w:rsidRDefault="004806B0" w:rsidP="009B3B4E">
      <w:pPr>
        <w:pStyle w:val="Lijstalinea"/>
        <w:numPr>
          <w:ilvl w:val="0"/>
          <w:numId w:val="1"/>
        </w:numPr>
      </w:pPr>
      <w:r w:rsidRPr="00384DB3">
        <w:rPr>
          <w:color w:val="000000"/>
          <w:sz w:val="24"/>
          <w:szCs w:val="24"/>
        </w:rPr>
        <w:t>Beheersen van de grondvormen van bewegen</w:t>
      </w:r>
    </w:p>
    <w:p w14:paraId="68455CE1" w14:textId="77777777" w:rsidR="00214295" w:rsidRPr="00384DB3" w:rsidRDefault="004806B0" w:rsidP="009B3B4E">
      <w:pPr>
        <w:pStyle w:val="Lijstalinea"/>
        <w:numPr>
          <w:ilvl w:val="0"/>
          <w:numId w:val="1"/>
        </w:numPr>
      </w:pPr>
      <w:r w:rsidRPr="00384DB3">
        <w:rPr>
          <w:color w:val="000000"/>
          <w:sz w:val="24"/>
          <w:szCs w:val="24"/>
        </w:rPr>
        <w:t>Redelijk CMV kunnen spelen op niveau 4</w:t>
      </w:r>
    </w:p>
    <w:p w14:paraId="480913AE" w14:textId="77777777" w:rsidR="00214295" w:rsidRPr="00384DB3" w:rsidRDefault="00214295" w:rsidP="009B3B4E">
      <w:pPr>
        <w:pStyle w:val="Lijstalinea"/>
      </w:pPr>
    </w:p>
    <w:p w14:paraId="1F44E24A" w14:textId="77777777" w:rsidR="00214295" w:rsidRPr="00384DB3" w:rsidRDefault="004806B0" w:rsidP="009B3B4E">
      <w:r w:rsidRPr="00384DB3">
        <w:rPr>
          <w:i/>
          <w:sz w:val="24"/>
          <w:szCs w:val="24"/>
        </w:rPr>
        <w:t>Technieken:</w:t>
      </w:r>
    </w:p>
    <w:p w14:paraId="30A9EFD3" w14:textId="77777777" w:rsidR="00214295" w:rsidRPr="00384DB3" w:rsidRDefault="004806B0" w:rsidP="009B3B4E">
      <w:pPr>
        <w:pStyle w:val="Lijstalinea"/>
        <w:numPr>
          <w:ilvl w:val="0"/>
          <w:numId w:val="1"/>
        </w:numPr>
      </w:pPr>
      <w:r w:rsidRPr="00384DB3">
        <w:rPr>
          <w:sz w:val="24"/>
          <w:szCs w:val="24"/>
        </w:rPr>
        <w:t>Grondvormen van bewegen</w:t>
      </w:r>
    </w:p>
    <w:p w14:paraId="02623B50" w14:textId="77777777" w:rsidR="00214295" w:rsidRPr="00384DB3" w:rsidRDefault="004806B0" w:rsidP="009B3B4E">
      <w:pPr>
        <w:pStyle w:val="Lijstalinea"/>
        <w:numPr>
          <w:ilvl w:val="1"/>
          <w:numId w:val="1"/>
        </w:numPr>
      </w:pPr>
      <w:r w:rsidRPr="00384DB3">
        <w:rPr>
          <w:sz w:val="24"/>
          <w:szCs w:val="24"/>
        </w:rPr>
        <w:t>Lopen (voorwaarts, achterwaarts, zijwaarts), hardlopen (vooruit), springen, rollen, dragen, balanceren, kruipen, klimmen, zwaaien, trekken, duwen, coördinatie</w:t>
      </w:r>
    </w:p>
    <w:p w14:paraId="0D8A0E62" w14:textId="77777777" w:rsidR="00214295" w:rsidRPr="00384DB3" w:rsidRDefault="004806B0" w:rsidP="009B3B4E">
      <w:pPr>
        <w:pStyle w:val="Lijstalinea"/>
        <w:numPr>
          <w:ilvl w:val="1"/>
          <w:numId w:val="1"/>
        </w:numPr>
      </w:pPr>
      <w:r w:rsidRPr="00384DB3">
        <w:rPr>
          <w:sz w:val="24"/>
          <w:szCs w:val="24"/>
        </w:rPr>
        <w:t>Volleybaleigen bewegingen</w:t>
      </w:r>
    </w:p>
    <w:p w14:paraId="0456806D" w14:textId="77777777" w:rsidR="00214295" w:rsidRPr="00384DB3" w:rsidRDefault="004806B0" w:rsidP="009B3B4E">
      <w:pPr>
        <w:pStyle w:val="Lijstalinea"/>
        <w:numPr>
          <w:ilvl w:val="0"/>
          <w:numId w:val="1"/>
        </w:numPr>
      </w:pPr>
      <w:r w:rsidRPr="00384DB3">
        <w:rPr>
          <w:sz w:val="24"/>
          <w:szCs w:val="24"/>
        </w:rPr>
        <w:t>Balvaardigheden</w:t>
      </w:r>
    </w:p>
    <w:p w14:paraId="05899045" w14:textId="77777777" w:rsidR="00214295" w:rsidRPr="00384DB3" w:rsidRDefault="004806B0" w:rsidP="009B3B4E">
      <w:pPr>
        <w:pStyle w:val="Lijstalinea"/>
        <w:numPr>
          <w:ilvl w:val="1"/>
          <w:numId w:val="1"/>
        </w:numPr>
      </w:pPr>
      <w:r w:rsidRPr="00384DB3">
        <w:rPr>
          <w:color w:val="000000"/>
          <w:sz w:val="24"/>
          <w:szCs w:val="24"/>
        </w:rPr>
        <w:t>Dribbelen, rollen, gooien en vangen met één of twee handen</w:t>
      </w:r>
    </w:p>
    <w:p w14:paraId="0970632A" w14:textId="77777777" w:rsidR="00214295" w:rsidRPr="00384DB3" w:rsidRDefault="004806B0" w:rsidP="009B3B4E">
      <w:pPr>
        <w:pStyle w:val="Lijstalinea"/>
        <w:numPr>
          <w:ilvl w:val="1"/>
          <w:numId w:val="1"/>
        </w:numPr>
      </w:pPr>
      <w:r w:rsidRPr="00384DB3">
        <w:rPr>
          <w:color w:val="000000"/>
          <w:sz w:val="24"/>
          <w:szCs w:val="24"/>
        </w:rPr>
        <w:t>Gooien en vangen van ballen met diverse maten en gewichten</w:t>
      </w:r>
    </w:p>
    <w:p w14:paraId="3798E94C" w14:textId="77777777" w:rsidR="00214295" w:rsidRPr="00384DB3" w:rsidRDefault="004806B0" w:rsidP="009B3B4E">
      <w:pPr>
        <w:pStyle w:val="Lijstalinea"/>
        <w:numPr>
          <w:ilvl w:val="1"/>
          <w:numId w:val="1"/>
        </w:numPr>
      </w:pPr>
      <w:r w:rsidRPr="00384DB3">
        <w:rPr>
          <w:color w:val="000000"/>
          <w:sz w:val="24"/>
          <w:szCs w:val="24"/>
        </w:rPr>
        <w:t>Het vangen van de bal in verschillende houdingen</w:t>
      </w:r>
    </w:p>
    <w:p w14:paraId="003AD471" w14:textId="77777777" w:rsidR="00214295" w:rsidRPr="00384DB3" w:rsidRDefault="004806B0" w:rsidP="009B3B4E">
      <w:pPr>
        <w:pStyle w:val="Lijstalinea"/>
        <w:numPr>
          <w:ilvl w:val="1"/>
          <w:numId w:val="1"/>
        </w:numPr>
      </w:pPr>
      <w:r w:rsidRPr="00384DB3">
        <w:rPr>
          <w:color w:val="000000"/>
          <w:sz w:val="24"/>
          <w:szCs w:val="24"/>
        </w:rPr>
        <w:t>Gooien en vangen met verschillende hoogtes van balbaan</w:t>
      </w:r>
    </w:p>
    <w:p w14:paraId="6BF49FA1" w14:textId="77777777" w:rsidR="00214295" w:rsidRPr="00384DB3" w:rsidRDefault="004806B0" w:rsidP="009B3B4E">
      <w:pPr>
        <w:pStyle w:val="Lijstalinea"/>
        <w:numPr>
          <w:ilvl w:val="0"/>
          <w:numId w:val="1"/>
        </w:numPr>
      </w:pPr>
      <w:r w:rsidRPr="00384DB3">
        <w:rPr>
          <w:sz w:val="24"/>
          <w:szCs w:val="24"/>
        </w:rPr>
        <w:t>Verplaatsingstechniek</w:t>
      </w:r>
    </w:p>
    <w:p w14:paraId="229CE69E" w14:textId="77777777" w:rsidR="00214295" w:rsidRPr="00384DB3" w:rsidRDefault="004806B0" w:rsidP="009B3B4E">
      <w:pPr>
        <w:pStyle w:val="Lijstalinea"/>
        <w:numPr>
          <w:ilvl w:val="1"/>
          <w:numId w:val="1"/>
        </w:numPr>
      </w:pPr>
      <w:r w:rsidRPr="00384DB3">
        <w:rPr>
          <w:color w:val="000000"/>
          <w:sz w:val="24"/>
          <w:szCs w:val="24"/>
        </w:rPr>
        <w:t xml:space="preserve">Voorwaarts, achterwaarts, zijwaarts (sidestep), diagonaal voor- en achterwaarts verplaatsen (shuffle), verplaatsingen ook in sprong </w:t>
      </w:r>
    </w:p>
    <w:p w14:paraId="7847F850" w14:textId="77777777" w:rsidR="00214295" w:rsidRPr="00384DB3" w:rsidRDefault="004806B0" w:rsidP="009B3B4E">
      <w:pPr>
        <w:pStyle w:val="Lijstalinea"/>
        <w:numPr>
          <w:ilvl w:val="0"/>
          <w:numId w:val="1"/>
        </w:numPr>
      </w:pPr>
      <w:r w:rsidRPr="00384DB3">
        <w:rPr>
          <w:sz w:val="24"/>
          <w:szCs w:val="24"/>
        </w:rPr>
        <w:t>Service</w:t>
      </w:r>
    </w:p>
    <w:p w14:paraId="7C0E08C0" w14:textId="77777777" w:rsidR="00214295" w:rsidRPr="00384DB3" w:rsidRDefault="004806B0" w:rsidP="009B3B4E">
      <w:pPr>
        <w:pStyle w:val="Lijstalinea"/>
        <w:numPr>
          <w:ilvl w:val="1"/>
          <w:numId w:val="1"/>
        </w:numPr>
      </w:pPr>
      <w:r w:rsidRPr="00384DB3">
        <w:rPr>
          <w:sz w:val="24"/>
          <w:szCs w:val="24"/>
        </w:rPr>
        <w:t>Zie beschrijving bij CMV2</w:t>
      </w:r>
    </w:p>
    <w:p w14:paraId="417298F9" w14:textId="77777777" w:rsidR="00214295" w:rsidRPr="00384DB3" w:rsidRDefault="004806B0" w:rsidP="009B3B4E">
      <w:pPr>
        <w:pStyle w:val="Lijstalinea"/>
        <w:numPr>
          <w:ilvl w:val="0"/>
          <w:numId w:val="1"/>
        </w:numPr>
      </w:pPr>
      <w:r w:rsidRPr="00384DB3">
        <w:rPr>
          <w:sz w:val="24"/>
          <w:szCs w:val="24"/>
        </w:rPr>
        <w:t xml:space="preserve">Onderarms spelen </w:t>
      </w:r>
    </w:p>
    <w:p w14:paraId="64635F99" w14:textId="77777777" w:rsidR="00214295" w:rsidRPr="00384DB3" w:rsidRDefault="004806B0" w:rsidP="009B3B4E">
      <w:pPr>
        <w:pStyle w:val="Lijstalinea"/>
        <w:numPr>
          <w:ilvl w:val="1"/>
          <w:numId w:val="1"/>
        </w:numPr>
      </w:pPr>
      <w:r w:rsidRPr="00384DB3">
        <w:rPr>
          <w:color w:val="000000"/>
          <w:sz w:val="24"/>
          <w:szCs w:val="24"/>
        </w:rPr>
        <w:t>De onderhandse pass redelijk kunnen uitvoeren</w:t>
      </w:r>
    </w:p>
    <w:p w14:paraId="535753F0" w14:textId="77777777" w:rsidR="00214295" w:rsidRPr="00384DB3" w:rsidRDefault="004806B0" w:rsidP="009B3B4E">
      <w:pPr>
        <w:pStyle w:val="Lijstalinea"/>
        <w:numPr>
          <w:ilvl w:val="0"/>
          <w:numId w:val="1"/>
        </w:numPr>
      </w:pPr>
      <w:r w:rsidRPr="00384DB3">
        <w:rPr>
          <w:sz w:val="24"/>
          <w:szCs w:val="24"/>
        </w:rPr>
        <w:t>Bovenhands spelen</w:t>
      </w:r>
    </w:p>
    <w:p w14:paraId="583BF27B" w14:textId="77777777" w:rsidR="00214295" w:rsidRPr="00384DB3" w:rsidRDefault="004806B0" w:rsidP="009B3B4E">
      <w:pPr>
        <w:pStyle w:val="Lijstalinea"/>
        <w:numPr>
          <w:ilvl w:val="1"/>
          <w:numId w:val="1"/>
        </w:numPr>
      </w:pPr>
      <w:r w:rsidRPr="00384DB3">
        <w:rPr>
          <w:sz w:val="24"/>
          <w:szCs w:val="24"/>
        </w:rPr>
        <w:t>Zie beschrijving bij CMV2</w:t>
      </w:r>
    </w:p>
    <w:p w14:paraId="0ED23FCA" w14:textId="77777777" w:rsidR="00214295" w:rsidRPr="00384DB3" w:rsidRDefault="004806B0" w:rsidP="009B3B4E">
      <w:pPr>
        <w:pStyle w:val="Lijstalinea"/>
        <w:numPr>
          <w:ilvl w:val="1"/>
          <w:numId w:val="1"/>
        </w:numPr>
      </w:pPr>
      <w:r w:rsidRPr="00384DB3">
        <w:rPr>
          <w:sz w:val="24"/>
          <w:szCs w:val="24"/>
        </w:rPr>
        <w:t>De bovenhandse techniek, frontaal, dient redelijk beheerst te worden</w:t>
      </w:r>
    </w:p>
    <w:p w14:paraId="32E5D976" w14:textId="77777777" w:rsidR="00214295" w:rsidRPr="00384DB3" w:rsidRDefault="004806B0" w:rsidP="009B3B4E">
      <w:pPr>
        <w:pStyle w:val="Lijstalinea"/>
        <w:numPr>
          <w:ilvl w:val="0"/>
          <w:numId w:val="1"/>
        </w:numPr>
      </w:pPr>
      <w:r w:rsidRPr="00384DB3">
        <w:rPr>
          <w:sz w:val="24"/>
          <w:szCs w:val="24"/>
        </w:rPr>
        <w:t>Aanval</w:t>
      </w:r>
    </w:p>
    <w:p w14:paraId="36D45CBC" w14:textId="77777777" w:rsidR="00214295" w:rsidRPr="00384DB3" w:rsidRDefault="004806B0" w:rsidP="009B3B4E">
      <w:pPr>
        <w:pStyle w:val="Lijstalinea"/>
        <w:numPr>
          <w:ilvl w:val="1"/>
          <w:numId w:val="1"/>
        </w:numPr>
      </w:pPr>
      <w:r w:rsidRPr="00384DB3">
        <w:rPr>
          <w:sz w:val="24"/>
          <w:szCs w:val="24"/>
        </w:rPr>
        <w:t>Zie beschrijving bij CMV2</w:t>
      </w:r>
    </w:p>
    <w:p w14:paraId="0BF65C1C" w14:textId="77777777" w:rsidR="00214295" w:rsidRPr="00384DB3" w:rsidRDefault="004806B0" w:rsidP="009B3B4E">
      <w:pPr>
        <w:pStyle w:val="Lijstalinea"/>
        <w:numPr>
          <w:ilvl w:val="1"/>
          <w:numId w:val="1"/>
        </w:numPr>
      </w:pPr>
      <w:r w:rsidRPr="00384DB3">
        <w:rPr>
          <w:sz w:val="24"/>
          <w:szCs w:val="24"/>
        </w:rPr>
        <w:t>Vanggooibeweging voorwaarts en achterwaarts kunnen uitvoeren</w:t>
      </w:r>
    </w:p>
    <w:p w14:paraId="0538606A" w14:textId="77777777" w:rsidR="00214295" w:rsidRPr="00384DB3" w:rsidRDefault="004806B0" w:rsidP="009B3B4E">
      <w:pPr>
        <w:pStyle w:val="Lijstalinea"/>
        <w:numPr>
          <w:ilvl w:val="0"/>
          <w:numId w:val="1"/>
        </w:numPr>
      </w:pPr>
      <w:r w:rsidRPr="00384DB3">
        <w:rPr>
          <w:sz w:val="24"/>
          <w:szCs w:val="24"/>
        </w:rPr>
        <w:t>Opstelling in het veld</w:t>
      </w:r>
    </w:p>
    <w:p w14:paraId="5ED7657F" w14:textId="77777777" w:rsidR="00214295" w:rsidRPr="00384DB3" w:rsidRDefault="00CC329C" w:rsidP="009B3B4E">
      <w:pPr>
        <w:pStyle w:val="Lijstalinea"/>
        <w:numPr>
          <w:ilvl w:val="1"/>
          <w:numId w:val="1"/>
        </w:numPr>
      </w:pPr>
      <w:r w:rsidRPr="00384DB3">
        <w:rPr>
          <w:sz w:val="24"/>
          <w:szCs w:val="24"/>
        </w:rPr>
        <w:t>Spelers staan in een ankeropstelling</w:t>
      </w:r>
    </w:p>
    <w:p w14:paraId="085DB2AD" w14:textId="77777777" w:rsidR="00214295" w:rsidRPr="00384DB3" w:rsidRDefault="00214295" w:rsidP="009B3B4E">
      <w:pPr>
        <w:pStyle w:val="Lijstalinea"/>
        <w:ind w:left="2160"/>
      </w:pPr>
    </w:p>
    <w:p w14:paraId="0D9C3BCA" w14:textId="77777777" w:rsidR="00214295" w:rsidRPr="00384DB3" w:rsidRDefault="00214295" w:rsidP="009B3B4E">
      <w:pPr>
        <w:spacing w:after="200"/>
      </w:pPr>
    </w:p>
    <w:p w14:paraId="3DAE7CEA" w14:textId="77777777" w:rsidR="00214295" w:rsidRPr="00384DB3" w:rsidRDefault="004806B0" w:rsidP="009B3B4E">
      <w:pPr>
        <w:pageBreakBefore/>
      </w:pPr>
      <w:r w:rsidRPr="00384DB3">
        <w:rPr>
          <w:i/>
          <w:sz w:val="24"/>
          <w:szCs w:val="24"/>
        </w:rPr>
        <w:lastRenderedPageBreak/>
        <w:t>Tactieken</w:t>
      </w:r>
    </w:p>
    <w:p w14:paraId="69FAF040" w14:textId="77777777" w:rsidR="00214295" w:rsidRPr="00384DB3" w:rsidRDefault="004806B0" w:rsidP="009B3B4E">
      <w:pPr>
        <w:pStyle w:val="Lijstalinea"/>
        <w:numPr>
          <w:ilvl w:val="0"/>
          <w:numId w:val="1"/>
        </w:numPr>
      </w:pPr>
      <w:r w:rsidRPr="00384DB3">
        <w:rPr>
          <w:color w:val="000000"/>
          <w:sz w:val="24"/>
          <w:szCs w:val="24"/>
        </w:rPr>
        <w:t>Spelen op open plaatsen</w:t>
      </w:r>
    </w:p>
    <w:p w14:paraId="5ADFBFE2" w14:textId="77777777" w:rsidR="00214295" w:rsidRPr="00384DB3" w:rsidRDefault="004806B0" w:rsidP="009B3B4E">
      <w:pPr>
        <w:pStyle w:val="Lijstalinea"/>
        <w:numPr>
          <w:ilvl w:val="0"/>
          <w:numId w:val="1"/>
        </w:numPr>
      </w:pPr>
      <w:r w:rsidRPr="00384DB3">
        <w:rPr>
          <w:color w:val="000000"/>
          <w:sz w:val="24"/>
          <w:szCs w:val="24"/>
        </w:rPr>
        <w:t>Goede opstelling in het veld</w:t>
      </w:r>
    </w:p>
    <w:p w14:paraId="54D12BE0" w14:textId="77777777" w:rsidR="00214295" w:rsidRPr="00384DB3" w:rsidRDefault="004806B0" w:rsidP="009B3B4E">
      <w:pPr>
        <w:pStyle w:val="Lijstalinea"/>
        <w:numPr>
          <w:ilvl w:val="0"/>
          <w:numId w:val="1"/>
        </w:numPr>
      </w:pPr>
      <w:r w:rsidRPr="00384DB3">
        <w:rPr>
          <w:color w:val="000000"/>
          <w:sz w:val="24"/>
          <w:szCs w:val="24"/>
        </w:rPr>
        <w:t>Tijdig doordraaien</w:t>
      </w:r>
    </w:p>
    <w:p w14:paraId="778D03FE" w14:textId="77777777" w:rsidR="00214295" w:rsidRPr="00384DB3" w:rsidRDefault="00214295" w:rsidP="009B3B4E"/>
    <w:p w14:paraId="77DF1C62" w14:textId="77777777" w:rsidR="00214295" w:rsidRPr="00384DB3" w:rsidRDefault="004806B0" w:rsidP="009B3B4E">
      <w:r w:rsidRPr="00384DB3">
        <w:rPr>
          <w:i/>
          <w:sz w:val="24"/>
          <w:szCs w:val="24"/>
        </w:rPr>
        <w:t>Mentale doelen</w:t>
      </w:r>
    </w:p>
    <w:p w14:paraId="4550D835" w14:textId="77777777" w:rsidR="00214295" w:rsidRPr="00384DB3" w:rsidRDefault="004806B0" w:rsidP="009B3B4E">
      <w:pPr>
        <w:pStyle w:val="Lijstalinea"/>
        <w:numPr>
          <w:ilvl w:val="0"/>
          <w:numId w:val="1"/>
        </w:numPr>
      </w:pPr>
      <w:r w:rsidRPr="00384DB3">
        <w:rPr>
          <w:color w:val="000000"/>
          <w:sz w:val="24"/>
          <w:szCs w:val="24"/>
        </w:rPr>
        <w:t>De bal bij de tegenstander op de grond zien te krijgen. Risico durven nemen.</w:t>
      </w:r>
    </w:p>
    <w:p w14:paraId="498345CA" w14:textId="77777777" w:rsidR="00214295" w:rsidRPr="00384DB3" w:rsidRDefault="004806B0" w:rsidP="009B3B4E">
      <w:pPr>
        <w:pStyle w:val="Lijstalinea"/>
        <w:numPr>
          <w:ilvl w:val="0"/>
          <w:numId w:val="1"/>
        </w:numPr>
      </w:pPr>
      <w:r w:rsidRPr="00384DB3">
        <w:rPr>
          <w:color w:val="000000"/>
          <w:sz w:val="24"/>
          <w:szCs w:val="24"/>
        </w:rPr>
        <w:t>Leren samenspelen</w:t>
      </w:r>
    </w:p>
    <w:p w14:paraId="4C193CBC" w14:textId="77777777" w:rsidR="00214295" w:rsidRPr="00384DB3" w:rsidRDefault="004806B0" w:rsidP="009B3B4E">
      <w:pPr>
        <w:pStyle w:val="Lijstalinea"/>
        <w:numPr>
          <w:ilvl w:val="0"/>
          <w:numId w:val="1"/>
        </w:numPr>
      </w:pPr>
      <w:r w:rsidRPr="00384DB3">
        <w:rPr>
          <w:color w:val="000000"/>
          <w:sz w:val="24"/>
          <w:szCs w:val="24"/>
        </w:rPr>
        <w:t>Scoren</w:t>
      </w:r>
    </w:p>
    <w:p w14:paraId="7F3BD6C7" w14:textId="77777777" w:rsidR="00214295" w:rsidRPr="00384DB3" w:rsidRDefault="004806B0" w:rsidP="009B3B4E">
      <w:pPr>
        <w:pStyle w:val="Lijstalinea"/>
        <w:numPr>
          <w:ilvl w:val="0"/>
          <w:numId w:val="1"/>
        </w:numPr>
      </w:pPr>
      <w:r w:rsidRPr="00384DB3">
        <w:rPr>
          <w:color w:val="000000"/>
          <w:sz w:val="24"/>
          <w:szCs w:val="24"/>
        </w:rPr>
        <w:t>Communiceren, uit roepen als de bal uitgaat en de bal dan ook niet pakken,</w:t>
      </w:r>
    </w:p>
    <w:p w14:paraId="35AB925F" w14:textId="77777777" w:rsidR="00214295" w:rsidRPr="00384DB3" w:rsidRDefault="004806B0" w:rsidP="009B3B4E">
      <w:pPr>
        <w:ind w:left="12" w:firstLine="708"/>
      </w:pPr>
      <w:r w:rsidRPr="00384DB3">
        <w:rPr>
          <w:color w:val="000000"/>
          <w:sz w:val="24"/>
          <w:szCs w:val="24"/>
        </w:rPr>
        <w:t>maar ook “Los” roepen als je de bal gaat spelen</w:t>
      </w:r>
    </w:p>
    <w:p w14:paraId="121B0694" w14:textId="77777777" w:rsidR="00214295" w:rsidRPr="00384DB3" w:rsidRDefault="004806B0" w:rsidP="009B3B4E">
      <w:pPr>
        <w:pStyle w:val="Lijstalinea"/>
        <w:numPr>
          <w:ilvl w:val="0"/>
          <w:numId w:val="1"/>
        </w:numPr>
      </w:pPr>
      <w:r w:rsidRPr="00384DB3">
        <w:rPr>
          <w:color w:val="000000"/>
          <w:sz w:val="24"/>
          <w:szCs w:val="24"/>
        </w:rPr>
        <w:t>Anticiperen: van te voren weten waar de 2e bal naar toe moet</w:t>
      </w:r>
    </w:p>
    <w:p w14:paraId="31D81ADB" w14:textId="0E41B691" w:rsidR="00214295" w:rsidRPr="00384DB3" w:rsidRDefault="004806B0" w:rsidP="009B3B4E">
      <w:pPr>
        <w:pStyle w:val="Lijstalinea"/>
        <w:numPr>
          <w:ilvl w:val="0"/>
          <w:numId w:val="1"/>
        </w:numPr>
      </w:pPr>
      <w:r w:rsidRPr="00384DB3">
        <w:rPr>
          <w:color w:val="000000"/>
          <w:sz w:val="24"/>
          <w:szCs w:val="24"/>
        </w:rPr>
        <w:t>Concentreren: rust voor het spelen van elke bal. Tijd nemen voor de opslag</w:t>
      </w:r>
      <w:r w:rsidR="007D7CF7">
        <w:rPr>
          <w:color w:val="000000"/>
          <w:sz w:val="24"/>
          <w:szCs w:val="24"/>
        </w:rPr>
        <w:t>,</w:t>
      </w:r>
    </w:p>
    <w:p w14:paraId="4A8B1B26" w14:textId="77777777" w:rsidR="00214295" w:rsidRPr="00384DB3" w:rsidRDefault="004806B0" w:rsidP="009B3B4E">
      <w:pPr>
        <w:ind w:firstLine="708"/>
      </w:pPr>
      <w:r w:rsidRPr="00384DB3">
        <w:rPr>
          <w:color w:val="000000"/>
          <w:sz w:val="24"/>
          <w:szCs w:val="24"/>
        </w:rPr>
        <w:t>maar ook op tijd zijn om UGH2 in te nemen</w:t>
      </w:r>
    </w:p>
    <w:p w14:paraId="559D679B" w14:textId="77777777" w:rsidR="00214295" w:rsidRPr="00384DB3" w:rsidRDefault="00214295" w:rsidP="009B3B4E">
      <w:pPr>
        <w:ind w:firstLine="708"/>
      </w:pPr>
    </w:p>
    <w:p w14:paraId="129C873E" w14:textId="77777777" w:rsidR="00214295" w:rsidRPr="00384DB3" w:rsidRDefault="004806B0" w:rsidP="009B3B4E">
      <w:r w:rsidRPr="00384DB3">
        <w:rPr>
          <w:i/>
          <w:sz w:val="24"/>
          <w:szCs w:val="24"/>
        </w:rPr>
        <w:t>Algemene en sociale doelen</w:t>
      </w:r>
    </w:p>
    <w:p w14:paraId="19FD1883" w14:textId="77777777" w:rsidR="00214295" w:rsidRPr="00384DB3" w:rsidRDefault="004806B0" w:rsidP="009B3B4E">
      <w:pPr>
        <w:pStyle w:val="Lijstalinea"/>
        <w:numPr>
          <w:ilvl w:val="0"/>
          <w:numId w:val="1"/>
        </w:numPr>
      </w:pPr>
      <w:r w:rsidRPr="00384DB3">
        <w:rPr>
          <w:color w:val="000000"/>
          <w:sz w:val="24"/>
          <w:szCs w:val="24"/>
        </w:rPr>
        <w:t>Leren spelen – nadruk op leren</w:t>
      </w:r>
    </w:p>
    <w:p w14:paraId="1DA21BE7" w14:textId="77777777" w:rsidR="00214295" w:rsidRPr="00384DB3" w:rsidRDefault="004806B0" w:rsidP="009B3B4E">
      <w:pPr>
        <w:pStyle w:val="Lijstalinea"/>
        <w:numPr>
          <w:ilvl w:val="0"/>
          <w:numId w:val="1"/>
        </w:numPr>
      </w:pPr>
      <w:r w:rsidRPr="00384DB3">
        <w:rPr>
          <w:color w:val="000000"/>
          <w:sz w:val="24"/>
          <w:szCs w:val="24"/>
        </w:rPr>
        <w:t>Leren samenwerken</w:t>
      </w:r>
    </w:p>
    <w:p w14:paraId="6F153D3D" w14:textId="77777777" w:rsidR="00214295" w:rsidRPr="00384DB3" w:rsidRDefault="004806B0" w:rsidP="009B3B4E">
      <w:pPr>
        <w:pStyle w:val="Lijstalinea"/>
        <w:numPr>
          <w:ilvl w:val="0"/>
          <w:numId w:val="1"/>
        </w:numPr>
      </w:pPr>
      <w:r w:rsidRPr="00384DB3">
        <w:rPr>
          <w:color w:val="000000"/>
          <w:sz w:val="24"/>
          <w:szCs w:val="24"/>
        </w:rPr>
        <w:t>Blij zijn met goede acties, yell,</w:t>
      </w:r>
    </w:p>
    <w:p w14:paraId="1CDB4293" w14:textId="77777777" w:rsidR="00214295" w:rsidRPr="00384DB3" w:rsidRDefault="004806B0" w:rsidP="009B3B4E">
      <w:pPr>
        <w:pStyle w:val="Lijstalinea"/>
        <w:numPr>
          <w:ilvl w:val="0"/>
          <w:numId w:val="1"/>
        </w:numPr>
      </w:pPr>
      <w:r w:rsidRPr="00384DB3">
        <w:rPr>
          <w:color w:val="000000"/>
          <w:sz w:val="24"/>
          <w:szCs w:val="24"/>
        </w:rPr>
        <w:t>High-five</w:t>
      </w:r>
    </w:p>
    <w:p w14:paraId="2295CD28" w14:textId="77777777" w:rsidR="00214295" w:rsidRPr="00384DB3" w:rsidRDefault="004806B0" w:rsidP="009B3B4E">
      <w:pPr>
        <w:pStyle w:val="Lijstalinea"/>
        <w:numPr>
          <w:ilvl w:val="0"/>
          <w:numId w:val="1"/>
        </w:numPr>
      </w:pPr>
      <w:r w:rsidRPr="00384DB3">
        <w:rPr>
          <w:color w:val="000000"/>
          <w:sz w:val="24"/>
          <w:szCs w:val="24"/>
        </w:rPr>
        <w:t>Sfeer en enthousiasme – yellen</w:t>
      </w:r>
    </w:p>
    <w:p w14:paraId="67EC4382" w14:textId="77777777" w:rsidR="00214295" w:rsidRPr="00384DB3" w:rsidRDefault="004806B0" w:rsidP="009B3B4E">
      <w:pPr>
        <w:pStyle w:val="Lijstalinea"/>
        <w:numPr>
          <w:ilvl w:val="0"/>
          <w:numId w:val="1"/>
        </w:numPr>
      </w:pPr>
      <w:r w:rsidRPr="00384DB3">
        <w:rPr>
          <w:color w:val="000000"/>
          <w:sz w:val="24"/>
          <w:szCs w:val="24"/>
        </w:rPr>
        <w:t>Werk met haalbare doelen</w:t>
      </w:r>
    </w:p>
    <w:p w14:paraId="6DE6B31B" w14:textId="77777777" w:rsidR="00214295" w:rsidRPr="00384DB3" w:rsidRDefault="00214295" w:rsidP="009B3B4E"/>
    <w:p w14:paraId="46720DB1" w14:textId="77777777" w:rsidR="00214295" w:rsidRPr="00384DB3" w:rsidRDefault="00214295" w:rsidP="009B3B4E"/>
    <w:p w14:paraId="208414F2" w14:textId="77777777" w:rsidR="00214295" w:rsidRDefault="00214295" w:rsidP="009B3B4E">
      <w:pPr>
        <w:spacing w:after="200"/>
      </w:pPr>
    </w:p>
    <w:p w14:paraId="062452FF" w14:textId="77777777" w:rsidR="00422B79" w:rsidRDefault="00422B79" w:rsidP="009B3B4E">
      <w:pPr>
        <w:spacing w:after="200"/>
      </w:pPr>
    </w:p>
    <w:p w14:paraId="3A90B443" w14:textId="77777777" w:rsidR="00422B79" w:rsidRDefault="00422B79" w:rsidP="009B3B4E">
      <w:pPr>
        <w:spacing w:after="200"/>
      </w:pPr>
    </w:p>
    <w:p w14:paraId="5C604DF2" w14:textId="77777777" w:rsidR="00422B79" w:rsidRDefault="00422B79" w:rsidP="009B3B4E">
      <w:pPr>
        <w:spacing w:after="200"/>
      </w:pPr>
    </w:p>
    <w:p w14:paraId="759B346C" w14:textId="77777777" w:rsidR="00422B79" w:rsidRDefault="00422B79" w:rsidP="009B3B4E">
      <w:pPr>
        <w:spacing w:after="200"/>
      </w:pPr>
    </w:p>
    <w:p w14:paraId="5E370892" w14:textId="77777777" w:rsidR="00422B79" w:rsidRDefault="00422B79" w:rsidP="009B3B4E">
      <w:pPr>
        <w:spacing w:after="200"/>
      </w:pPr>
    </w:p>
    <w:p w14:paraId="0050B444" w14:textId="77777777" w:rsidR="00422B79" w:rsidRDefault="00422B79" w:rsidP="009B3B4E">
      <w:pPr>
        <w:spacing w:after="200"/>
      </w:pPr>
    </w:p>
    <w:p w14:paraId="33204568" w14:textId="77777777" w:rsidR="00422B79" w:rsidRDefault="00422B79" w:rsidP="009B3B4E">
      <w:pPr>
        <w:spacing w:after="200"/>
      </w:pPr>
    </w:p>
    <w:p w14:paraId="7813832B" w14:textId="77777777" w:rsidR="00422B79" w:rsidRDefault="00422B79" w:rsidP="009B3B4E">
      <w:pPr>
        <w:spacing w:after="200"/>
      </w:pPr>
    </w:p>
    <w:p w14:paraId="1F9BEF6D" w14:textId="77777777" w:rsidR="00422B79" w:rsidRDefault="00422B79" w:rsidP="009B3B4E">
      <w:pPr>
        <w:spacing w:after="200"/>
      </w:pPr>
    </w:p>
    <w:p w14:paraId="3C3CE42B" w14:textId="77777777" w:rsidR="00422B79" w:rsidRDefault="00422B79" w:rsidP="009B3B4E">
      <w:pPr>
        <w:spacing w:after="200"/>
      </w:pPr>
    </w:p>
    <w:p w14:paraId="070A089C" w14:textId="77777777" w:rsidR="00422B79" w:rsidRDefault="00422B79" w:rsidP="009B3B4E">
      <w:pPr>
        <w:spacing w:after="200"/>
      </w:pPr>
    </w:p>
    <w:p w14:paraId="26F90AFC" w14:textId="77777777" w:rsidR="00422B79" w:rsidRDefault="00422B79" w:rsidP="009B3B4E">
      <w:pPr>
        <w:spacing w:after="200"/>
      </w:pPr>
    </w:p>
    <w:p w14:paraId="3B2735DF" w14:textId="77777777" w:rsidR="00422B79" w:rsidRPr="00384DB3" w:rsidRDefault="00422B79" w:rsidP="009B3B4E">
      <w:pPr>
        <w:spacing w:after="200"/>
      </w:pPr>
    </w:p>
    <w:p w14:paraId="6A4A7B0F" w14:textId="77777777" w:rsidR="00214295" w:rsidRPr="00384DB3" w:rsidRDefault="004806B0" w:rsidP="009B3B4E">
      <w:pPr>
        <w:pStyle w:val="Kop2"/>
      </w:pPr>
      <w:bookmarkStart w:id="31" w:name="_Toc477269112"/>
      <w:r w:rsidRPr="00384DB3">
        <w:lastRenderedPageBreak/>
        <w:t>4.4  CMV 5 (10/11 jaar)</w:t>
      </w:r>
      <w:bookmarkEnd w:id="31"/>
    </w:p>
    <w:p w14:paraId="465FE07D" w14:textId="77777777" w:rsidR="00214295" w:rsidRPr="00384DB3" w:rsidRDefault="00214295" w:rsidP="009B3B4E"/>
    <w:p w14:paraId="673406C8" w14:textId="77777777" w:rsidR="00214295" w:rsidRPr="00384DB3" w:rsidRDefault="004806B0" w:rsidP="009B3B4E">
      <w:r w:rsidRPr="00384DB3">
        <w:rPr>
          <w:i/>
          <w:sz w:val="24"/>
          <w:szCs w:val="24"/>
        </w:rPr>
        <w:t>Doelstellingen:</w:t>
      </w:r>
    </w:p>
    <w:p w14:paraId="51F50BA9" w14:textId="77777777" w:rsidR="00214295" w:rsidRPr="00384DB3" w:rsidRDefault="004806B0" w:rsidP="009B3B4E">
      <w:pPr>
        <w:pStyle w:val="Lijstalinea"/>
        <w:numPr>
          <w:ilvl w:val="0"/>
          <w:numId w:val="1"/>
        </w:numPr>
      </w:pPr>
      <w:r w:rsidRPr="00384DB3">
        <w:rPr>
          <w:sz w:val="24"/>
          <w:szCs w:val="24"/>
        </w:rPr>
        <w:t>Kinderen plezier laten beleven tijden de trainingen en wedstrijden</w:t>
      </w:r>
    </w:p>
    <w:p w14:paraId="40CD268A" w14:textId="77777777" w:rsidR="00214295" w:rsidRPr="00384DB3" w:rsidRDefault="004806B0" w:rsidP="009B3B4E">
      <w:pPr>
        <w:pStyle w:val="Lijstalinea"/>
        <w:numPr>
          <w:ilvl w:val="0"/>
          <w:numId w:val="1"/>
        </w:numPr>
      </w:pPr>
      <w:r w:rsidRPr="00384DB3">
        <w:rPr>
          <w:color w:val="000000"/>
          <w:sz w:val="24"/>
          <w:szCs w:val="24"/>
        </w:rPr>
        <w:t>Beheersen van de grondvormen van bewegen</w:t>
      </w:r>
    </w:p>
    <w:p w14:paraId="194C554D" w14:textId="77777777" w:rsidR="00214295" w:rsidRPr="00384DB3" w:rsidRDefault="004806B0" w:rsidP="009B3B4E">
      <w:pPr>
        <w:pStyle w:val="Lijstalinea"/>
        <w:numPr>
          <w:ilvl w:val="0"/>
          <w:numId w:val="1"/>
        </w:numPr>
      </w:pPr>
      <w:r w:rsidRPr="00384DB3">
        <w:rPr>
          <w:color w:val="000000"/>
          <w:sz w:val="24"/>
          <w:szCs w:val="24"/>
        </w:rPr>
        <w:t>Redelijk CMV kunnen spelen op niveau 5</w:t>
      </w:r>
    </w:p>
    <w:p w14:paraId="2071244C" w14:textId="77777777" w:rsidR="00214295" w:rsidRPr="00384DB3" w:rsidRDefault="00214295" w:rsidP="009B3B4E">
      <w:pPr>
        <w:pStyle w:val="Lijstalinea"/>
      </w:pPr>
    </w:p>
    <w:p w14:paraId="2F8A295D" w14:textId="77777777" w:rsidR="00214295" w:rsidRPr="00384DB3" w:rsidRDefault="004806B0" w:rsidP="009B3B4E">
      <w:r w:rsidRPr="00384DB3">
        <w:rPr>
          <w:i/>
          <w:sz w:val="24"/>
          <w:szCs w:val="24"/>
        </w:rPr>
        <w:t>Technieken:</w:t>
      </w:r>
    </w:p>
    <w:p w14:paraId="62619FA3" w14:textId="77777777" w:rsidR="00214295" w:rsidRPr="00384DB3" w:rsidRDefault="004806B0" w:rsidP="009B3B4E">
      <w:pPr>
        <w:pStyle w:val="Lijstalinea"/>
        <w:numPr>
          <w:ilvl w:val="0"/>
          <w:numId w:val="1"/>
        </w:numPr>
      </w:pPr>
      <w:r w:rsidRPr="00384DB3">
        <w:rPr>
          <w:sz w:val="24"/>
          <w:szCs w:val="24"/>
        </w:rPr>
        <w:t>Grondvormen van bewegen</w:t>
      </w:r>
    </w:p>
    <w:p w14:paraId="56361BA9" w14:textId="77777777" w:rsidR="00214295" w:rsidRPr="00384DB3" w:rsidRDefault="004806B0" w:rsidP="009B3B4E">
      <w:pPr>
        <w:pStyle w:val="Lijstalinea"/>
        <w:numPr>
          <w:ilvl w:val="1"/>
          <w:numId w:val="1"/>
        </w:numPr>
      </w:pPr>
      <w:r w:rsidRPr="00384DB3">
        <w:rPr>
          <w:sz w:val="24"/>
          <w:szCs w:val="24"/>
        </w:rPr>
        <w:t>Lopen (voorwaarts, achterwaarts, zijwaarts), hardlopen (vooruit), springen, rollen, dragen, balanceren, kruipen, klimmen, zwaaien, trekken, duwen, coördinatie</w:t>
      </w:r>
    </w:p>
    <w:p w14:paraId="74D00E5D" w14:textId="77777777" w:rsidR="00214295" w:rsidRPr="00384DB3" w:rsidRDefault="004806B0" w:rsidP="009B3B4E">
      <w:pPr>
        <w:pStyle w:val="Lijstalinea"/>
        <w:numPr>
          <w:ilvl w:val="1"/>
          <w:numId w:val="1"/>
        </w:numPr>
      </w:pPr>
      <w:r w:rsidRPr="00384DB3">
        <w:rPr>
          <w:sz w:val="24"/>
          <w:szCs w:val="24"/>
        </w:rPr>
        <w:t>Alle volleybaleigen bewegingen kunnen uitvoeren</w:t>
      </w:r>
    </w:p>
    <w:p w14:paraId="6CC3FC2B" w14:textId="77777777" w:rsidR="00214295" w:rsidRPr="00384DB3" w:rsidRDefault="004806B0" w:rsidP="009B3B4E">
      <w:pPr>
        <w:pStyle w:val="Lijstalinea"/>
        <w:numPr>
          <w:ilvl w:val="0"/>
          <w:numId w:val="1"/>
        </w:numPr>
      </w:pPr>
      <w:r w:rsidRPr="00384DB3">
        <w:rPr>
          <w:sz w:val="24"/>
          <w:szCs w:val="24"/>
        </w:rPr>
        <w:t>Balvaardigheden</w:t>
      </w:r>
    </w:p>
    <w:p w14:paraId="35ADFD86" w14:textId="77777777" w:rsidR="00214295" w:rsidRPr="00384DB3" w:rsidRDefault="004806B0" w:rsidP="009B3B4E">
      <w:pPr>
        <w:pStyle w:val="Lijstalinea"/>
        <w:numPr>
          <w:ilvl w:val="1"/>
          <w:numId w:val="1"/>
        </w:numPr>
      </w:pPr>
      <w:r w:rsidRPr="00384DB3">
        <w:rPr>
          <w:color w:val="000000"/>
          <w:sz w:val="24"/>
          <w:szCs w:val="24"/>
        </w:rPr>
        <w:t>Dribbelen, rollen, gooien en vangen met één of twee handen</w:t>
      </w:r>
    </w:p>
    <w:p w14:paraId="6EE3D9EA" w14:textId="77777777" w:rsidR="00214295" w:rsidRPr="00384DB3" w:rsidRDefault="004806B0" w:rsidP="009B3B4E">
      <w:pPr>
        <w:pStyle w:val="Lijstalinea"/>
        <w:numPr>
          <w:ilvl w:val="1"/>
          <w:numId w:val="1"/>
        </w:numPr>
      </w:pPr>
      <w:r w:rsidRPr="00384DB3">
        <w:rPr>
          <w:color w:val="000000"/>
          <w:sz w:val="24"/>
          <w:szCs w:val="24"/>
        </w:rPr>
        <w:t>Gooien en vangen van ballen met diverse maten en gewichten</w:t>
      </w:r>
    </w:p>
    <w:p w14:paraId="362BD6DA" w14:textId="77777777" w:rsidR="00214295" w:rsidRPr="00384DB3" w:rsidRDefault="004806B0" w:rsidP="009B3B4E">
      <w:pPr>
        <w:pStyle w:val="Lijstalinea"/>
        <w:numPr>
          <w:ilvl w:val="1"/>
          <w:numId w:val="1"/>
        </w:numPr>
      </w:pPr>
      <w:r w:rsidRPr="00384DB3">
        <w:rPr>
          <w:color w:val="000000"/>
          <w:sz w:val="24"/>
          <w:szCs w:val="24"/>
        </w:rPr>
        <w:t>Het vangen van de bal in verschillende houdingen</w:t>
      </w:r>
    </w:p>
    <w:p w14:paraId="4ADE31F3" w14:textId="77777777" w:rsidR="00214295" w:rsidRPr="00384DB3" w:rsidRDefault="004806B0" w:rsidP="009B3B4E">
      <w:pPr>
        <w:pStyle w:val="Lijstalinea"/>
        <w:numPr>
          <w:ilvl w:val="1"/>
          <w:numId w:val="1"/>
        </w:numPr>
      </w:pPr>
      <w:r w:rsidRPr="00384DB3">
        <w:rPr>
          <w:color w:val="000000"/>
          <w:sz w:val="24"/>
          <w:szCs w:val="24"/>
        </w:rPr>
        <w:t>Gooien en vangen met verschillende hoogtes van balbaan</w:t>
      </w:r>
    </w:p>
    <w:p w14:paraId="492F1F6D" w14:textId="77777777" w:rsidR="00214295" w:rsidRPr="00384DB3" w:rsidRDefault="004806B0" w:rsidP="009B3B4E">
      <w:pPr>
        <w:pStyle w:val="Lijstalinea"/>
        <w:numPr>
          <w:ilvl w:val="0"/>
          <w:numId w:val="1"/>
        </w:numPr>
      </w:pPr>
      <w:r w:rsidRPr="00384DB3">
        <w:rPr>
          <w:sz w:val="24"/>
          <w:szCs w:val="24"/>
        </w:rPr>
        <w:t>Verplaatsingstechniek</w:t>
      </w:r>
    </w:p>
    <w:p w14:paraId="2FD584DF" w14:textId="77777777" w:rsidR="00214295" w:rsidRPr="00384DB3" w:rsidRDefault="004806B0" w:rsidP="009B3B4E">
      <w:pPr>
        <w:pStyle w:val="Lijstalinea"/>
        <w:numPr>
          <w:ilvl w:val="1"/>
          <w:numId w:val="1"/>
        </w:numPr>
      </w:pPr>
      <w:r w:rsidRPr="00384DB3">
        <w:rPr>
          <w:color w:val="000000"/>
          <w:sz w:val="24"/>
          <w:szCs w:val="24"/>
        </w:rPr>
        <w:t>Voorwaarts, achterwaarts, zijwaarts (sidestep), diagonaal voor- en achterwaarts verplaatsen (shuffle), verplaatsingen ook in sprong, volleybal eigen bewegingen</w:t>
      </w:r>
    </w:p>
    <w:p w14:paraId="2D57248C" w14:textId="77777777" w:rsidR="00214295" w:rsidRPr="00384DB3" w:rsidRDefault="004806B0" w:rsidP="009B3B4E">
      <w:pPr>
        <w:pStyle w:val="Lijstalinea"/>
        <w:numPr>
          <w:ilvl w:val="0"/>
          <w:numId w:val="1"/>
        </w:numPr>
      </w:pPr>
      <w:r w:rsidRPr="00384DB3">
        <w:rPr>
          <w:sz w:val="24"/>
          <w:szCs w:val="24"/>
        </w:rPr>
        <w:t>Service</w:t>
      </w:r>
    </w:p>
    <w:p w14:paraId="0321D7EB" w14:textId="77777777" w:rsidR="00214295" w:rsidRPr="00384DB3" w:rsidRDefault="004806B0" w:rsidP="009B3B4E">
      <w:pPr>
        <w:pStyle w:val="Lijstalinea"/>
        <w:numPr>
          <w:ilvl w:val="1"/>
          <w:numId w:val="1"/>
        </w:numPr>
      </w:pPr>
      <w:r w:rsidRPr="00384DB3">
        <w:rPr>
          <w:sz w:val="24"/>
          <w:szCs w:val="24"/>
        </w:rPr>
        <w:t>Zie beschrijving bij CMV2</w:t>
      </w:r>
    </w:p>
    <w:p w14:paraId="446509AB" w14:textId="77777777" w:rsidR="00214295" w:rsidRPr="00384DB3" w:rsidRDefault="004806B0" w:rsidP="009B3B4E">
      <w:pPr>
        <w:pStyle w:val="Lijstalinea"/>
        <w:numPr>
          <w:ilvl w:val="0"/>
          <w:numId w:val="1"/>
        </w:numPr>
      </w:pPr>
      <w:r w:rsidRPr="00384DB3">
        <w:rPr>
          <w:sz w:val="24"/>
          <w:szCs w:val="24"/>
        </w:rPr>
        <w:t xml:space="preserve">Onderarms spelen </w:t>
      </w:r>
    </w:p>
    <w:p w14:paraId="7330C0E8" w14:textId="77777777" w:rsidR="00214295" w:rsidRPr="00384DB3" w:rsidRDefault="004806B0" w:rsidP="009B3B4E">
      <w:pPr>
        <w:pStyle w:val="Lijstalinea"/>
        <w:numPr>
          <w:ilvl w:val="1"/>
          <w:numId w:val="1"/>
        </w:numPr>
      </w:pPr>
      <w:r w:rsidRPr="00384DB3">
        <w:rPr>
          <w:color w:val="000000"/>
          <w:sz w:val="24"/>
          <w:szCs w:val="24"/>
        </w:rPr>
        <w:t>De onderhandse pass, naar links, als ook naar rechts en recht vooruit worden redelijk beheerst</w:t>
      </w:r>
    </w:p>
    <w:p w14:paraId="306588AE" w14:textId="77777777" w:rsidR="00214295" w:rsidRPr="00384DB3" w:rsidRDefault="004806B0" w:rsidP="009B3B4E">
      <w:pPr>
        <w:pStyle w:val="Lijstalinea"/>
        <w:numPr>
          <w:ilvl w:val="0"/>
          <w:numId w:val="1"/>
        </w:numPr>
      </w:pPr>
      <w:r w:rsidRPr="00384DB3">
        <w:rPr>
          <w:sz w:val="24"/>
          <w:szCs w:val="24"/>
        </w:rPr>
        <w:t>Bovenhands spelen</w:t>
      </w:r>
    </w:p>
    <w:p w14:paraId="4239538D" w14:textId="77777777" w:rsidR="00214295" w:rsidRPr="00384DB3" w:rsidRDefault="004806B0" w:rsidP="009B3B4E">
      <w:pPr>
        <w:pStyle w:val="Lijstalinea"/>
        <w:numPr>
          <w:ilvl w:val="1"/>
          <w:numId w:val="1"/>
        </w:numPr>
      </w:pPr>
      <w:r w:rsidRPr="00384DB3">
        <w:rPr>
          <w:sz w:val="24"/>
          <w:szCs w:val="24"/>
        </w:rPr>
        <w:t>Zie beschrijving bij CMV2</w:t>
      </w:r>
    </w:p>
    <w:p w14:paraId="2C4727FC" w14:textId="77777777" w:rsidR="00214295" w:rsidRPr="00384DB3" w:rsidRDefault="004806B0" w:rsidP="009B3B4E">
      <w:pPr>
        <w:pStyle w:val="Lijstalinea"/>
        <w:numPr>
          <w:ilvl w:val="1"/>
          <w:numId w:val="1"/>
        </w:numPr>
      </w:pPr>
      <w:r w:rsidRPr="00384DB3">
        <w:rPr>
          <w:sz w:val="24"/>
          <w:szCs w:val="24"/>
        </w:rPr>
        <w:t>De bovenhandse techniek, frontaal, achterover en onder een hoek, worden redelijk beheerst</w:t>
      </w:r>
    </w:p>
    <w:p w14:paraId="40D5A745" w14:textId="77777777" w:rsidR="00214295" w:rsidRPr="00384DB3" w:rsidRDefault="004806B0" w:rsidP="009B3B4E">
      <w:pPr>
        <w:pStyle w:val="Lijstalinea"/>
        <w:numPr>
          <w:ilvl w:val="0"/>
          <w:numId w:val="1"/>
        </w:numPr>
      </w:pPr>
      <w:r w:rsidRPr="00384DB3">
        <w:rPr>
          <w:sz w:val="24"/>
          <w:szCs w:val="24"/>
        </w:rPr>
        <w:t>Aanval</w:t>
      </w:r>
    </w:p>
    <w:p w14:paraId="5F7EC8CC" w14:textId="77777777" w:rsidR="00214295" w:rsidRPr="00384DB3" w:rsidRDefault="004806B0" w:rsidP="009B3B4E">
      <w:pPr>
        <w:pStyle w:val="Lijstalinea"/>
        <w:numPr>
          <w:ilvl w:val="1"/>
          <w:numId w:val="1"/>
        </w:numPr>
      </w:pPr>
      <w:r w:rsidRPr="00384DB3">
        <w:rPr>
          <w:sz w:val="24"/>
          <w:szCs w:val="24"/>
        </w:rPr>
        <w:t>Bal uit stand over het net kunnen slaan</w:t>
      </w:r>
    </w:p>
    <w:p w14:paraId="1DEA25EF" w14:textId="77777777" w:rsidR="00214295" w:rsidRPr="00384DB3" w:rsidRDefault="004806B0" w:rsidP="009B3B4E">
      <w:pPr>
        <w:pStyle w:val="Lijstalinea"/>
        <w:numPr>
          <w:ilvl w:val="1"/>
          <w:numId w:val="1"/>
        </w:numPr>
      </w:pPr>
      <w:r w:rsidRPr="00384DB3">
        <w:rPr>
          <w:sz w:val="24"/>
          <w:szCs w:val="24"/>
        </w:rPr>
        <w:t>Bal met één hand over het net kunnen spelen</w:t>
      </w:r>
    </w:p>
    <w:p w14:paraId="3ABE03E9" w14:textId="77777777" w:rsidR="00214295" w:rsidRPr="00384DB3" w:rsidRDefault="004806B0" w:rsidP="009B3B4E">
      <w:pPr>
        <w:pStyle w:val="Lijstalinea"/>
        <w:numPr>
          <w:ilvl w:val="0"/>
          <w:numId w:val="1"/>
        </w:numPr>
      </w:pPr>
      <w:r w:rsidRPr="00384DB3">
        <w:rPr>
          <w:sz w:val="24"/>
          <w:szCs w:val="24"/>
        </w:rPr>
        <w:t>Speeltechniek</w:t>
      </w:r>
      <w:r w:rsidRPr="00384DB3">
        <w:rPr>
          <w:sz w:val="24"/>
          <w:szCs w:val="24"/>
        </w:rPr>
        <w:tab/>
      </w:r>
    </w:p>
    <w:p w14:paraId="26A8E36E" w14:textId="77777777" w:rsidR="00214295" w:rsidRPr="00384DB3" w:rsidRDefault="004806B0" w:rsidP="009B3B4E">
      <w:pPr>
        <w:pStyle w:val="Lijstalinea"/>
        <w:numPr>
          <w:ilvl w:val="1"/>
          <w:numId w:val="1"/>
        </w:numPr>
      </w:pPr>
      <w:r w:rsidRPr="00384DB3">
        <w:rPr>
          <w:sz w:val="24"/>
          <w:szCs w:val="24"/>
        </w:rPr>
        <w:t>De juiste techniek op het juiste moment toepassen (onderarms, bovenhands, aanvallende techniek)</w:t>
      </w:r>
    </w:p>
    <w:p w14:paraId="3829A803" w14:textId="77777777" w:rsidR="00214295" w:rsidRPr="00384DB3" w:rsidRDefault="004806B0" w:rsidP="009B3B4E">
      <w:pPr>
        <w:pStyle w:val="Lijstalinea"/>
        <w:numPr>
          <w:ilvl w:val="0"/>
          <w:numId w:val="1"/>
        </w:numPr>
      </w:pPr>
      <w:r w:rsidRPr="00384DB3">
        <w:rPr>
          <w:sz w:val="24"/>
          <w:szCs w:val="24"/>
        </w:rPr>
        <w:t>Opstelling in het veld</w:t>
      </w:r>
    </w:p>
    <w:p w14:paraId="311F45A5" w14:textId="77777777" w:rsidR="00214295" w:rsidRPr="00384DB3" w:rsidRDefault="00CC329C" w:rsidP="009B3B4E">
      <w:pPr>
        <w:pStyle w:val="Lijstalinea"/>
        <w:numPr>
          <w:ilvl w:val="1"/>
          <w:numId w:val="1"/>
        </w:numPr>
      </w:pPr>
      <w:r w:rsidRPr="00384DB3">
        <w:rPr>
          <w:sz w:val="24"/>
          <w:szCs w:val="24"/>
        </w:rPr>
        <w:t>Spelers staan in een ankeropstelling</w:t>
      </w:r>
    </w:p>
    <w:p w14:paraId="17BF9A85" w14:textId="77777777" w:rsidR="00214295" w:rsidRPr="00384DB3" w:rsidRDefault="00214295" w:rsidP="009B3B4E">
      <w:pPr>
        <w:pStyle w:val="Lijstalinea"/>
        <w:ind w:left="2160"/>
      </w:pPr>
    </w:p>
    <w:p w14:paraId="2C97900C" w14:textId="77777777" w:rsidR="00214295" w:rsidRPr="00384DB3" w:rsidRDefault="00214295" w:rsidP="009B3B4E">
      <w:pPr>
        <w:spacing w:after="200"/>
      </w:pPr>
    </w:p>
    <w:p w14:paraId="4D7DEAE2" w14:textId="77777777" w:rsidR="00214295" w:rsidRPr="00384DB3" w:rsidRDefault="004806B0" w:rsidP="009B3B4E">
      <w:pPr>
        <w:pageBreakBefore/>
      </w:pPr>
      <w:r w:rsidRPr="00384DB3">
        <w:rPr>
          <w:i/>
          <w:sz w:val="24"/>
          <w:szCs w:val="24"/>
        </w:rPr>
        <w:lastRenderedPageBreak/>
        <w:t>Tactieken</w:t>
      </w:r>
    </w:p>
    <w:p w14:paraId="72A8C7BA" w14:textId="77777777" w:rsidR="00214295" w:rsidRPr="00384DB3" w:rsidRDefault="004806B0" w:rsidP="009B3B4E">
      <w:pPr>
        <w:pStyle w:val="Lijstalinea"/>
        <w:numPr>
          <w:ilvl w:val="0"/>
          <w:numId w:val="1"/>
        </w:numPr>
      </w:pPr>
      <w:r w:rsidRPr="00384DB3">
        <w:rPr>
          <w:color w:val="000000"/>
          <w:sz w:val="24"/>
          <w:szCs w:val="24"/>
        </w:rPr>
        <w:t>Zo vaak mogelijk 3x spelen voor de bonuspunten</w:t>
      </w:r>
    </w:p>
    <w:p w14:paraId="50030C6D" w14:textId="77777777" w:rsidR="00214295" w:rsidRPr="00384DB3" w:rsidRDefault="00214295" w:rsidP="009B3B4E">
      <w:pPr>
        <w:pStyle w:val="Lijstalinea"/>
      </w:pPr>
    </w:p>
    <w:p w14:paraId="20009421" w14:textId="77777777" w:rsidR="00214295" w:rsidRPr="00384DB3" w:rsidRDefault="00214295" w:rsidP="009B3B4E"/>
    <w:p w14:paraId="513F8A5B" w14:textId="77777777" w:rsidR="00214295" w:rsidRPr="00384DB3" w:rsidRDefault="004806B0" w:rsidP="009B3B4E">
      <w:r w:rsidRPr="00384DB3">
        <w:rPr>
          <w:i/>
          <w:sz w:val="24"/>
          <w:szCs w:val="24"/>
        </w:rPr>
        <w:t>Mentale doelen</w:t>
      </w:r>
    </w:p>
    <w:p w14:paraId="0DABB322" w14:textId="77777777" w:rsidR="00214295" w:rsidRPr="00384DB3" w:rsidRDefault="004806B0" w:rsidP="009B3B4E">
      <w:pPr>
        <w:pStyle w:val="Lijstalinea"/>
        <w:numPr>
          <w:ilvl w:val="0"/>
          <w:numId w:val="1"/>
        </w:numPr>
      </w:pPr>
      <w:r w:rsidRPr="00384DB3">
        <w:rPr>
          <w:color w:val="000000"/>
          <w:sz w:val="24"/>
          <w:szCs w:val="24"/>
        </w:rPr>
        <w:t>De bal bij de tegenstander op de grond zien te krijgen</w:t>
      </w:r>
    </w:p>
    <w:p w14:paraId="0F03CC50" w14:textId="77777777" w:rsidR="00214295" w:rsidRPr="00384DB3" w:rsidRDefault="004806B0" w:rsidP="009B3B4E">
      <w:pPr>
        <w:pStyle w:val="Lijstalinea"/>
        <w:numPr>
          <w:ilvl w:val="0"/>
          <w:numId w:val="1"/>
        </w:numPr>
      </w:pPr>
      <w:r w:rsidRPr="00384DB3">
        <w:rPr>
          <w:color w:val="000000"/>
          <w:sz w:val="24"/>
          <w:szCs w:val="24"/>
        </w:rPr>
        <w:t>Kunnen samenwerken – in 3x samenspelen</w:t>
      </w:r>
    </w:p>
    <w:p w14:paraId="1FC1CBF1" w14:textId="77777777" w:rsidR="00214295" w:rsidRPr="00384DB3" w:rsidRDefault="004806B0" w:rsidP="009B3B4E">
      <w:pPr>
        <w:pStyle w:val="Lijstalinea"/>
        <w:numPr>
          <w:ilvl w:val="0"/>
          <w:numId w:val="1"/>
        </w:numPr>
      </w:pPr>
      <w:r w:rsidRPr="00384DB3">
        <w:rPr>
          <w:color w:val="000000"/>
          <w:sz w:val="24"/>
          <w:szCs w:val="24"/>
        </w:rPr>
        <w:t>Communiceren, uit roepen, als de bal uit gaat en dan de bal ook niet pakken</w:t>
      </w:r>
    </w:p>
    <w:p w14:paraId="68B99CD6" w14:textId="77777777" w:rsidR="00214295" w:rsidRPr="00384DB3" w:rsidRDefault="004806B0" w:rsidP="009B3B4E">
      <w:pPr>
        <w:pStyle w:val="Lijstalinea"/>
        <w:numPr>
          <w:ilvl w:val="0"/>
          <w:numId w:val="1"/>
        </w:numPr>
      </w:pPr>
      <w:r w:rsidRPr="00384DB3">
        <w:rPr>
          <w:color w:val="000000"/>
          <w:sz w:val="24"/>
          <w:szCs w:val="24"/>
        </w:rPr>
        <w:t>Leren concentreren voor de serve, hoe en wanneer</w:t>
      </w:r>
    </w:p>
    <w:p w14:paraId="33C2B81A" w14:textId="77777777" w:rsidR="00214295" w:rsidRPr="00384DB3" w:rsidRDefault="004806B0" w:rsidP="009B3B4E">
      <w:pPr>
        <w:pStyle w:val="Lijstalinea"/>
        <w:numPr>
          <w:ilvl w:val="0"/>
          <w:numId w:val="1"/>
        </w:numPr>
      </w:pPr>
      <w:r w:rsidRPr="00384DB3">
        <w:rPr>
          <w:color w:val="000000"/>
          <w:sz w:val="24"/>
          <w:szCs w:val="24"/>
        </w:rPr>
        <w:t>De 2e bal veelal bovenhands spelen</w:t>
      </w:r>
    </w:p>
    <w:p w14:paraId="501D88AC" w14:textId="77777777" w:rsidR="00214295" w:rsidRPr="00384DB3" w:rsidRDefault="004806B0" w:rsidP="009B3B4E">
      <w:pPr>
        <w:pStyle w:val="Lijstalinea"/>
        <w:numPr>
          <w:ilvl w:val="0"/>
          <w:numId w:val="1"/>
        </w:numPr>
      </w:pPr>
      <w:r w:rsidRPr="00384DB3">
        <w:rPr>
          <w:color w:val="000000"/>
          <w:sz w:val="24"/>
          <w:szCs w:val="24"/>
        </w:rPr>
        <w:t>De 2e bal gericht af kunnen spelen (onderarms of bovenhands) om eigen rally</w:t>
      </w:r>
    </w:p>
    <w:p w14:paraId="1811166A" w14:textId="77777777" w:rsidR="00214295" w:rsidRPr="00384DB3" w:rsidRDefault="004806B0" w:rsidP="009B3B4E">
      <w:pPr>
        <w:ind w:firstLine="708"/>
      </w:pPr>
      <w:r w:rsidRPr="00384DB3">
        <w:rPr>
          <w:color w:val="000000"/>
          <w:sz w:val="24"/>
          <w:szCs w:val="24"/>
        </w:rPr>
        <w:t>aanvallend te kunnen beëindigen</w:t>
      </w:r>
    </w:p>
    <w:p w14:paraId="62959182" w14:textId="77777777" w:rsidR="00214295" w:rsidRPr="00384DB3" w:rsidRDefault="004806B0" w:rsidP="009B3B4E">
      <w:pPr>
        <w:pStyle w:val="Lijstalinea"/>
        <w:numPr>
          <w:ilvl w:val="0"/>
          <w:numId w:val="1"/>
        </w:numPr>
      </w:pPr>
      <w:r w:rsidRPr="00384DB3">
        <w:rPr>
          <w:color w:val="000000"/>
          <w:sz w:val="24"/>
          <w:szCs w:val="24"/>
        </w:rPr>
        <w:t>Heel veel initiatief tonen – gaan voor elke bal</w:t>
      </w:r>
    </w:p>
    <w:p w14:paraId="1EFC207D" w14:textId="77777777" w:rsidR="00214295" w:rsidRPr="00384DB3" w:rsidRDefault="00214295" w:rsidP="009B3B4E">
      <w:pPr>
        <w:ind w:firstLine="708"/>
      </w:pPr>
    </w:p>
    <w:p w14:paraId="49772357" w14:textId="77777777" w:rsidR="00214295" w:rsidRPr="00384DB3" w:rsidRDefault="004806B0" w:rsidP="009B3B4E">
      <w:r w:rsidRPr="00384DB3">
        <w:rPr>
          <w:i/>
          <w:sz w:val="24"/>
          <w:szCs w:val="24"/>
        </w:rPr>
        <w:t>Algemene en sociale doelen</w:t>
      </w:r>
    </w:p>
    <w:p w14:paraId="7A93A8D4" w14:textId="77777777" w:rsidR="00214295" w:rsidRPr="00384DB3" w:rsidRDefault="004806B0" w:rsidP="009B3B4E">
      <w:pPr>
        <w:pStyle w:val="Lijstalinea"/>
        <w:numPr>
          <w:ilvl w:val="0"/>
          <w:numId w:val="1"/>
        </w:numPr>
      </w:pPr>
      <w:r w:rsidRPr="00384DB3">
        <w:rPr>
          <w:color w:val="000000"/>
          <w:sz w:val="24"/>
          <w:szCs w:val="24"/>
        </w:rPr>
        <w:t>Leren spelen – nadruk op leren</w:t>
      </w:r>
    </w:p>
    <w:p w14:paraId="0DC0C042" w14:textId="77777777" w:rsidR="00214295" w:rsidRPr="00384DB3" w:rsidRDefault="004806B0" w:rsidP="009B3B4E">
      <w:pPr>
        <w:pStyle w:val="Lijstalinea"/>
        <w:numPr>
          <w:ilvl w:val="0"/>
          <w:numId w:val="1"/>
        </w:numPr>
      </w:pPr>
      <w:r w:rsidRPr="00384DB3">
        <w:rPr>
          <w:color w:val="000000"/>
          <w:sz w:val="24"/>
          <w:szCs w:val="24"/>
        </w:rPr>
        <w:t>In drieën kunnen samenspelen</w:t>
      </w:r>
    </w:p>
    <w:p w14:paraId="369C658A" w14:textId="77777777" w:rsidR="00214295" w:rsidRPr="00384DB3" w:rsidRDefault="004806B0" w:rsidP="009B3B4E">
      <w:pPr>
        <w:pStyle w:val="Lijstalinea"/>
        <w:numPr>
          <w:ilvl w:val="0"/>
          <w:numId w:val="1"/>
        </w:numPr>
      </w:pPr>
      <w:r w:rsidRPr="00384DB3">
        <w:rPr>
          <w:color w:val="000000"/>
          <w:sz w:val="24"/>
          <w:szCs w:val="24"/>
        </w:rPr>
        <w:t>Blij zijn met goede acties – yellen, highfive</w:t>
      </w:r>
    </w:p>
    <w:p w14:paraId="28F03680" w14:textId="77777777" w:rsidR="00214295" w:rsidRPr="00384DB3" w:rsidRDefault="004806B0" w:rsidP="009B3B4E">
      <w:pPr>
        <w:pStyle w:val="Lijstalinea"/>
        <w:numPr>
          <w:ilvl w:val="0"/>
          <w:numId w:val="1"/>
        </w:numPr>
      </w:pPr>
      <w:r w:rsidRPr="00384DB3">
        <w:rPr>
          <w:color w:val="000000"/>
          <w:sz w:val="24"/>
          <w:szCs w:val="24"/>
        </w:rPr>
        <w:t>Sfeer en enthousiasme</w:t>
      </w:r>
    </w:p>
    <w:p w14:paraId="22679E66" w14:textId="77777777" w:rsidR="00214295" w:rsidRPr="00384DB3" w:rsidRDefault="004806B0" w:rsidP="009B3B4E">
      <w:pPr>
        <w:pStyle w:val="Lijstalinea"/>
        <w:numPr>
          <w:ilvl w:val="0"/>
          <w:numId w:val="1"/>
        </w:numPr>
      </w:pPr>
      <w:r w:rsidRPr="00384DB3">
        <w:rPr>
          <w:color w:val="000000"/>
          <w:sz w:val="24"/>
          <w:szCs w:val="24"/>
        </w:rPr>
        <w:t>Werken aan zelfvertrouwen, het is altijd goed, maar kan ook altijd iets beter</w:t>
      </w:r>
    </w:p>
    <w:p w14:paraId="7C3476FC" w14:textId="77777777" w:rsidR="00214295" w:rsidRPr="00384DB3" w:rsidRDefault="004806B0" w:rsidP="009B3B4E">
      <w:pPr>
        <w:pStyle w:val="Lijstalinea"/>
        <w:numPr>
          <w:ilvl w:val="0"/>
          <w:numId w:val="1"/>
        </w:numPr>
      </w:pPr>
      <w:r w:rsidRPr="00384DB3">
        <w:rPr>
          <w:color w:val="000000"/>
          <w:sz w:val="24"/>
          <w:szCs w:val="24"/>
        </w:rPr>
        <w:t>Werk met haalbare doelen</w:t>
      </w:r>
    </w:p>
    <w:p w14:paraId="03C589C7" w14:textId="77777777" w:rsidR="00214295" w:rsidRDefault="00214295" w:rsidP="009B3B4E">
      <w:pPr>
        <w:spacing w:after="200"/>
      </w:pPr>
    </w:p>
    <w:p w14:paraId="4C433DE1" w14:textId="77777777" w:rsidR="00422B79" w:rsidRDefault="00422B79" w:rsidP="009B3B4E">
      <w:pPr>
        <w:spacing w:after="200"/>
      </w:pPr>
    </w:p>
    <w:p w14:paraId="4AA9CF7B" w14:textId="77777777" w:rsidR="00422B79" w:rsidRDefault="00422B79" w:rsidP="009B3B4E">
      <w:pPr>
        <w:spacing w:after="200"/>
      </w:pPr>
    </w:p>
    <w:p w14:paraId="6F898D5A" w14:textId="77777777" w:rsidR="00422B79" w:rsidRDefault="00422B79" w:rsidP="009B3B4E">
      <w:pPr>
        <w:spacing w:after="200"/>
      </w:pPr>
    </w:p>
    <w:p w14:paraId="0B00B693" w14:textId="77777777" w:rsidR="00422B79" w:rsidRDefault="00422B79" w:rsidP="009B3B4E">
      <w:pPr>
        <w:spacing w:after="200"/>
      </w:pPr>
    </w:p>
    <w:p w14:paraId="3568E910" w14:textId="77777777" w:rsidR="00422B79" w:rsidRDefault="00422B79" w:rsidP="009B3B4E">
      <w:pPr>
        <w:spacing w:after="200"/>
      </w:pPr>
    </w:p>
    <w:p w14:paraId="14C1E57B" w14:textId="77777777" w:rsidR="00422B79" w:rsidRDefault="00422B79" w:rsidP="009B3B4E">
      <w:pPr>
        <w:spacing w:after="200"/>
      </w:pPr>
    </w:p>
    <w:p w14:paraId="6D8D4AEA" w14:textId="77777777" w:rsidR="00422B79" w:rsidRDefault="00422B79" w:rsidP="009B3B4E">
      <w:pPr>
        <w:spacing w:after="200"/>
      </w:pPr>
    </w:p>
    <w:p w14:paraId="607FEBCA" w14:textId="77777777" w:rsidR="00422B79" w:rsidRDefault="00422B79" w:rsidP="009B3B4E">
      <w:pPr>
        <w:spacing w:after="200"/>
      </w:pPr>
    </w:p>
    <w:p w14:paraId="26859D18" w14:textId="77777777" w:rsidR="00422B79" w:rsidRDefault="00422B79" w:rsidP="009B3B4E">
      <w:pPr>
        <w:spacing w:after="200"/>
      </w:pPr>
    </w:p>
    <w:p w14:paraId="6EE86D18" w14:textId="77777777" w:rsidR="00422B79" w:rsidRDefault="00422B79" w:rsidP="009B3B4E">
      <w:pPr>
        <w:spacing w:after="200"/>
      </w:pPr>
    </w:p>
    <w:p w14:paraId="65AE2794" w14:textId="77777777" w:rsidR="00422B79" w:rsidRDefault="00422B79" w:rsidP="009B3B4E">
      <w:pPr>
        <w:spacing w:after="200"/>
      </w:pPr>
    </w:p>
    <w:p w14:paraId="65314E53" w14:textId="77777777" w:rsidR="00422B79" w:rsidRDefault="00422B79" w:rsidP="009B3B4E">
      <w:pPr>
        <w:spacing w:after="200"/>
      </w:pPr>
    </w:p>
    <w:p w14:paraId="2F96C622" w14:textId="77777777" w:rsidR="00422B79" w:rsidRDefault="00422B79" w:rsidP="009B3B4E">
      <w:pPr>
        <w:spacing w:after="200"/>
      </w:pPr>
    </w:p>
    <w:p w14:paraId="463BC31E" w14:textId="77777777" w:rsidR="00422B79" w:rsidRDefault="00422B79" w:rsidP="009B3B4E">
      <w:pPr>
        <w:spacing w:after="200"/>
      </w:pPr>
    </w:p>
    <w:p w14:paraId="7DB93BA6" w14:textId="77777777" w:rsidR="00422B79" w:rsidRDefault="00422B79" w:rsidP="009B3B4E">
      <w:pPr>
        <w:spacing w:after="200"/>
      </w:pPr>
    </w:p>
    <w:p w14:paraId="463242C5" w14:textId="77777777" w:rsidR="00422B79" w:rsidRPr="00384DB3" w:rsidRDefault="00422B79" w:rsidP="009B3B4E">
      <w:pPr>
        <w:spacing w:after="200"/>
      </w:pPr>
    </w:p>
    <w:p w14:paraId="113855F6" w14:textId="3F15B2C7" w:rsidR="00214295" w:rsidRPr="00384DB3" w:rsidRDefault="004806B0" w:rsidP="009B3B4E">
      <w:pPr>
        <w:pStyle w:val="Kop2"/>
      </w:pPr>
      <w:bookmarkStart w:id="32" w:name="_Toc477269113"/>
      <w:r w:rsidRPr="00384DB3">
        <w:lastRenderedPageBreak/>
        <w:t>4.5 CMV 6 (11/12 jaar)</w:t>
      </w:r>
      <w:bookmarkEnd w:id="32"/>
    </w:p>
    <w:p w14:paraId="39468267" w14:textId="77777777" w:rsidR="00214295" w:rsidRPr="00384DB3" w:rsidRDefault="00214295" w:rsidP="009B3B4E"/>
    <w:p w14:paraId="6105808F" w14:textId="77777777" w:rsidR="00214295" w:rsidRPr="00384DB3" w:rsidRDefault="004806B0" w:rsidP="009B3B4E">
      <w:r w:rsidRPr="00384DB3">
        <w:rPr>
          <w:i/>
          <w:sz w:val="24"/>
          <w:szCs w:val="24"/>
        </w:rPr>
        <w:t>Doelstellingen:</w:t>
      </w:r>
    </w:p>
    <w:p w14:paraId="2B21D14E" w14:textId="77777777" w:rsidR="00214295" w:rsidRPr="00384DB3" w:rsidRDefault="004806B0" w:rsidP="009B3B4E">
      <w:pPr>
        <w:pStyle w:val="Lijstalinea"/>
        <w:numPr>
          <w:ilvl w:val="0"/>
          <w:numId w:val="1"/>
        </w:numPr>
      </w:pPr>
      <w:r w:rsidRPr="00384DB3">
        <w:rPr>
          <w:sz w:val="24"/>
          <w:szCs w:val="24"/>
        </w:rPr>
        <w:t>Kinderen plezier laten beleven tijden de trainingen en wedstrijden</w:t>
      </w:r>
    </w:p>
    <w:p w14:paraId="4B6771A1" w14:textId="77777777" w:rsidR="00214295" w:rsidRPr="00384DB3" w:rsidRDefault="004806B0" w:rsidP="009B3B4E">
      <w:pPr>
        <w:pStyle w:val="Lijstalinea"/>
        <w:numPr>
          <w:ilvl w:val="0"/>
          <w:numId w:val="1"/>
        </w:numPr>
      </w:pPr>
      <w:r w:rsidRPr="00384DB3">
        <w:rPr>
          <w:color w:val="000000"/>
          <w:sz w:val="24"/>
          <w:szCs w:val="24"/>
        </w:rPr>
        <w:t>Beheersen van de grondvormen van bewegen</w:t>
      </w:r>
    </w:p>
    <w:p w14:paraId="5A7F1497" w14:textId="77777777" w:rsidR="00214295" w:rsidRPr="00384DB3" w:rsidRDefault="004806B0" w:rsidP="009B3B4E">
      <w:pPr>
        <w:pStyle w:val="Lijstalinea"/>
        <w:numPr>
          <w:ilvl w:val="0"/>
          <w:numId w:val="1"/>
        </w:numPr>
      </w:pPr>
      <w:r w:rsidRPr="00384DB3">
        <w:rPr>
          <w:color w:val="000000"/>
          <w:sz w:val="24"/>
          <w:szCs w:val="24"/>
        </w:rPr>
        <w:t>Redelijk CMV kunnen spelen op niveau 6</w:t>
      </w:r>
    </w:p>
    <w:p w14:paraId="5845BC4C" w14:textId="77777777" w:rsidR="00214295" w:rsidRPr="00384DB3" w:rsidRDefault="00214295" w:rsidP="009B3B4E">
      <w:pPr>
        <w:pStyle w:val="Lijstalinea"/>
      </w:pPr>
    </w:p>
    <w:p w14:paraId="0655887A" w14:textId="77777777" w:rsidR="00214295" w:rsidRPr="00384DB3" w:rsidRDefault="004806B0" w:rsidP="009B3B4E">
      <w:r w:rsidRPr="00384DB3">
        <w:rPr>
          <w:i/>
          <w:sz w:val="24"/>
          <w:szCs w:val="24"/>
        </w:rPr>
        <w:t>Technieken:</w:t>
      </w:r>
    </w:p>
    <w:p w14:paraId="1A617422" w14:textId="77777777" w:rsidR="00214295" w:rsidRPr="00384DB3" w:rsidRDefault="004806B0" w:rsidP="009B3B4E">
      <w:pPr>
        <w:pStyle w:val="Lijstalinea"/>
        <w:numPr>
          <w:ilvl w:val="0"/>
          <w:numId w:val="1"/>
        </w:numPr>
      </w:pPr>
      <w:r w:rsidRPr="00384DB3">
        <w:rPr>
          <w:sz w:val="24"/>
          <w:szCs w:val="24"/>
        </w:rPr>
        <w:t>Grondvormen van bewegen</w:t>
      </w:r>
    </w:p>
    <w:p w14:paraId="27B0FE97" w14:textId="77777777" w:rsidR="00214295" w:rsidRPr="00384DB3" w:rsidRDefault="004806B0" w:rsidP="009B3B4E">
      <w:pPr>
        <w:pStyle w:val="Lijstalinea"/>
        <w:numPr>
          <w:ilvl w:val="1"/>
          <w:numId w:val="1"/>
        </w:numPr>
      </w:pPr>
      <w:r w:rsidRPr="00384DB3">
        <w:rPr>
          <w:sz w:val="24"/>
          <w:szCs w:val="24"/>
        </w:rPr>
        <w:t>Lopen (voorwaarts, achterwaarts, zijwaarts), hardlopen (vooruit), springen, rollen, dragen, balanceren, kruipen, klimmen, zwaaien, trekken, duwen, coördinatie</w:t>
      </w:r>
    </w:p>
    <w:p w14:paraId="4C23B036" w14:textId="77777777" w:rsidR="00214295" w:rsidRPr="00384DB3" w:rsidRDefault="004806B0" w:rsidP="009B3B4E">
      <w:pPr>
        <w:pStyle w:val="Lijstalinea"/>
        <w:numPr>
          <w:ilvl w:val="1"/>
          <w:numId w:val="1"/>
        </w:numPr>
      </w:pPr>
      <w:r w:rsidRPr="00384DB3">
        <w:rPr>
          <w:sz w:val="24"/>
          <w:szCs w:val="24"/>
        </w:rPr>
        <w:t>Alle volleybaleigen bewegingen kunnen uitvoeren</w:t>
      </w:r>
    </w:p>
    <w:p w14:paraId="102BDACA" w14:textId="77777777" w:rsidR="00214295" w:rsidRPr="00384DB3" w:rsidRDefault="004806B0" w:rsidP="009B3B4E">
      <w:pPr>
        <w:pStyle w:val="Lijstalinea"/>
        <w:numPr>
          <w:ilvl w:val="0"/>
          <w:numId w:val="1"/>
        </w:numPr>
      </w:pPr>
      <w:r w:rsidRPr="00384DB3">
        <w:rPr>
          <w:sz w:val="24"/>
          <w:szCs w:val="24"/>
        </w:rPr>
        <w:t>Balvaardigheden</w:t>
      </w:r>
    </w:p>
    <w:p w14:paraId="7D7542AF" w14:textId="77777777" w:rsidR="00214295" w:rsidRPr="00384DB3" w:rsidRDefault="004806B0" w:rsidP="009B3B4E">
      <w:pPr>
        <w:pStyle w:val="Lijstalinea"/>
        <w:numPr>
          <w:ilvl w:val="1"/>
          <w:numId w:val="1"/>
        </w:numPr>
      </w:pPr>
      <w:r w:rsidRPr="00384DB3">
        <w:rPr>
          <w:color w:val="000000"/>
          <w:sz w:val="24"/>
          <w:szCs w:val="24"/>
        </w:rPr>
        <w:t>Dribbelen, rollen, gooien en vangen met één of twee handen</w:t>
      </w:r>
    </w:p>
    <w:p w14:paraId="168C2279" w14:textId="77777777" w:rsidR="00214295" w:rsidRPr="00384DB3" w:rsidRDefault="004806B0" w:rsidP="009B3B4E">
      <w:pPr>
        <w:pStyle w:val="Lijstalinea"/>
        <w:numPr>
          <w:ilvl w:val="1"/>
          <w:numId w:val="1"/>
        </w:numPr>
      </w:pPr>
      <w:r w:rsidRPr="00384DB3">
        <w:rPr>
          <w:color w:val="000000"/>
          <w:sz w:val="24"/>
          <w:szCs w:val="24"/>
        </w:rPr>
        <w:t>Gooien en vangen van ballen met diverse maten en gewichten</w:t>
      </w:r>
    </w:p>
    <w:p w14:paraId="191328D7" w14:textId="77777777" w:rsidR="00214295" w:rsidRPr="00384DB3" w:rsidRDefault="004806B0" w:rsidP="009B3B4E">
      <w:pPr>
        <w:pStyle w:val="Lijstalinea"/>
        <w:numPr>
          <w:ilvl w:val="1"/>
          <w:numId w:val="1"/>
        </w:numPr>
      </w:pPr>
      <w:r w:rsidRPr="00384DB3">
        <w:rPr>
          <w:color w:val="000000"/>
          <w:sz w:val="24"/>
          <w:szCs w:val="24"/>
        </w:rPr>
        <w:t>Het vangen van de bal in verschillende houdingen</w:t>
      </w:r>
    </w:p>
    <w:p w14:paraId="0F129261" w14:textId="77777777" w:rsidR="00214295" w:rsidRPr="00384DB3" w:rsidRDefault="004806B0" w:rsidP="009B3B4E">
      <w:pPr>
        <w:pStyle w:val="Lijstalinea"/>
        <w:numPr>
          <w:ilvl w:val="1"/>
          <w:numId w:val="1"/>
        </w:numPr>
      </w:pPr>
      <w:r w:rsidRPr="00384DB3">
        <w:rPr>
          <w:color w:val="000000"/>
          <w:sz w:val="24"/>
          <w:szCs w:val="24"/>
        </w:rPr>
        <w:t>Gooien en vangen met verschillende hoogtes van balbaan</w:t>
      </w:r>
    </w:p>
    <w:p w14:paraId="568657A6" w14:textId="77777777" w:rsidR="00214295" w:rsidRPr="00384DB3" w:rsidRDefault="004806B0" w:rsidP="009B3B4E">
      <w:pPr>
        <w:pStyle w:val="Lijstalinea"/>
        <w:numPr>
          <w:ilvl w:val="0"/>
          <w:numId w:val="1"/>
        </w:numPr>
      </w:pPr>
      <w:r w:rsidRPr="00384DB3">
        <w:rPr>
          <w:sz w:val="24"/>
          <w:szCs w:val="24"/>
        </w:rPr>
        <w:t>Verplaatsingstechniek</w:t>
      </w:r>
    </w:p>
    <w:p w14:paraId="7ADD4EEC" w14:textId="77777777" w:rsidR="00214295" w:rsidRPr="00384DB3" w:rsidRDefault="004806B0" w:rsidP="009B3B4E">
      <w:pPr>
        <w:pStyle w:val="Lijstalinea"/>
        <w:numPr>
          <w:ilvl w:val="1"/>
          <w:numId w:val="1"/>
        </w:numPr>
      </w:pPr>
      <w:r w:rsidRPr="00384DB3">
        <w:rPr>
          <w:color w:val="000000"/>
          <w:sz w:val="24"/>
          <w:szCs w:val="24"/>
        </w:rPr>
        <w:t>Voorwaarts, achterwaarts, zijwaarts (sidestep), diagonaal voor- en achterwaarts verplaatsen (shuffle), verplaatsingen ook in sprong, volleybal eigen bewegingen</w:t>
      </w:r>
    </w:p>
    <w:p w14:paraId="1729A8DA" w14:textId="77777777" w:rsidR="00214295" w:rsidRPr="00384DB3" w:rsidRDefault="004806B0" w:rsidP="009B3B4E">
      <w:pPr>
        <w:pStyle w:val="Lijstalinea"/>
        <w:numPr>
          <w:ilvl w:val="0"/>
          <w:numId w:val="1"/>
        </w:numPr>
      </w:pPr>
      <w:r w:rsidRPr="00384DB3">
        <w:rPr>
          <w:sz w:val="24"/>
          <w:szCs w:val="24"/>
        </w:rPr>
        <w:t>Service</w:t>
      </w:r>
    </w:p>
    <w:p w14:paraId="343F6313" w14:textId="77777777" w:rsidR="00214295" w:rsidRPr="00384DB3" w:rsidRDefault="004806B0" w:rsidP="009B3B4E">
      <w:pPr>
        <w:pStyle w:val="Lijstalinea"/>
        <w:numPr>
          <w:ilvl w:val="1"/>
          <w:numId w:val="1"/>
        </w:numPr>
      </w:pPr>
      <w:r w:rsidRPr="00384DB3">
        <w:rPr>
          <w:sz w:val="24"/>
          <w:szCs w:val="24"/>
        </w:rPr>
        <w:t>Zie beschrijving bij CMV2</w:t>
      </w:r>
    </w:p>
    <w:p w14:paraId="7EC8AC5C" w14:textId="77777777" w:rsidR="00214295" w:rsidRPr="00384DB3" w:rsidRDefault="004806B0" w:rsidP="009B3B4E">
      <w:pPr>
        <w:pStyle w:val="Lijstalinea"/>
        <w:numPr>
          <w:ilvl w:val="1"/>
          <w:numId w:val="1"/>
        </w:numPr>
      </w:pPr>
      <w:r w:rsidRPr="00384DB3">
        <w:rPr>
          <w:sz w:val="24"/>
          <w:szCs w:val="24"/>
        </w:rPr>
        <w:t>De bovenhandse service wordt redelijk beheerst</w:t>
      </w:r>
    </w:p>
    <w:p w14:paraId="73894B2B" w14:textId="77777777" w:rsidR="00214295" w:rsidRPr="00384DB3" w:rsidRDefault="004806B0" w:rsidP="009B3B4E">
      <w:pPr>
        <w:pStyle w:val="Lijstalinea"/>
        <w:numPr>
          <w:ilvl w:val="0"/>
          <w:numId w:val="1"/>
        </w:numPr>
      </w:pPr>
      <w:r w:rsidRPr="00384DB3">
        <w:rPr>
          <w:sz w:val="24"/>
          <w:szCs w:val="24"/>
        </w:rPr>
        <w:t xml:space="preserve">Onderarms spelen </w:t>
      </w:r>
    </w:p>
    <w:p w14:paraId="7515934C" w14:textId="77777777" w:rsidR="00214295" w:rsidRPr="00384DB3" w:rsidRDefault="004806B0" w:rsidP="009B3B4E">
      <w:pPr>
        <w:pStyle w:val="Lijstalinea"/>
        <w:numPr>
          <w:ilvl w:val="1"/>
          <w:numId w:val="1"/>
        </w:numPr>
      </w:pPr>
      <w:r w:rsidRPr="00384DB3">
        <w:rPr>
          <w:color w:val="000000"/>
          <w:sz w:val="24"/>
          <w:szCs w:val="24"/>
        </w:rPr>
        <w:t>De onderhandse pass, naar links, als ook naar rechts en recht vooruit worden redelijk beheerst</w:t>
      </w:r>
    </w:p>
    <w:p w14:paraId="57C0D35A" w14:textId="77777777" w:rsidR="00214295" w:rsidRPr="00384DB3" w:rsidRDefault="004806B0" w:rsidP="009B3B4E">
      <w:pPr>
        <w:pStyle w:val="Lijstalinea"/>
        <w:numPr>
          <w:ilvl w:val="1"/>
          <w:numId w:val="1"/>
        </w:numPr>
      </w:pPr>
      <w:r w:rsidRPr="00384DB3">
        <w:rPr>
          <w:color w:val="000000"/>
          <w:sz w:val="24"/>
          <w:szCs w:val="24"/>
        </w:rPr>
        <w:t>De onderhandse techniek na verplaatsing wordt redelijk beheerst</w:t>
      </w:r>
    </w:p>
    <w:p w14:paraId="1B791092" w14:textId="77777777" w:rsidR="00214295" w:rsidRPr="00384DB3" w:rsidRDefault="004806B0" w:rsidP="009B3B4E">
      <w:pPr>
        <w:pStyle w:val="Lijstalinea"/>
        <w:numPr>
          <w:ilvl w:val="0"/>
          <w:numId w:val="1"/>
        </w:numPr>
      </w:pPr>
      <w:r w:rsidRPr="00384DB3">
        <w:rPr>
          <w:sz w:val="24"/>
          <w:szCs w:val="24"/>
        </w:rPr>
        <w:t>Bovenhands spelen</w:t>
      </w:r>
    </w:p>
    <w:p w14:paraId="0E7D6199" w14:textId="77777777" w:rsidR="00214295" w:rsidRPr="00384DB3" w:rsidRDefault="004806B0" w:rsidP="009B3B4E">
      <w:pPr>
        <w:pStyle w:val="Lijstalinea"/>
        <w:numPr>
          <w:ilvl w:val="1"/>
          <w:numId w:val="1"/>
        </w:numPr>
      </w:pPr>
      <w:r w:rsidRPr="00384DB3">
        <w:rPr>
          <w:sz w:val="24"/>
          <w:szCs w:val="24"/>
        </w:rPr>
        <w:t>Zie beschrijving bij CMV2</w:t>
      </w:r>
    </w:p>
    <w:p w14:paraId="7B15D2AA" w14:textId="77777777" w:rsidR="00214295" w:rsidRPr="00384DB3" w:rsidRDefault="004806B0" w:rsidP="009B3B4E">
      <w:pPr>
        <w:pStyle w:val="Lijstalinea"/>
        <w:numPr>
          <w:ilvl w:val="1"/>
          <w:numId w:val="1"/>
        </w:numPr>
      </w:pPr>
      <w:r w:rsidRPr="00384DB3">
        <w:rPr>
          <w:sz w:val="24"/>
          <w:szCs w:val="24"/>
        </w:rPr>
        <w:t>De bovenhandse techniek, frontaal, achterover, onder een hoek en na verplaatsen, worden redelijk beheerst</w:t>
      </w:r>
    </w:p>
    <w:p w14:paraId="0F3FCAC8" w14:textId="77777777" w:rsidR="00214295" w:rsidRPr="00384DB3" w:rsidRDefault="004806B0" w:rsidP="009B3B4E">
      <w:pPr>
        <w:pStyle w:val="Lijstalinea"/>
        <w:numPr>
          <w:ilvl w:val="0"/>
          <w:numId w:val="1"/>
        </w:numPr>
      </w:pPr>
      <w:r w:rsidRPr="00384DB3">
        <w:rPr>
          <w:sz w:val="24"/>
          <w:szCs w:val="24"/>
        </w:rPr>
        <w:t>Aanval</w:t>
      </w:r>
    </w:p>
    <w:p w14:paraId="1D531A6C" w14:textId="77777777" w:rsidR="00214295" w:rsidRPr="00384DB3" w:rsidRDefault="004806B0" w:rsidP="009B3B4E">
      <w:pPr>
        <w:pStyle w:val="Lijstalinea"/>
        <w:numPr>
          <w:ilvl w:val="1"/>
          <w:numId w:val="1"/>
        </w:numPr>
      </w:pPr>
      <w:r w:rsidRPr="00384DB3">
        <w:rPr>
          <w:sz w:val="24"/>
          <w:szCs w:val="24"/>
        </w:rPr>
        <w:t>De slagtechniek – afzet en timing worden redelijk beheerst</w:t>
      </w:r>
    </w:p>
    <w:p w14:paraId="18296AD1" w14:textId="77777777" w:rsidR="00214295" w:rsidRPr="00384DB3" w:rsidRDefault="004806B0" w:rsidP="009B3B4E">
      <w:pPr>
        <w:pStyle w:val="Lijstalinea"/>
        <w:numPr>
          <w:ilvl w:val="1"/>
          <w:numId w:val="1"/>
        </w:numPr>
      </w:pPr>
      <w:r w:rsidRPr="00384DB3">
        <w:rPr>
          <w:sz w:val="24"/>
          <w:szCs w:val="24"/>
        </w:rPr>
        <w:t>De tip of pushbal wordt redelijk beheerst</w:t>
      </w:r>
    </w:p>
    <w:p w14:paraId="07F395A4" w14:textId="77777777" w:rsidR="00214295" w:rsidRPr="00384DB3" w:rsidRDefault="004806B0" w:rsidP="009B3B4E">
      <w:pPr>
        <w:pStyle w:val="Lijstalinea"/>
        <w:numPr>
          <w:ilvl w:val="0"/>
          <w:numId w:val="1"/>
        </w:numPr>
      </w:pPr>
      <w:r w:rsidRPr="00384DB3">
        <w:rPr>
          <w:sz w:val="24"/>
          <w:szCs w:val="24"/>
        </w:rPr>
        <w:t>Speeltechniek</w:t>
      </w:r>
      <w:r w:rsidRPr="00384DB3">
        <w:rPr>
          <w:sz w:val="24"/>
          <w:szCs w:val="24"/>
        </w:rPr>
        <w:tab/>
      </w:r>
    </w:p>
    <w:p w14:paraId="26C07385" w14:textId="77777777" w:rsidR="00214295" w:rsidRPr="00384DB3" w:rsidRDefault="004806B0" w:rsidP="009B3B4E">
      <w:pPr>
        <w:pStyle w:val="Lijstalinea"/>
        <w:numPr>
          <w:ilvl w:val="1"/>
          <w:numId w:val="1"/>
        </w:numPr>
      </w:pPr>
      <w:r w:rsidRPr="00384DB3">
        <w:rPr>
          <w:sz w:val="24"/>
          <w:szCs w:val="24"/>
        </w:rPr>
        <w:t>De juiste techniek op het juiste moment toepassen (onderarms, bovenhands, aanvallende techniek)</w:t>
      </w:r>
    </w:p>
    <w:p w14:paraId="401C7EF9" w14:textId="77777777" w:rsidR="00214295" w:rsidRPr="00384DB3" w:rsidRDefault="004806B0" w:rsidP="009B3B4E">
      <w:pPr>
        <w:pStyle w:val="Lijstalinea"/>
        <w:numPr>
          <w:ilvl w:val="0"/>
          <w:numId w:val="1"/>
        </w:numPr>
      </w:pPr>
      <w:r w:rsidRPr="00384DB3">
        <w:rPr>
          <w:sz w:val="24"/>
          <w:szCs w:val="24"/>
        </w:rPr>
        <w:t>Opstelling in het veld</w:t>
      </w:r>
    </w:p>
    <w:p w14:paraId="203FDF24" w14:textId="77777777" w:rsidR="00CC329C" w:rsidRPr="00384DB3" w:rsidRDefault="00CC329C" w:rsidP="009B3B4E">
      <w:pPr>
        <w:pStyle w:val="Lijstalinea"/>
        <w:numPr>
          <w:ilvl w:val="1"/>
          <w:numId w:val="1"/>
        </w:numPr>
      </w:pPr>
      <w:r w:rsidRPr="00384DB3">
        <w:rPr>
          <w:sz w:val="24"/>
          <w:szCs w:val="24"/>
        </w:rPr>
        <w:t>Spelers staan in een ankeropstelling</w:t>
      </w:r>
    </w:p>
    <w:p w14:paraId="4D6022E5" w14:textId="77777777" w:rsidR="00CC329C" w:rsidRPr="00384DB3" w:rsidRDefault="00CC329C" w:rsidP="009B3B4E"/>
    <w:p w14:paraId="7C279B95" w14:textId="77777777" w:rsidR="00CC329C" w:rsidRPr="00384DB3" w:rsidRDefault="00CC329C" w:rsidP="009B3B4E"/>
    <w:p w14:paraId="16888EA7" w14:textId="77777777" w:rsidR="00CC329C" w:rsidRPr="00384DB3" w:rsidRDefault="00CC329C" w:rsidP="009B3B4E"/>
    <w:p w14:paraId="0FD56953" w14:textId="77777777" w:rsidR="00CC329C" w:rsidRPr="00384DB3" w:rsidRDefault="00CC329C" w:rsidP="009B3B4E"/>
    <w:p w14:paraId="093641AA" w14:textId="77777777" w:rsidR="00CC329C" w:rsidRPr="00384DB3" w:rsidRDefault="00CC329C" w:rsidP="009B3B4E"/>
    <w:p w14:paraId="0181C631" w14:textId="77777777" w:rsidR="00CC329C" w:rsidRPr="00384DB3" w:rsidRDefault="00CC329C" w:rsidP="009B3B4E"/>
    <w:p w14:paraId="6A9CF873" w14:textId="77777777" w:rsidR="00CC329C" w:rsidRPr="00384DB3" w:rsidRDefault="00CC329C" w:rsidP="009B3B4E"/>
    <w:p w14:paraId="22F44BE4" w14:textId="77777777" w:rsidR="00214295" w:rsidRPr="00384DB3" w:rsidRDefault="004806B0" w:rsidP="009B3B4E">
      <w:r w:rsidRPr="00384DB3">
        <w:rPr>
          <w:i/>
          <w:sz w:val="24"/>
          <w:szCs w:val="24"/>
        </w:rPr>
        <w:lastRenderedPageBreak/>
        <w:t>Mentale doelen</w:t>
      </w:r>
    </w:p>
    <w:p w14:paraId="11102F4A" w14:textId="77777777" w:rsidR="00214295" w:rsidRPr="00384DB3" w:rsidRDefault="004806B0" w:rsidP="009B3B4E">
      <w:pPr>
        <w:pStyle w:val="Lijstalinea"/>
        <w:numPr>
          <w:ilvl w:val="0"/>
          <w:numId w:val="1"/>
        </w:numPr>
      </w:pPr>
      <w:r w:rsidRPr="00384DB3">
        <w:rPr>
          <w:color w:val="000000"/>
          <w:sz w:val="24"/>
          <w:szCs w:val="24"/>
        </w:rPr>
        <w:t>De bal bij de tegenstander op de grond zien te krijgen</w:t>
      </w:r>
    </w:p>
    <w:p w14:paraId="34F2EBF8" w14:textId="77777777" w:rsidR="00214295" w:rsidRPr="00384DB3" w:rsidRDefault="004806B0" w:rsidP="009B3B4E">
      <w:pPr>
        <w:pStyle w:val="Lijstalinea"/>
        <w:numPr>
          <w:ilvl w:val="0"/>
          <w:numId w:val="1"/>
        </w:numPr>
      </w:pPr>
      <w:r w:rsidRPr="00384DB3">
        <w:rPr>
          <w:color w:val="000000"/>
          <w:sz w:val="24"/>
          <w:szCs w:val="24"/>
        </w:rPr>
        <w:t>Kunnen samenwerken – in 3x samenspelen</w:t>
      </w:r>
    </w:p>
    <w:p w14:paraId="66536AE0" w14:textId="77777777" w:rsidR="00214295" w:rsidRPr="00384DB3" w:rsidRDefault="004806B0" w:rsidP="009B3B4E">
      <w:pPr>
        <w:pStyle w:val="Lijstalinea"/>
        <w:numPr>
          <w:ilvl w:val="0"/>
          <w:numId w:val="1"/>
        </w:numPr>
      </w:pPr>
      <w:r w:rsidRPr="00384DB3">
        <w:rPr>
          <w:color w:val="000000"/>
          <w:sz w:val="24"/>
          <w:szCs w:val="24"/>
        </w:rPr>
        <w:t>Communiceren, uit roepen, als de bal uit gaat en dan de bal ook niet pakken</w:t>
      </w:r>
    </w:p>
    <w:p w14:paraId="2937EECA" w14:textId="77777777" w:rsidR="00214295" w:rsidRPr="00384DB3" w:rsidRDefault="004806B0" w:rsidP="009B3B4E">
      <w:pPr>
        <w:pStyle w:val="Lijstalinea"/>
        <w:numPr>
          <w:ilvl w:val="0"/>
          <w:numId w:val="1"/>
        </w:numPr>
      </w:pPr>
      <w:r w:rsidRPr="00384DB3">
        <w:rPr>
          <w:color w:val="000000"/>
          <w:sz w:val="24"/>
          <w:szCs w:val="24"/>
        </w:rPr>
        <w:t>Leren concentreren voor de serve, hoe en wanneer</w:t>
      </w:r>
    </w:p>
    <w:p w14:paraId="61D085EF" w14:textId="77777777" w:rsidR="00214295" w:rsidRPr="00384DB3" w:rsidRDefault="004806B0" w:rsidP="009B3B4E">
      <w:pPr>
        <w:pStyle w:val="Lijstalinea"/>
        <w:numPr>
          <w:ilvl w:val="0"/>
          <w:numId w:val="1"/>
        </w:numPr>
      </w:pPr>
      <w:r w:rsidRPr="00384DB3">
        <w:rPr>
          <w:color w:val="000000"/>
          <w:sz w:val="24"/>
          <w:szCs w:val="24"/>
        </w:rPr>
        <w:t>De 2e bal veelal bovenhands spelen</w:t>
      </w:r>
    </w:p>
    <w:p w14:paraId="17AF17C4" w14:textId="77777777" w:rsidR="00214295" w:rsidRPr="00384DB3" w:rsidRDefault="004806B0" w:rsidP="009B3B4E">
      <w:pPr>
        <w:pStyle w:val="Lijstalinea"/>
        <w:numPr>
          <w:ilvl w:val="0"/>
          <w:numId w:val="1"/>
        </w:numPr>
      </w:pPr>
      <w:r w:rsidRPr="00384DB3">
        <w:rPr>
          <w:color w:val="000000"/>
          <w:sz w:val="24"/>
          <w:szCs w:val="24"/>
        </w:rPr>
        <w:t>De 2e bal gericht af kunnen spelen (onderarms of bovenhands) om eigen rally</w:t>
      </w:r>
    </w:p>
    <w:p w14:paraId="332F69EF" w14:textId="77777777" w:rsidR="00214295" w:rsidRPr="00384DB3" w:rsidRDefault="004806B0" w:rsidP="009B3B4E">
      <w:pPr>
        <w:ind w:firstLine="708"/>
      </w:pPr>
      <w:r w:rsidRPr="00384DB3">
        <w:rPr>
          <w:color w:val="000000"/>
          <w:sz w:val="24"/>
          <w:szCs w:val="24"/>
        </w:rPr>
        <w:t>aanvallend te kunnen beëindigen</w:t>
      </w:r>
    </w:p>
    <w:p w14:paraId="3CFFC459" w14:textId="77777777" w:rsidR="00214295" w:rsidRPr="00384DB3" w:rsidRDefault="004806B0" w:rsidP="009B3B4E">
      <w:pPr>
        <w:pStyle w:val="Lijstalinea"/>
        <w:numPr>
          <w:ilvl w:val="0"/>
          <w:numId w:val="1"/>
        </w:numPr>
      </w:pPr>
      <w:r w:rsidRPr="00384DB3">
        <w:rPr>
          <w:color w:val="000000"/>
          <w:sz w:val="24"/>
          <w:szCs w:val="24"/>
        </w:rPr>
        <w:t>Heel veel initiatief tonen – gaan voor elke bal</w:t>
      </w:r>
    </w:p>
    <w:p w14:paraId="3B1C71F5" w14:textId="77777777" w:rsidR="00214295" w:rsidRPr="00384DB3" w:rsidRDefault="00214295" w:rsidP="009B3B4E">
      <w:pPr>
        <w:ind w:firstLine="708"/>
      </w:pPr>
    </w:p>
    <w:p w14:paraId="4D4CA5DC" w14:textId="77777777" w:rsidR="00214295" w:rsidRPr="00384DB3" w:rsidRDefault="004806B0" w:rsidP="009B3B4E">
      <w:r w:rsidRPr="00384DB3">
        <w:rPr>
          <w:i/>
          <w:sz w:val="24"/>
          <w:szCs w:val="24"/>
        </w:rPr>
        <w:t>Algemene en sociale doelen</w:t>
      </w:r>
    </w:p>
    <w:p w14:paraId="1083CB4E" w14:textId="77777777" w:rsidR="00214295" w:rsidRPr="00384DB3" w:rsidRDefault="004806B0" w:rsidP="009B3B4E">
      <w:pPr>
        <w:pStyle w:val="Lijstalinea"/>
        <w:numPr>
          <w:ilvl w:val="0"/>
          <w:numId w:val="1"/>
        </w:numPr>
      </w:pPr>
      <w:r w:rsidRPr="00384DB3">
        <w:rPr>
          <w:color w:val="000000"/>
          <w:sz w:val="24"/>
          <w:szCs w:val="24"/>
        </w:rPr>
        <w:t>Leren spelen – nadruk op leren</w:t>
      </w:r>
    </w:p>
    <w:p w14:paraId="2B1B35C5" w14:textId="77777777" w:rsidR="00214295" w:rsidRPr="00384DB3" w:rsidRDefault="004806B0" w:rsidP="009B3B4E">
      <w:pPr>
        <w:pStyle w:val="Lijstalinea"/>
        <w:numPr>
          <w:ilvl w:val="0"/>
          <w:numId w:val="1"/>
        </w:numPr>
      </w:pPr>
      <w:r w:rsidRPr="00384DB3">
        <w:rPr>
          <w:color w:val="000000"/>
          <w:sz w:val="24"/>
          <w:szCs w:val="24"/>
        </w:rPr>
        <w:t>In drieën kunnen samenspelen</w:t>
      </w:r>
    </w:p>
    <w:p w14:paraId="4DEA9684" w14:textId="77777777" w:rsidR="00214295" w:rsidRPr="00384DB3" w:rsidRDefault="004806B0" w:rsidP="009B3B4E">
      <w:pPr>
        <w:pStyle w:val="Lijstalinea"/>
        <w:numPr>
          <w:ilvl w:val="0"/>
          <w:numId w:val="1"/>
        </w:numPr>
      </w:pPr>
      <w:r w:rsidRPr="00384DB3">
        <w:rPr>
          <w:color w:val="000000"/>
          <w:sz w:val="24"/>
          <w:szCs w:val="24"/>
        </w:rPr>
        <w:t>Blij zijn met goede acties – yellen, highfive</w:t>
      </w:r>
    </w:p>
    <w:p w14:paraId="3B9D1886" w14:textId="77777777" w:rsidR="00214295" w:rsidRPr="00384DB3" w:rsidRDefault="004806B0" w:rsidP="009B3B4E">
      <w:pPr>
        <w:pStyle w:val="Lijstalinea"/>
        <w:numPr>
          <w:ilvl w:val="0"/>
          <w:numId w:val="1"/>
        </w:numPr>
      </w:pPr>
      <w:r w:rsidRPr="00384DB3">
        <w:rPr>
          <w:color w:val="000000"/>
          <w:sz w:val="24"/>
          <w:szCs w:val="24"/>
        </w:rPr>
        <w:t>Sfeer en enthousiasme</w:t>
      </w:r>
    </w:p>
    <w:p w14:paraId="14C2ACF7" w14:textId="77777777" w:rsidR="00214295" w:rsidRPr="00384DB3" w:rsidRDefault="004806B0" w:rsidP="009B3B4E">
      <w:pPr>
        <w:pStyle w:val="Lijstalinea"/>
        <w:numPr>
          <w:ilvl w:val="0"/>
          <w:numId w:val="1"/>
        </w:numPr>
      </w:pPr>
      <w:r w:rsidRPr="00384DB3">
        <w:rPr>
          <w:color w:val="000000"/>
          <w:sz w:val="24"/>
          <w:szCs w:val="24"/>
        </w:rPr>
        <w:t>Werken aan zelfvertrouwen, het is altijd goed, maar kan ook altijd iets beter</w:t>
      </w:r>
    </w:p>
    <w:p w14:paraId="0B7242DF" w14:textId="77777777" w:rsidR="00214295" w:rsidRPr="00384DB3" w:rsidRDefault="004806B0" w:rsidP="009B3B4E">
      <w:pPr>
        <w:pStyle w:val="Lijstalinea"/>
        <w:numPr>
          <w:ilvl w:val="0"/>
          <w:numId w:val="1"/>
        </w:numPr>
      </w:pPr>
      <w:r w:rsidRPr="00384DB3">
        <w:rPr>
          <w:color w:val="000000"/>
          <w:sz w:val="24"/>
          <w:szCs w:val="24"/>
        </w:rPr>
        <w:t>Werk met haalbare doelen</w:t>
      </w:r>
    </w:p>
    <w:p w14:paraId="397C0EE6" w14:textId="77777777" w:rsidR="00214295" w:rsidRDefault="00214295" w:rsidP="009B3B4E">
      <w:pPr>
        <w:spacing w:after="200"/>
      </w:pPr>
    </w:p>
    <w:p w14:paraId="675455A2" w14:textId="77777777" w:rsidR="00422B79" w:rsidRDefault="00422B79" w:rsidP="009B3B4E">
      <w:pPr>
        <w:spacing w:after="200"/>
      </w:pPr>
    </w:p>
    <w:p w14:paraId="29661E04" w14:textId="77777777" w:rsidR="00422B79" w:rsidRDefault="00422B79" w:rsidP="009B3B4E">
      <w:pPr>
        <w:spacing w:after="200"/>
      </w:pPr>
    </w:p>
    <w:p w14:paraId="4D9A4416" w14:textId="77777777" w:rsidR="00422B79" w:rsidRDefault="00422B79" w:rsidP="009B3B4E">
      <w:pPr>
        <w:spacing w:after="200"/>
      </w:pPr>
    </w:p>
    <w:p w14:paraId="3232E885" w14:textId="77777777" w:rsidR="00422B79" w:rsidRDefault="00422B79" w:rsidP="009B3B4E">
      <w:pPr>
        <w:spacing w:after="200"/>
      </w:pPr>
    </w:p>
    <w:p w14:paraId="660EF8B3" w14:textId="77777777" w:rsidR="00422B79" w:rsidRDefault="00422B79" w:rsidP="009B3B4E">
      <w:pPr>
        <w:spacing w:after="200"/>
      </w:pPr>
    </w:p>
    <w:p w14:paraId="6767E8AE" w14:textId="77777777" w:rsidR="00422B79" w:rsidRDefault="00422B79" w:rsidP="009B3B4E">
      <w:pPr>
        <w:spacing w:after="200"/>
      </w:pPr>
    </w:p>
    <w:p w14:paraId="18564C81" w14:textId="77777777" w:rsidR="00422B79" w:rsidRDefault="00422B79" w:rsidP="009B3B4E">
      <w:pPr>
        <w:spacing w:after="200"/>
      </w:pPr>
    </w:p>
    <w:p w14:paraId="41C1BCEA" w14:textId="77777777" w:rsidR="00422B79" w:rsidRDefault="00422B79" w:rsidP="009B3B4E">
      <w:pPr>
        <w:spacing w:after="200"/>
      </w:pPr>
    </w:p>
    <w:p w14:paraId="407944DC" w14:textId="77777777" w:rsidR="00422B79" w:rsidRDefault="00422B79" w:rsidP="009B3B4E">
      <w:pPr>
        <w:spacing w:after="200"/>
      </w:pPr>
    </w:p>
    <w:p w14:paraId="07537C53" w14:textId="77777777" w:rsidR="00422B79" w:rsidRDefault="00422B79" w:rsidP="009B3B4E">
      <w:pPr>
        <w:spacing w:after="200"/>
      </w:pPr>
    </w:p>
    <w:p w14:paraId="28D52BCF" w14:textId="77777777" w:rsidR="00422B79" w:rsidRDefault="00422B79" w:rsidP="009B3B4E">
      <w:pPr>
        <w:spacing w:after="200"/>
      </w:pPr>
    </w:p>
    <w:p w14:paraId="14FE6BC2" w14:textId="77777777" w:rsidR="00422B79" w:rsidRDefault="00422B79" w:rsidP="009B3B4E">
      <w:pPr>
        <w:spacing w:after="200"/>
      </w:pPr>
    </w:p>
    <w:p w14:paraId="7F78B6DB" w14:textId="77777777" w:rsidR="00422B79" w:rsidRDefault="00422B79" w:rsidP="009B3B4E">
      <w:pPr>
        <w:spacing w:after="200"/>
      </w:pPr>
    </w:p>
    <w:p w14:paraId="550BF767" w14:textId="77777777" w:rsidR="00422B79" w:rsidRDefault="00422B79" w:rsidP="009B3B4E">
      <w:pPr>
        <w:spacing w:after="200"/>
      </w:pPr>
    </w:p>
    <w:p w14:paraId="471F1065" w14:textId="77777777" w:rsidR="00422B79" w:rsidRDefault="00422B79" w:rsidP="009B3B4E">
      <w:pPr>
        <w:spacing w:after="200"/>
      </w:pPr>
    </w:p>
    <w:p w14:paraId="0DC4D4B3" w14:textId="77777777" w:rsidR="00422B79" w:rsidRDefault="00422B79" w:rsidP="009B3B4E">
      <w:pPr>
        <w:spacing w:after="200"/>
      </w:pPr>
    </w:p>
    <w:p w14:paraId="5320A0FB" w14:textId="77777777" w:rsidR="00422B79" w:rsidRDefault="00422B79" w:rsidP="009B3B4E">
      <w:pPr>
        <w:spacing w:after="200"/>
      </w:pPr>
    </w:p>
    <w:p w14:paraId="25CCA1BD" w14:textId="77777777" w:rsidR="00422B79" w:rsidRPr="00384DB3" w:rsidRDefault="00422B79" w:rsidP="009B3B4E">
      <w:pPr>
        <w:spacing w:after="200"/>
      </w:pPr>
    </w:p>
    <w:p w14:paraId="3665A05C" w14:textId="3E785383" w:rsidR="00214295" w:rsidRPr="00384DB3" w:rsidRDefault="004806B0" w:rsidP="009B3B4E">
      <w:pPr>
        <w:pStyle w:val="Kop2"/>
      </w:pPr>
      <w:bookmarkStart w:id="33" w:name="_Toc477269114"/>
      <w:r w:rsidRPr="00384DB3">
        <w:lastRenderedPageBreak/>
        <w:t>4.6 C-jeugd (12/13 jaar)</w:t>
      </w:r>
      <w:bookmarkEnd w:id="33"/>
      <w:r w:rsidRPr="00384DB3">
        <w:t xml:space="preserve"> </w:t>
      </w:r>
    </w:p>
    <w:p w14:paraId="73C5B4F2" w14:textId="77777777" w:rsidR="00214295" w:rsidRPr="00384DB3" w:rsidRDefault="00214295" w:rsidP="009B3B4E"/>
    <w:p w14:paraId="02BBABB8" w14:textId="77777777" w:rsidR="00214295" w:rsidRPr="00384DB3" w:rsidRDefault="004806B0" w:rsidP="009B3B4E">
      <w:r w:rsidRPr="00384DB3">
        <w:rPr>
          <w:i/>
          <w:sz w:val="24"/>
          <w:szCs w:val="24"/>
        </w:rPr>
        <w:t>Doelstellingen:</w:t>
      </w:r>
    </w:p>
    <w:p w14:paraId="74B7526F" w14:textId="29288C8D" w:rsidR="00214295" w:rsidRPr="00384DB3" w:rsidRDefault="004806B0" w:rsidP="009B3B4E">
      <w:pPr>
        <w:pStyle w:val="Lijstalinea"/>
        <w:numPr>
          <w:ilvl w:val="0"/>
          <w:numId w:val="4"/>
        </w:numPr>
      </w:pPr>
      <w:r w:rsidRPr="00384DB3">
        <w:rPr>
          <w:sz w:val="24"/>
          <w:szCs w:val="24"/>
        </w:rPr>
        <w:t>Jeugd plezier laten beleven in volleybaltraining en wedstrijd</w:t>
      </w:r>
    </w:p>
    <w:p w14:paraId="37E26D0E" w14:textId="77777777" w:rsidR="00214295" w:rsidRPr="00384DB3" w:rsidRDefault="004806B0" w:rsidP="009B3B4E">
      <w:pPr>
        <w:pStyle w:val="Lijstalinea"/>
        <w:numPr>
          <w:ilvl w:val="0"/>
          <w:numId w:val="4"/>
        </w:numPr>
      </w:pPr>
      <w:r w:rsidRPr="00384DB3">
        <w:rPr>
          <w:sz w:val="24"/>
          <w:szCs w:val="24"/>
        </w:rPr>
        <w:t>Verbeteren basistechnieken</w:t>
      </w:r>
    </w:p>
    <w:p w14:paraId="047E7EE4" w14:textId="77777777" w:rsidR="00214295" w:rsidRPr="00384DB3" w:rsidRDefault="004806B0" w:rsidP="009B3B4E">
      <w:pPr>
        <w:pStyle w:val="Lijstalinea"/>
        <w:numPr>
          <w:ilvl w:val="0"/>
          <w:numId w:val="4"/>
        </w:numPr>
      </w:pPr>
      <w:r w:rsidRPr="00384DB3">
        <w:rPr>
          <w:sz w:val="24"/>
          <w:szCs w:val="24"/>
        </w:rPr>
        <w:t>Balbaanherkenning</w:t>
      </w:r>
    </w:p>
    <w:p w14:paraId="03D6AB47" w14:textId="77777777" w:rsidR="00214295" w:rsidRPr="00384DB3" w:rsidRDefault="004806B0" w:rsidP="009B3B4E">
      <w:pPr>
        <w:pStyle w:val="Lijstalinea"/>
        <w:numPr>
          <w:ilvl w:val="0"/>
          <w:numId w:val="4"/>
        </w:numPr>
      </w:pPr>
      <w:r w:rsidRPr="00384DB3">
        <w:rPr>
          <w:sz w:val="24"/>
          <w:szCs w:val="24"/>
        </w:rPr>
        <w:t>Tijdens groeispurt aeroob vermogen en weinig techniek</w:t>
      </w:r>
    </w:p>
    <w:p w14:paraId="5D7569FB" w14:textId="77777777" w:rsidR="00214295" w:rsidRPr="00384DB3" w:rsidRDefault="004806B0" w:rsidP="009B3B4E">
      <w:pPr>
        <w:pStyle w:val="Lijstalinea"/>
        <w:numPr>
          <w:ilvl w:val="0"/>
          <w:numId w:val="4"/>
        </w:numPr>
      </w:pPr>
      <w:r w:rsidRPr="00384DB3">
        <w:rPr>
          <w:sz w:val="24"/>
          <w:szCs w:val="24"/>
        </w:rPr>
        <w:t>Leren spelen met 6 tegen 6</w:t>
      </w:r>
    </w:p>
    <w:p w14:paraId="7C6F9BF2" w14:textId="77777777" w:rsidR="00214295" w:rsidRPr="00384DB3" w:rsidRDefault="004806B0" w:rsidP="009B3B4E">
      <w:pPr>
        <w:pStyle w:val="Lijstalinea"/>
        <w:numPr>
          <w:ilvl w:val="0"/>
          <w:numId w:val="4"/>
        </w:numPr>
      </w:pPr>
      <w:r w:rsidRPr="00384DB3">
        <w:rPr>
          <w:sz w:val="24"/>
          <w:szCs w:val="24"/>
        </w:rPr>
        <w:t>Leren dat volleybal is: bewegen – actie – vervolgactie</w:t>
      </w:r>
    </w:p>
    <w:p w14:paraId="60BE83FB" w14:textId="77777777" w:rsidR="00214295" w:rsidRPr="00384DB3" w:rsidRDefault="004806B0" w:rsidP="009B3B4E">
      <w:pPr>
        <w:pStyle w:val="Lijstalinea"/>
        <w:numPr>
          <w:ilvl w:val="0"/>
          <w:numId w:val="4"/>
        </w:numPr>
      </w:pPr>
      <w:r w:rsidRPr="00384DB3">
        <w:rPr>
          <w:sz w:val="24"/>
          <w:szCs w:val="24"/>
        </w:rPr>
        <w:t>Leren volleyballen:</w:t>
      </w:r>
    </w:p>
    <w:p w14:paraId="07DA11C6" w14:textId="77777777" w:rsidR="00214295" w:rsidRPr="00384DB3" w:rsidRDefault="004806B0" w:rsidP="009B3B4E">
      <w:pPr>
        <w:pStyle w:val="Lijstalinea"/>
        <w:numPr>
          <w:ilvl w:val="1"/>
          <w:numId w:val="4"/>
        </w:numPr>
      </w:pPr>
      <w:r w:rsidRPr="00384DB3">
        <w:rPr>
          <w:sz w:val="24"/>
          <w:szCs w:val="24"/>
        </w:rPr>
        <w:t>Aandacht voor individuele techniekverbetering</w:t>
      </w:r>
    </w:p>
    <w:p w14:paraId="53E88762" w14:textId="77777777" w:rsidR="00214295" w:rsidRPr="00384DB3" w:rsidRDefault="004806B0" w:rsidP="009B3B4E">
      <w:pPr>
        <w:pStyle w:val="Lijstalinea"/>
        <w:numPr>
          <w:ilvl w:val="1"/>
          <w:numId w:val="4"/>
        </w:numPr>
      </w:pPr>
      <w:r w:rsidRPr="00384DB3">
        <w:rPr>
          <w:sz w:val="24"/>
          <w:szCs w:val="24"/>
        </w:rPr>
        <w:t>Spelen na verplaatsing</w:t>
      </w:r>
    </w:p>
    <w:p w14:paraId="1A9EAC1F" w14:textId="77777777" w:rsidR="00214295" w:rsidRPr="00384DB3" w:rsidRDefault="00214295" w:rsidP="009B3B4E">
      <w:pPr>
        <w:ind w:firstLine="708"/>
      </w:pPr>
    </w:p>
    <w:p w14:paraId="543DDBDB" w14:textId="77777777" w:rsidR="00214295" w:rsidRPr="00384DB3" w:rsidRDefault="004806B0" w:rsidP="009B3B4E">
      <w:r w:rsidRPr="00384DB3">
        <w:rPr>
          <w:i/>
          <w:sz w:val="24"/>
          <w:szCs w:val="24"/>
        </w:rPr>
        <w:t>Technische trainingsdoelen:</w:t>
      </w:r>
    </w:p>
    <w:p w14:paraId="64283C0B" w14:textId="13A4CD66" w:rsidR="00214295" w:rsidRPr="00384DB3" w:rsidRDefault="004806B0" w:rsidP="009B3B4E">
      <w:pPr>
        <w:pStyle w:val="Lijstalinea"/>
        <w:numPr>
          <w:ilvl w:val="0"/>
          <w:numId w:val="5"/>
        </w:numPr>
      </w:pPr>
      <w:r w:rsidRPr="00384DB3">
        <w:rPr>
          <w:sz w:val="24"/>
          <w:szCs w:val="24"/>
        </w:rPr>
        <w:t>Bovenhands spelen/ spel verdelen:</w:t>
      </w:r>
    </w:p>
    <w:p w14:paraId="769469E1" w14:textId="77777777" w:rsidR="00214295" w:rsidRPr="00384DB3" w:rsidRDefault="004806B0" w:rsidP="009B3B4E">
      <w:pPr>
        <w:pStyle w:val="Lijstalinea"/>
        <w:numPr>
          <w:ilvl w:val="1"/>
          <w:numId w:val="5"/>
        </w:numPr>
      </w:pPr>
      <w:r w:rsidRPr="00384DB3">
        <w:rPr>
          <w:sz w:val="24"/>
          <w:szCs w:val="24"/>
        </w:rPr>
        <w:t>Hoog spelen</w:t>
      </w:r>
    </w:p>
    <w:p w14:paraId="36AECE8E" w14:textId="77777777" w:rsidR="00214295" w:rsidRPr="00384DB3" w:rsidRDefault="004806B0" w:rsidP="009B3B4E">
      <w:pPr>
        <w:pStyle w:val="Lijstalinea"/>
        <w:numPr>
          <w:ilvl w:val="1"/>
          <w:numId w:val="5"/>
        </w:numPr>
      </w:pPr>
      <w:r w:rsidRPr="00384DB3">
        <w:rPr>
          <w:sz w:val="24"/>
          <w:szCs w:val="24"/>
        </w:rPr>
        <w:t>(Heup) Onder de bal</w:t>
      </w:r>
    </w:p>
    <w:p w14:paraId="6B36F420" w14:textId="77777777" w:rsidR="00214295" w:rsidRPr="00384DB3" w:rsidRDefault="004806B0" w:rsidP="009B3B4E">
      <w:pPr>
        <w:pStyle w:val="Lijstalinea"/>
        <w:numPr>
          <w:ilvl w:val="1"/>
          <w:numId w:val="5"/>
        </w:numPr>
      </w:pPr>
      <w:r w:rsidRPr="00384DB3">
        <w:rPr>
          <w:sz w:val="24"/>
          <w:szCs w:val="24"/>
        </w:rPr>
        <w:t>Boven &amp; Voor hoofd</w:t>
      </w:r>
    </w:p>
    <w:p w14:paraId="364067F6" w14:textId="77777777" w:rsidR="00214295" w:rsidRPr="00384DB3" w:rsidRDefault="004806B0" w:rsidP="009B3B4E">
      <w:pPr>
        <w:pStyle w:val="Lijstalinea"/>
        <w:numPr>
          <w:ilvl w:val="1"/>
          <w:numId w:val="5"/>
        </w:numPr>
      </w:pPr>
      <w:r w:rsidRPr="00384DB3">
        <w:rPr>
          <w:sz w:val="24"/>
          <w:szCs w:val="24"/>
        </w:rPr>
        <w:t>Weinig hoekverandering in ellebogen</w:t>
      </w:r>
    </w:p>
    <w:p w14:paraId="5FE1176A" w14:textId="0A059AC4" w:rsidR="00214295" w:rsidRPr="00384DB3" w:rsidRDefault="004806B0" w:rsidP="009B3B4E">
      <w:pPr>
        <w:pStyle w:val="Lijstalinea"/>
        <w:numPr>
          <w:ilvl w:val="1"/>
          <w:numId w:val="5"/>
        </w:numPr>
      </w:pPr>
      <w:r w:rsidRPr="00384DB3">
        <w:rPr>
          <w:sz w:val="24"/>
          <w:szCs w:val="24"/>
        </w:rPr>
        <w:t>Bal kort en snel in en uit handen</w:t>
      </w:r>
      <w:r w:rsidR="007D7CF7">
        <w:rPr>
          <w:sz w:val="24"/>
          <w:szCs w:val="24"/>
        </w:rPr>
        <w:t xml:space="preserve"> </w:t>
      </w:r>
      <w:r w:rsidRPr="00384DB3">
        <w:rPr>
          <w:sz w:val="24"/>
          <w:szCs w:val="24"/>
        </w:rPr>
        <w:t>(soft touch)</w:t>
      </w:r>
    </w:p>
    <w:p w14:paraId="594C2F8C" w14:textId="77777777" w:rsidR="00214295" w:rsidRPr="00384DB3" w:rsidRDefault="004806B0" w:rsidP="009B3B4E">
      <w:pPr>
        <w:pStyle w:val="Lijstalinea"/>
        <w:numPr>
          <w:ilvl w:val="1"/>
          <w:numId w:val="5"/>
        </w:numPr>
      </w:pPr>
      <w:r w:rsidRPr="00384DB3">
        <w:rPr>
          <w:sz w:val="24"/>
          <w:szCs w:val="24"/>
        </w:rPr>
        <w:t>Nastrekken (armen en kuiten)</w:t>
      </w:r>
    </w:p>
    <w:p w14:paraId="5AC8F93B" w14:textId="77777777" w:rsidR="00214295" w:rsidRPr="00384DB3" w:rsidRDefault="004806B0" w:rsidP="009B3B4E">
      <w:pPr>
        <w:pStyle w:val="Lijstalinea"/>
        <w:numPr>
          <w:ilvl w:val="1"/>
          <w:numId w:val="5"/>
        </w:numPr>
      </w:pPr>
      <w:r w:rsidRPr="00384DB3">
        <w:rPr>
          <w:sz w:val="24"/>
          <w:szCs w:val="24"/>
        </w:rPr>
        <w:t>Verplaatsen naar net</w:t>
      </w:r>
    </w:p>
    <w:p w14:paraId="6B0E316F" w14:textId="77777777" w:rsidR="00214295" w:rsidRPr="00384DB3" w:rsidRDefault="004806B0" w:rsidP="009B3B4E">
      <w:pPr>
        <w:pStyle w:val="Lijstalinea"/>
        <w:numPr>
          <w:ilvl w:val="1"/>
          <w:numId w:val="5"/>
        </w:numPr>
      </w:pPr>
      <w:r w:rsidRPr="00384DB3">
        <w:rPr>
          <w:sz w:val="24"/>
          <w:szCs w:val="24"/>
        </w:rPr>
        <w:t>Spelen na verplaatsing</w:t>
      </w:r>
    </w:p>
    <w:p w14:paraId="1A8B69D6" w14:textId="77777777" w:rsidR="00214295" w:rsidRPr="00384DB3" w:rsidRDefault="004806B0" w:rsidP="009B3B4E">
      <w:pPr>
        <w:pStyle w:val="Lijstalinea"/>
        <w:numPr>
          <w:ilvl w:val="1"/>
          <w:numId w:val="5"/>
        </w:numPr>
      </w:pPr>
      <w:r w:rsidRPr="00384DB3">
        <w:rPr>
          <w:sz w:val="24"/>
          <w:szCs w:val="24"/>
        </w:rPr>
        <w:t>Voeten naar doel. (indraaien)</w:t>
      </w:r>
    </w:p>
    <w:p w14:paraId="7167E99E" w14:textId="77777777" w:rsidR="00214295" w:rsidRPr="00384DB3" w:rsidRDefault="004806B0" w:rsidP="009B3B4E">
      <w:pPr>
        <w:pStyle w:val="Lijstalinea"/>
        <w:numPr>
          <w:ilvl w:val="1"/>
          <w:numId w:val="5"/>
        </w:numPr>
      </w:pPr>
      <w:r w:rsidRPr="00384DB3">
        <w:rPr>
          <w:sz w:val="24"/>
          <w:szCs w:val="24"/>
        </w:rPr>
        <w:t>Voor- en achterwaarts spelen</w:t>
      </w:r>
    </w:p>
    <w:p w14:paraId="3A7A390D" w14:textId="77777777" w:rsidR="00214295" w:rsidRPr="00384DB3" w:rsidRDefault="004806B0" w:rsidP="009B3B4E">
      <w:pPr>
        <w:pStyle w:val="Lijstalinea"/>
        <w:numPr>
          <w:ilvl w:val="1"/>
          <w:numId w:val="5"/>
        </w:numPr>
      </w:pPr>
      <w:r w:rsidRPr="00384DB3">
        <w:rPr>
          <w:sz w:val="24"/>
          <w:szCs w:val="24"/>
        </w:rPr>
        <w:t>Set ups naar pos 2, 3 en 4</w:t>
      </w:r>
    </w:p>
    <w:p w14:paraId="7DEB7BDD" w14:textId="3468832B" w:rsidR="00214295" w:rsidRPr="00384DB3" w:rsidRDefault="004806B0" w:rsidP="009B3B4E">
      <w:pPr>
        <w:pStyle w:val="Lijstalinea"/>
        <w:numPr>
          <w:ilvl w:val="0"/>
          <w:numId w:val="5"/>
        </w:numPr>
      </w:pPr>
      <w:r w:rsidRPr="00384DB3">
        <w:rPr>
          <w:sz w:val="24"/>
          <w:szCs w:val="24"/>
        </w:rPr>
        <w:t>Onderarms spelen/ passen:</w:t>
      </w:r>
    </w:p>
    <w:p w14:paraId="4DFBCCD0" w14:textId="77777777" w:rsidR="00214295" w:rsidRPr="00384DB3" w:rsidRDefault="004806B0" w:rsidP="009B3B4E">
      <w:pPr>
        <w:pStyle w:val="Lijstalinea"/>
        <w:numPr>
          <w:ilvl w:val="1"/>
          <w:numId w:val="5"/>
        </w:numPr>
      </w:pPr>
      <w:r w:rsidRPr="00384DB3">
        <w:rPr>
          <w:sz w:val="24"/>
          <w:szCs w:val="24"/>
        </w:rPr>
        <w:t xml:space="preserve">Schouders omhoog en naar voren </w:t>
      </w:r>
    </w:p>
    <w:p w14:paraId="4FED2765" w14:textId="77777777" w:rsidR="00214295" w:rsidRPr="00384DB3" w:rsidRDefault="004806B0" w:rsidP="009B3B4E">
      <w:pPr>
        <w:pStyle w:val="Lijstalinea"/>
        <w:numPr>
          <w:ilvl w:val="1"/>
          <w:numId w:val="5"/>
        </w:numPr>
      </w:pPr>
      <w:r w:rsidRPr="00384DB3">
        <w:rPr>
          <w:sz w:val="24"/>
          <w:szCs w:val="24"/>
        </w:rPr>
        <w:t>Ellebogen strekken polsen naar beneden drukken</w:t>
      </w:r>
    </w:p>
    <w:p w14:paraId="580D33BE" w14:textId="77777777" w:rsidR="00214295" w:rsidRPr="00384DB3" w:rsidRDefault="004806B0" w:rsidP="009B3B4E">
      <w:pPr>
        <w:pStyle w:val="Lijstalinea"/>
        <w:numPr>
          <w:ilvl w:val="1"/>
          <w:numId w:val="5"/>
        </w:numPr>
      </w:pPr>
      <w:r w:rsidRPr="00384DB3">
        <w:rPr>
          <w:sz w:val="24"/>
          <w:szCs w:val="24"/>
        </w:rPr>
        <w:t>Bal zowel voor als buiten de romp leren spelen</w:t>
      </w:r>
    </w:p>
    <w:p w14:paraId="0D86E900" w14:textId="77777777" w:rsidR="00214295" w:rsidRPr="00384DB3" w:rsidRDefault="004806B0" w:rsidP="009B3B4E">
      <w:pPr>
        <w:pStyle w:val="Lijstalinea"/>
        <w:numPr>
          <w:ilvl w:val="1"/>
          <w:numId w:val="5"/>
        </w:numPr>
        <w:spacing w:after="200"/>
      </w:pPr>
      <w:r w:rsidRPr="00384DB3">
        <w:rPr>
          <w:sz w:val="24"/>
          <w:szCs w:val="24"/>
        </w:rPr>
        <w:t xml:space="preserve">Bal sturen met de schouders </w:t>
      </w:r>
    </w:p>
    <w:p w14:paraId="0BA56AD6" w14:textId="77777777" w:rsidR="00214295" w:rsidRPr="00384DB3" w:rsidRDefault="004806B0" w:rsidP="009B3B4E">
      <w:pPr>
        <w:pStyle w:val="Lijstalinea"/>
        <w:numPr>
          <w:ilvl w:val="1"/>
          <w:numId w:val="5"/>
        </w:numPr>
        <w:spacing w:after="200"/>
      </w:pPr>
      <w:r w:rsidRPr="00384DB3">
        <w:rPr>
          <w:sz w:val="24"/>
          <w:szCs w:val="24"/>
        </w:rPr>
        <w:t>Verplaatsen achter de bal (shuffle).</w:t>
      </w:r>
    </w:p>
    <w:p w14:paraId="6400524E" w14:textId="77777777" w:rsidR="00214295" w:rsidRPr="00384DB3" w:rsidRDefault="004806B0" w:rsidP="009B3B4E">
      <w:pPr>
        <w:pStyle w:val="Lijstalinea"/>
        <w:numPr>
          <w:ilvl w:val="0"/>
          <w:numId w:val="5"/>
        </w:numPr>
      </w:pPr>
      <w:r w:rsidRPr="00384DB3">
        <w:rPr>
          <w:sz w:val="24"/>
          <w:szCs w:val="24"/>
        </w:rPr>
        <w:t>Aanval (slaan en springen)</w:t>
      </w:r>
    </w:p>
    <w:p w14:paraId="7B626DDF" w14:textId="77777777" w:rsidR="00214295" w:rsidRPr="00384DB3" w:rsidRDefault="004806B0" w:rsidP="009B3B4E">
      <w:pPr>
        <w:pStyle w:val="Lijstalinea"/>
        <w:numPr>
          <w:ilvl w:val="1"/>
          <w:numId w:val="5"/>
        </w:numPr>
      </w:pPr>
      <w:r w:rsidRPr="00384DB3">
        <w:rPr>
          <w:sz w:val="24"/>
          <w:szCs w:val="24"/>
        </w:rPr>
        <w:t>Slaan</w:t>
      </w:r>
    </w:p>
    <w:p w14:paraId="0A1E07AA" w14:textId="77777777" w:rsidR="00214295" w:rsidRPr="00384DB3" w:rsidRDefault="004806B0" w:rsidP="009B3B4E">
      <w:pPr>
        <w:pStyle w:val="Lijstalinea"/>
        <w:numPr>
          <w:ilvl w:val="2"/>
          <w:numId w:val="5"/>
        </w:numPr>
      </w:pPr>
      <w:r w:rsidRPr="00384DB3">
        <w:rPr>
          <w:sz w:val="24"/>
          <w:szCs w:val="24"/>
        </w:rPr>
        <w:t>Bal hoog en vroeg raken</w:t>
      </w:r>
    </w:p>
    <w:p w14:paraId="3D18BDC7" w14:textId="77777777" w:rsidR="00214295" w:rsidRPr="00384DB3" w:rsidRDefault="004806B0" w:rsidP="009B3B4E">
      <w:pPr>
        <w:pStyle w:val="Lijstalinea"/>
        <w:numPr>
          <w:ilvl w:val="2"/>
          <w:numId w:val="5"/>
        </w:numPr>
      </w:pPr>
      <w:r w:rsidRPr="00384DB3">
        <w:rPr>
          <w:sz w:val="24"/>
          <w:szCs w:val="24"/>
        </w:rPr>
        <w:t>Elleboog hoog</w:t>
      </w:r>
    </w:p>
    <w:p w14:paraId="79355DE5" w14:textId="77777777" w:rsidR="00214295" w:rsidRPr="00384DB3" w:rsidRDefault="004806B0" w:rsidP="009B3B4E">
      <w:pPr>
        <w:pStyle w:val="Lijstalinea"/>
        <w:numPr>
          <w:ilvl w:val="2"/>
          <w:numId w:val="5"/>
        </w:numPr>
      </w:pPr>
      <w:r w:rsidRPr="00384DB3">
        <w:rPr>
          <w:sz w:val="24"/>
          <w:szCs w:val="24"/>
        </w:rPr>
        <w:t>Snelheid in rotatie</w:t>
      </w:r>
    </w:p>
    <w:p w14:paraId="0F601BE5" w14:textId="77777777" w:rsidR="00214295" w:rsidRPr="00384DB3" w:rsidRDefault="004806B0" w:rsidP="009B3B4E">
      <w:pPr>
        <w:pStyle w:val="Lijstalinea"/>
        <w:numPr>
          <w:ilvl w:val="2"/>
          <w:numId w:val="5"/>
        </w:numPr>
      </w:pPr>
      <w:r w:rsidRPr="00384DB3">
        <w:rPr>
          <w:sz w:val="24"/>
          <w:szCs w:val="24"/>
        </w:rPr>
        <w:t>Soepele snelle polsbeweging als stuur.</w:t>
      </w:r>
    </w:p>
    <w:p w14:paraId="751AE3D9" w14:textId="77777777" w:rsidR="00214295" w:rsidRPr="00384DB3" w:rsidRDefault="004806B0" w:rsidP="009B3B4E">
      <w:pPr>
        <w:pStyle w:val="Lijstalinea"/>
        <w:numPr>
          <w:ilvl w:val="1"/>
          <w:numId w:val="5"/>
        </w:numPr>
      </w:pPr>
      <w:r w:rsidRPr="00384DB3">
        <w:rPr>
          <w:sz w:val="24"/>
          <w:szCs w:val="24"/>
        </w:rPr>
        <w:t>Springen</w:t>
      </w:r>
    </w:p>
    <w:p w14:paraId="23A3FCDC" w14:textId="77777777" w:rsidR="00214295" w:rsidRPr="00384DB3" w:rsidRDefault="004806B0" w:rsidP="009B3B4E">
      <w:pPr>
        <w:pStyle w:val="Lijstalinea"/>
        <w:numPr>
          <w:ilvl w:val="2"/>
          <w:numId w:val="5"/>
        </w:numPr>
      </w:pPr>
      <w:r w:rsidRPr="00384DB3">
        <w:rPr>
          <w:sz w:val="24"/>
          <w:szCs w:val="24"/>
        </w:rPr>
        <w:t>Snelheid in aanloop</w:t>
      </w:r>
    </w:p>
    <w:p w14:paraId="652855AB" w14:textId="77777777" w:rsidR="00214295" w:rsidRPr="00384DB3" w:rsidRDefault="004806B0" w:rsidP="009B3B4E">
      <w:pPr>
        <w:pStyle w:val="Lijstalinea"/>
        <w:numPr>
          <w:ilvl w:val="2"/>
          <w:numId w:val="5"/>
        </w:numPr>
      </w:pPr>
      <w:r w:rsidRPr="00384DB3">
        <w:rPr>
          <w:sz w:val="24"/>
          <w:szCs w:val="24"/>
        </w:rPr>
        <w:t>Afzet met kort contact</w:t>
      </w:r>
    </w:p>
    <w:p w14:paraId="576B617A" w14:textId="77777777" w:rsidR="00214295" w:rsidRPr="00384DB3" w:rsidRDefault="004806B0" w:rsidP="009B3B4E">
      <w:pPr>
        <w:pStyle w:val="Lijstalinea"/>
        <w:numPr>
          <w:ilvl w:val="2"/>
          <w:numId w:val="5"/>
        </w:numPr>
      </w:pPr>
      <w:r w:rsidRPr="00384DB3">
        <w:rPr>
          <w:sz w:val="24"/>
          <w:szCs w:val="24"/>
        </w:rPr>
        <w:t>Aanloop (L-R-L of R-L-R)</w:t>
      </w:r>
    </w:p>
    <w:p w14:paraId="4D8775CA" w14:textId="77777777" w:rsidR="00214295" w:rsidRPr="00384DB3" w:rsidRDefault="004806B0" w:rsidP="009B3B4E">
      <w:pPr>
        <w:pStyle w:val="Lijstalinea"/>
        <w:numPr>
          <w:ilvl w:val="2"/>
          <w:numId w:val="5"/>
        </w:numPr>
      </w:pPr>
      <w:r w:rsidRPr="00384DB3">
        <w:rPr>
          <w:sz w:val="24"/>
          <w:szCs w:val="24"/>
        </w:rPr>
        <w:t>Ritme – timing</w:t>
      </w:r>
    </w:p>
    <w:p w14:paraId="60BE9282" w14:textId="77777777" w:rsidR="00214295" w:rsidRPr="00384DB3" w:rsidRDefault="004806B0" w:rsidP="009B3B4E">
      <w:pPr>
        <w:pStyle w:val="Lijstalinea"/>
        <w:numPr>
          <w:ilvl w:val="0"/>
          <w:numId w:val="5"/>
        </w:numPr>
      </w:pPr>
      <w:r w:rsidRPr="00384DB3">
        <w:rPr>
          <w:sz w:val="24"/>
          <w:szCs w:val="24"/>
        </w:rPr>
        <w:t>Service (slaan)</w:t>
      </w:r>
    </w:p>
    <w:p w14:paraId="0A07740D" w14:textId="77777777" w:rsidR="00214295" w:rsidRPr="00384DB3" w:rsidRDefault="004806B0" w:rsidP="009B3B4E">
      <w:pPr>
        <w:pStyle w:val="Lijstalinea"/>
        <w:numPr>
          <w:ilvl w:val="1"/>
          <w:numId w:val="5"/>
        </w:numPr>
      </w:pPr>
      <w:r w:rsidRPr="00384DB3">
        <w:rPr>
          <w:sz w:val="24"/>
          <w:szCs w:val="24"/>
        </w:rPr>
        <w:t>Iedereen bovenhands</w:t>
      </w:r>
    </w:p>
    <w:p w14:paraId="5AFBBCA3" w14:textId="77777777" w:rsidR="0047666A" w:rsidRDefault="004806B0" w:rsidP="009B3B4E">
      <w:pPr>
        <w:pStyle w:val="Lijstalinea"/>
        <w:numPr>
          <w:ilvl w:val="1"/>
          <w:numId w:val="5"/>
        </w:numPr>
        <w:spacing w:after="200"/>
      </w:pPr>
      <w:r w:rsidRPr="00384DB3">
        <w:rPr>
          <w:sz w:val="24"/>
          <w:szCs w:val="24"/>
        </w:rPr>
        <w:t>Bovenhandse spin</w:t>
      </w:r>
    </w:p>
    <w:p w14:paraId="06808F9C" w14:textId="77777777" w:rsidR="0047666A" w:rsidRPr="00384DB3" w:rsidRDefault="0047666A" w:rsidP="009B3B4E">
      <w:pPr>
        <w:pStyle w:val="Lijstalinea"/>
        <w:spacing w:after="200"/>
      </w:pPr>
    </w:p>
    <w:p w14:paraId="0D1217B6" w14:textId="77777777" w:rsidR="00214295" w:rsidRPr="00384DB3" w:rsidRDefault="004806B0" w:rsidP="009B3B4E">
      <w:pPr>
        <w:pStyle w:val="Lijstalinea"/>
        <w:numPr>
          <w:ilvl w:val="0"/>
          <w:numId w:val="5"/>
        </w:numPr>
      </w:pPr>
      <w:r w:rsidRPr="00384DB3">
        <w:rPr>
          <w:color w:val="000000"/>
          <w:sz w:val="24"/>
          <w:szCs w:val="24"/>
        </w:rPr>
        <w:lastRenderedPageBreak/>
        <w:t>Verdediging</w:t>
      </w:r>
    </w:p>
    <w:p w14:paraId="0A2451E6" w14:textId="77777777" w:rsidR="00214295" w:rsidRPr="00384DB3" w:rsidRDefault="004806B0" w:rsidP="009B3B4E">
      <w:pPr>
        <w:pStyle w:val="Lijstalinea"/>
        <w:numPr>
          <w:ilvl w:val="1"/>
          <w:numId w:val="5"/>
        </w:numPr>
      </w:pPr>
      <w:r w:rsidRPr="00384DB3">
        <w:rPr>
          <w:color w:val="000000"/>
          <w:sz w:val="24"/>
          <w:szCs w:val="24"/>
        </w:rPr>
        <w:t>Actief staan (voorkomen dat de bal de grond raakt)</w:t>
      </w:r>
    </w:p>
    <w:p w14:paraId="2E66A18C" w14:textId="77777777" w:rsidR="00214295" w:rsidRPr="00384DB3" w:rsidRDefault="004806B0" w:rsidP="009B3B4E">
      <w:pPr>
        <w:pStyle w:val="Lijstalinea"/>
        <w:numPr>
          <w:ilvl w:val="1"/>
          <w:numId w:val="5"/>
        </w:numPr>
      </w:pPr>
      <w:r w:rsidRPr="00384DB3">
        <w:rPr>
          <w:color w:val="000000"/>
          <w:sz w:val="24"/>
          <w:szCs w:val="24"/>
        </w:rPr>
        <w:t>Durven vliegen, duiken, vallen en weer opstaan</w:t>
      </w:r>
    </w:p>
    <w:p w14:paraId="32504C28" w14:textId="77777777" w:rsidR="00214295" w:rsidRPr="00384DB3" w:rsidRDefault="004806B0" w:rsidP="009B3B4E">
      <w:pPr>
        <w:pStyle w:val="Lijstalinea"/>
        <w:numPr>
          <w:ilvl w:val="0"/>
          <w:numId w:val="5"/>
        </w:numPr>
      </w:pPr>
      <w:r w:rsidRPr="00384DB3">
        <w:rPr>
          <w:color w:val="000000"/>
          <w:sz w:val="24"/>
          <w:szCs w:val="24"/>
        </w:rPr>
        <w:t>Blokkeren</w:t>
      </w:r>
    </w:p>
    <w:p w14:paraId="4D865B45" w14:textId="77777777" w:rsidR="00214295" w:rsidRPr="00384DB3" w:rsidRDefault="004806B0" w:rsidP="009B3B4E">
      <w:pPr>
        <w:pStyle w:val="Lijstalinea"/>
        <w:numPr>
          <w:ilvl w:val="1"/>
          <w:numId w:val="5"/>
        </w:numPr>
      </w:pPr>
      <w:r w:rsidRPr="00384DB3">
        <w:rPr>
          <w:color w:val="000000"/>
          <w:sz w:val="24"/>
          <w:szCs w:val="24"/>
        </w:rPr>
        <w:t>Handen meteen over net steken</w:t>
      </w:r>
    </w:p>
    <w:p w14:paraId="36683D82" w14:textId="77777777" w:rsidR="00214295" w:rsidRPr="00384DB3" w:rsidRDefault="004806B0" w:rsidP="009B3B4E">
      <w:pPr>
        <w:pStyle w:val="Lijstalinea"/>
        <w:numPr>
          <w:ilvl w:val="1"/>
          <w:numId w:val="5"/>
        </w:numPr>
        <w:spacing w:after="200"/>
      </w:pPr>
      <w:r w:rsidRPr="00384DB3">
        <w:rPr>
          <w:color w:val="000000"/>
          <w:sz w:val="24"/>
          <w:szCs w:val="24"/>
        </w:rPr>
        <w:t>Springen waar bal over net gaat</w:t>
      </w:r>
    </w:p>
    <w:p w14:paraId="580C7D17" w14:textId="77777777" w:rsidR="00214295" w:rsidRPr="00384DB3" w:rsidRDefault="004806B0" w:rsidP="009B3B4E">
      <w:r w:rsidRPr="00384DB3">
        <w:rPr>
          <w:i/>
          <w:sz w:val="24"/>
          <w:szCs w:val="24"/>
        </w:rPr>
        <w:t>Fysieke trainingsdoelen:</w:t>
      </w:r>
    </w:p>
    <w:p w14:paraId="7227C587" w14:textId="77777777" w:rsidR="00214295" w:rsidRPr="00384DB3" w:rsidRDefault="004806B0" w:rsidP="009B3B4E">
      <w:pPr>
        <w:pStyle w:val="Lijstalinea"/>
        <w:numPr>
          <w:ilvl w:val="0"/>
          <w:numId w:val="5"/>
        </w:numPr>
      </w:pPr>
      <w:r w:rsidRPr="00384DB3">
        <w:rPr>
          <w:sz w:val="24"/>
          <w:szCs w:val="24"/>
        </w:rPr>
        <w:t>Corestability fase 1</w:t>
      </w:r>
    </w:p>
    <w:p w14:paraId="7AD1B4A4" w14:textId="77777777" w:rsidR="00214295" w:rsidRPr="00384DB3" w:rsidRDefault="004806B0" w:rsidP="009B3B4E">
      <w:pPr>
        <w:pStyle w:val="Lijstalinea"/>
        <w:numPr>
          <w:ilvl w:val="0"/>
          <w:numId w:val="5"/>
        </w:numPr>
      </w:pPr>
      <w:r w:rsidRPr="00384DB3">
        <w:rPr>
          <w:sz w:val="24"/>
          <w:szCs w:val="24"/>
        </w:rPr>
        <w:t>ABC’s (Agility, Balans, Coördinatie en snelheid)</w:t>
      </w:r>
    </w:p>
    <w:p w14:paraId="5A0BE74C" w14:textId="77777777" w:rsidR="00214295" w:rsidRPr="00384DB3" w:rsidRDefault="004806B0" w:rsidP="009B3B4E">
      <w:pPr>
        <w:pStyle w:val="Lijstalinea"/>
        <w:numPr>
          <w:ilvl w:val="0"/>
          <w:numId w:val="5"/>
        </w:numPr>
        <w:spacing w:after="200"/>
      </w:pPr>
      <w:r w:rsidRPr="00384DB3">
        <w:rPr>
          <w:sz w:val="24"/>
          <w:szCs w:val="24"/>
        </w:rPr>
        <w:t>Tijdens groeispurt meer het aeroob vermogen (duuruithoudingsvermogen/opname zuurstof in bloed) trainen</w:t>
      </w:r>
    </w:p>
    <w:p w14:paraId="15B521DC" w14:textId="77777777" w:rsidR="00214295" w:rsidRPr="00384DB3" w:rsidRDefault="004806B0" w:rsidP="009B3B4E">
      <w:r w:rsidRPr="00384DB3">
        <w:rPr>
          <w:i/>
          <w:sz w:val="24"/>
          <w:szCs w:val="24"/>
        </w:rPr>
        <w:t>Opstelling en systeem:</w:t>
      </w:r>
    </w:p>
    <w:p w14:paraId="60E0A0D4" w14:textId="77777777" w:rsidR="00214295" w:rsidRPr="00384DB3" w:rsidRDefault="004806B0" w:rsidP="009B3B4E">
      <w:pPr>
        <w:pStyle w:val="Lijstalinea"/>
        <w:numPr>
          <w:ilvl w:val="0"/>
          <w:numId w:val="5"/>
        </w:numPr>
      </w:pPr>
      <w:r w:rsidRPr="00384DB3">
        <w:rPr>
          <w:sz w:val="24"/>
          <w:szCs w:val="24"/>
        </w:rPr>
        <w:t>Elke speler op pos. 1 penetreert en geeft set up</w:t>
      </w:r>
    </w:p>
    <w:p w14:paraId="2486CFCA" w14:textId="77777777" w:rsidR="00214295" w:rsidRPr="00384DB3" w:rsidRDefault="004806B0" w:rsidP="009B3B4E">
      <w:pPr>
        <w:pStyle w:val="Lijstalinea"/>
        <w:numPr>
          <w:ilvl w:val="0"/>
          <w:numId w:val="5"/>
        </w:numPr>
      </w:pPr>
      <w:r w:rsidRPr="00384DB3">
        <w:rPr>
          <w:sz w:val="24"/>
          <w:szCs w:val="24"/>
        </w:rPr>
        <w:t>Penetratie ook in rally</w:t>
      </w:r>
    </w:p>
    <w:p w14:paraId="62DE4C00" w14:textId="77777777" w:rsidR="00214295" w:rsidRPr="00384DB3" w:rsidRDefault="004806B0" w:rsidP="009B3B4E">
      <w:pPr>
        <w:pStyle w:val="Lijstalinea"/>
        <w:numPr>
          <w:ilvl w:val="0"/>
          <w:numId w:val="5"/>
        </w:numPr>
      </w:pPr>
      <w:r w:rsidRPr="00384DB3">
        <w:rPr>
          <w:sz w:val="24"/>
          <w:szCs w:val="24"/>
        </w:rPr>
        <w:t>Iedereen valt aan op eigen positie</w:t>
      </w:r>
    </w:p>
    <w:p w14:paraId="0516911E" w14:textId="77777777" w:rsidR="00214295" w:rsidRPr="00384DB3" w:rsidRDefault="004806B0" w:rsidP="009B3B4E">
      <w:pPr>
        <w:pStyle w:val="Lijstalinea"/>
        <w:numPr>
          <w:ilvl w:val="0"/>
          <w:numId w:val="5"/>
        </w:numPr>
      </w:pPr>
      <w:r w:rsidRPr="00384DB3">
        <w:rPr>
          <w:sz w:val="24"/>
          <w:szCs w:val="24"/>
        </w:rPr>
        <w:t>Verdediging 3-2-1</w:t>
      </w:r>
    </w:p>
    <w:p w14:paraId="4DC9DBB4" w14:textId="77777777" w:rsidR="00214295" w:rsidRPr="00384DB3" w:rsidRDefault="004806B0" w:rsidP="009B3B4E">
      <w:pPr>
        <w:pStyle w:val="Lijstalinea"/>
        <w:numPr>
          <w:ilvl w:val="0"/>
          <w:numId w:val="5"/>
        </w:numPr>
      </w:pPr>
      <w:r w:rsidRPr="00384DB3">
        <w:rPr>
          <w:sz w:val="24"/>
          <w:szCs w:val="24"/>
        </w:rPr>
        <w:t>Vier passers buitenste passers iets dichter bij het net dan de binnenste</w:t>
      </w:r>
    </w:p>
    <w:p w14:paraId="53FE5DE2" w14:textId="77777777" w:rsidR="00214295" w:rsidRPr="00384DB3" w:rsidRDefault="004806B0" w:rsidP="009B3B4E">
      <w:pPr>
        <w:pStyle w:val="Lijstalinea"/>
        <w:numPr>
          <w:ilvl w:val="0"/>
          <w:numId w:val="5"/>
        </w:numPr>
        <w:spacing w:after="200"/>
      </w:pPr>
      <w:r w:rsidRPr="00384DB3">
        <w:rPr>
          <w:sz w:val="24"/>
          <w:szCs w:val="24"/>
        </w:rPr>
        <w:t>Verdediging 3-2-1</w:t>
      </w:r>
    </w:p>
    <w:p w14:paraId="60648A9B" w14:textId="77777777" w:rsidR="00214295" w:rsidRPr="00384DB3" w:rsidRDefault="004806B0" w:rsidP="009B3B4E">
      <w:r w:rsidRPr="00384DB3">
        <w:rPr>
          <w:i/>
          <w:sz w:val="24"/>
          <w:szCs w:val="24"/>
        </w:rPr>
        <w:t>Algemene en sociale doelen:</w:t>
      </w:r>
    </w:p>
    <w:p w14:paraId="0C263E8B" w14:textId="77777777" w:rsidR="00214295" w:rsidRPr="00384DB3" w:rsidRDefault="004806B0" w:rsidP="009B3B4E">
      <w:pPr>
        <w:pStyle w:val="Lijstalinea"/>
        <w:numPr>
          <w:ilvl w:val="0"/>
          <w:numId w:val="5"/>
        </w:numPr>
      </w:pPr>
      <w:r w:rsidRPr="00384DB3">
        <w:rPr>
          <w:sz w:val="24"/>
          <w:szCs w:val="24"/>
        </w:rPr>
        <w:t>Leren samen spelen</w:t>
      </w:r>
    </w:p>
    <w:p w14:paraId="323A12FE" w14:textId="77777777" w:rsidR="00214295" w:rsidRPr="00384DB3" w:rsidRDefault="004806B0" w:rsidP="009B3B4E">
      <w:pPr>
        <w:pStyle w:val="Lijstalinea"/>
        <w:numPr>
          <w:ilvl w:val="0"/>
          <w:numId w:val="5"/>
        </w:numPr>
      </w:pPr>
      <w:r w:rsidRPr="00384DB3">
        <w:rPr>
          <w:sz w:val="24"/>
          <w:szCs w:val="24"/>
        </w:rPr>
        <w:t>Blij zijn met goede acties, yellen, high-five</w:t>
      </w:r>
    </w:p>
    <w:p w14:paraId="78F77276" w14:textId="77777777" w:rsidR="00214295" w:rsidRPr="00384DB3" w:rsidRDefault="004806B0" w:rsidP="009B3B4E">
      <w:pPr>
        <w:pStyle w:val="Lijstalinea"/>
        <w:numPr>
          <w:ilvl w:val="0"/>
          <w:numId w:val="5"/>
        </w:numPr>
      </w:pPr>
      <w:r w:rsidRPr="00384DB3">
        <w:rPr>
          <w:sz w:val="24"/>
          <w:szCs w:val="24"/>
        </w:rPr>
        <w:t>Sfeer en enthousiasme, yellen</w:t>
      </w:r>
    </w:p>
    <w:p w14:paraId="47EF110D" w14:textId="77777777" w:rsidR="00214295" w:rsidRPr="00384DB3" w:rsidRDefault="004806B0" w:rsidP="009B3B4E">
      <w:pPr>
        <w:pStyle w:val="Lijstalinea"/>
        <w:numPr>
          <w:ilvl w:val="0"/>
          <w:numId w:val="5"/>
        </w:numPr>
      </w:pPr>
      <w:r w:rsidRPr="00384DB3">
        <w:rPr>
          <w:sz w:val="24"/>
          <w:szCs w:val="24"/>
        </w:rPr>
        <w:t>Betrokkenheid creëren</w:t>
      </w:r>
    </w:p>
    <w:p w14:paraId="396E070D" w14:textId="77777777" w:rsidR="00214295" w:rsidRPr="00384DB3" w:rsidRDefault="004806B0" w:rsidP="009B3B4E">
      <w:pPr>
        <w:pStyle w:val="Lijstalinea"/>
        <w:numPr>
          <w:ilvl w:val="1"/>
          <w:numId w:val="5"/>
        </w:numPr>
      </w:pPr>
      <w:r w:rsidRPr="00384DB3">
        <w:rPr>
          <w:sz w:val="24"/>
          <w:szCs w:val="24"/>
        </w:rPr>
        <w:t>Laten kijken bij andere wedstrijden</w:t>
      </w:r>
    </w:p>
    <w:p w14:paraId="4D1143B5" w14:textId="77777777" w:rsidR="00214295" w:rsidRPr="00384DB3" w:rsidRDefault="004806B0" w:rsidP="009B3B4E">
      <w:pPr>
        <w:pStyle w:val="Lijstalinea"/>
        <w:numPr>
          <w:ilvl w:val="1"/>
          <w:numId w:val="5"/>
        </w:numPr>
      </w:pPr>
      <w:r w:rsidRPr="00384DB3">
        <w:rPr>
          <w:sz w:val="24"/>
          <w:szCs w:val="24"/>
        </w:rPr>
        <w:t>Activiteiten buiten volleybal</w:t>
      </w:r>
    </w:p>
    <w:p w14:paraId="2A5F4342" w14:textId="77777777" w:rsidR="00214295" w:rsidRPr="00384DB3" w:rsidRDefault="004806B0" w:rsidP="009B3B4E">
      <w:pPr>
        <w:pStyle w:val="Lijstalinea"/>
        <w:numPr>
          <w:ilvl w:val="1"/>
          <w:numId w:val="5"/>
        </w:numPr>
      </w:pPr>
      <w:r w:rsidRPr="00384DB3">
        <w:rPr>
          <w:sz w:val="24"/>
          <w:szCs w:val="24"/>
        </w:rPr>
        <w:t>Meehelpen bij CMV (tellen, assisteren)</w:t>
      </w:r>
    </w:p>
    <w:p w14:paraId="23A3FFEA" w14:textId="77777777" w:rsidR="00214295" w:rsidRPr="00384DB3" w:rsidRDefault="004806B0" w:rsidP="009B3B4E">
      <w:pPr>
        <w:pStyle w:val="Lijstalinea"/>
        <w:numPr>
          <w:ilvl w:val="0"/>
          <w:numId w:val="5"/>
        </w:numPr>
        <w:spacing w:after="200"/>
      </w:pPr>
      <w:r w:rsidRPr="00384DB3">
        <w:rPr>
          <w:sz w:val="24"/>
          <w:szCs w:val="24"/>
        </w:rPr>
        <w:t>Discipline en verantwoordelijkheid</w:t>
      </w:r>
    </w:p>
    <w:p w14:paraId="659D6BAD" w14:textId="77777777" w:rsidR="00214295" w:rsidRPr="00384DB3" w:rsidRDefault="004806B0" w:rsidP="009B3B4E">
      <w:pPr>
        <w:pStyle w:val="Lijstalinea"/>
        <w:numPr>
          <w:ilvl w:val="1"/>
          <w:numId w:val="5"/>
        </w:numPr>
        <w:spacing w:after="200"/>
      </w:pPr>
      <w:r w:rsidRPr="00384DB3">
        <w:rPr>
          <w:sz w:val="24"/>
          <w:szCs w:val="24"/>
        </w:rPr>
        <w:t>10 minuten voor de training aanwezig/helpen opbouwen veld</w:t>
      </w:r>
    </w:p>
    <w:p w14:paraId="6338CA7A" w14:textId="77777777" w:rsidR="00214295" w:rsidRPr="00384DB3" w:rsidRDefault="00214295" w:rsidP="009B3B4E">
      <w:pPr>
        <w:pStyle w:val="Lijstalinea"/>
        <w:spacing w:after="200"/>
      </w:pPr>
    </w:p>
    <w:p w14:paraId="14BC831D" w14:textId="77777777" w:rsidR="00214295" w:rsidRPr="00384DB3" w:rsidRDefault="004806B0" w:rsidP="009B3B4E">
      <w:r w:rsidRPr="00384DB3">
        <w:rPr>
          <w:i/>
          <w:sz w:val="24"/>
          <w:szCs w:val="24"/>
        </w:rPr>
        <w:t>Mentale doelen:</w:t>
      </w:r>
    </w:p>
    <w:p w14:paraId="1EFEAC61" w14:textId="77777777" w:rsidR="00214295" w:rsidRPr="00384DB3" w:rsidRDefault="004806B0" w:rsidP="009B3B4E">
      <w:pPr>
        <w:pStyle w:val="Lijstalinea"/>
        <w:numPr>
          <w:ilvl w:val="0"/>
          <w:numId w:val="5"/>
        </w:numPr>
      </w:pPr>
      <w:r w:rsidRPr="00384DB3">
        <w:rPr>
          <w:sz w:val="24"/>
          <w:szCs w:val="24"/>
        </w:rPr>
        <w:t>Plezier hebben</w:t>
      </w:r>
    </w:p>
    <w:p w14:paraId="2B27CB99" w14:textId="77777777" w:rsidR="00214295" w:rsidRPr="00384DB3" w:rsidRDefault="004806B0" w:rsidP="009B3B4E">
      <w:pPr>
        <w:pStyle w:val="Lijstalinea"/>
        <w:numPr>
          <w:ilvl w:val="0"/>
          <w:numId w:val="5"/>
        </w:numPr>
      </w:pPr>
      <w:r w:rsidRPr="00384DB3">
        <w:rPr>
          <w:sz w:val="24"/>
          <w:szCs w:val="24"/>
        </w:rPr>
        <w:t>Doorzetten</w:t>
      </w:r>
    </w:p>
    <w:p w14:paraId="30BA7590" w14:textId="77777777" w:rsidR="00214295" w:rsidRPr="00384DB3" w:rsidRDefault="004806B0" w:rsidP="009B3B4E">
      <w:pPr>
        <w:pStyle w:val="Lijstalinea"/>
        <w:numPr>
          <w:ilvl w:val="0"/>
          <w:numId w:val="5"/>
        </w:numPr>
      </w:pPr>
      <w:r w:rsidRPr="00384DB3">
        <w:rPr>
          <w:sz w:val="24"/>
          <w:szCs w:val="24"/>
        </w:rPr>
        <w:t>Willen leren</w:t>
      </w:r>
    </w:p>
    <w:p w14:paraId="7C3CEC00" w14:textId="77777777" w:rsidR="00214295" w:rsidRPr="00384DB3" w:rsidRDefault="004806B0" w:rsidP="009B3B4E">
      <w:pPr>
        <w:pStyle w:val="Lijstalinea"/>
        <w:numPr>
          <w:ilvl w:val="0"/>
          <w:numId w:val="5"/>
        </w:numPr>
        <w:spacing w:after="200"/>
      </w:pPr>
      <w:r w:rsidRPr="00384DB3">
        <w:rPr>
          <w:sz w:val="24"/>
          <w:szCs w:val="24"/>
        </w:rPr>
        <w:t>Fouten durven (en mogen) maken</w:t>
      </w:r>
    </w:p>
    <w:p w14:paraId="4836C245" w14:textId="77777777" w:rsidR="00214295" w:rsidRDefault="00214295" w:rsidP="009B3B4E">
      <w:pPr>
        <w:spacing w:after="200"/>
      </w:pPr>
    </w:p>
    <w:p w14:paraId="77C7BE16" w14:textId="77777777" w:rsidR="00422B79" w:rsidRDefault="00422B79" w:rsidP="009B3B4E">
      <w:pPr>
        <w:spacing w:after="200"/>
      </w:pPr>
    </w:p>
    <w:p w14:paraId="44D436D9" w14:textId="77777777" w:rsidR="00422B79" w:rsidRDefault="00422B79" w:rsidP="009B3B4E">
      <w:pPr>
        <w:spacing w:after="200"/>
      </w:pPr>
    </w:p>
    <w:p w14:paraId="1C48E931" w14:textId="77777777" w:rsidR="00422B79" w:rsidRDefault="00422B79" w:rsidP="009B3B4E">
      <w:pPr>
        <w:spacing w:after="200"/>
      </w:pPr>
    </w:p>
    <w:p w14:paraId="3426C5C8" w14:textId="77777777" w:rsidR="00422B79" w:rsidRDefault="00422B79" w:rsidP="009B3B4E">
      <w:pPr>
        <w:spacing w:after="200"/>
      </w:pPr>
    </w:p>
    <w:p w14:paraId="4E7E6059" w14:textId="77777777" w:rsidR="00422B79" w:rsidRPr="00384DB3" w:rsidRDefault="00422B79" w:rsidP="009B3B4E">
      <w:pPr>
        <w:spacing w:after="200"/>
      </w:pPr>
    </w:p>
    <w:p w14:paraId="6143163D" w14:textId="287CDC8B" w:rsidR="00214295" w:rsidRPr="00384DB3" w:rsidRDefault="004806B0" w:rsidP="009B3B4E">
      <w:pPr>
        <w:pStyle w:val="Kop2"/>
      </w:pPr>
      <w:bookmarkStart w:id="34" w:name="_Toc477269115"/>
      <w:r w:rsidRPr="00384DB3">
        <w:lastRenderedPageBreak/>
        <w:t>4</w:t>
      </w:r>
      <w:r w:rsidR="00F264A3" w:rsidRPr="00384DB3">
        <w:t>.7</w:t>
      </w:r>
      <w:r w:rsidRPr="00384DB3">
        <w:t xml:space="preserve"> B-jeugd  (13/15 jaar)</w:t>
      </w:r>
      <w:bookmarkEnd w:id="34"/>
      <w:r w:rsidRPr="00384DB3">
        <w:t xml:space="preserve"> </w:t>
      </w:r>
    </w:p>
    <w:p w14:paraId="65B90F2E" w14:textId="77777777" w:rsidR="00214295" w:rsidRPr="00384DB3" w:rsidRDefault="00214295" w:rsidP="009B3B4E"/>
    <w:p w14:paraId="07883C91" w14:textId="77777777" w:rsidR="00214295" w:rsidRPr="00384DB3" w:rsidRDefault="004806B0" w:rsidP="009B3B4E">
      <w:r w:rsidRPr="00384DB3">
        <w:rPr>
          <w:i/>
          <w:sz w:val="24"/>
          <w:szCs w:val="24"/>
        </w:rPr>
        <w:t>Doelstellingen:</w:t>
      </w:r>
    </w:p>
    <w:p w14:paraId="10884CE3" w14:textId="592584C1" w:rsidR="00214295" w:rsidRPr="00384DB3" w:rsidRDefault="004806B0" w:rsidP="009B3B4E">
      <w:pPr>
        <w:pStyle w:val="Lijstalinea"/>
        <w:numPr>
          <w:ilvl w:val="0"/>
          <w:numId w:val="4"/>
        </w:numPr>
      </w:pPr>
      <w:r w:rsidRPr="00384DB3">
        <w:rPr>
          <w:sz w:val="24"/>
          <w:szCs w:val="24"/>
        </w:rPr>
        <w:t>Jeugd plezier laten beleven in volleybaltraining en wedstrijd</w:t>
      </w:r>
    </w:p>
    <w:p w14:paraId="57FA5B82" w14:textId="77777777" w:rsidR="00214295" w:rsidRPr="00384DB3" w:rsidRDefault="004806B0" w:rsidP="009B3B4E">
      <w:pPr>
        <w:pStyle w:val="Lijstalinea"/>
        <w:numPr>
          <w:ilvl w:val="0"/>
          <w:numId w:val="4"/>
        </w:numPr>
      </w:pPr>
      <w:r w:rsidRPr="00384DB3">
        <w:rPr>
          <w:sz w:val="24"/>
          <w:szCs w:val="24"/>
        </w:rPr>
        <w:t>Leren dat volleybal is: bewegen – actie – vervolgactie</w:t>
      </w:r>
    </w:p>
    <w:p w14:paraId="3A956929" w14:textId="77777777" w:rsidR="00214295" w:rsidRPr="00384DB3" w:rsidRDefault="004806B0" w:rsidP="009B3B4E">
      <w:pPr>
        <w:pStyle w:val="Lijstalinea"/>
        <w:numPr>
          <w:ilvl w:val="0"/>
          <w:numId w:val="4"/>
        </w:numPr>
      </w:pPr>
      <w:r w:rsidRPr="00384DB3">
        <w:rPr>
          <w:sz w:val="24"/>
          <w:szCs w:val="24"/>
        </w:rPr>
        <w:t>Verbeteren basistechnieken</w:t>
      </w:r>
    </w:p>
    <w:p w14:paraId="10F0290F" w14:textId="77777777" w:rsidR="00214295" w:rsidRPr="00384DB3" w:rsidRDefault="004806B0" w:rsidP="009B3B4E">
      <w:pPr>
        <w:pStyle w:val="Lijstalinea"/>
        <w:numPr>
          <w:ilvl w:val="0"/>
          <w:numId w:val="4"/>
        </w:numPr>
      </w:pPr>
      <w:r w:rsidRPr="00384DB3">
        <w:rPr>
          <w:sz w:val="24"/>
          <w:szCs w:val="24"/>
        </w:rPr>
        <w:t>Verbeteren dynamisch volleybal</w:t>
      </w:r>
    </w:p>
    <w:p w14:paraId="6863CBC9" w14:textId="77777777" w:rsidR="00214295" w:rsidRPr="00384DB3" w:rsidRDefault="004806B0" w:rsidP="009B3B4E">
      <w:pPr>
        <w:pStyle w:val="Lijstalinea"/>
        <w:numPr>
          <w:ilvl w:val="0"/>
          <w:numId w:val="4"/>
        </w:numPr>
      </w:pPr>
      <w:r w:rsidRPr="00384DB3">
        <w:rPr>
          <w:sz w:val="24"/>
          <w:szCs w:val="24"/>
        </w:rPr>
        <w:t>Leren spelen met 6 tegen 6 op een veld van 9 bij 9</w:t>
      </w:r>
    </w:p>
    <w:p w14:paraId="578DC5B8" w14:textId="77777777" w:rsidR="00214295" w:rsidRPr="00384DB3" w:rsidRDefault="004806B0" w:rsidP="009B3B4E">
      <w:pPr>
        <w:pStyle w:val="Lijstalinea"/>
        <w:numPr>
          <w:ilvl w:val="0"/>
          <w:numId w:val="4"/>
        </w:numPr>
      </w:pPr>
      <w:r w:rsidRPr="00384DB3">
        <w:rPr>
          <w:sz w:val="24"/>
          <w:szCs w:val="24"/>
        </w:rPr>
        <w:t>Bij prestatieteam: Leren spelen in een systeem</w:t>
      </w:r>
    </w:p>
    <w:p w14:paraId="74E70CAA" w14:textId="77777777" w:rsidR="00214295" w:rsidRPr="00384DB3" w:rsidRDefault="004806B0" w:rsidP="009B3B4E">
      <w:pPr>
        <w:pStyle w:val="Lijstalinea"/>
        <w:numPr>
          <w:ilvl w:val="0"/>
          <w:numId w:val="4"/>
        </w:numPr>
      </w:pPr>
      <w:r w:rsidRPr="00384DB3">
        <w:rPr>
          <w:sz w:val="24"/>
          <w:szCs w:val="24"/>
        </w:rPr>
        <w:t>Bij prestatieteam: Wil om te presteren – winnen</w:t>
      </w:r>
    </w:p>
    <w:p w14:paraId="5EDDDA61" w14:textId="77777777" w:rsidR="00214295" w:rsidRPr="00384DB3" w:rsidRDefault="00214295" w:rsidP="009B3B4E">
      <w:pPr>
        <w:pStyle w:val="Lijstalinea"/>
      </w:pPr>
    </w:p>
    <w:p w14:paraId="000FA890" w14:textId="77777777" w:rsidR="00214295" w:rsidRPr="00384DB3" w:rsidRDefault="004806B0" w:rsidP="009B3B4E">
      <w:r w:rsidRPr="00384DB3">
        <w:rPr>
          <w:i/>
          <w:sz w:val="24"/>
          <w:szCs w:val="24"/>
        </w:rPr>
        <w:t>Technische trainingsdoelen:</w:t>
      </w:r>
    </w:p>
    <w:p w14:paraId="73C2504F" w14:textId="0F62CC2A" w:rsidR="00214295" w:rsidRPr="00384DB3" w:rsidRDefault="004806B0" w:rsidP="009B3B4E">
      <w:pPr>
        <w:pStyle w:val="Lijstalinea"/>
        <w:numPr>
          <w:ilvl w:val="0"/>
          <w:numId w:val="6"/>
        </w:numPr>
      </w:pPr>
      <w:r w:rsidRPr="00384DB3">
        <w:rPr>
          <w:sz w:val="24"/>
          <w:szCs w:val="24"/>
        </w:rPr>
        <w:t>Bovenhands spelen/ spel verdelen:</w:t>
      </w:r>
    </w:p>
    <w:p w14:paraId="008FE928" w14:textId="77777777" w:rsidR="00214295" w:rsidRPr="00384DB3" w:rsidRDefault="004806B0" w:rsidP="009B3B4E">
      <w:pPr>
        <w:pStyle w:val="Lijstalinea"/>
        <w:numPr>
          <w:ilvl w:val="1"/>
          <w:numId w:val="6"/>
        </w:numPr>
      </w:pPr>
      <w:r w:rsidRPr="00384DB3">
        <w:rPr>
          <w:sz w:val="24"/>
          <w:szCs w:val="24"/>
        </w:rPr>
        <w:t>Rechtop goed onder de bal</w:t>
      </w:r>
    </w:p>
    <w:p w14:paraId="2BF0476C" w14:textId="77777777" w:rsidR="00214295" w:rsidRPr="00384DB3" w:rsidRDefault="004806B0" w:rsidP="009B3B4E">
      <w:pPr>
        <w:pStyle w:val="Lijstalinea"/>
        <w:numPr>
          <w:ilvl w:val="1"/>
          <w:numId w:val="6"/>
        </w:numPr>
      </w:pPr>
      <w:r w:rsidRPr="00384DB3">
        <w:rPr>
          <w:sz w:val="24"/>
          <w:szCs w:val="24"/>
        </w:rPr>
        <w:t>Verplaatsen naar het net en zonodig weer van het net – (indraaien)</w:t>
      </w:r>
    </w:p>
    <w:p w14:paraId="3BF0D44D" w14:textId="77777777" w:rsidR="00214295" w:rsidRPr="00384DB3" w:rsidRDefault="004806B0" w:rsidP="009B3B4E">
      <w:pPr>
        <w:pStyle w:val="Lijstalinea"/>
        <w:numPr>
          <w:ilvl w:val="1"/>
          <w:numId w:val="6"/>
        </w:numPr>
      </w:pPr>
      <w:r w:rsidRPr="00384DB3">
        <w:rPr>
          <w:sz w:val="24"/>
          <w:szCs w:val="24"/>
        </w:rPr>
        <w:t>Voeten naar positie 4 – (indraaien)</w:t>
      </w:r>
    </w:p>
    <w:p w14:paraId="210D59B1" w14:textId="77777777" w:rsidR="00214295" w:rsidRPr="00384DB3" w:rsidRDefault="004806B0" w:rsidP="009B3B4E">
      <w:pPr>
        <w:pStyle w:val="Lijstalinea"/>
        <w:numPr>
          <w:ilvl w:val="1"/>
          <w:numId w:val="6"/>
        </w:numPr>
      </w:pPr>
      <w:r w:rsidRPr="00384DB3">
        <w:rPr>
          <w:sz w:val="24"/>
          <w:szCs w:val="24"/>
        </w:rPr>
        <w:t>Tweede tempo set ups naar pos 2 en 4</w:t>
      </w:r>
    </w:p>
    <w:p w14:paraId="183690A7" w14:textId="77777777" w:rsidR="00214295" w:rsidRPr="00384DB3" w:rsidRDefault="004806B0" w:rsidP="009B3B4E">
      <w:pPr>
        <w:pStyle w:val="Lijstalinea"/>
        <w:numPr>
          <w:ilvl w:val="1"/>
          <w:numId w:val="6"/>
        </w:numPr>
      </w:pPr>
      <w:r w:rsidRPr="00384DB3">
        <w:rPr>
          <w:sz w:val="24"/>
          <w:szCs w:val="24"/>
        </w:rPr>
        <w:t>‘Eerste’ tempo set ups naar pos 3</w:t>
      </w:r>
    </w:p>
    <w:p w14:paraId="005816BC" w14:textId="77777777" w:rsidR="00214295" w:rsidRPr="00384DB3" w:rsidRDefault="004806B0" w:rsidP="009B3B4E">
      <w:pPr>
        <w:pStyle w:val="Lijstalinea"/>
        <w:numPr>
          <w:ilvl w:val="1"/>
          <w:numId w:val="6"/>
        </w:numPr>
      </w:pPr>
      <w:r w:rsidRPr="00384DB3">
        <w:rPr>
          <w:sz w:val="24"/>
          <w:szCs w:val="24"/>
        </w:rPr>
        <w:t>Doortikbal (bij 1-5)</w:t>
      </w:r>
    </w:p>
    <w:p w14:paraId="4E6CE963" w14:textId="5C3F17E3" w:rsidR="00214295" w:rsidRPr="00384DB3" w:rsidRDefault="004806B0" w:rsidP="009B3B4E">
      <w:pPr>
        <w:pStyle w:val="Lijstalinea"/>
        <w:numPr>
          <w:ilvl w:val="0"/>
          <w:numId w:val="6"/>
        </w:numPr>
      </w:pPr>
      <w:r w:rsidRPr="00384DB3">
        <w:rPr>
          <w:sz w:val="24"/>
          <w:szCs w:val="24"/>
        </w:rPr>
        <w:t>Onderarms spelen/ passen:</w:t>
      </w:r>
    </w:p>
    <w:p w14:paraId="4342528F" w14:textId="77777777" w:rsidR="00214295" w:rsidRPr="00384DB3" w:rsidRDefault="004806B0" w:rsidP="009B3B4E">
      <w:pPr>
        <w:pStyle w:val="Lijstalinea"/>
        <w:numPr>
          <w:ilvl w:val="1"/>
          <w:numId w:val="6"/>
        </w:numPr>
      </w:pPr>
      <w:r w:rsidRPr="00384DB3">
        <w:rPr>
          <w:sz w:val="24"/>
          <w:szCs w:val="24"/>
        </w:rPr>
        <w:t>Schouders omhoog en naar voren</w:t>
      </w:r>
    </w:p>
    <w:p w14:paraId="626606C6" w14:textId="77777777" w:rsidR="00214295" w:rsidRPr="00384DB3" w:rsidRDefault="004806B0" w:rsidP="009B3B4E">
      <w:pPr>
        <w:pStyle w:val="Lijstalinea"/>
        <w:numPr>
          <w:ilvl w:val="1"/>
          <w:numId w:val="6"/>
        </w:numPr>
      </w:pPr>
      <w:r w:rsidRPr="00384DB3">
        <w:rPr>
          <w:sz w:val="24"/>
          <w:szCs w:val="24"/>
        </w:rPr>
        <w:t>Ellebogen strekken polsen naar beneden drukken</w:t>
      </w:r>
    </w:p>
    <w:p w14:paraId="7F1EB710" w14:textId="77777777" w:rsidR="00214295" w:rsidRPr="00384DB3" w:rsidRDefault="004806B0" w:rsidP="009B3B4E">
      <w:pPr>
        <w:pStyle w:val="Lijstalinea"/>
        <w:numPr>
          <w:ilvl w:val="1"/>
          <w:numId w:val="6"/>
        </w:numPr>
      </w:pPr>
      <w:r w:rsidRPr="00384DB3">
        <w:rPr>
          <w:sz w:val="24"/>
          <w:szCs w:val="24"/>
        </w:rPr>
        <w:t>Bal buiten de romp tussen heup en knie raken</w:t>
      </w:r>
    </w:p>
    <w:p w14:paraId="5861D88C" w14:textId="77777777" w:rsidR="00214295" w:rsidRPr="00384DB3" w:rsidRDefault="004806B0" w:rsidP="009B3B4E">
      <w:pPr>
        <w:pStyle w:val="Lijstalinea"/>
        <w:numPr>
          <w:ilvl w:val="1"/>
          <w:numId w:val="6"/>
        </w:numPr>
      </w:pPr>
      <w:r w:rsidRPr="00384DB3">
        <w:rPr>
          <w:sz w:val="24"/>
          <w:szCs w:val="24"/>
        </w:rPr>
        <w:t>Bal sturen met de schouders.</w:t>
      </w:r>
    </w:p>
    <w:p w14:paraId="3CBD56E4" w14:textId="77777777" w:rsidR="00214295" w:rsidRPr="00384DB3" w:rsidRDefault="004806B0" w:rsidP="009B3B4E">
      <w:pPr>
        <w:pStyle w:val="Lijstalinea"/>
        <w:numPr>
          <w:ilvl w:val="1"/>
          <w:numId w:val="6"/>
        </w:numPr>
      </w:pPr>
      <w:r w:rsidRPr="00384DB3">
        <w:rPr>
          <w:sz w:val="24"/>
          <w:szCs w:val="24"/>
        </w:rPr>
        <w:t>Weten wie verantwoordelijk is voor passgebied</w:t>
      </w:r>
    </w:p>
    <w:p w14:paraId="46BB2F1C" w14:textId="77777777" w:rsidR="00214295" w:rsidRPr="00384DB3" w:rsidRDefault="004806B0" w:rsidP="009B3B4E">
      <w:pPr>
        <w:pStyle w:val="Lijstalinea"/>
        <w:numPr>
          <w:ilvl w:val="1"/>
          <w:numId w:val="6"/>
        </w:numPr>
      </w:pPr>
      <w:r w:rsidRPr="00384DB3">
        <w:rPr>
          <w:sz w:val="24"/>
          <w:szCs w:val="24"/>
        </w:rPr>
        <w:t>Goed achter de bal komen (shuffle)</w:t>
      </w:r>
    </w:p>
    <w:p w14:paraId="160B2D8D" w14:textId="77777777" w:rsidR="00214295" w:rsidRPr="00384DB3" w:rsidRDefault="004806B0" w:rsidP="009B3B4E">
      <w:pPr>
        <w:pStyle w:val="Lijstalinea"/>
        <w:numPr>
          <w:ilvl w:val="0"/>
          <w:numId w:val="6"/>
        </w:numPr>
      </w:pPr>
      <w:r w:rsidRPr="00384DB3">
        <w:rPr>
          <w:sz w:val="24"/>
          <w:szCs w:val="24"/>
        </w:rPr>
        <w:t>Aanval</w:t>
      </w:r>
    </w:p>
    <w:p w14:paraId="45DF2EAC" w14:textId="77777777" w:rsidR="00214295" w:rsidRPr="00384DB3" w:rsidRDefault="004806B0" w:rsidP="009B3B4E">
      <w:pPr>
        <w:pStyle w:val="Lijstalinea"/>
        <w:numPr>
          <w:ilvl w:val="1"/>
          <w:numId w:val="6"/>
        </w:numPr>
      </w:pPr>
      <w:r w:rsidRPr="00384DB3">
        <w:rPr>
          <w:sz w:val="24"/>
          <w:szCs w:val="24"/>
        </w:rPr>
        <w:t>Ritme en snelheid in aanloop</w:t>
      </w:r>
    </w:p>
    <w:p w14:paraId="1E0E5C05" w14:textId="77777777" w:rsidR="00214295" w:rsidRPr="00384DB3" w:rsidRDefault="004806B0" w:rsidP="009B3B4E">
      <w:pPr>
        <w:pStyle w:val="Lijstalinea"/>
        <w:numPr>
          <w:ilvl w:val="1"/>
          <w:numId w:val="6"/>
        </w:numPr>
      </w:pPr>
      <w:r w:rsidRPr="00384DB3">
        <w:rPr>
          <w:sz w:val="24"/>
          <w:szCs w:val="24"/>
        </w:rPr>
        <w:t>Snelle arminzet in sprong</w:t>
      </w:r>
    </w:p>
    <w:p w14:paraId="27ECF5FF" w14:textId="77777777" w:rsidR="00214295" w:rsidRPr="00384DB3" w:rsidRDefault="004806B0" w:rsidP="009B3B4E">
      <w:pPr>
        <w:pStyle w:val="Lijstalinea"/>
        <w:numPr>
          <w:ilvl w:val="1"/>
          <w:numId w:val="6"/>
        </w:numPr>
      </w:pPr>
      <w:r w:rsidRPr="00384DB3">
        <w:rPr>
          <w:sz w:val="24"/>
          <w:szCs w:val="24"/>
        </w:rPr>
        <w:t>Bal hoog en vroeg raken</w:t>
      </w:r>
    </w:p>
    <w:p w14:paraId="48A60ABB" w14:textId="77777777" w:rsidR="00214295" w:rsidRPr="00384DB3" w:rsidRDefault="004806B0" w:rsidP="009B3B4E">
      <w:pPr>
        <w:pStyle w:val="Lijstalinea"/>
        <w:numPr>
          <w:ilvl w:val="1"/>
          <w:numId w:val="6"/>
        </w:numPr>
      </w:pPr>
      <w:r w:rsidRPr="00384DB3">
        <w:rPr>
          <w:sz w:val="24"/>
          <w:szCs w:val="24"/>
        </w:rPr>
        <w:t>Variatie in slag</w:t>
      </w:r>
    </w:p>
    <w:p w14:paraId="24F692A2" w14:textId="77777777" w:rsidR="00214295" w:rsidRPr="00384DB3" w:rsidRDefault="004806B0" w:rsidP="009B3B4E">
      <w:pPr>
        <w:pStyle w:val="Lijstalinea"/>
        <w:numPr>
          <w:ilvl w:val="2"/>
          <w:numId w:val="5"/>
        </w:numPr>
      </w:pPr>
      <w:r w:rsidRPr="00384DB3">
        <w:rPr>
          <w:sz w:val="24"/>
          <w:szCs w:val="24"/>
        </w:rPr>
        <w:t>Rechtdoor</w:t>
      </w:r>
    </w:p>
    <w:p w14:paraId="22641D81" w14:textId="77777777" w:rsidR="00214295" w:rsidRPr="00384DB3" w:rsidRDefault="004806B0" w:rsidP="009B3B4E">
      <w:pPr>
        <w:pStyle w:val="Lijstalinea"/>
        <w:numPr>
          <w:ilvl w:val="2"/>
          <w:numId w:val="5"/>
        </w:numPr>
      </w:pPr>
      <w:r w:rsidRPr="00384DB3">
        <w:rPr>
          <w:sz w:val="24"/>
          <w:szCs w:val="24"/>
        </w:rPr>
        <w:t>Diagonaal</w:t>
      </w:r>
    </w:p>
    <w:p w14:paraId="75CCB0BB" w14:textId="77777777" w:rsidR="00214295" w:rsidRPr="00384DB3" w:rsidRDefault="004806B0" w:rsidP="009B3B4E">
      <w:pPr>
        <w:pStyle w:val="Lijstalinea"/>
        <w:numPr>
          <w:ilvl w:val="0"/>
          <w:numId w:val="6"/>
        </w:numPr>
      </w:pPr>
      <w:r w:rsidRPr="00384DB3">
        <w:rPr>
          <w:sz w:val="24"/>
          <w:szCs w:val="24"/>
        </w:rPr>
        <w:t>Service</w:t>
      </w:r>
    </w:p>
    <w:p w14:paraId="48A4F217" w14:textId="77777777" w:rsidR="00214295" w:rsidRPr="00384DB3" w:rsidRDefault="004806B0" w:rsidP="009B3B4E">
      <w:pPr>
        <w:pStyle w:val="Lijstalinea"/>
        <w:numPr>
          <w:ilvl w:val="1"/>
          <w:numId w:val="6"/>
        </w:numPr>
      </w:pPr>
      <w:r w:rsidRPr="00384DB3">
        <w:rPr>
          <w:sz w:val="24"/>
          <w:szCs w:val="24"/>
        </w:rPr>
        <w:t>Bovenhandse float (eventueel uit sprong)</w:t>
      </w:r>
    </w:p>
    <w:p w14:paraId="7AE83571" w14:textId="77777777" w:rsidR="00214295" w:rsidRPr="00384DB3" w:rsidRDefault="004806B0" w:rsidP="009B3B4E">
      <w:pPr>
        <w:pStyle w:val="Lijstalinea"/>
        <w:numPr>
          <w:ilvl w:val="1"/>
          <w:numId w:val="6"/>
        </w:numPr>
      </w:pPr>
      <w:r w:rsidRPr="00384DB3">
        <w:rPr>
          <w:sz w:val="24"/>
          <w:szCs w:val="24"/>
        </w:rPr>
        <w:t>Bovenhandse spin (eventueel uit sprong)</w:t>
      </w:r>
    </w:p>
    <w:p w14:paraId="39572F21" w14:textId="77777777" w:rsidR="00214295" w:rsidRPr="00384DB3" w:rsidRDefault="004806B0" w:rsidP="009B3B4E">
      <w:pPr>
        <w:pStyle w:val="Lijstalinea"/>
        <w:numPr>
          <w:ilvl w:val="0"/>
          <w:numId w:val="6"/>
        </w:numPr>
      </w:pPr>
      <w:r w:rsidRPr="00384DB3">
        <w:rPr>
          <w:sz w:val="24"/>
          <w:szCs w:val="24"/>
        </w:rPr>
        <w:t>Verdediging</w:t>
      </w:r>
    </w:p>
    <w:p w14:paraId="60B7E139" w14:textId="77777777" w:rsidR="00214295" w:rsidRPr="00384DB3" w:rsidRDefault="004806B0" w:rsidP="009B3B4E">
      <w:pPr>
        <w:pStyle w:val="Lijstalinea"/>
        <w:numPr>
          <w:ilvl w:val="1"/>
          <w:numId w:val="6"/>
        </w:numPr>
      </w:pPr>
      <w:r w:rsidRPr="00384DB3">
        <w:rPr>
          <w:sz w:val="24"/>
          <w:szCs w:val="24"/>
        </w:rPr>
        <w:t>Actieve houding (voorkomen dat de bal de grond raakt)</w:t>
      </w:r>
    </w:p>
    <w:p w14:paraId="0948388D" w14:textId="77777777" w:rsidR="00214295" w:rsidRPr="00384DB3" w:rsidRDefault="004806B0" w:rsidP="009B3B4E">
      <w:pPr>
        <w:pStyle w:val="Lijstalinea"/>
        <w:numPr>
          <w:ilvl w:val="1"/>
          <w:numId w:val="6"/>
        </w:numPr>
      </w:pPr>
      <w:r w:rsidRPr="00384DB3">
        <w:rPr>
          <w:sz w:val="24"/>
          <w:szCs w:val="24"/>
        </w:rPr>
        <w:t>Gewicht naar voren</w:t>
      </w:r>
    </w:p>
    <w:p w14:paraId="32AE41D4" w14:textId="77777777" w:rsidR="00214295" w:rsidRPr="00384DB3" w:rsidRDefault="004806B0" w:rsidP="009B3B4E">
      <w:pPr>
        <w:pStyle w:val="Lijstalinea"/>
        <w:numPr>
          <w:ilvl w:val="1"/>
          <w:numId w:val="6"/>
        </w:numPr>
      </w:pPr>
      <w:r w:rsidRPr="00384DB3">
        <w:rPr>
          <w:sz w:val="24"/>
          <w:szCs w:val="24"/>
        </w:rPr>
        <w:t>Naar de bal gaan. De bal aanvallen in de verdediging</w:t>
      </w:r>
    </w:p>
    <w:p w14:paraId="62203C3A" w14:textId="77777777" w:rsidR="00214295" w:rsidRPr="00384DB3" w:rsidRDefault="004806B0" w:rsidP="009B3B4E">
      <w:pPr>
        <w:pStyle w:val="Lijstalinea"/>
        <w:numPr>
          <w:ilvl w:val="1"/>
          <w:numId w:val="6"/>
        </w:numPr>
      </w:pPr>
      <w:r w:rsidRPr="00384DB3">
        <w:rPr>
          <w:sz w:val="24"/>
          <w:szCs w:val="24"/>
        </w:rPr>
        <w:t>Leren rollen (voorwaarts en zijwaarts)</w:t>
      </w:r>
    </w:p>
    <w:p w14:paraId="09B37196" w14:textId="77777777" w:rsidR="00214295" w:rsidRPr="00384DB3" w:rsidRDefault="004806B0" w:rsidP="009B3B4E">
      <w:pPr>
        <w:pStyle w:val="Lijstalinea"/>
        <w:numPr>
          <w:ilvl w:val="0"/>
          <w:numId w:val="6"/>
        </w:numPr>
      </w:pPr>
      <w:r w:rsidRPr="00384DB3">
        <w:rPr>
          <w:sz w:val="24"/>
          <w:szCs w:val="24"/>
        </w:rPr>
        <w:t>Blokkeren</w:t>
      </w:r>
    </w:p>
    <w:p w14:paraId="44194C47" w14:textId="77777777" w:rsidR="00214295" w:rsidRPr="00384DB3" w:rsidRDefault="004806B0" w:rsidP="009B3B4E">
      <w:pPr>
        <w:pStyle w:val="Lijstalinea"/>
        <w:numPr>
          <w:ilvl w:val="1"/>
          <w:numId w:val="6"/>
        </w:numPr>
      </w:pPr>
      <w:r w:rsidRPr="00384DB3">
        <w:rPr>
          <w:sz w:val="24"/>
          <w:szCs w:val="24"/>
        </w:rPr>
        <w:t>Tweeblok op P2 en P4.</w:t>
      </w:r>
    </w:p>
    <w:p w14:paraId="19900FE5" w14:textId="77777777" w:rsidR="00214295" w:rsidRPr="00384DB3" w:rsidRDefault="004806B0" w:rsidP="009B3B4E">
      <w:pPr>
        <w:pStyle w:val="Lijstalinea"/>
        <w:numPr>
          <w:ilvl w:val="1"/>
          <w:numId w:val="6"/>
        </w:numPr>
      </w:pPr>
      <w:r w:rsidRPr="00384DB3">
        <w:rPr>
          <w:sz w:val="24"/>
          <w:szCs w:val="24"/>
        </w:rPr>
        <w:t>Zijwaartse en loop verplaatsing.</w:t>
      </w:r>
    </w:p>
    <w:p w14:paraId="46BE7E56" w14:textId="77777777" w:rsidR="00214295" w:rsidRPr="00384DB3" w:rsidRDefault="004806B0" w:rsidP="009B3B4E">
      <w:pPr>
        <w:pStyle w:val="Lijstalinea"/>
        <w:numPr>
          <w:ilvl w:val="1"/>
          <w:numId w:val="6"/>
        </w:numPr>
      </w:pPr>
      <w:r w:rsidRPr="00384DB3">
        <w:rPr>
          <w:sz w:val="24"/>
          <w:szCs w:val="24"/>
        </w:rPr>
        <w:t>Handen meteen over net steken.</w:t>
      </w:r>
    </w:p>
    <w:p w14:paraId="15018149" w14:textId="77777777" w:rsidR="00214295" w:rsidRPr="00384DB3" w:rsidRDefault="004806B0" w:rsidP="009B3B4E">
      <w:pPr>
        <w:pStyle w:val="Lijstalinea"/>
        <w:numPr>
          <w:ilvl w:val="1"/>
          <w:numId w:val="6"/>
        </w:numPr>
      </w:pPr>
      <w:r w:rsidRPr="00384DB3">
        <w:rPr>
          <w:sz w:val="24"/>
          <w:szCs w:val="24"/>
        </w:rPr>
        <w:t>Springen waar bal over net gaat.</w:t>
      </w:r>
    </w:p>
    <w:p w14:paraId="75C99167" w14:textId="77777777" w:rsidR="00214295" w:rsidRPr="00384DB3" w:rsidRDefault="00214295" w:rsidP="009B3B4E"/>
    <w:p w14:paraId="50DC0BFC" w14:textId="77777777" w:rsidR="00214295" w:rsidRPr="00384DB3" w:rsidRDefault="004806B0" w:rsidP="009B3B4E">
      <w:r w:rsidRPr="00384DB3">
        <w:rPr>
          <w:i/>
          <w:sz w:val="24"/>
          <w:szCs w:val="24"/>
        </w:rPr>
        <w:lastRenderedPageBreak/>
        <w:t>Fysieke trainingsdoelen:</w:t>
      </w:r>
    </w:p>
    <w:p w14:paraId="24C4AE39" w14:textId="77777777" w:rsidR="00214295" w:rsidRPr="00384DB3" w:rsidRDefault="004806B0" w:rsidP="009B3B4E">
      <w:pPr>
        <w:pStyle w:val="Lijstalinea"/>
        <w:numPr>
          <w:ilvl w:val="0"/>
          <w:numId w:val="6"/>
        </w:numPr>
      </w:pPr>
      <w:r w:rsidRPr="00384DB3">
        <w:rPr>
          <w:sz w:val="24"/>
          <w:szCs w:val="24"/>
        </w:rPr>
        <w:t>Corestability fase 1 – 2</w:t>
      </w:r>
    </w:p>
    <w:p w14:paraId="285C74DC" w14:textId="77777777" w:rsidR="00214295" w:rsidRPr="001022FE" w:rsidRDefault="004806B0" w:rsidP="009B3B4E">
      <w:pPr>
        <w:pStyle w:val="Lijstalinea"/>
        <w:numPr>
          <w:ilvl w:val="0"/>
          <w:numId w:val="6"/>
        </w:numPr>
        <w:rPr>
          <w:lang w:val="fr-FR"/>
        </w:rPr>
      </w:pPr>
      <w:r w:rsidRPr="001022FE">
        <w:rPr>
          <w:sz w:val="24"/>
          <w:szCs w:val="24"/>
          <w:lang w:val="fr-FR"/>
        </w:rPr>
        <w:t>ABC (</w:t>
      </w:r>
      <w:r w:rsidR="00384DB3" w:rsidRPr="001022FE">
        <w:rPr>
          <w:sz w:val="24"/>
          <w:szCs w:val="24"/>
          <w:lang w:val="fr-FR"/>
        </w:rPr>
        <w:t>Agility, Balance en Coördinatie</w:t>
      </w:r>
      <w:r w:rsidRPr="001022FE">
        <w:rPr>
          <w:sz w:val="24"/>
          <w:szCs w:val="24"/>
          <w:lang w:val="fr-FR"/>
        </w:rPr>
        <w:t>)</w:t>
      </w:r>
    </w:p>
    <w:p w14:paraId="7DFBDF94" w14:textId="77777777" w:rsidR="00214295" w:rsidRPr="00384DB3" w:rsidRDefault="004806B0" w:rsidP="009B3B4E">
      <w:pPr>
        <w:pStyle w:val="Lijstalinea"/>
        <w:numPr>
          <w:ilvl w:val="0"/>
          <w:numId w:val="6"/>
        </w:numPr>
      </w:pPr>
      <w:r w:rsidRPr="00384DB3">
        <w:rPr>
          <w:sz w:val="24"/>
          <w:szCs w:val="24"/>
        </w:rPr>
        <w:t>Tijdens groeispurt meer het aeroob vermogen trainen</w:t>
      </w:r>
    </w:p>
    <w:p w14:paraId="42BD31CB" w14:textId="77777777" w:rsidR="00214295" w:rsidRPr="00384DB3" w:rsidRDefault="00214295" w:rsidP="009B3B4E"/>
    <w:p w14:paraId="6F2C0A7E" w14:textId="77777777" w:rsidR="00214295" w:rsidRPr="00384DB3" w:rsidRDefault="004806B0" w:rsidP="009B3B4E">
      <w:r w:rsidRPr="00384DB3">
        <w:rPr>
          <w:i/>
          <w:sz w:val="24"/>
          <w:szCs w:val="24"/>
        </w:rPr>
        <w:t>Opstelling en systeem:</w:t>
      </w:r>
    </w:p>
    <w:p w14:paraId="079B6423" w14:textId="77777777" w:rsidR="00214295" w:rsidRPr="00384DB3" w:rsidRDefault="004806B0" w:rsidP="009B3B4E">
      <w:pPr>
        <w:pStyle w:val="Lijstalinea"/>
        <w:numPr>
          <w:ilvl w:val="0"/>
          <w:numId w:val="6"/>
        </w:numPr>
      </w:pPr>
      <w:r w:rsidRPr="00384DB3">
        <w:rPr>
          <w:sz w:val="24"/>
          <w:szCs w:val="24"/>
        </w:rPr>
        <w:t>Twee mogelijkheden</w:t>
      </w:r>
    </w:p>
    <w:p w14:paraId="6F5D369A" w14:textId="77777777" w:rsidR="00214295" w:rsidRPr="00384DB3" w:rsidRDefault="004806B0" w:rsidP="009B3B4E">
      <w:pPr>
        <w:pStyle w:val="Lijstalinea"/>
        <w:numPr>
          <w:ilvl w:val="1"/>
          <w:numId w:val="5"/>
        </w:numPr>
      </w:pPr>
      <w:r w:rsidRPr="00384DB3">
        <w:rPr>
          <w:sz w:val="24"/>
          <w:szCs w:val="24"/>
        </w:rPr>
        <w:t>1 SV – 5 aanvallers</w:t>
      </w:r>
    </w:p>
    <w:p w14:paraId="6604B25F" w14:textId="77777777" w:rsidR="00214295" w:rsidRPr="00384DB3" w:rsidRDefault="004806B0" w:rsidP="009B3B4E">
      <w:pPr>
        <w:pStyle w:val="Lijstalinea"/>
        <w:numPr>
          <w:ilvl w:val="1"/>
          <w:numId w:val="5"/>
        </w:numPr>
      </w:pPr>
      <w:r w:rsidRPr="00384DB3">
        <w:rPr>
          <w:sz w:val="24"/>
          <w:szCs w:val="24"/>
        </w:rPr>
        <w:t>2 SV – 6 aanvallers</w:t>
      </w:r>
    </w:p>
    <w:p w14:paraId="5D3BCD3D" w14:textId="77777777" w:rsidR="00214295" w:rsidRPr="00384DB3" w:rsidRDefault="004806B0" w:rsidP="009B3B4E">
      <w:pPr>
        <w:pStyle w:val="Lijstalinea"/>
        <w:numPr>
          <w:ilvl w:val="0"/>
          <w:numId w:val="5"/>
        </w:numPr>
      </w:pPr>
      <w:r w:rsidRPr="00384DB3">
        <w:rPr>
          <w:sz w:val="24"/>
          <w:szCs w:val="24"/>
        </w:rPr>
        <w:t>Drie passers</w:t>
      </w:r>
    </w:p>
    <w:p w14:paraId="5A3D781F" w14:textId="77777777" w:rsidR="00214295" w:rsidRPr="00384DB3" w:rsidRDefault="004806B0" w:rsidP="009B3B4E">
      <w:pPr>
        <w:pStyle w:val="Lijstalinea"/>
        <w:numPr>
          <w:ilvl w:val="0"/>
          <w:numId w:val="5"/>
        </w:numPr>
      </w:pPr>
      <w:r w:rsidRPr="00384DB3">
        <w:rPr>
          <w:sz w:val="24"/>
          <w:szCs w:val="24"/>
        </w:rPr>
        <w:t>Verdediging 3-2-1</w:t>
      </w:r>
    </w:p>
    <w:p w14:paraId="03362ABC" w14:textId="77777777" w:rsidR="00214295" w:rsidRPr="00384DB3" w:rsidRDefault="00214295" w:rsidP="009B3B4E"/>
    <w:p w14:paraId="5012303C" w14:textId="77777777" w:rsidR="00214295" w:rsidRPr="00384DB3" w:rsidRDefault="004806B0" w:rsidP="009B3B4E">
      <w:r w:rsidRPr="00384DB3">
        <w:rPr>
          <w:i/>
          <w:sz w:val="24"/>
          <w:szCs w:val="24"/>
        </w:rPr>
        <w:t>Algemene en sociale doelen:</w:t>
      </w:r>
    </w:p>
    <w:p w14:paraId="64D141A4" w14:textId="77777777" w:rsidR="00214295" w:rsidRPr="00384DB3" w:rsidRDefault="004806B0" w:rsidP="009B3B4E">
      <w:pPr>
        <w:pStyle w:val="Lijstalinea"/>
        <w:numPr>
          <w:ilvl w:val="0"/>
          <w:numId w:val="6"/>
        </w:numPr>
      </w:pPr>
      <w:r w:rsidRPr="00384DB3">
        <w:rPr>
          <w:sz w:val="24"/>
          <w:szCs w:val="24"/>
        </w:rPr>
        <w:t>Leren samen spelen</w:t>
      </w:r>
    </w:p>
    <w:p w14:paraId="4AD02B3C" w14:textId="77777777" w:rsidR="00214295" w:rsidRPr="00384DB3" w:rsidRDefault="004806B0" w:rsidP="009B3B4E">
      <w:pPr>
        <w:pStyle w:val="Lijstalinea"/>
        <w:numPr>
          <w:ilvl w:val="0"/>
          <w:numId w:val="6"/>
        </w:numPr>
      </w:pPr>
      <w:r w:rsidRPr="00384DB3">
        <w:rPr>
          <w:sz w:val="24"/>
          <w:szCs w:val="24"/>
        </w:rPr>
        <w:t>Leren winnen en verliezen</w:t>
      </w:r>
    </w:p>
    <w:p w14:paraId="2F1783E6" w14:textId="77777777" w:rsidR="00214295" w:rsidRPr="00384DB3" w:rsidRDefault="004806B0" w:rsidP="009B3B4E">
      <w:pPr>
        <w:pStyle w:val="Lijstalinea"/>
        <w:numPr>
          <w:ilvl w:val="0"/>
          <w:numId w:val="6"/>
        </w:numPr>
      </w:pPr>
      <w:r w:rsidRPr="00384DB3">
        <w:rPr>
          <w:sz w:val="24"/>
          <w:szCs w:val="24"/>
        </w:rPr>
        <w:t>Blij zijn met goede acties</w:t>
      </w:r>
    </w:p>
    <w:p w14:paraId="342BE5FF" w14:textId="77777777" w:rsidR="00214295" w:rsidRPr="00384DB3" w:rsidRDefault="004806B0" w:rsidP="009B3B4E">
      <w:pPr>
        <w:pStyle w:val="Lijstalinea"/>
        <w:numPr>
          <w:ilvl w:val="0"/>
          <w:numId w:val="6"/>
        </w:numPr>
      </w:pPr>
      <w:r w:rsidRPr="00384DB3">
        <w:rPr>
          <w:sz w:val="24"/>
          <w:szCs w:val="24"/>
        </w:rPr>
        <w:t>Sfeer en enthousiasme, yellen</w:t>
      </w:r>
    </w:p>
    <w:p w14:paraId="13234081" w14:textId="77777777" w:rsidR="00214295" w:rsidRPr="00384DB3" w:rsidRDefault="004806B0" w:rsidP="009B3B4E">
      <w:pPr>
        <w:pStyle w:val="Lijstalinea"/>
        <w:numPr>
          <w:ilvl w:val="0"/>
          <w:numId w:val="6"/>
        </w:numPr>
      </w:pPr>
      <w:r w:rsidRPr="00384DB3">
        <w:rPr>
          <w:sz w:val="24"/>
          <w:szCs w:val="24"/>
        </w:rPr>
        <w:t>Het team gaat boven het individu</w:t>
      </w:r>
    </w:p>
    <w:p w14:paraId="4A6E58AC" w14:textId="77777777" w:rsidR="00214295" w:rsidRPr="00384DB3" w:rsidRDefault="004806B0" w:rsidP="009B3B4E">
      <w:pPr>
        <w:pStyle w:val="Lijstalinea"/>
        <w:numPr>
          <w:ilvl w:val="0"/>
          <w:numId w:val="6"/>
        </w:numPr>
      </w:pPr>
      <w:r w:rsidRPr="00384DB3">
        <w:rPr>
          <w:sz w:val="24"/>
          <w:szCs w:val="24"/>
        </w:rPr>
        <w:t>Vertrouwen op eigen kunnen</w:t>
      </w:r>
    </w:p>
    <w:p w14:paraId="064CA717" w14:textId="77777777" w:rsidR="00214295" w:rsidRPr="00384DB3" w:rsidRDefault="004806B0" w:rsidP="009B3B4E">
      <w:pPr>
        <w:pStyle w:val="Lijstalinea"/>
        <w:numPr>
          <w:ilvl w:val="0"/>
          <w:numId w:val="6"/>
        </w:numPr>
      </w:pPr>
      <w:r w:rsidRPr="00384DB3">
        <w:rPr>
          <w:sz w:val="24"/>
          <w:szCs w:val="24"/>
        </w:rPr>
        <w:t>Betrokkenheid creëren</w:t>
      </w:r>
    </w:p>
    <w:p w14:paraId="45B2C059" w14:textId="77777777" w:rsidR="00214295" w:rsidRPr="00384DB3" w:rsidRDefault="004806B0" w:rsidP="009B3B4E">
      <w:pPr>
        <w:pStyle w:val="Lijstalinea"/>
        <w:numPr>
          <w:ilvl w:val="1"/>
          <w:numId w:val="6"/>
        </w:numPr>
      </w:pPr>
      <w:r w:rsidRPr="00384DB3">
        <w:rPr>
          <w:sz w:val="24"/>
          <w:szCs w:val="24"/>
        </w:rPr>
        <w:t>Laten kijken bij andere wedstrijden</w:t>
      </w:r>
    </w:p>
    <w:p w14:paraId="7589E980" w14:textId="77777777" w:rsidR="00214295" w:rsidRPr="00384DB3" w:rsidRDefault="004806B0" w:rsidP="009B3B4E">
      <w:pPr>
        <w:pStyle w:val="Lijstalinea"/>
        <w:numPr>
          <w:ilvl w:val="1"/>
          <w:numId w:val="6"/>
        </w:numPr>
      </w:pPr>
      <w:r w:rsidRPr="00384DB3">
        <w:rPr>
          <w:sz w:val="24"/>
          <w:szCs w:val="24"/>
        </w:rPr>
        <w:t>Activiteiten buiten volleybal</w:t>
      </w:r>
    </w:p>
    <w:p w14:paraId="46CFC52B" w14:textId="77777777" w:rsidR="00214295" w:rsidRPr="00384DB3" w:rsidRDefault="004806B0" w:rsidP="009B3B4E">
      <w:pPr>
        <w:pStyle w:val="Lijstalinea"/>
        <w:numPr>
          <w:ilvl w:val="1"/>
          <w:numId w:val="6"/>
        </w:numPr>
      </w:pPr>
      <w:r w:rsidRPr="00384DB3">
        <w:rPr>
          <w:sz w:val="24"/>
          <w:szCs w:val="24"/>
        </w:rPr>
        <w:t>Meehelpen bij CMV/C-jeugd (tellen, assisteren)</w:t>
      </w:r>
    </w:p>
    <w:p w14:paraId="2BCBCB3A" w14:textId="77777777" w:rsidR="00214295" w:rsidRPr="00384DB3" w:rsidRDefault="004806B0" w:rsidP="009B3B4E">
      <w:pPr>
        <w:pStyle w:val="Lijstalinea"/>
        <w:numPr>
          <w:ilvl w:val="0"/>
          <w:numId w:val="6"/>
        </w:numPr>
        <w:spacing w:after="200"/>
      </w:pPr>
      <w:r w:rsidRPr="00384DB3">
        <w:rPr>
          <w:sz w:val="24"/>
          <w:szCs w:val="24"/>
        </w:rPr>
        <w:t>Discipline en verantwoordelijkheid</w:t>
      </w:r>
    </w:p>
    <w:p w14:paraId="44404A49" w14:textId="77777777" w:rsidR="00214295" w:rsidRPr="00384DB3" w:rsidRDefault="004806B0" w:rsidP="009B3B4E">
      <w:pPr>
        <w:pStyle w:val="Lijstalinea"/>
        <w:numPr>
          <w:ilvl w:val="1"/>
          <w:numId w:val="6"/>
        </w:numPr>
        <w:spacing w:after="200"/>
      </w:pPr>
      <w:r w:rsidRPr="00384DB3">
        <w:rPr>
          <w:sz w:val="24"/>
          <w:szCs w:val="24"/>
        </w:rPr>
        <w:t>10 minuten voor de training aanwezig/helpen opbouwen veld</w:t>
      </w:r>
    </w:p>
    <w:p w14:paraId="716EA0AB" w14:textId="77777777" w:rsidR="00214295" w:rsidRPr="00384DB3" w:rsidRDefault="004806B0" w:rsidP="009B3B4E">
      <w:pPr>
        <w:pStyle w:val="Lijstalinea"/>
        <w:numPr>
          <w:ilvl w:val="1"/>
          <w:numId w:val="6"/>
        </w:numPr>
        <w:spacing w:after="200"/>
      </w:pPr>
      <w:r w:rsidRPr="00384DB3">
        <w:rPr>
          <w:sz w:val="24"/>
          <w:szCs w:val="24"/>
        </w:rPr>
        <w:t>Invullen wedstrijdformulieren</w:t>
      </w:r>
    </w:p>
    <w:p w14:paraId="3C16AB45" w14:textId="77777777" w:rsidR="00214295" w:rsidRPr="00384DB3" w:rsidRDefault="004806B0" w:rsidP="009B3B4E">
      <w:r w:rsidRPr="00384DB3">
        <w:rPr>
          <w:i/>
          <w:sz w:val="24"/>
          <w:szCs w:val="24"/>
        </w:rPr>
        <w:t>Mentale doelen</w:t>
      </w:r>
    </w:p>
    <w:p w14:paraId="4CB54650" w14:textId="77777777" w:rsidR="00214295" w:rsidRPr="00384DB3" w:rsidRDefault="004806B0" w:rsidP="009B3B4E">
      <w:pPr>
        <w:pStyle w:val="Lijstalinea"/>
        <w:numPr>
          <w:ilvl w:val="0"/>
          <w:numId w:val="6"/>
        </w:numPr>
      </w:pPr>
      <w:r w:rsidRPr="00384DB3">
        <w:rPr>
          <w:sz w:val="24"/>
          <w:szCs w:val="24"/>
        </w:rPr>
        <w:t>Plezier hebben, ook van goede acties van anderen in het team</w:t>
      </w:r>
    </w:p>
    <w:p w14:paraId="61575981" w14:textId="77777777" w:rsidR="00214295" w:rsidRPr="00384DB3" w:rsidRDefault="004806B0" w:rsidP="009B3B4E">
      <w:pPr>
        <w:pStyle w:val="Lijstalinea"/>
        <w:numPr>
          <w:ilvl w:val="0"/>
          <w:numId w:val="6"/>
        </w:numPr>
      </w:pPr>
      <w:r w:rsidRPr="00384DB3">
        <w:rPr>
          <w:sz w:val="24"/>
          <w:szCs w:val="24"/>
        </w:rPr>
        <w:t>Doorzetten</w:t>
      </w:r>
    </w:p>
    <w:p w14:paraId="6F11A006" w14:textId="77777777" w:rsidR="00214295" w:rsidRPr="00384DB3" w:rsidRDefault="004806B0" w:rsidP="009B3B4E">
      <w:pPr>
        <w:pStyle w:val="Lijstalinea"/>
        <w:numPr>
          <w:ilvl w:val="0"/>
          <w:numId w:val="6"/>
        </w:numPr>
      </w:pPr>
      <w:r w:rsidRPr="00384DB3">
        <w:rPr>
          <w:sz w:val="24"/>
          <w:szCs w:val="24"/>
        </w:rPr>
        <w:t>Willen leren</w:t>
      </w:r>
    </w:p>
    <w:p w14:paraId="1234F12E" w14:textId="77777777" w:rsidR="00214295" w:rsidRPr="00384DB3" w:rsidRDefault="004806B0" w:rsidP="009B3B4E">
      <w:pPr>
        <w:pStyle w:val="Lijstalinea"/>
        <w:numPr>
          <w:ilvl w:val="0"/>
          <w:numId w:val="6"/>
        </w:numPr>
      </w:pPr>
      <w:r w:rsidRPr="00384DB3">
        <w:rPr>
          <w:sz w:val="24"/>
          <w:szCs w:val="24"/>
        </w:rPr>
        <w:t>Willen presteren (winnen)</w:t>
      </w:r>
    </w:p>
    <w:p w14:paraId="141533E0" w14:textId="77777777" w:rsidR="00214295" w:rsidRPr="00384DB3" w:rsidRDefault="00214295" w:rsidP="009B3B4E"/>
    <w:p w14:paraId="0C73DAC4" w14:textId="77777777" w:rsidR="00214295" w:rsidRPr="00384DB3" w:rsidRDefault="004806B0" w:rsidP="009B3B4E">
      <w:r w:rsidRPr="00384DB3">
        <w:rPr>
          <w:i/>
          <w:sz w:val="24"/>
          <w:szCs w:val="24"/>
        </w:rPr>
        <w:t>Voeding</w:t>
      </w:r>
    </w:p>
    <w:p w14:paraId="539C4221" w14:textId="77777777" w:rsidR="00214295" w:rsidRPr="00384DB3" w:rsidRDefault="004806B0" w:rsidP="009B3B4E">
      <w:pPr>
        <w:pStyle w:val="Lijstalinea"/>
        <w:numPr>
          <w:ilvl w:val="0"/>
          <w:numId w:val="6"/>
        </w:numPr>
      </w:pPr>
      <w:r w:rsidRPr="00384DB3">
        <w:rPr>
          <w:sz w:val="24"/>
          <w:szCs w:val="24"/>
        </w:rPr>
        <w:t>Leren wat goede voeding is op trainings- wedstrijd- en rustdagen</w:t>
      </w:r>
    </w:p>
    <w:p w14:paraId="2CA1DD48" w14:textId="77777777" w:rsidR="00214295" w:rsidRPr="00384DB3" w:rsidRDefault="004806B0" w:rsidP="009B3B4E">
      <w:pPr>
        <w:pStyle w:val="Lijstalinea"/>
        <w:numPr>
          <w:ilvl w:val="0"/>
          <w:numId w:val="6"/>
        </w:numPr>
      </w:pPr>
      <w:r w:rsidRPr="00384DB3">
        <w:rPr>
          <w:sz w:val="24"/>
          <w:szCs w:val="24"/>
        </w:rPr>
        <w:t>Leren wat goed drinkgedrag is tijdens training en wedstrijd</w:t>
      </w:r>
    </w:p>
    <w:p w14:paraId="58B2DF35" w14:textId="77777777" w:rsidR="00214295" w:rsidRDefault="00214295" w:rsidP="009B3B4E">
      <w:pPr>
        <w:spacing w:after="200" w:line="276" w:lineRule="auto"/>
      </w:pPr>
    </w:p>
    <w:p w14:paraId="6129DC1A" w14:textId="77777777" w:rsidR="00422B79" w:rsidRDefault="00422B79" w:rsidP="009B3B4E">
      <w:pPr>
        <w:spacing w:after="200" w:line="276" w:lineRule="auto"/>
      </w:pPr>
    </w:p>
    <w:p w14:paraId="1DEDC836" w14:textId="77777777" w:rsidR="00422B79" w:rsidRDefault="00422B79" w:rsidP="009B3B4E">
      <w:pPr>
        <w:spacing w:after="200" w:line="276" w:lineRule="auto"/>
      </w:pPr>
    </w:p>
    <w:p w14:paraId="46266F46" w14:textId="77777777" w:rsidR="00422B79" w:rsidRDefault="00422B79" w:rsidP="009B3B4E">
      <w:pPr>
        <w:spacing w:after="200" w:line="276" w:lineRule="auto"/>
      </w:pPr>
    </w:p>
    <w:p w14:paraId="4B8797FC" w14:textId="77777777" w:rsidR="00422B79" w:rsidRDefault="00422B79" w:rsidP="009B3B4E">
      <w:pPr>
        <w:spacing w:after="200" w:line="276" w:lineRule="auto"/>
      </w:pPr>
    </w:p>
    <w:p w14:paraId="2BDE8A4C" w14:textId="77777777" w:rsidR="00422B79" w:rsidRPr="00384DB3" w:rsidRDefault="00422B79" w:rsidP="009B3B4E">
      <w:pPr>
        <w:spacing w:after="200" w:line="276" w:lineRule="auto"/>
      </w:pPr>
    </w:p>
    <w:p w14:paraId="136C40BB" w14:textId="77777777" w:rsidR="00214295" w:rsidRPr="00384DB3" w:rsidRDefault="00214295" w:rsidP="009B3B4E">
      <w:pPr>
        <w:spacing w:after="200" w:line="276" w:lineRule="auto"/>
      </w:pPr>
    </w:p>
    <w:p w14:paraId="3AFC0579" w14:textId="7B8434E1" w:rsidR="00214295" w:rsidRPr="00384DB3" w:rsidRDefault="00F264A3" w:rsidP="009B3B4E">
      <w:pPr>
        <w:pStyle w:val="Kop2"/>
      </w:pPr>
      <w:bookmarkStart w:id="35" w:name="_Toc477269116"/>
      <w:r w:rsidRPr="00384DB3">
        <w:lastRenderedPageBreak/>
        <w:t>4.8</w:t>
      </w:r>
      <w:r w:rsidR="004806B0" w:rsidRPr="00384DB3">
        <w:t xml:space="preserve"> A-jeugd  (16/18 jaar)</w:t>
      </w:r>
      <w:bookmarkEnd w:id="35"/>
      <w:r w:rsidR="004806B0" w:rsidRPr="00384DB3">
        <w:t xml:space="preserve"> </w:t>
      </w:r>
    </w:p>
    <w:p w14:paraId="716ACDFE" w14:textId="77777777" w:rsidR="00214295" w:rsidRPr="00384DB3" w:rsidRDefault="00214295" w:rsidP="009B3B4E"/>
    <w:p w14:paraId="296D7DB7" w14:textId="77777777" w:rsidR="00214295" w:rsidRPr="00384DB3" w:rsidRDefault="004806B0" w:rsidP="009B3B4E">
      <w:r w:rsidRPr="00384DB3">
        <w:rPr>
          <w:i/>
          <w:sz w:val="24"/>
          <w:szCs w:val="24"/>
        </w:rPr>
        <w:t>Doelstellingen:</w:t>
      </w:r>
    </w:p>
    <w:p w14:paraId="687C9372" w14:textId="19ED9EA4" w:rsidR="00214295" w:rsidRPr="00384DB3" w:rsidRDefault="004806B0" w:rsidP="009B3B4E">
      <w:pPr>
        <w:pStyle w:val="Lijstalinea"/>
        <w:numPr>
          <w:ilvl w:val="0"/>
          <w:numId w:val="4"/>
        </w:numPr>
      </w:pPr>
      <w:r w:rsidRPr="00384DB3">
        <w:rPr>
          <w:sz w:val="24"/>
          <w:szCs w:val="24"/>
        </w:rPr>
        <w:t>Jeugd plezier laten beleven in volleybaltraining en wedstrijd</w:t>
      </w:r>
    </w:p>
    <w:p w14:paraId="0E315E93" w14:textId="77777777" w:rsidR="00214295" w:rsidRPr="00384DB3" w:rsidRDefault="004806B0" w:rsidP="009B3B4E">
      <w:pPr>
        <w:pStyle w:val="Lijstalinea"/>
        <w:numPr>
          <w:ilvl w:val="0"/>
          <w:numId w:val="4"/>
        </w:numPr>
      </w:pPr>
      <w:r w:rsidRPr="00384DB3">
        <w:rPr>
          <w:sz w:val="24"/>
          <w:szCs w:val="24"/>
        </w:rPr>
        <w:t>Dynamisch volleybal spelen</w:t>
      </w:r>
    </w:p>
    <w:p w14:paraId="1705DEEF" w14:textId="77777777" w:rsidR="00214295" w:rsidRPr="00384DB3" w:rsidRDefault="004806B0" w:rsidP="009B3B4E">
      <w:pPr>
        <w:pStyle w:val="Lijstalinea"/>
        <w:numPr>
          <w:ilvl w:val="0"/>
          <w:numId w:val="4"/>
        </w:numPr>
      </w:pPr>
      <w:r w:rsidRPr="00384DB3">
        <w:rPr>
          <w:sz w:val="24"/>
          <w:szCs w:val="24"/>
        </w:rPr>
        <w:t>Verbeteren basistechnieken</w:t>
      </w:r>
    </w:p>
    <w:p w14:paraId="57462CC6" w14:textId="77777777" w:rsidR="00214295" w:rsidRPr="00384DB3" w:rsidRDefault="004806B0" w:rsidP="009B3B4E">
      <w:pPr>
        <w:pStyle w:val="Lijstalinea"/>
        <w:numPr>
          <w:ilvl w:val="0"/>
          <w:numId w:val="4"/>
        </w:numPr>
      </w:pPr>
      <w:r w:rsidRPr="00384DB3">
        <w:rPr>
          <w:sz w:val="24"/>
          <w:szCs w:val="24"/>
        </w:rPr>
        <w:t>Functioneren in een team</w:t>
      </w:r>
    </w:p>
    <w:p w14:paraId="3A307961" w14:textId="77777777" w:rsidR="00214295" w:rsidRPr="00384DB3" w:rsidRDefault="004806B0" w:rsidP="009B3B4E">
      <w:pPr>
        <w:pStyle w:val="Lijstalinea"/>
        <w:numPr>
          <w:ilvl w:val="0"/>
          <w:numId w:val="4"/>
        </w:numPr>
      </w:pPr>
      <w:r w:rsidRPr="00384DB3">
        <w:rPr>
          <w:sz w:val="24"/>
          <w:szCs w:val="24"/>
        </w:rPr>
        <w:t>Leren spelen in een systeem</w:t>
      </w:r>
    </w:p>
    <w:p w14:paraId="70AD42B8" w14:textId="77777777" w:rsidR="00214295" w:rsidRPr="00384DB3" w:rsidRDefault="00214295" w:rsidP="009B3B4E">
      <w:pPr>
        <w:pStyle w:val="Lijstalinea"/>
      </w:pPr>
    </w:p>
    <w:p w14:paraId="41E58DCC" w14:textId="77777777" w:rsidR="00214295" w:rsidRPr="00384DB3" w:rsidRDefault="004806B0" w:rsidP="009B3B4E">
      <w:r w:rsidRPr="00384DB3">
        <w:rPr>
          <w:i/>
          <w:sz w:val="24"/>
          <w:szCs w:val="24"/>
        </w:rPr>
        <w:t>Technische trainingsdoelen:</w:t>
      </w:r>
    </w:p>
    <w:p w14:paraId="1E7D95D1" w14:textId="4BEBB9A4" w:rsidR="00214295" w:rsidRPr="00384DB3" w:rsidRDefault="004806B0" w:rsidP="009B3B4E">
      <w:pPr>
        <w:pStyle w:val="Lijstalinea"/>
        <w:numPr>
          <w:ilvl w:val="0"/>
          <w:numId w:val="6"/>
        </w:numPr>
      </w:pPr>
      <w:r w:rsidRPr="00384DB3">
        <w:rPr>
          <w:sz w:val="24"/>
          <w:szCs w:val="24"/>
        </w:rPr>
        <w:t>Bovenhands spelen/ spel verdelen:</w:t>
      </w:r>
    </w:p>
    <w:p w14:paraId="52E92A12" w14:textId="77777777" w:rsidR="00214295" w:rsidRPr="00384DB3" w:rsidRDefault="004806B0" w:rsidP="009B3B4E">
      <w:pPr>
        <w:pStyle w:val="Lijstalinea"/>
        <w:numPr>
          <w:ilvl w:val="1"/>
          <w:numId w:val="6"/>
        </w:numPr>
      </w:pPr>
      <w:r w:rsidRPr="00384DB3">
        <w:rPr>
          <w:sz w:val="24"/>
          <w:szCs w:val="24"/>
        </w:rPr>
        <w:t>Rechtop goed onder de bal</w:t>
      </w:r>
    </w:p>
    <w:p w14:paraId="55FFE8C0" w14:textId="77777777" w:rsidR="00214295" w:rsidRPr="00384DB3" w:rsidRDefault="004806B0" w:rsidP="009B3B4E">
      <w:pPr>
        <w:pStyle w:val="Lijstalinea"/>
        <w:numPr>
          <w:ilvl w:val="1"/>
          <w:numId w:val="6"/>
        </w:numPr>
      </w:pPr>
      <w:r w:rsidRPr="00384DB3">
        <w:rPr>
          <w:sz w:val="24"/>
          <w:szCs w:val="24"/>
        </w:rPr>
        <w:t>Verplaatsen naar het net en zonodig weer van het net – (indraaien)</w:t>
      </w:r>
    </w:p>
    <w:p w14:paraId="55910363" w14:textId="77777777" w:rsidR="00214295" w:rsidRPr="00384DB3" w:rsidRDefault="004806B0" w:rsidP="009B3B4E">
      <w:pPr>
        <w:pStyle w:val="Lijstalinea"/>
        <w:numPr>
          <w:ilvl w:val="1"/>
          <w:numId w:val="6"/>
        </w:numPr>
      </w:pPr>
      <w:r w:rsidRPr="00384DB3">
        <w:rPr>
          <w:sz w:val="24"/>
          <w:szCs w:val="24"/>
        </w:rPr>
        <w:t>Voeten naar positie 4 – (indraaien)</w:t>
      </w:r>
    </w:p>
    <w:p w14:paraId="373BCD8C" w14:textId="77777777" w:rsidR="00214295" w:rsidRPr="00384DB3" w:rsidRDefault="004806B0" w:rsidP="009B3B4E">
      <w:pPr>
        <w:pStyle w:val="Lijstalinea"/>
        <w:numPr>
          <w:ilvl w:val="1"/>
          <w:numId w:val="6"/>
        </w:numPr>
      </w:pPr>
      <w:r w:rsidRPr="00384DB3">
        <w:rPr>
          <w:sz w:val="24"/>
          <w:szCs w:val="24"/>
        </w:rPr>
        <w:t>Tweede tempo set ups naar pos 2 en 4</w:t>
      </w:r>
    </w:p>
    <w:p w14:paraId="0C4952DF" w14:textId="77777777" w:rsidR="00214295" w:rsidRPr="00384DB3" w:rsidRDefault="004806B0" w:rsidP="009B3B4E">
      <w:pPr>
        <w:pStyle w:val="Lijstalinea"/>
        <w:numPr>
          <w:ilvl w:val="1"/>
          <w:numId w:val="6"/>
        </w:numPr>
      </w:pPr>
      <w:r w:rsidRPr="00384DB3">
        <w:rPr>
          <w:sz w:val="24"/>
          <w:szCs w:val="24"/>
        </w:rPr>
        <w:t>‘Eerste’ tempo set ups naar pos 3</w:t>
      </w:r>
    </w:p>
    <w:p w14:paraId="73FCF4C6" w14:textId="77777777" w:rsidR="00214295" w:rsidRPr="00384DB3" w:rsidRDefault="004806B0" w:rsidP="009B3B4E">
      <w:pPr>
        <w:pStyle w:val="Lijstalinea"/>
        <w:numPr>
          <w:ilvl w:val="1"/>
          <w:numId w:val="6"/>
        </w:numPr>
      </w:pPr>
      <w:r w:rsidRPr="00384DB3">
        <w:rPr>
          <w:sz w:val="24"/>
          <w:szCs w:val="24"/>
        </w:rPr>
        <w:t>Doortikbal (bij 1-5)</w:t>
      </w:r>
    </w:p>
    <w:p w14:paraId="4A473FDF" w14:textId="2D3DAE08" w:rsidR="00214295" w:rsidRPr="00384DB3" w:rsidRDefault="004806B0" w:rsidP="009B3B4E">
      <w:pPr>
        <w:pStyle w:val="Lijstalinea"/>
        <w:numPr>
          <w:ilvl w:val="0"/>
          <w:numId w:val="6"/>
        </w:numPr>
      </w:pPr>
      <w:r w:rsidRPr="00384DB3">
        <w:rPr>
          <w:sz w:val="24"/>
          <w:szCs w:val="24"/>
        </w:rPr>
        <w:t>Onderarms spelen/ passen:</w:t>
      </w:r>
    </w:p>
    <w:p w14:paraId="2A6A363D" w14:textId="77777777" w:rsidR="00214295" w:rsidRPr="00384DB3" w:rsidRDefault="004806B0" w:rsidP="009B3B4E">
      <w:pPr>
        <w:pStyle w:val="Lijstalinea"/>
        <w:numPr>
          <w:ilvl w:val="1"/>
          <w:numId w:val="6"/>
        </w:numPr>
      </w:pPr>
      <w:r w:rsidRPr="00384DB3">
        <w:rPr>
          <w:sz w:val="24"/>
          <w:szCs w:val="24"/>
        </w:rPr>
        <w:t>Schouders omhoog en naar voren</w:t>
      </w:r>
    </w:p>
    <w:p w14:paraId="47AF8F09" w14:textId="77777777" w:rsidR="00214295" w:rsidRPr="00384DB3" w:rsidRDefault="004806B0" w:rsidP="009B3B4E">
      <w:pPr>
        <w:pStyle w:val="Lijstalinea"/>
        <w:numPr>
          <w:ilvl w:val="1"/>
          <w:numId w:val="6"/>
        </w:numPr>
      </w:pPr>
      <w:r w:rsidRPr="00384DB3">
        <w:rPr>
          <w:sz w:val="24"/>
          <w:szCs w:val="24"/>
        </w:rPr>
        <w:t>Ellebogen strekken polsen naar beneden drukken</w:t>
      </w:r>
    </w:p>
    <w:p w14:paraId="350F340C" w14:textId="77777777" w:rsidR="00214295" w:rsidRPr="00384DB3" w:rsidRDefault="004806B0" w:rsidP="009B3B4E">
      <w:pPr>
        <w:pStyle w:val="Lijstalinea"/>
        <w:numPr>
          <w:ilvl w:val="1"/>
          <w:numId w:val="6"/>
        </w:numPr>
      </w:pPr>
      <w:r w:rsidRPr="00384DB3">
        <w:rPr>
          <w:sz w:val="24"/>
          <w:szCs w:val="24"/>
        </w:rPr>
        <w:t>Bal buiten de romp tussen heup en knie raken</w:t>
      </w:r>
    </w:p>
    <w:p w14:paraId="234C79CB" w14:textId="77777777" w:rsidR="00214295" w:rsidRPr="00384DB3" w:rsidRDefault="004806B0" w:rsidP="009B3B4E">
      <w:pPr>
        <w:pStyle w:val="Lijstalinea"/>
        <w:numPr>
          <w:ilvl w:val="1"/>
          <w:numId w:val="6"/>
        </w:numPr>
      </w:pPr>
      <w:r w:rsidRPr="00384DB3">
        <w:rPr>
          <w:sz w:val="24"/>
          <w:szCs w:val="24"/>
        </w:rPr>
        <w:t>Bal sturen met de schouders.</w:t>
      </w:r>
    </w:p>
    <w:p w14:paraId="47E91485" w14:textId="77777777" w:rsidR="00214295" w:rsidRPr="00384DB3" w:rsidRDefault="004806B0" w:rsidP="009B3B4E">
      <w:pPr>
        <w:pStyle w:val="Lijstalinea"/>
        <w:numPr>
          <w:ilvl w:val="1"/>
          <w:numId w:val="6"/>
        </w:numPr>
      </w:pPr>
      <w:r w:rsidRPr="00384DB3">
        <w:rPr>
          <w:sz w:val="24"/>
          <w:szCs w:val="24"/>
        </w:rPr>
        <w:t>Ballen opeisen (libero)</w:t>
      </w:r>
    </w:p>
    <w:p w14:paraId="53C51FDC" w14:textId="77777777" w:rsidR="00214295" w:rsidRPr="00384DB3" w:rsidRDefault="004806B0" w:rsidP="009B3B4E">
      <w:pPr>
        <w:pStyle w:val="Lijstalinea"/>
        <w:numPr>
          <w:ilvl w:val="0"/>
          <w:numId w:val="6"/>
        </w:numPr>
      </w:pPr>
      <w:r w:rsidRPr="00384DB3">
        <w:rPr>
          <w:sz w:val="24"/>
          <w:szCs w:val="24"/>
        </w:rPr>
        <w:t>Aanval</w:t>
      </w:r>
    </w:p>
    <w:p w14:paraId="4C642A31" w14:textId="77777777" w:rsidR="00214295" w:rsidRPr="00384DB3" w:rsidRDefault="004806B0" w:rsidP="009B3B4E">
      <w:pPr>
        <w:pStyle w:val="Lijstalinea"/>
        <w:numPr>
          <w:ilvl w:val="1"/>
          <w:numId w:val="6"/>
        </w:numPr>
      </w:pPr>
      <w:r w:rsidRPr="00384DB3">
        <w:rPr>
          <w:sz w:val="24"/>
          <w:szCs w:val="24"/>
        </w:rPr>
        <w:t>Ritme en snelheid in aanloop</w:t>
      </w:r>
    </w:p>
    <w:p w14:paraId="39B36986" w14:textId="77777777" w:rsidR="00214295" w:rsidRPr="00384DB3" w:rsidRDefault="004806B0" w:rsidP="009B3B4E">
      <w:pPr>
        <w:pStyle w:val="Lijstalinea"/>
        <w:numPr>
          <w:ilvl w:val="1"/>
          <w:numId w:val="6"/>
        </w:numPr>
      </w:pPr>
      <w:r w:rsidRPr="00384DB3">
        <w:rPr>
          <w:sz w:val="24"/>
          <w:szCs w:val="24"/>
        </w:rPr>
        <w:t>Snelle arminzet in sprong</w:t>
      </w:r>
    </w:p>
    <w:p w14:paraId="32E41DB6" w14:textId="77777777" w:rsidR="00214295" w:rsidRPr="00384DB3" w:rsidRDefault="004806B0" w:rsidP="009B3B4E">
      <w:pPr>
        <w:pStyle w:val="Lijstalinea"/>
        <w:numPr>
          <w:ilvl w:val="1"/>
          <w:numId w:val="6"/>
        </w:numPr>
      </w:pPr>
      <w:r w:rsidRPr="00384DB3">
        <w:rPr>
          <w:sz w:val="24"/>
          <w:szCs w:val="24"/>
        </w:rPr>
        <w:t>Bal hoog en vroeg raken</w:t>
      </w:r>
    </w:p>
    <w:p w14:paraId="74549566" w14:textId="77777777" w:rsidR="00214295" w:rsidRPr="00384DB3" w:rsidRDefault="004806B0" w:rsidP="009B3B4E">
      <w:pPr>
        <w:pStyle w:val="Lijstalinea"/>
        <w:numPr>
          <w:ilvl w:val="1"/>
          <w:numId w:val="6"/>
        </w:numPr>
      </w:pPr>
      <w:r w:rsidRPr="00384DB3">
        <w:rPr>
          <w:sz w:val="24"/>
          <w:szCs w:val="24"/>
        </w:rPr>
        <w:t>Variatie in slag</w:t>
      </w:r>
    </w:p>
    <w:p w14:paraId="6BF4526D" w14:textId="77777777" w:rsidR="00214295" w:rsidRPr="00384DB3" w:rsidRDefault="004806B0" w:rsidP="009B3B4E">
      <w:pPr>
        <w:pStyle w:val="Lijstalinea"/>
        <w:numPr>
          <w:ilvl w:val="2"/>
          <w:numId w:val="5"/>
        </w:numPr>
      </w:pPr>
      <w:r w:rsidRPr="00384DB3">
        <w:rPr>
          <w:sz w:val="24"/>
          <w:szCs w:val="24"/>
        </w:rPr>
        <w:t>Rechtdoor</w:t>
      </w:r>
    </w:p>
    <w:p w14:paraId="170B20DA" w14:textId="77777777" w:rsidR="00214295" w:rsidRPr="00384DB3" w:rsidRDefault="004806B0" w:rsidP="009B3B4E">
      <w:pPr>
        <w:pStyle w:val="Lijstalinea"/>
        <w:numPr>
          <w:ilvl w:val="2"/>
          <w:numId w:val="5"/>
        </w:numPr>
      </w:pPr>
      <w:r w:rsidRPr="00384DB3">
        <w:rPr>
          <w:sz w:val="24"/>
          <w:szCs w:val="24"/>
        </w:rPr>
        <w:t>Diagonaal</w:t>
      </w:r>
    </w:p>
    <w:p w14:paraId="20F80B69" w14:textId="77777777" w:rsidR="00214295" w:rsidRPr="00384DB3" w:rsidRDefault="004806B0" w:rsidP="009B3B4E">
      <w:pPr>
        <w:pStyle w:val="Lijstalinea"/>
        <w:numPr>
          <w:ilvl w:val="0"/>
          <w:numId w:val="6"/>
        </w:numPr>
      </w:pPr>
      <w:r w:rsidRPr="00384DB3">
        <w:rPr>
          <w:sz w:val="24"/>
          <w:szCs w:val="24"/>
        </w:rPr>
        <w:t>Service</w:t>
      </w:r>
    </w:p>
    <w:p w14:paraId="66DA882B" w14:textId="77777777" w:rsidR="00214295" w:rsidRPr="00384DB3" w:rsidRDefault="004806B0" w:rsidP="009B3B4E">
      <w:pPr>
        <w:pStyle w:val="Lijstalinea"/>
        <w:numPr>
          <w:ilvl w:val="1"/>
          <w:numId w:val="6"/>
        </w:numPr>
      </w:pPr>
      <w:r w:rsidRPr="00384DB3">
        <w:rPr>
          <w:sz w:val="24"/>
          <w:szCs w:val="24"/>
        </w:rPr>
        <w:t xml:space="preserve">Float </w:t>
      </w:r>
    </w:p>
    <w:p w14:paraId="68A6CF55" w14:textId="77777777" w:rsidR="00214295" w:rsidRPr="00384DB3" w:rsidRDefault="004806B0" w:rsidP="009B3B4E">
      <w:pPr>
        <w:pStyle w:val="Lijstalinea"/>
        <w:numPr>
          <w:ilvl w:val="1"/>
          <w:numId w:val="6"/>
        </w:numPr>
      </w:pPr>
      <w:r w:rsidRPr="00384DB3">
        <w:rPr>
          <w:sz w:val="24"/>
          <w:szCs w:val="24"/>
        </w:rPr>
        <w:t>Diepe float</w:t>
      </w:r>
    </w:p>
    <w:p w14:paraId="626CD76E" w14:textId="77777777" w:rsidR="00214295" w:rsidRPr="00384DB3" w:rsidRDefault="004806B0" w:rsidP="009B3B4E">
      <w:pPr>
        <w:pStyle w:val="Lijstalinea"/>
        <w:numPr>
          <w:ilvl w:val="1"/>
          <w:numId w:val="6"/>
        </w:numPr>
      </w:pPr>
      <w:r w:rsidRPr="00384DB3">
        <w:rPr>
          <w:sz w:val="24"/>
          <w:szCs w:val="24"/>
        </w:rPr>
        <w:t>Sprong float</w:t>
      </w:r>
    </w:p>
    <w:p w14:paraId="049171DA" w14:textId="77777777" w:rsidR="00214295" w:rsidRPr="00384DB3" w:rsidRDefault="004806B0" w:rsidP="009B3B4E">
      <w:pPr>
        <w:pStyle w:val="Lijstalinea"/>
        <w:numPr>
          <w:ilvl w:val="1"/>
          <w:numId w:val="6"/>
        </w:numPr>
      </w:pPr>
      <w:r w:rsidRPr="00384DB3">
        <w:rPr>
          <w:sz w:val="24"/>
          <w:szCs w:val="24"/>
        </w:rPr>
        <w:t xml:space="preserve">Sprong spin </w:t>
      </w:r>
    </w:p>
    <w:p w14:paraId="5AC97855" w14:textId="77777777" w:rsidR="00214295" w:rsidRPr="00384DB3" w:rsidRDefault="004806B0" w:rsidP="009B3B4E">
      <w:pPr>
        <w:pStyle w:val="Lijstalinea"/>
        <w:numPr>
          <w:ilvl w:val="0"/>
          <w:numId w:val="6"/>
        </w:numPr>
      </w:pPr>
      <w:r w:rsidRPr="00384DB3">
        <w:rPr>
          <w:sz w:val="24"/>
          <w:szCs w:val="24"/>
        </w:rPr>
        <w:t>Verdediging</w:t>
      </w:r>
    </w:p>
    <w:p w14:paraId="7E1A414C" w14:textId="77777777" w:rsidR="00214295" w:rsidRPr="00384DB3" w:rsidRDefault="004806B0" w:rsidP="009B3B4E">
      <w:pPr>
        <w:pStyle w:val="Lijstalinea"/>
        <w:numPr>
          <w:ilvl w:val="1"/>
          <w:numId w:val="6"/>
        </w:numPr>
      </w:pPr>
      <w:r w:rsidRPr="00384DB3">
        <w:rPr>
          <w:sz w:val="24"/>
          <w:szCs w:val="24"/>
        </w:rPr>
        <w:t>Actieve houding (voorkomen dat de bal de grond raakt)</w:t>
      </w:r>
    </w:p>
    <w:p w14:paraId="5047FA71" w14:textId="77777777" w:rsidR="00214295" w:rsidRPr="00384DB3" w:rsidRDefault="004806B0" w:rsidP="009B3B4E">
      <w:pPr>
        <w:pStyle w:val="Lijstalinea"/>
        <w:numPr>
          <w:ilvl w:val="1"/>
          <w:numId w:val="6"/>
        </w:numPr>
      </w:pPr>
      <w:r w:rsidRPr="00384DB3">
        <w:rPr>
          <w:sz w:val="24"/>
          <w:szCs w:val="24"/>
        </w:rPr>
        <w:t>Gewicht naar voren</w:t>
      </w:r>
    </w:p>
    <w:p w14:paraId="745FA860" w14:textId="77777777" w:rsidR="00214295" w:rsidRPr="00384DB3" w:rsidRDefault="004806B0" w:rsidP="009B3B4E">
      <w:pPr>
        <w:pStyle w:val="Lijstalinea"/>
        <w:numPr>
          <w:ilvl w:val="1"/>
          <w:numId w:val="6"/>
        </w:numPr>
      </w:pPr>
      <w:r w:rsidRPr="00384DB3">
        <w:rPr>
          <w:sz w:val="24"/>
          <w:szCs w:val="24"/>
        </w:rPr>
        <w:t>Naar de bal gaan. De bal aanvallen in de verdediging</w:t>
      </w:r>
    </w:p>
    <w:p w14:paraId="14CB5739" w14:textId="77777777" w:rsidR="00214295" w:rsidRPr="00384DB3" w:rsidRDefault="004806B0" w:rsidP="009B3B4E">
      <w:pPr>
        <w:pStyle w:val="Lijstalinea"/>
        <w:numPr>
          <w:ilvl w:val="1"/>
          <w:numId w:val="6"/>
        </w:numPr>
      </w:pPr>
      <w:r w:rsidRPr="00384DB3">
        <w:rPr>
          <w:sz w:val="24"/>
          <w:szCs w:val="24"/>
        </w:rPr>
        <w:t>Rollen (voorwaarts en zijwaarts)</w:t>
      </w:r>
    </w:p>
    <w:p w14:paraId="57DDF25C" w14:textId="77777777" w:rsidR="00214295" w:rsidRPr="00384DB3" w:rsidRDefault="004806B0" w:rsidP="009B3B4E">
      <w:pPr>
        <w:pStyle w:val="Lijstalinea"/>
        <w:numPr>
          <w:ilvl w:val="0"/>
          <w:numId w:val="6"/>
        </w:numPr>
      </w:pPr>
      <w:r w:rsidRPr="00384DB3">
        <w:rPr>
          <w:sz w:val="24"/>
          <w:szCs w:val="24"/>
        </w:rPr>
        <w:t>Blokkeren</w:t>
      </w:r>
    </w:p>
    <w:p w14:paraId="78A7864A" w14:textId="77777777" w:rsidR="00214295" w:rsidRPr="00384DB3" w:rsidRDefault="004806B0" w:rsidP="009B3B4E">
      <w:pPr>
        <w:pStyle w:val="Lijstalinea"/>
        <w:numPr>
          <w:ilvl w:val="1"/>
          <w:numId w:val="6"/>
        </w:numPr>
      </w:pPr>
      <w:r w:rsidRPr="00384DB3">
        <w:rPr>
          <w:sz w:val="24"/>
          <w:szCs w:val="24"/>
        </w:rPr>
        <w:t>Tweeblok op P2 en P4.</w:t>
      </w:r>
    </w:p>
    <w:p w14:paraId="4DD7C10A" w14:textId="77777777" w:rsidR="00214295" w:rsidRPr="00384DB3" w:rsidRDefault="004806B0" w:rsidP="009B3B4E">
      <w:pPr>
        <w:pStyle w:val="Lijstalinea"/>
        <w:numPr>
          <w:ilvl w:val="1"/>
          <w:numId w:val="6"/>
        </w:numPr>
      </w:pPr>
      <w:r w:rsidRPr="00384DB3">
        <w:rPr>
          <w:sz w:val="24"/>
          <w:szCs w:val="24"/>
        </w:rPr>
        <w:t>Blok organiseren als tegenstander 2 of 3 aanvallers heeft</w:t>
      </w:r>
    </w:p>
    <w:p w14:paraId="691575B8" w14:textId="77777777" w:rsidR="00214295" w:rsidRPr="00384DB3" w:rsidRDefault="004806B0" w:rsidP="009B3B4E">
      <w:pPr>
        <w:pStyle w:val="Lijstalinea"/>
        <w:numPr>
          <w:ilvl w:val="1"/>
          <w:numId w:val="6"/>
        </w:numPr>
      </w:pPr>
      <w:r w:rsidRPr="00384DB3">
        <w:rPr>
          <w:sz w:val="24"/>
          <w:szCs w:val="24"/>
        </w:rPr>
        <w:t>Zijwaartse en loop verplaatsing.</w:t>
      </w:r>
    </w:p>
    <w:p w14:paraId="775212EB" w14:textId="77777777" w:rsidR="00214295" w:rsidRPr="00384DB3" w:rsidRDefault="004806B0" w:rsidP="009B3B4E">
      <w:pPr>
        <w:pStyle w:val="Lijstalinea"/>
        <w:numPr>
          <w:ilvl w:val="1"/>
          <w:numId w:val="6"/>
        </w:numPr>
      </w:pPr>
      <w:r w:rsidRPr="00384DB3">
        <w:rPr>
          <w:sz w:val="24"/>
          <w:szCs w:val="24"/>
        </w:rPr>
        <w:t>Handen meteen over net steken.</w:t>
      </w:r>
    </w:p>
    <w:p w14:paraId="22ACC3F9" w14:textId="77777777" w:rsidR="00214295" w:rsidRPr="00384DB3" w:rsidRDefault="004806B0" w:rsidP="009B3B4E">
      <w:pPr>
        <w:pStyle w:val="Lijstalinea"/>
        <w:numPr>
          <w:ilvl w:val="1"/>
          <w:numId w:val="6"/>
        </w:numPr>
      </w:pPr>
      <w:r w:rsidRPr="00384DB3">
        <w:rPr>
          <w:sz w:val="24"/>
          <w:szCs w:val="24"/>
        </w:rPr>
        <w:t>Springen waar bal over net gaat.</w:t>
      </w:r>
    </w:p>
    <w:p w14:paraId="58E6F202" w14:textId="77777777" w:rsidR="00214295" w:rsidRPr="00384DB3" w:rsidRDefault="00214295" w:rsidP="009B3B4E"/>
    <w:p w14:paraId="2EDF2CAA" w14:textId="77777777" w:rsidR="00214295" w:rsidRPr="00384DB3" w:rsidRDefault="004806B0" w:rsidP="009B3B4E">
      <w:r w:rsidRPr="00384DB3">
        <w:rPr>
          <w:i/>
          <w:sz w:val="24"/>
          <w:szCs w:val="24"/>
        </w:rPr>
        <w:lastRenderedPageBreak/>
        <w:t>Fysieke trainingsdoelen:</w:t>
      </w:r>
    </w:p>
    <w:p w14:paraId="42C14BDA" w14:textId="77777777" w:rsidR="00214295" w:rsidRPr="00384DB3" w:rsidRDefault="004806B0" w:rsidP="009B3B4E">
      <w:pPr>
        <w:pStyle w:val="Lijstalinea"/>
        <w:numPr>
          <w:ilvl w:val="0"/>
          <w:numId w:val="6"/>
        </w:numPr>
      </w:pPr>
      <w:r w:rsidRPr="00384DB3">
        <w:rPr>
          <w:sz w:val="24"/>
          <w:szCs w:val="24"/>
        </w:rPr>
        <w:t>Corestability fase 1 – 2</w:t>
      </w:r>
    </w:p>
    <w:p w14:paraId="0C87B8B9" w14:textId="77777777" w:rsidR="00214295" w:rsidRPr="001022FE" w:rsidRDefault="004806B0" w:rsidP="009B3B4E">
      <w:pPr>
        <w:pStyle w:val="Lijstalinea"/>
        <w:numPr>
          <w:ilvl w:val="0"/>
          <w:numId w:val="6"/>
        </w:numPr>
        <w:rPr>
          <w:lang w:val="fr-FR"/>
        </w:rPr>
      </w:pPr>
      <w:r w:rsidRPr="001022FE">
        <w:rPr>
          <w:sz w:val="24"/>
          <w:szCs w:val="24"/>
          <w:lang w:val="fr-FR"/>
        </w:rPr>
        <w:t xml:space="preserve">ABC (Agility, Balance en </w:t>
      </w:r>
      <w:r w:rsidR="00384DB3" w:rsidRPr="001022FE">
        <w:rPr>
          <w:sz w:val="24"/>
          <w:szCs w:val="24"/>
          <w:lang w:val="fr-FR"/>
        </w:rPr>
        <w:t>Coördinatie</w:t>
      </w:r>
      <w:r w:rsidRPr="001022FE">
        <w:rPr>
          <w:sz w:val="24"/>
          <w:szCs w:val="24"/>
          <w:lang w:val="fr-FR"/>
        </w:rPr>
        <w:t>)</w:t>
      </w:r>
    </w:p>
    <w:p w14:paraId="4DC65278" w14:textId="77777777" w:rsidR="00214295" w:rsidRPr="001022FE" w:rsidRDefault="00214295" w:rsidP="009B3B4E">
      <w:pPr>
        <w:rPr>
          <w:lang w:val="fr-FR"/>
        </w:rPr>
      </w:pPr>
    </w:p>
    <w:p w14:paraId="4C56A773" w14:textId="77777777" w:rsidR="00214295" w:rsidRPr="00384DB3" w:rsidRDefault="004806B0" w:rsidP="009B3B4E">
      <w:r w:rsidRPr="00384DB3">
        <w:rPr>
          <w:i/>
          <w:sz w:val="24"/>
          <w:szCs w:val="24"/>
        </w:rPr>
        <w:t>Opstelling en systeem:</w:t>
      </w:r>
    </w:p>
    <w:p w14:paraId="3362C929" w14:textId="77777777" w:rsidR="00214295" w:rsidRPr="00384DB3" w:rsidRDefault="004806B0" w:rsidP="009B3B4E">
      <w:pPr>
        <w:pStyle w:val="Lijstalinea"/>
        <w:numPr>
          <w:ilvl w:val="0"/>
          <w:numId w:val="6"/>
        </w:numPr>
      </w:pPr>
      <w:r w:rsidRPr="00384DB3">
        <w:rPr>
          <w:sz w:val="24"/>
          <w:szCs w:val="24"/>
        </w:rPr>
        <w:t>Twee mogelijkheden</w:t>
      </w:r>
    </w:p>
    <w:p w14:paraId="6FCBF053" w14:textId="77777777" w:rsidR="00214295" w:rsidRPr="00384DB3" w:rsidRDefault="004806B0" w:rsidP="009B3B4E">
      <w:pPr>
        <w:pStyle w:val="Lijstalinea"/>
        <w:numPr>
          <w:ilvl w:val="1"/>
          <w:numId w:val="5"/>
        </w:numPr>
      </w:pPr>
      <w:r w:rsidRPr="00384DB3">
        <w:rPr>
          <w:sz w:val="24"/>
          <w:szCs w:val="24"/>
        </w:rPr>
        <w:t>1 SV – 5 aanvallers</w:t>
      </w:r>
    </w:p>
    <w:p w14:paraId="7DCF9676" w14:textId="77777777" w:rsidR="00214295" w:rsidRPr="00384DB3" w:rsidRDefault="004806B0" w:rsidP="009B3B4E">
      <w:pPr>
        <w:pStyle w:val="Lijstalinea"/>
        <w:numPr>
          <w:ilvl w:val="1"/>
          <w:numId w:val="5"/>
        </w:numPr>
      </w:pPr>
      <w:r w:rsidRPr="00384DB3">
        <w:rPr>
          <w:sz w:val="24"/>
          <w:szCs w:val="24"/>
        </w:rPr>
        <w:t>2 SV – 6 aanvallers</w:t>
      </w:r>
    </w:p>
    <w:p w14:paraId="1FCC25E1" w14:textId="77777777" w:rsidR="00214295" w:rsidRPr="00384DB3" w:rsidRDefault="004806B0" w:rsidP="009B3B4E">
      <w:pPr>
        <w:pStyle w:val="Lijstalinea"/>
        <w:numPr>
          <w:ilvl w:val="0"/>
          <w:numId w:val="5"/>
        </w:numPr>
      </w:pPr>
      <w:r w:rsidRPr="00384DB3">
        <w:rPr>
          <w:sz w:val="24"/>
          <w:szCs w:val="24"/>
        </w:rPr>
        <w:t>3 of 4 stoppers</w:t>
      </w:r>
    </w:p>
    <w:p w14:paraId="75D5E9B3" w14:textId="77777777" w:rsidR="00214295" w:rsidRPr="00384DB3" w:rsidRDefault="004806B0" w:rsidP="009B3B4E">
      <w:pPr>
        <w:pStyle w:val="Lijstalinea"/>
        <w:numPr>
          <w:ilvl w:val="0"/>
          <w:numId w:val="5"/>
        </w:numPr>
      </w:pPr>
      <w:r w:rsidRPr="00384DB3">
        <w:rPr>
          <w:sz w:val="24"/>
          <w:szCs w:val="24"/>
        </w:rPr>
        <w:t>Verdediging 3-2-1</w:t>
      </w:r>
    </w:p>
    <w:p w14:paraId="2A736460" w14:textId="77777777" w:rsidR="00214295" w:rsidRPr="00384DB3" w:rsidRDefault="00214295" w:rsidP="009B3B4E"/>
    <w:p w14:paraId="27DE8387" w14:textId="77777777" w:rsidR="00214295" w:rsidRPr="00384DB3" w:rsidRDefault="004806B0" w:rsidP="009B3B4E">
      <w:r w:rsidRPr="00384DB3">
        <w:rPr>
          <w:i/>
          <w:sz w:val="24"/>
          <w:szCs w:val="24"/>
        </w:rPr>
        <w:t>Algemene en sociale doelen:</w:t>
      </w:r>
    </w:p>
    <w:p w14:paraId="1E68A4EB" w14:textId="77777777" w:rsidR="00214295" w:rsidRPr="00384DB3" w:rsidRDefault="004806B0" w:rsidP="009B3B4E">
      <w:pPr>
        <w:pStyle w:val="Lijstalinea"/>
        <w:numPr>
          <w:ilvl w:val="0"/>
          <w:numId w:val="6"/>
        </w:numPr>
      </w:pPr>
      <w:r w:rsidRPr="00384DB3">
        <w:rPr>
          <w:sz w:val="24"/>
          <w:szCs w:val="24"/>
        </w:rPr>
        <w:t>Leren winnen en verliezen</w:t>
      </w:r>
    </w:p>
    <w:p w14:paraId="2F8B7ACD" w14:textId="77777777" w:rsidR="00214295" w:rsidRPr="00384DB3" w:rsidRDefault="004806B0" w:rsidP="009B3B4E">
      <w:pPr>
        <w:pStyle w:val="Lijstalinea"/>
        <w:numPr>
          <w:ilvl w:val="0"/>
          <w:numId w:val="6"/>
        </w:numPr>
      </w:pPr>
      <w:r w:rsidRPr="00384DB3">
        <w:rPr>
          <w:sz w:val="24"/>
          <w:szCs w:val="24"/>
        </w:rPr>
        <w:t>Blij zijn met goede acties</w:t>
      </w:r>
    </w:p>
    <w:p w14:paraId="14F2E37E" w14:textId="77777777" w:rsidR="00214295" w:rsidRPr="00384DB3" w:rsidRDefault="004806B0" w:rsidP="009B3B4E">
      <w:pPr>
        <w:pStyle w:val="Lijstalinea"/>
        <w:numPr>
          <w:ilvl w:val="0"/>
          <w:numId w:val="6"/>
        </w:numPr>
      </w:pPr>
      <w:r w:rsidRPr="00384DB3">
        <w:rPr>
          <w:sz w:val="24"/>
          <w:szCs w:val="24"/>
        </w:rPr>
        <w:t>Sfeer en enthousiasme, yellen</w:t>
      </w:r>
    </w:p>
    <w:p w14:paraId="450E0428" w14:textId="77777777" w:rsidR="00214295" w:rsidRPr="00384DB3" w:rsidRDefault="004806B0" w:rsidP="009B3B4E">
      <w:pPr>
        <w:pStyle w:val="Lijstalinea"/>
        <w:numPr>
          <w:ilvl w:val="0"/>
          <w:numId w:val="6"/>
        </w:numPr>
      </w:pPr>
      <w:r w:rsidRPr="00384DB3">
        <w:rPr>
          <w:sz w:val="24"/>
          <w:szCs w:val="24"/>
        </w:rPr>
        <w:t>Het team gaat boven het individu</w:t>
      </w:r>
    </w:p>
    <w:p w14:paraId="45C252E4" w14:textId="77777777" w:rsidR="00214295" w:rsidRPr="00384DB3" w:rsidRDefault="004806B0" w:rsidP="009B3B4E">
      <w:pPr>
        <w:pStyle w:val="Lijstalinea"/>
        <w:numPr>
          <w:ilvl w:val="0"/>
          <w:numId w:val="6"/>
        </w:numPr>
      </w:pPr>
      <w:r w:rsidRPr="00384DB3">
        <w:rPr>
          <w:sz w:val="24"/>
          <w:szCs w:val="24"/>
        </w:rPr>
        <w:t>Vertrouwen op eigen kunnen</w:t>
      </w:r>
    </w:p>
    <w:p w14:paraId="4AF2BEEF" w14:textId="77777777" w:rsidR="00214295" w:rsidRPr="00384DB3" w:rsidRDefault="004806B0" w:rsidP="009B3B4E">
      <w:pPr>
        <w:pStyle w:val="Lijstalinea"/>
        <w:numPr>
          <w:ilvl w:val="0"/>
          <w:numId w:val="6"/>
        </w:numPr>
      </w:pPr>
      <w:r w:rsidRPr="00384DB3">
        <w:rPr>
          <w:sz w:val="24"/>
          <w:szCs w:val="24"/>
        </w:rPr>
        <w:t>Betrokkenheid creëren</w:t>
      </w:r>
    </w:p>
    <w:p w14:paraId="5D93A2F3" w14:textId="77777777" w:rsidR="00214295" w:rsidRPr="00384DB3" w:rsidRDefault="004806B0" w:rsidP="009B3B4E">
      <w:pPr>
        <w:pStyle w:val="Lijstalinea"/>
        <w:numPr>
          <w:ilvl w:val="1"/>
          <w:numId w:val="6"/>
        </w:numPr>
      </w:pPr>
      <w:r w:rsidRPr="00384DB3">
        <w:rPr>
          <w:sz w:val="24"/>
          <w:szCs w:val="24"/>
        </w:rPr>
        <w:t>Laten meetrainen met senioren teams</w:t>
      </w:r>
    </w:p>
    <w:p w14:paraId="03DF331A" w14:textId="77777777" w:rsidR="00214295" w:rsidRPr="00384DB3" w:rsidRDefault="004806B0" w:rsidP="009B3B4E">
      <w:pPr>
        <w:pStyle w:val="Lijstalinea"/>
        <w:numPr>
          <w:ilvl w:val="1"/>
          <w:numId w:val="6"/>
        </w:numPr>
      </w:pPr>
      <w:r w:rsidRPr="00384DB3">
        <w:rPr>
          <w:sz w:val="24"/>
          <w:szCs w:val="24"/>
        </w:rPr>
        <w:t>CMV team trainen/coachen</w:t>
      </w:r>
    </w:p>
    <w:p w14:paraId="24B8125C" w14:textId="77777777" w:rsidR="00214295" w:rsidRPr="00384DB3" w:rsidRDefault="004806B0" w:rsidP="009B3B4E">
      <w:pPr>
        <w:pStyle w:val="Lijstalinea"/>
        <w:numPr>
          <w:ilvl w:val="1"/>
          <w:numId w:val="6"/>
        </w:numPr>
      </w:pPr>
      <w:r w:rsidRPr="00384DB3">
        <w:rPr>
          <w:sz w:val="24"/>
          <w:szCs w:val="24"/>
        </w:rPr>
        <w:t>Assisteren bij B- en C-jeugd</w:t>
      </w:r>
    </w:p>
    <w:p w14:paraId="44A529D0" w14:textId="77777777" w:rsidR="00214295" w:rsidRPr="00384DB3" w:rsidRDefault="004806B0" w:rsidP="009B3B4E">
      <w:pPr>
        <w:pStyle w:val="Lijstalinea"/>
        <w:numPr>
          <w:ilvl w:val="0"/>
          <w:numId w:val="6"/>
        </w:numPr>
        <w:spacing w:after="200"/>
      </w:pPr>
      <w:r w:rsidRPr="00384DB3">
        <w:rPr>
          <w:sz w:val="24"/>
          <w:szCs w:val="24"/>
        </w:rPr>
        <w:t>Discipline en verantwoordelijkheid</w:t>
      </w:r>
    </w:p>
    <w:p w14:paraId="0F41FAF7" w14:textId="77777777" w:rsidR="00214295" w:rsidRPr="00384DB3" w:rsidRDefault="004806B0" w:rsidP="009B3B4E">
      <w:pPr>
        <w:pStyle w:val="Lijstalinea"/>
        <w:numPr>
          <w:ilvl w:val="1"/>
          <w:numId w:val="6"/>
        </w:numPr>
        <w:spacing w:after="200"/>
      </w:pPr>
      <w:r w:rsidRPr="00384DB3">
        <w:rPr>
          <w:sz w:val="24"/>
          <w:szCs w:val="24"/>
        </w:rPr>
        <w:t>10 minuten voor de training aanwezig/helpen opbouwen veld</w:t>
      </w:r>
    </w:p>
    <w:p w14:paraId="71458682" w14:textId="77777777" w:rsidR="00214295" w:rsidRPr="00384DB3" w:rsidRDefault="004806B0" w:rsidP="009B3B4E">
      <w:pPr>
        <w:pStyle w:val="Lijstalinea"/>
        <w:numPr>
          <w:ilvl w:val="1"/>
          <w:numId w:val="6"/>
        </w:numPr>
        <w:spacing w:after="200"/>
      </w:pPr>
      <w:r w:rsidRPr="00384DB3">
        <w:rPr>
          <w:sz w:val="24"/>
          <w:szCs w:val="24"/>
        </w:rPr>
        <w:t>Invullen wedstrijdformulieren</w:t>
      </w:r>
    </w:p>
    <w:p w14:paraId="13460C96" w14:textId="77777777" w:rsidR="00214295" w:rsidRPr="00384DB3" w:rsidRDefault="004806B0" w:rsidP="009B3B4E">
      <w:pPr>
        <w:pStyle w:val="Lijstalinea"/>
        <w:numPr>
          <w:ilvl w:val="1"/>
          <w:numId w:val="6"/>
        </w:numPr>
        <w:spacing w:after="200"/>
      </w:pPr>
      <w:r w:rsidRPr="00384DB3">
        <w:rPr>
          <w:sz w:val="24"/>
          <w:szCs w:val="24"/>
        </w:rPr>
        <w:t>Tellen bij eigen team en senioren teams</w:t>
      </w:r>
    </w:p>
    <w:p w14:paraId="015D8494" w14:textId="77777777" w:rsidR="00214295" w:rsidRPr="00384DB3" w:rsidRDefault="004806B0" w:rsidP="009B3B4E">
      <w:r w:rsidRPr="00384DB3">
        <w:rPr>
          <w:i/>
          <w:sz w:val="24"/>
          <w:szCs w:val="24"/>
        </w:rPr>
        <w:t>Mentale doelen</w:t>
      </w:r>
    </w:p>
    <w:p w14:paraId="7BB3CA13" w14:textId="77777777" w:rsidR="00214295" w:rsidRPr="00384DB3" w:rsidRDefault="004806B0" w:rsidP="009B3B4E">
      <w:pPr>
        <w:pStyle w:val="Lijstalinea"/>
        <w:numPr>
          <w:ilvl w:val="0"/>
          <w:numId w:val="6"/>
        </w:numPr>
      </w:pPr>
      <w:r w:rsidRPr="00384DB3">
        <w:rPr>
          <w:sz w:val="24"/>
          <w:szCs w:val="24"/>
        </w:rPr>
        <w:t>Plezier hebben, ook van goede acties van anderen in het team</w:t>
      </w:r>
    </w:p>
    <w:p w14:paraId="3B5C3077" w14:textId="77777777" w:rsidR="00214295" w:rsidRPr="00384DB3" w:rsidRDefault="004806B0" w:rsidP="009B3B4E">
      <w:pPr>
        <w:pStyle w:val="Lijstalinea"/>
        <w:numPr>
          <w:ilvl w:val="0"/>
          <w:numId w:val="6"/>
        </w:numPr>
      </w:pPr>
      <w:r w:rsidRPr="00384DB3">
        <w:rPr>
          <w:sz w:val="24"/>
          <w:szCs w:val="24"/>
        </w:rPr>
        <w:t>Doorzetten</w:t>
      </w:r>
    </w:p>
    <w:p w14:paraId="5ABC2A75" w14:textId="77777777" w:rsidR="00214295" w:rsidRPr="00384DB3" w:rsidRDefault="004806B0" w:rsidP="009B3B4E">
      <w:pPr>
        <w:pStyle w:val="Lijstalinea"/>
        <w:numPr>
          <w:ilvl w:val="0"/>
          <w:numId w:val="6"/>
        </w:numPr>
      </w:pPr>
      <w:r w:rsidRPr="00384DB3">
        <w:rPr>
          <w:sz w:val="24"/>
          <w:szCs w:val="24"/>
        </w:rPr>
        <w:t>Willen leren</w:t>
      </w:r>
    </w:p>
    <w:p w14:paraId="7FB5B38D" w14:textId="77777777" w:rsidR="00214295" w:rsidRPr="00384DB3" w:rsidRDefault="004806B0" w:rsidP="009B3B4E">
      <w:pPr>
        <w:pStyle w:val="Lijstalinea"/>
        <w:numPr>
          <w:ilvl w:val="0"/>
          <w:numId w:val="6"/>
        </w:numPr>
      </w:pPr>
      <w:r w:rsidRPr="00384DB3">
        <w:rPr>
          <w:sz w:val="24"/>
          <w:szCs w:val="24"/>
        </w:rPr>
        <w:t>Willen presteren (winnen)</w:t>
      </w:r>
    </w:p>
    <w:p w14:paraId="78B61B62" w14:textId="77777777" w:rsidR="00214295" w:rsidRPr="00384DB3" w:rsidRDefault="00214295" w:rsidP="009B3B4E"/>
    <w:p w14:paraId="7D4585D8" w14:textId="77777777" w:rsidR="00214295" w:rsidRPr="00384DB3" w:rsidRDefault="004806B0" w:rsidP="009B3B4E">
      <w:r w:rsidRPr="00384DB3">
        <w:rPr>
          <w:i/>
          <w:sz w:val="24"/>
          <w:szCs w:val="24"/>
        </w:rPr>
        <w:t>Voeding</w:t>
      </w:r>
    </w:p>
    <w:p w14:paraId="6F2CAA6C" w14:textId="77777777" w:rsidR="00214295" w:rsidRPr="00384DB3" w:rsidRDefault="004806B0" w:rsidP="009B3B4E">
      <w:pPr>
        <w:pStyle w:val="Lijstalinea"/>
        <w:numPr>
          <w:ilvl w:val="0"/>
          <w:numId w:val="6"/>
        </w:numPr>
      </w:pPr>
      <w:r w:rsidRPr="00384DB3">
        <w:rPr>
          <w:sz w:val="24"/>
          <w:szCs w:val="24"/>
        </w:rPr>
        <w:t>Leren wat goede voeding is op trainings- wedstrijd- en rustdagen</w:t>
      </w:r>
    </w:p>
    <w:p w14:paraId="1F92F449" w14:textId="77777777" w:rsidR="00214295" w:rsidRPr="00384DB3" w:rsidRDefault="004806B0" w:rsidP="009B3B4E">
      <w:pPr>
        <w:pStyle w:val="Lijstalinea"/>
        <w:numPr>
          <w:ilvl w:val="0"/>
          <w:numId w:val="6"/>
        </w:numPr>
      </w:pPr>
      <w:r w:rsidRPr="00384DB3">
        <w:rPr>
          <w:sz w:val="24"/>
          <w:szCs w:val="24"/>
        </w:rPr>
        <w:t>Leren wat goed drinkgedrag is tijdens training en wedstrijd</w:t>
      </w:r>
    </w:p>
    <w:p w14:paraId="63B26285" w14:textId="77777777" w:rsidR="00214295" w:rsidRPr="00384DB3" w:rsidRDefault="004806B0" w:rsidP="009B3B4E">
      <w:pPr>
        <w:pStyle w:val="Lijstalinea"/>
        <w:numPr>
          <w:ilvl w:val="0"/>
          <w:numId w:val="6"/>
        </w:numPr>
      </w:pPr>
      <w:r w:rsidRPr="00384DB3">
        <w:rPr>
          <w:sz w:val="24"/>
          <w:szCs w:val="24"/>
        </w:rPr>
        <w:t>Alcohol voorlichting</w:t>
      </w:r>
    </w:p>
    <w:p w14:paraId="4D7A6587" w14:textId="77777777" w:rsidR="00F264A3" w:rsidRPr="00384DB3" w:rsidRDefault="00F264A3" w:rsidP="009B3B4E"/>
    <w:p w14:paraId="6B95C462" w14:textId="77777777" w:rsidR="00F264A3" w:rsidRPr="00384DB3" w:rsidRDefault="00F264A3" w:rsidP="009B3B4E"/>
    <w:p w14:paraId="6B9BC35C" w14:textId="77777777" w:rsidR="00F264A3" w:rsidRPr="00384DB3" w:rsidRDefault="00F264A3" w:rsidP="009B3B4E"/>
    <w:p w14:paraId="51A27FA8" w14:textId="77777777" w:rsidR="00F264A3" w:rsidRPr="00384DB3" w:rsidRDefault="00F264A3" w:rsidP="009B3B4E"/>
    <w:p w14:paraId="620824C6" w14:textId="77777777" w:rsidR="00F264A3" w:rsidRPr="00384DB3" w:rsidRDefault="00F264A3" w:rsidP="009B3B4E"/>
    <w:p w14:paraId="6D77AA7A" w14:textId="77777777" w:rsidR="00F264A3" w:rsidRPr="00384DB3" w:rsidRDefault="00F264A3" w:rsidP="009B3B4E"/>
    <w:p w14:paraId="22D3EF67" w14:textId="77777777" w:rsidR="00F264A3" w:rsidRPr="00384DB3" w:rsidRDefault="00F264A3" w:rsidP="009B3B4E"/>
    <w:p w14:paraId="3793F73E" w14:textId="77777777" w:rsidR="00F264A3" w:rsidRPr="00384DB3" w:rsidRDefault="00F264A3" w:rsidP="009B3B4E"/>
    <w:p w14:paraId="4280E189" w14:textId="77777777" w:rsidR="00CC329C" w:rsidRPr="00384DB3" w:rsidRDefault="00CC329C" w:rsidP="009B3B4E"/>
    <w:p w14:paraId="655920B4" w14:textId="77777777" w:rsidR="00F264A3" w:rsidRPr="00384DB3" w:rsidRDefault="00F264A3" w:rsidP="009B3B4E"/>
    <w:p w14:paraId="274894B9" w14:textId="77777777" w:rsidR="00F264A3" w:rsidRPr="00384DB3" w:rsidRDefault="00F264A3" w:rsidP="009B3B4E"/>
    <w:p w14:paraId="267E564C" w14:textId="77777777" w:rsidR="00F264A3" w:rsidRPr="00384DB3" w:rsidRDefault="00F264A3" w:rsidP="009B3B4E"/>
    <w:p w14:paraId="57C17A53" w14:textId="77777777" w:rsidR="00F264A3" w:rsidRPr="00384DB3" w:rsidRDefault="00F264A3" w:rsidP="009B3B4E"/>
    <w:p w14:paraId="347E9E64" w14:textId="77777777" w:rsidR="00F264A3" w:rsidRPr="00384DB3" w:rsidRDefault="00F264A3" w:rsidP="009B3B4E">
      <w:pPr>
        <w:pStyle w:val="Kop1"/>
      </w:pPr>
      <w:bookmarkStart w:id="36" w:name="_Toc477269117"/>
      <w:r w:rsidRPr="00384DB3">
        <w:lastRenderedPageBreak/>
        <w:t>5 Coachtips</w:t>
      </w:r>
      <w:bookmarkEnd w:id="36"/>
      <w:r w:rsidRPr="00384DB3">
        <w:t xml:space="preserve"> </w:t>
      </w:r>
    </w:p>
    <w:p w14:paraId="788F2CCE" w14:textId="77777777" w:rsidR="00F264A3" w:rsidRPr="00384DB3" w:rsidRDefault="00F264A3" w:rsidP="009B3B4E"/>
    <w:p w14:paraId="27B6C9CE" w14:textId="77777777" w:rsidR="00F264A3" w:rsidRPr="00384DB3" w:rsidRDefault="00F264A3" w:rsidP="009B3B4E">
      <w:pPr>
        <w:pStyle w:val="Kop2"/>
      </w:pPr>
      <w:bookmarkStart w:id="37" w:name="_Toc477269118"/>
      <w:r w:rsidRPr="00384DB3">
        <w:t>5.1 Plezier hebben.</w:t>
      </w:r>
      <w:bookmarkEnd w:id="37"/>
    </w:p>
    <w:p w14:paraId="2A68BE20" w14:textId="77777777" w:rsidR="00F264A3" w:rsidRPr="00384DB3" w:rsidRDefault="00F264A3" w:rsidP="009B3B4E"/>
    <w:p w14:paraId="0F52A6BF" w14:textId="77777777" w:rsidR="00F264A3" w:rsidRPr="00384DB3" w:rsidRDefault="00F264A3" w:rsidP="00773FFE">
      <w:pPr>
        <w:pStyle w:val="Lijstalinea"/>
        <w:numPr>
          <w:ilvl w:val="3"/>
          <w:numId w:val="18"/>
        </w:numPr>
        <w:ind w:left="426"/>
      </w:pPr>
      <w:r w:rsidRPr="00384DB3">
        <w:t xml:space="preserve">Voor jonge sporters ben jij een rolmodel; als jij plezier beleeft aan je coachende taak en dit laat zien en horen, dan zullen de kinderen dit plezier van je overnemen. </w:t>
      </w:r>
    </w:p>
    <w:p w14:paraId="70D3AE0C" w14:textId="77777777" w:rsidR="00F264A3" w:rsidRPr="00384DB3" w:rsidRDefault="00F264A3" w:rsidP="009B3B4E">
      <w:pPr>
        <w:ind w:left="426"/>
      </w:pPr>
    </w:p>
    <w:p w14:paraId="03C8F933" w14:textId="77777777" w:rsidR="00F264A3" w:rsidRPr="00384DB3" w:rsidRDefault="00F264A3" w:rsidP="00773FFE">
      <w:pPr>
        <w:pStyle w:val="Lijstalinea"/>
        <w:numPr>
          <w:ilvl w:val="3"/>
          <w:numId w:val="18"/>
        </w:numPr>
        <w:ind w:left="426"/>
      </w:pPr>
      <w:r w:rsidRPr="00384DB3">
        <w:t xml:space="preserve">Ga in de voorbereiding van het seizoen kijken bij de training van het team dat je gaat coachen. </w:t>
      </w:r>
    </w:p>
    <w:p w14:paraId="500CD04D" w14:textId="77777777" w:rsidR="00F264A3" w:rsidRPr="00384DB3" w:rsidRDefault="00F264A3" w:rsidP="009B3B4E">
      <w:pPr>
        <w:ind w:left="426"/>
      </w:pPr>
    </w:p>
    <w:p w14:paraId="169FEB59" w14:textId="77777777" w:rsidR="00F264A3" w:rsidRPr="00384DB3" w:rsidRDefault="00F264A3" w:rsidP="00773FFE">
      <w:pPr>
        <w:pStyle w:val="Lijstalinea"/>
        <w:numPr>
          <w:ilvl w:val="3"/>
          <w:numId w:val="18"/>
        </w:numPr>
        <w:ind w:left="426"/>
      </w:pPr>
      <w:r w:rsidRPr="00384DB3">
        <w:t xml:space="preserve">Leer de spelregels van de sport die je coacht. </w:t>
      </w:r>
    </w:p>
    <w:p w14:paraId="101472DA" w14:textId="77777777" w:rsidR="00F264A3" w:rsidRPr="00384DB3" w:rsidRDefault="00F264A3" w:rsidP="009B3B4E">
      <w:pPr>
        <w:ind w:left="426"/>
      </w:pPr>
    </w:p>
    <w:p w14:paraId="7B86CD8A" w14:textId="77777777" w:rsidR="00F264A3" w:rsidRPr="00384DB3" w:rsidRDefault="00F264A3" w:rsidP="00773FFE">
      <w:pPr>
        <w:pStyle w:val="Lijstalinea"/>
        <w:numPr>
          <w:ilvl w:val="3"/>
          <w:numId w:val="18"/>
        </w:numPr>
        <w:ind w:left="426"/>
      </w:pPr>
      <w:r w:rsidRPr="00384DB3">
        <w:t xml:space="preserve">Vraag wat jonge sporters bezighoudt, wat ze leuk vinden, en heb contact met de trainer hierover. </w:t>
      </w:r>
    </w:p>
    <w:p w14:paraId="7D8817BF" w14:textId="77777777" w:rsidR="00F264A3" w:rsidRPr="00384DB3" w:rsidRDefault="00F264A3" w:rsidP="009B3B4E">
      <w:pPr>
        <w:ind w:left="426"/>
      </w:pPr>
    </w:p>
    <w:p w14:paraId="6903FAE3" w14:textId="77777777" w:rsidR="00F264A3" w:rsidRPr="00384DB3" w:rsidRDefault="00F264A3" w:rsidP="00773FFE">
      <w:pPr>
        <w:pStyle w:val="Lijstalinea"/>
        <w:numPr>
          <w:ilvl w:val="3"/>
          <w:numId w:val="18"/>
        </w:numPr>
        <w:ind w:left="426"/>
      </w:pPr>
      <w:r w:rsidRPr="00384DB3">
        <w:t xml:space="preserve">Bied te allen tijde veiligheid. Accepteer dan ook nooit dat iemand uit het team wordt gepest, ook al is dit als ‘grap’ bedoeld. Grijp bij het eerste signaal direct in en bespreek de gedragsregels. Het bieden van veiligheid is ook van belang in de kleedkamers. </w:t>
      </w:r>
    </w:p>
    <w:p w14:paraId="58BCC415" w14:textId="77777777" w:rsidR="00F264A3" w:rsidRPr="00384DB3" w:rsidRDefault="00F264A3" w:rsidP="009B3B4E">
      <w:pPr>
        <w:ind w:left="426"/>
      </w:pPr>
    </w:p>
    <w:p w14:paraId="5CBB4FDD" w14:textId="77777777" w:rsidR="00F264A3" w:rsidRPr="00384DB3" w:rsidRDefault="00F264A3" w:rsidP="00773FFE">
      <w:pPr>
        <w:pStyle w:val="Lijstalinea"/>
        <w:numPr>
          <w:ilvl w:val="3"/>
          <w:numId w:val="18"/>
        </w:numPr>
        <w:ind w:left="426"/>
      </w:pPr>
      <w:r w:rsidRPr="00384DB3">
        <w:t xml:space="preserve">Wees inspirerend en zorg ervoor dat kinderen (en ouders) graag bij dit team willen horen omdat er met plezier wordt gesport. </w:t>
      </w:r>
    </w:p>
    <w:p w14:paraId="18F3C341" w14:textId="77777777" w:rsidR="00F264A3" w:rsidRPr="00384DB3" w:rsidRDefault="00F264A3" w:rsidP="009B3B4E">
      <w:pPr>
        <w:ind w:left="426"/>
      </w:pPr>
    </w:p>
    <w:p w14:paraId="5A9652A7" w14:textId="324A4080" w:rsidR="00F264A3" w:rsidRPr="00384DB3" w:rsidRDefault="00F264A3" w:rsidP="00773FFE">
      <w:pPr>
        <w:pStyle w:val="Lijstalinea"/>
        <w:numPr>
          <w:ilvl w:val="3"/>
          <w:numId w:val="18"/>
        </w:numPr>
        <w:ind w:left="426"/>
      </w:pPr>
      <w:r w:rsidRPr="00384DB3">
        <w:t xml:space="preserve">Voer de druk (om te winnen) niet onnodig op voor en tijdens een wedstrijd. Ga ervanuit dat ieder kind zijn of haar best doet en presteert naar vermogen. </w:t>
      </w:r>
    </w:p>
    <w:p w14:paraId="53EDB9CB" w14:textId="77777777" w:rsidR="00F264A3" w:rsidRPr="00384DB3" w:rsidRDefault="00F264A3" w:rsidP="009B3B4E">
      <w:pPr>
        <w:ind w:left="426"/>
      </w:pPr>
    </w:p>
    <w:p w14:paraId="61FD7484" w14:textId="77777777" w:rsidR="00F264A3" w:rsidRPr="00384DB3" w:rsidRDefault="00F264A3" w:rsidP="00773FFE">
      <w:pPr>
        <w:pStyle w:val="Lijstalinea"/>
        <w:numPr>
          <w:ilvl w:val="3"/>
          <w:numId w:val="18"/>
        </w:numPr>
        <w:ind w:left="426"/>
      </w:pPr>
      <w:r w:rsidRPr="00384DB3">
        <w:t xml:space="preserve">Bemoedig en benoem positieve punten. </w:t>
      </w:r>
    </w:p>
    <w:p w14:paraId="536BC8A3" w14:textId="77777777" w:rsidR="00F264A3" w:rsidRPr="00384DB3" w:rsidRDefault="00F264A3" w:rsidP="009B3B4E">
      <w:pPr>
        <w:ind w:left="426"/>
      </w:pPr>
    </w:p>
    <w:p w14:paraId="68FD0980" w14:textId="77777777" w:rsidR="00F264A3" w:rsidRPr="00384DB3" w:rsidRDefault="00F264A3" w:rsidP="00773FFE">
      <w:pPr>
        <w:pStyle w:val="Lijstalinea"/>
        <w:numPr>
          <w:ilvl w:val="3"/>
          <w:numId w:val="18"/>
        </w:numPr>
        <w:ind w:left="426"/>
      </w:pPr>
      <w:r w:rsidRPr="00384DB3">
        <w:t xml:space="preserve">Overleg met de trainer over het team en de individuele spelers; wat zijn ieders kwaliteiten, wat kan er nog worden verbeterd en waar is in de training aandacht aan besteed? </w:t>
      </w:r>
    </w:p>
    <w:p w14:paraId="4E62701B" w14:textId="77777777" w:rsidR="00F264A3" w:rsidRPr="00384DB3" w:rsidRDefault="00F264A3" w:rsidP="009B3B4E">
      <w:pPr>
        <w:ind w:left="426"/>
      </w:pPr>
    </w:p>
    <w:p w14:paraId="31739845" w14:textId="77777777" w:rsidR="00F264A3" w:rsidRPr="00384DB3" w:rsidRDefault="00F264A3" w:rsidP="00773FFE">
      <w:pPr>
        <w:pStyle w:val="Lijstalinea"/>
        <w:numPr>
          <w:ilvl w:val="3"/>
          <w:numId w:val="18"/>
        </w:numPr>
        <w:ind w:left="426"/>
      </w:pPr>
      <w:r w:rsidRPr="00384DB3">
        <w:t xml:space="preserve">Mocht een kind willen stoppen met de sport die hij of zij beoefent, probeer samen met de ouders te kijken wat de reden is en of een andere sport misschien beter bij hem of haar past.  </w:t>
      </w:r>
    </w:p>
    <w:p w14:paraId="3AA56E73" w14:textId="77777777" w:rsidR="00F264A3" w:rsidRPr="00384DB3" w:rsidRDefault="00F264A3" w:rsidP="009B3B4E"/>
    <w:p w14:paraId="778B1461" w14:textId="77777777" w:rsidR="00F264A3" w:rsidRPr="00384DB3" w:rsidRDefault="00F264A3" w:rsidP="009B3B4E"/>
    <w:p w14:paraId="2D99CEF1" w14:textId="77777777" w:rsidR="00F264A3" w:rsidRPr="00384DB3" w:rsidRDefault="00F264A3" w:rsidP="009B3B4E"/>
    <w:p w14:paraId="00A4B737" w14:textId="77777777" w:rsidR="00F264A3" w:rsidRPr="00384DB3" w:rsidRDefault="00F264A3" w:rsidP="009B3B4E"/>
    <w:p w14:paraId="4A156D48" w14:textId="77777777" w:rsidR="00F264A3" w:rsidRPr="00384DB3" w:rsidRDefault="00F264A3" w:rsidP="009B3B4E"/>
    <w:p w14:paraId="330E34C1" w14:textId="77777777" w:rsidR="00F264A3" w:rsidRPr="00384DB3" w:rsidRDefault="00F264A3" w:rsidP="009B3B4E"/>
    <w:p w14:paraId="430AAE00" w14:textId="77777777" w:rsidR="00F264A3" w:rsidRPr="00384DB3" w:rsidRDefault="00F264A3" w:rsidP="009B3B4E"/>
    <w:p w14:paraId="0BC20055" w14:textId="77777777" w:rsidR="00F264A3" w:rsidRPr="00384DB3" w:rsidRDefault="00F264A3" w:rsidP="009B3B4E"/>
    <w:p w14:paraId="2C93778D" w14:textId="77777777" w:rsidR="00F264A3" w:rsidRPr="00384DB3" w:rsidRDefault="00F264A3" w:rsidP="009B3B4E"/>
    <w:p w14:paraId="305E1851" w14:textId="77777777" w:rsidR="00F264A3" w:rsidRPr="00384DB3" w:rsidRDefault="00F264A3" w:rsidP="009B3B4E"/>
    <w:p w14:paraId="24D7A8D4" w14:textId="77777777" w:rsidR="00F264A3" w:rsidRPr="00384DB3" w:rsidRDefault="00F264A3" w:rsidP="009B3B4E"/>
    <w:p w14:paraId="007498D9" w14:textId="77777777" w:rsidR="00F264A3" w:rsidRPr="00384DB3" w:rsidRDefault="00F264A3" w:rsidP="009B3B4E"/>
    <w:p w14:paraId="1418696B" w14:textId="77777777" w:rsidR="00F264A3" w:rsidRPr="00384DB3" w:rsidRDefault="00F264A3" w:rsidP="009B3B4E"/>
    <w:p w14:paraId="0790E446" w14:textId="77777777" w:rsidR="00F264A3" w:rsidRPr="00384DB3" w:rsidRDefault="00F264A3" w:rsidP="009B3B4E"/>
    <w:p w14:paraId="5C920B76" w14:textId="77777777" w:rsidR="00F264A3" w:rsidRPr="00384DB3" w:rsidRDefault="00F264A3" w:rsidP="009B3B4E"/>
    <w:p w14:paraId="69CE8EA3" w14:textId="77777777" w:rsidR="00F264A3" w:rsidRPr="00384DB3" w:rsidRDefault="00F264A3" w:rsidP="009B3B4E"/>
    <w:p w14:paraId="3442E06D" w14:textId="77777777" w:rsidR="00F264A3" w:rsidRPr="00384DB3" w:rsidRDefault="00F264A3" w:rsidP="009B3B4E"/>
    <w:p w14:paraId="04A88DF1" w14:textId="77777777" w:rsidR="00F264A3" w:rsidRPr="00384DB3" w:rsidRDefault="009D2747" w:rsidP="009B3B4E">
      <w:pPr>
        <w:pStyle w:val="Kop2"/>
      </w:pPr>
      <w:bookmarkStart w:id="38" w:name="_Toc477269119"/>
      <w:r w:rsidRPr="00384DB3">
        <w:lastRenderedPageBreak/>
        <w:t>5.2 Groei mindset.</w:t>
      </w:r>
      <w:bookmarkEnd w:id="38"/>
      <w:r w:rsidRPr="00384DB3">
        <w:t xml:space="preserve"> </w:t>
      </w:r>
    </w:p>
    <w:p w14:paraId="515A0FF2" w14:textId="77777777" w:rsidR="00F264A3" w:rsidRPr="00384DB3" w:rsidRDefault="00F264A3" w:rsidP="009B3B4E"/>
    <w:p w14:paraId="07229600" w14:textId="77777777" w:rsidR="00F264A3" w:rsidRPr="00384DB3" w:rsidRDefault="00F264A3" w:rsidP="00773FFE">
      <w:pPr>
        <w:pStyle w:val="Lijstalinea"/>
        <w:numPr>
          <w:ilvl w:val="6"/>
          <w:numId w:val="18"/>
        </w:numPr>
        <w:ind w:left="426"/>
      </w:pPr>
      <w:r w:rsidRPr="00384DB3">
        <w:t xml:space="preserve">Spreek in woord en daad uit dat je gelooft dat iedereen beter kan worden. </w:t>
      </w:r>
    </w:p>
    <w:p w14:paraId="54E144BB" w14:textId="77777777" w:rsidR="00F264A3" w:rsidRPr="00384DB3" w:rsidRDefault="00F264A3" w:rsidP="009B3B4E">
      <w:pPr>
        <w:ind w:left="426"/>
      </w:pPr>
    </w:p>
    <w:p w14:paraId="6116A5C1" w14:textId="77777777" w:rsidR="00F264A3" w:rsidRPr="00384DB3" w:rsidRDefault="00F264A3" w:rsidP="00773FFE">
      <w:pPr>
        <w:pStyle w:val="Lijstalinea"/>
        <w:numPr>
          <w:ilvl w:val="6"/>
          <w:numId w:val="18"/>
        </w:numPr>
        <w:ind w:left="426"/>
      </w:pPr>
      <w:r w:rsidRPr="00384DB3">
        <w:t xml:space="preserve">Stimuleer doorzetten en zie dit als een vaardigheid die je kunt leren. </w:t>
      </w:r>
    </w:p>
    <w:p w14:paraId="3CE1C590" w14:textId="77777777" w:rsidR="00F264A3" w:rsidRPr="00384DB3" w:rsidRDefault="00F264A3" w:rsidP="009B3B4E">
      <w:pPr>
        <w:ind w:left="426"/>
      </w:pPr>
    </w:p>
    <w:p w14:paraId="3C650718" w14:textId="77777777" w:rsidR="00F264A3" w:rsidRPr="00384DB3" w:rsidRDefault="00F264A3" w:rsidP="00773FFE">
      <w:pPr>
        <w:pStyle w:val="Lijstalinea"/>
        <w:numPr>
          <w:ilvl w:val="6"/>
          <w:numId w:val="18"/>
        </w:numPr>
        <w:ind w:left="426"/>
      </w:pPr>
      <w:r w:rsidRPr="00384DB3">
        <w:t xml:space="preserve">Waardeer de inspanning; zie dit als een noodzakelijke weg om beter te worden. Stimuleer dan ook het uitproberen van nieuwe dingen. </w:t>
      </w:r>
    </w:p>
    <w:p w14:paraId="0ACDFF23" w14:textId="77777777" w:rsidR="00F264A3" w:rsidRPr="00384DB3" w:rsidRDefault="00F264A3" w:rsidP="009B3B4E">
      <w:pPr>
        <w:ind w:left="426"/>
      </w:pPr>
    </w:p>
    <w:p w14:paraId="1BC185E8" w14:textId="77777777" w:rsidR="00F264A3" w:rsidRPr="00384DB3" w:rsidRDefault="00F264A3" w:rsidP="00773FFE">
      <w:pPr>
        <w:pStyle w:val="Lijstalinea"/>
        <w:numPr>
          <w:ilvl w:val="6"/>
          <w:numId w:val="18"/>
        </w:numPr>
        <w:ind w:left="426"/>
      </w:pPr>
      <w:r w:rsidRPr="00384DB3">
        <w:t xml:space="preserve">Focus als startpunt op wat iemand kan (en niet op wat hij of zij nog niet kan). </w:t>
      </w:r>
    </w:p>
    <w:p w14:paraId="6A3AE4DA" w14:textId="77777777" w:rsidR="00F264A3" w:rsidRPr="00384DB3" w:rsidRDefault="00F264A3" w:rsidP="009B3B4E">
      <w:pPr>
        <w:ind w:left="426"/>
      </w:pPr>
    </w:p>
    <w:p w14:paraId="706A7BA6" w14:textId="77777777" w:rsidR="00F264A3" w:rsidRPr="00384DB3" w:rsidRDefault="00F264A3" w:rsidP="00773FFE">
      <w:pPr>
        <w:pStyle w:val="Lijstalinea"/>
        <w:numPr>
          <w:ilvl w:val="6"/>
          <w:numId w:val="18"/>
        </w:numPr>
        <w:ind w:left="426"/>
      </w:pPr>
      <w:r w:rsidRPr="00384DB3">
        <w:t xml:space="preserve">Ga niet iemands talent prijzen (‘wat ben jij een talent zeg…’); dit kan een jonge sporter vastzetten (‘wat als ik er niet aan voldoe?’) en kan faalangst uitlokken. </w:t>
      </w:r>
    </w:p>
    <w:p w14:paraId="40168431" w14:textId="77777777" w:rsidR="00F264A3" w:rsidRPr="00384DB3" w:rsidRDefault="00F264A3" w:rsidP="009B3B4E">
      <w:pPr>
        <w:ind w:left="426"/>
      </w:pPr>
    </w:p>
    <w:p w14:paraId="3ADA336D" w14:textId="77777777" w:rsidR="00F264A3" w:rsidRPr="00384DB3" w:rsidRDefault="00F264A3" w:rsidP="00773FFE">
      <w:pPr>
        <w:pStyle w:val="Lijstalinea"/>
        <w:numPr>
          <w:ilvl w:val="6"/>
          <w:numId w:val="18"/>
        </w:numPr>
        <w:ind w:left="426"/>
      </w:pPr>
      <w:r w:rsidRPr="00384DB3">
        <w:t xml:space="preserve">Geef iedereen evenveel tijd om te spelen; ook bij belangrijke wedstrijden. Jonge sporters moeten leren omgaan met spanning, met succes en met falen. Praat met hen hierover. </w:t>
      </w:r>
    </w:p>
    <w:p w14:paraId="5FF3BE74" w14:textId="77777777" w:rsidR="00F264A3" w:rsidRPr="00384DB3" w:rsidRDefault="00F264A3" w:rsidP="009B3B4E">
      <w:pPr>
        <w:ind w:left="426"/>
      </w:pPr>
    </w:p>
    <w:p w14:paraId="24DE4A86" w14:textId="77777777" w:rsidR="00F264A3" w:rsidRPr="00384DB3" w:rsidRDefault="00F264A3" w:rsidP="00773FFE">
      <w:pPr>
        <w:pStyle w:val="Lijstalinea"/>
        <w:numPr>
          <w:ilvl w:val="6"/>
          <w:numId w:val="18"/>
        </w:numPr>
        <w:ind w:left="426"/>
      </w:pPr>
      <w:r w:rsidRPr="00384DB3">
        <w:t xml:space="preserve">Laat ook niet natuurlijke leiders het initiatief nemen, bijvoorbeeld door iedereen de warming up een keer te laten leiden. </w:t>
      </w:r>
    </w:p>
    <w:p w14:paraId="7EDDBD1C" w14:textId="77777777" w:rsidR="00F264A3" w:rsidRPr="00384DB3" w:rsidRDefault="00F264A3" w:rsidP="009B3B4E">
      <w:pPr>
        <w:ind w:left="426"/>
      </w:pPr>
    </w:p>
    <w:p w14:paraId="1BACD17C" w14:textId="77777777" w:rsidR="00F264A3" w:rsidRPr="00384DB3" w:rsidRDefault="00F264A3" w:rsidP="00773FFE">
      <w:pPr>
        <w:pStyle w:val="Lijstalinea"/>
        <w:numPr>
          <w:ilvl w:val="6"/>
          <w:numId w:val="18"/>
        </w:numPr>
        <w:ind w:left="426"/>
      </w:pPr>
      <w:r w:rsidRPr="00384DB3">
        <w:t xml:space="preserve">Neem het team mee naar wedstrijden van het eerste dames of herenteam van de sportvereniging (inspiratie). Nodig een deelnemer van een van deze teams uit voor een gasttraining. </w:t>
      </w:r>
    </w:p>
    <w:p w14:paraId="4FED54B1" w14:textId="77777777" w:rsidR="00F264A3" w:rsidRPr="00384DB3" w:rsidRDefault="00F264A3" w:rsidP="009B3B4E">
      <w:pPr>
        <w:ind w:left="426"/>
      </w:pPr>
    </w:p>
    <w:p w14:paraId="5ED6F18D" w14:textId="77777777" w:rsidR="00F264A3" w:rsidRPr="00384DB3" w:rsidRDefault="00F264A3" w:rsidP="00773FFE">
      <w:pPr>
        <w:pStyle w:val="Lijstalinea"/>
        <w:numPr>
          <w:ilvl w:val="6"/>
          <w:numId w:val="18"/>
        </w:numPr>
        <w:ind w:left="426"/>
      </w:pPr>
      <w:r w:rsidRPr="00384DB3">
        <w:t xml:space="preserve">Blijf zelf ook lerend; ga naar clinics, cursussen en volg wedstrijden van de eigen topteams. Wanneer wordt er door de coach ingegrepen, hoe en waarom gebeurt dit? </w:t>
      </w:r>
    </w:p>
    <w:p w14:paraId="76FD9399" w14:textId="77777777" w:rsidR="00F264A3" w:rsidRPr="00384DB3" w:rsidRDefault="00F264A3" w:rsidP="009B3B4E">
      <w:pPr>
        <w:ind w:left="426"/>
      </w:pPr>
    </w:p>
    <w:p w14:paraId="79144B91" w14:textId="77777777" w:rsidR="00F264A3" w:rsidRPr="00384DB3" w:rsidRDefault="00F264A3" w:rsidP="00773FFE">
      <w:pPr>
        <w:pStyle w:val="Lijstalinea"/>
        <w:numPr>
          <w:ilvl w:val="3"/>
          <w:numId w:val="18"/>
        </w:numPr>
        <w:ind w:left="426"/>
      </w:pPr>
      <w:r w:rsidRPr="00384DB3">
        <w:t xml:space="preserve">Vraag iemand om jou tijdens de wedstrijd te filmen, zodat je na afloop kunt evalueren. Vraag eventueel een ervaren coach dit met je te doen. </w:t>
      </w:r>
    </w:p>
    <w:p w14:paraId="1AA3E49A" w14:textId="77777777" w:rsidR="00F264A3" w:rsidRPr="00384DB3" w:rsidRDefault="00F264A3" w:rsidP="009B3B4E">
      <w:pPr>
        <w:ind w:left="426"/>
      </w:pPr>
    </w:p>
    <w:p w14:paraId="1C85A337" w14:textId="77777777" w:rsidR="00F264A3" w:rsidRPr="00384DB3" w:rsidRDefault="00F264A3" w:rsidP="00773FFE">
      <w:pPr>
        <w:pStyle w:val="Lijstalinea"/>
        <w:numPr>
          <w:ilvl w:val="3"/>
          <w:numId w:val="18"/>
        </w:numPr>
        <w:ind w:left="426"/>
      </w:pPr>
      <w:r w:rsidRPr="00384DB3">
        <w:t xml:space="preserve">Wees niet bang om aan te geven ‘dat je het ook even niet weet’, maar dat je het gaat uitzoeken (rolmodel). </w:t>
      </w:r>
    </w:p>
    <w:p w14:paraId="4DD34275" w14:textId="77777777" w:rsidR="00F264A3" w:rsidRPr="00384DB3" w:rsidRDefault="00F264A3" w:rsidP="009B3B4E"/>
    <w:p w14:paraId="3CA9554D" w14:textId="77777777" w:rsidR="00F264A3" w:rsidRPr="00384DB3" w:rsidRDefault="00F264A3" w:rsidP="009B3B4E"/>
    <w:p w14:paraId="473A39CC" w14:textId="77777777" w:rsidR="00F264A3" w:rsidRPr="00384DB3" w:rsidRDefault="00F264A3" w:rsidP="009B3B4E"/>
    <w:p w14:paraId="1FC8243F" w14:textId="77777777" w:rsidR="00F264A3" w:rsidRPr="00384DB3" w:rsidRDefault="00F264A3" w:rsidP="009B3B4E"/>
    <w:p w14:paraId="5C235642" w14:textId="77777777" w:rsidR="00F264A3" w:rsidRPr="00384DB3" w:rsidRDefault="00F264A3" w:rsidP="009B3B4E"/>
    <w:p w14:paraId="52B105DB" w14:textId="77777777" w:rsidR="00F264A3" w:rsidRPr="00384DB3" w:rsidRDefault="00F264A3" w:rsidP="009B3B4E"/>
    <w:p w14:paraId="6C3A8144" w14:textId="77777777" w:rsidR="00F264A3" w:rsidRPr="00384DB3" w:rsidRDefault="00F264A3" w:rsidP="009B3B4E"/>
    <w:p w14:paraId="1B7DFE53" w14:textId="77777777" w:rsidR="00F264A3" w:rsidRPr="00384DB3" w:rsidRDefault="00F264A3" w:rsidP="009B3B4E"/>
    <w:p w14:paraId="4B9269ED" w14:textId="77777777" w:rsidR="00F264A3" w:rsidRPr="00384DB3" w:rsidRDefault="00F264A3" w:rsidP="009B3B4E"/>
    <w:p w14:paraId="4AF696A4" w14:textId="77777777" w:rsidR="00F264A3" w:rsidRPr="00384DB3" w:rsidRDefault="00F264A3" w:rsidP="009B3B4E"/>
    <w:p w14:paraId="70FE00D8" w14:textId="77777777" w:rsidR="00F264A3" w:rsidRPr="00384DB3" w:rsidRDefault="00F264A3" w:rsidP="009B3B4E"/>
    <w:p w14:paraId="5B73548E" w14:textId="77777777" w:rsidR="00F264A3" w:rsidRPr="00384DB3" w:rsidRDefault="00F264A3" w:rsidP="009B3B4E"/>
    <w:p w14:paraId="727FAF9D" w14:textId="77777777" w:rsidR="00F264A3" w:rsidRPr="00384DB3" w:rsidRDefault="00F264A3" w:rsidP="009B3B4E"/>
    <w:p w14:paraId="278106AF" w14:textId="77777777" w:rsidR="00F264A3" w:rsidRPr="00384DB3" w:rsidRDefault="00F264A3" w:rsidP="009B3B4E"/>
    <w:p w14:paraId="1BEA29BD" w14:textId="77777777" w:rsidR="00F264A3" w:rsidRPr="00384DB3" w:rsidRDefault="00F264A3" w:rsidP="009B3B4E"/>
    <w:p w14:paraId="014FFA0D" w14:textId="77777777" w:rsidR="00F264A3" w:rsidRPr="00384DB3" w:rsidRDefault="00F264A3" w:rsidP="009B3B4E"/>
    <w:p w14:paraId="743875A6" w14:textId="77777777" w:rsidR="00F264A3" w:rsidRPr="00384DB3" w:rsidRDefault="00F264A3" w:rsidP="009B3B4E"/>
    <w:p w14:paraId="35065299" w14:textId="77777777" w:rsidR="00F264A3" w:rsidRPr="00384DB3" w:rsidRDefault="00F264A3" w:rsidP="009B3B4E"/>
    <w:p w14:paraId="4E9B8F2C" w14:textId="77777777" w:rsidR="00F264A3" w:rsidRPr="00384DB3" w:rsidRDefault="00F264A3" w:rsidP="009B3B4E"/>
    <w:p w14:paraId="40D071C9" w14:textId="77777777" w:rsidR="00F264A3" w:rsidRPr="00384DB3" w:rsidRDefault="009D2747" w:rsidP="009B3B4E">
      <w:pPr>
        <w:pStyle w:val="Kop2"/>
      </w:pPr>
      <w:bookmarkStart w:id="39" w:name="_Toc477269120"/>
      <w:r w:rsidRPr="00384DB3">
        <w:lastRenderedPageBreak/>
        <w:t>5.3 Groepsprocessen.</w:t>
      </w:r>
      <w:bookmarkEnd w:id="39"/>
    </w:p>
    <w:p w14:paraId="17AA0DF4" w14:textId="77777777" w:rsidR="00F264A3" w:rsidRPr="00384DB3" w:rsidRDefault="00F264A3" w:rsidP="009B3B4E"/>
    <w:p w14:paraId="71E60CA0" w14:textId="77777777" w:rsidR="00F264A3" w:rsidRPr="00384DB3" w:rsidRDefault="00F264A3" w:rsidP="00773FFE">
      <w:pPr>
        <w:pStyle w:val="Lijstalinea"/>
        <w:numPr>
          <w:ilvl w:val="6"/>
          <w:numId w:val="18"/>
        </w:numPr>
        <w:ind w:left="426"/>
      </w:pPr>
      <w:r w:rsidRPr="00384DB3">
        <w:t xml:space="preserve">Bied structuur en veiligheid in de groep. </w:t>
      </w:r>
    </w:p>
    <w:p w14:paraId="217F3ECD" w14:textId="77777777" w:rsidR="00F264A3" w:rsidRPr="00384DB3" w:rsidRDefault="00F264A3" w:rsidP="009B3B4E">
      <w:pPr>
        <w:ind w:left="426"/>
      </w:pPr>
    </w:p>
    <w:p w14:paraId="29990EDF" w14:textId="77777777" w:rsidR="00F264A3" w:rsidRPr="00384DB3" w:rsidRDefault="00F264A3" w:rsidP="00773FFE">
      <w:pPr>
        <w:pStyle w:val="Lijstalinea"/>
        <w:numPr>
          <w:ilvl w:val="6"/>
          <w:numId w:val="18"/>
        </w:numPr>
        <w:ind w:left="426"/>
      </w:pPr>
      <w:r w:rsidRPr="00384DB3">
        <w:t xml:space="preserve">De groepsvorming vindt vooral in de eerste maand(en) plaats. Wacht dus niet met het maken van afspraken en besteed aandacht aan de samenwerking. </w:t>
      </w:r>
    </w:p>
    <w:p w14:paraId="6FDC5707" w14:textId="77777777" w:rsidR="00F264A3" w:rsidRPr="00384DB3" w:rsidRDefault="00F264A3" w:rsidP="009B3B4E">
      <w:pPr>
        <w:ind w:left="426"/>
      </w:pPr>
    </w:p>
    <w:p w14:paraId="73039576" w14:textId="77777777" w:rsidR="00F264A3" w:rsidRPr="00384DB3" w:rsidRDefault="00F264A3" w:rsidP="00773FFE">
      <w:pPr>
        <w:pStyle w:val="Lijstalinea"/>
        <w:numPr>
          <w:ilvl w:val="6"/>
          <w:numId w:val="18"/>
        </w:numPr>
        <w:ind w:left="426"/>
      </w:pPr>
      <w:r w:rsidRPr="00384DB3">
        <w:t xml:space="preserve">Draag acties en oplossingen aan die de groepsvorming kunnen ondersteunen, zoals ‘samen een yell verzinnen’ of ‘als team meedoen aan activiteiten’. </w:t>
      </w:r>
    </w:p>
    <w:p w14:paraId="6B89BBB0" w14:textId="77777777" w:rsidR="00F264A3" w:rsidRPr="00384DB3" w:rsidRDefault="00F264A3" w:rsidP="009B3B4E">
      <w:pPr>
        <w:ind w:left="426"/>
      </w:pPr>
    </w:p>
    <w:p w14:paraId="1DF23777" w14:textId="77777777" w:rsidR="00F264A3" w:rsidRPr="00384DB3" w:rsidRDefault="00F264A3" w:rsidP="00773FFE">
      <w:pPr>
        <w:pStyle w:val="Lijstalinea"/>
        <w:numPr>
          <w:ilvl w:val="6"/>
          <w:numId w:val="18"/>
        </w:numPr>
        <w:ind w:left="426"/>
      </w:pPr>
      <w:r w:rsidRPr="00384DB3">
        <w:t xml:space="preserve">Geef aan wat de ‘groepsnormen’ zijn en/of de afspraken binnen de vereniging; bijvoorbeeld ‘we laten de kleedkamer altijd netjes achter’. </w:t>
      </w:r>
    </w:p>
    <w:p w14:paraId="704692B0" w14:textId="77777777" w:rsidR="00F264A3" w:rsidRPr="00384DB3" w:rsidRDefault="00F264A3" w:rsidP="009B3B4E">
      <w:pPr>
        <w:ind w:left="426"/>
      </w:pPr>
    </w:p>
    <w:p w14:paraId="5E766E8F" w14:textId="77777777" w:rsidR="00F264A3" w:rsidRPr="00384DB3" w:rsidRDefault="00F264A3" w:rsidP="00773FFE">
      <w:pPr>
        <w:pStyle w:val="Lijstalinea"/>
        <w:numPr>
          <w:ilvl w:val="6"/>
          <w:numId w:val="18"/>
        </w:numPr>
        <w:ind w:left="426"/>
      </w:pPr>
      <w:r w:rsidRPr="00384DB3">
        <w:t xml:space="preserve">Wees niet bang op te treden als de situatie daarom vraagt (bijvoorbeeld bij grof taalgebruik tegen de scheidsrechter). </w:t>
      </w:r>
    </w:p>
    <w:p w14:paraId="007C5146" w14:textId="77777777" w:rsidR="00F264A3" w:rsidRPr="00384DB3" w:rsidRDefault="00F264A3" w:rsidP="009B3B4E">
      <w:pPr>
        <w:ind w:left="426"/>
      </w:pPr>
    </w:p>
    <w:p w14:paraId="3C469E6E" w14:textId="77777777" w:rsidR="00F264A3" w:rsidRPr="00384DB3" w:rsidRDefault="00F264A3" w:rsidP="00773FFE">
      <w:pPr>
        <w:pStyle w:val="Lijstalinea"/>
        <w:numPr>
          <w:ilvl w:val="6"/>
          <w:numId w:val="18"/>
        </w:numPr>
        <w:ind w:left="426"/>
      </w:pPr>
      <w:r w:rsidRPr="00384DB3">
        <w:t xml:space="preserve">Wees zelf een voorbeeld voor wat betreft de afspraken die je met het team (of de individuele sporter) hebt gemaakt. ‘Op tijd in de sporthal zijn voor een wedstrijd’, betekent dat u er als coach ruim op tijd moet zijn. </w:t>
      </w:r>
    </w:p>
    <w:p w14:paraId="7C38BE0C" w14:textId="77777777" w:rsidR="00F264A3" w:rsidRPr="00384DB3" w:rsidRDefault="00F264A3" w:rsidP="009B3B4E">
      <w:pPr>
        <w:ind w:left="426"/>
      </w:pPr>
    </w:p>
    <w:p w14:paraId="27DFC0BB" w14:textId="77777777" w:rsidR="00F264A3" w:rsidRPr="00384DB3" w:rsidRDefault="00F264A3" w:rsidP="00773FFE">
      <w:pPr>
        <w:pStyle w:val="Lijstalinea"/>
        <w:numPr>
          <w:ilvl w:val="6"/>
          <w:numId w:val="18"/>
        </w:numPr>
        <w:ind w:left="426"/>
      </w:pPr>
      <w:r w:rsidRPr="00384DB3">
        <w:t xml:space="preserve">Accepteer nooit dat een jonge sporter wordt buitengesloten; ook al wordt dit als ‘grap’ uitgelegd. Het sportplezier is snel over als de coach niet ingrijpt. </w:t>
      </w:r>
    </w:p>
    <w:p w14:paraId="4DF18ED7" w14:textId="77777777" w:rsidR="00F264A3" w:rsidRPr="00384DB3" w:rsidRDefault="00F264A3" w:rsidP="009B3B4E"/>
    <w:p w14:paraId="47019DD4" w14:textId="77777777" w:rsidR="00F264A3" w:rsidRPr="00384DB3" w:rsidRDefault="00F264A3" w:rsidP="009B3B4E"/>
    <w:p w14:paraId="2410B20C" w14:textId="77777777" w:rsidR="00F264A3" w:rsidRPr="00384DB3" w:rsidRDefault="00F264A3" w:rsidP="009B3B4E"/>
    <w:p w14:paraId="2F8B3CA5" w14:textId="77777777" w:rsidR="00F264A3" w:rsidRPr="00384DB3" w:rsidRDefault="00F264A3" w:rsidP="009B3B4E"/>
    <w:p w14:paraId="0BA247F5" w14:textId="77777777" w:rsidR="00F264A3" w:rsidRPr="00384DB3" w:rsidRDefault="00F264A3" w:rsidP="009B3B4E"/>
    <w:p w14:paraId="6BAF3674" w14:textId="77777777" w:rsidR="00F264A3" w:rsidRPr="00384DB3" w:rsidRDefault="009D2747" w:rsidP="009B3B4E">
      <w:pPr>
        <w:pStyle w:val="Kop2"/>
      </w:pPr>
      <w:bookmarkStart w:id="40" w:name="_Toc477269121"/>
      <w:r w:rsidRPr="00384DB3">
        <w:t>5.4 Ouder coacht eigen kind.</w:t>
      </w:r>
      <w:bookmarkEnd w:id="40"/>
    </w:p>
    <w:p w14:paraId="3BC8DFAD" w14:textId="77777777" w:rsidR="00F264A3" w:rsidRPr="00384DB3" w:rsidRDefault="00F264A3" w:rsidP="009B3B4E"/>
    <w:p w14:paraId="2439BA1B" w14:textId="77777777" w:rsidR="00F264A3" w:rsidRPr="00384DB3" w:rsidRDefault="00F264A3" w:rsidP="00773FFE">
      <w:pPr>
        <w:pStyle w:val="Lijstalinea"/>
        <w:numPr>
          <w:ilvl w:val="3"/>
          <w:numId w:val="31"/>
        </w:numPr>
        <w:ind w:left="426"/>
      </w:pPr>
      <w:r w:rsidRPr="00384DB3">
        <w:t xml:space="preserve">Coach het team alsof uw kind niet in het team zit. Dat is misschien makkelijker gezegd dan gedaan, maar behandel hem of haar als een van de teamleden en creëer een ‘mooie dag’ voor iedereen. </w:t>
      </w:r>
    </w:p>
    <w:p w14:paraId="55A55182" w14:textId="77777777" w:rsidR="00F264A3" w:rsidRPr="00384DB3" w:rsidRDefault="00F264A3" w:rsidP="009B3B4E">
      <w:pPr>
        <w:ind w:left="426"/>
      </w:pPr>
    </w:p>
    <w:p w14:paraId="4234CECE" w14:textId="77777777" w:rsidR="00F264A3" w:rsidRPr="00384DB3" w:rsidRDefault="00F264A3" w:rsidP="00773FFE">
      <w:pPr>
        <w:pStyle w:val="Lijstalinea"/>
        <w:numPr>
          <w:ilvl w:val="3"/>
          <w:numId w:val="31"/>
        </w:numPr>
        <w:ind w:left="426"/>
      </w:pPr>
      <w:r w:rsidRPr="00384DB3">
        <w:t xml:space="preserve">Jij hebt verantwoordelijkheid naar alle spelers in het team, dus geef iedereen evenveel aandacht en respect. </w:t>
      </w:r>
    </w:p>
    <w:p w14:paraId="7EEE81DC" w14:textId="77777777" w:rsidR="00F264A3" w:rsidRPr="00384DB3" w:rsidRDefault="00F264A3" w:rsidP="009B3B4E">
      <w:pPr>
        <w:ind w:left="426"/>
      </w:pPr>
    </w:p>
    <w:p w14:paraId="1EF8CAA3" w14:textId="77777777" w:rsidR="00F264A3" w:rsidRPr="00384DB3" w:rsidRDefault="00F264A3" w:rsidP="00773FFE">
      <w:pPr>
        <w:pStyle w:val="Lijstalinea"/>
        <w:numPr>
          <w:ilvl w:val="3"/>
          <w:numId w:val="31"/>
        </w:numPr>
        <w:ind w:left="426"/>
      </w:pPr>
      <w:r w:rsidRPr="00384DB3">
        <w:t xml:space="preserve">Verwacht niet meer van jouw kind dan je van de andere spelers in het team verwacht. </w:t>
      </w:r>
    </w:p>
    <w:p w14:paraId="4982907A" w14:textId="77777777" w:rsidR="00F264A3" w:rsidRPr="00384DB3" w:rsidRDefault="00F264A3" w:rsidP="009B3B4E">
      <w:pPr>
        <w:ind w:left="426"/>
      </w:pPr>
    </w:p>
    <w:p w14:paraId="30ED7A2E" w14:textId="77777777" w:rsidR="00F264A3" w:rsidRPr="00384DB3" w:rsidRDefault="00F264A3" w:rsidP="00773FFE">
      <w:pPr>
        <w:pStyle w:val="Lijstalinea"/>
        <w:numPr>
          <w:ilvl w:val="3"/>
          <w:numId w:val="31"/>
        </w:numPr>
        <w:ind w:left="426"/>
      </w:pPr>
      <w:r w:rsidRPr="00384DB3">
        <w:t xml:space="preserve">Vraag aan je eigen kind of hij of zij ook vervelende opmerkingen krijgt over jou als coach. Toon begrip en word niet boos maar betrek hem of haar in het zoeken naar oplossingen. </w:t>
      </w:r>
    </w:p>
    <w:p w14:paraId="2174F2BB" w14:textId="77777777" w:rsidR="00F264A3" w:rsidRPr="00384DB3" w:rsidRDefault="00F264A3" w:rsidP="009B3B4E">
      <w:pPr>
        <w:ind w:left="426"/>
      </w:pPr>
    </w:p>
    <w:p w14:paraId="1E90B65E" w14:textId="77777777" w:rsidR="00F264A3" w:rsidRPr="00384DB3" w:rsidRDefault="00F264A3" w:rsidP="00773FFE">
      <w:pPr>
        <w:pStyle w:val="Lijstalinea"/>
        <w:numPr>
          <w:ilvl w:val="3"/>
          <w:numId w:val="31"/>
        </w:numPr>
        <w:ind w:left="426"/>
      </w:pPr>
      <w:r w:rsidRPr="00384DB3">
        <w:t xml:space="preserve">Wees na afloop van de wedstrijd weer gewoon ‘vader’ of ‘moeder’ van uw kind en vergeet de coachrol. </w:t>
      </w:r>
    </w:p>
    <w:p w14:paraId="30B10419" w14:textId="77777777" w:rsidR="00F264A3" w:rsidRPr="00384DB3" w:rsidRDefault="00F264A3" w:rsidP="009B3B4E"/>
    <w:p w14:paraId="11F705A8" w14:textId="77777777" w:rsidR="00F264A3" w:rsidRPr="00384DB3" w:rsidRDefault="00F264A3" w:rsidP="009B3B4E">
      <w:r w:rsidRPr="00384DB3">
        <w:t xml:space="preserve"> </w:t>
      </w:r>
    </w:p>
    <w:p w14:paraId="4CA0B7F3" w14:textId="77777777" w:rsidR="00F264A3" w:rsidRPr="00384DB3" w:rsidRDefault="00F264A3" w:rsidP="009B3B4E"/>
    <w:p w14:paraId="4CBDCEC7" w14:textId="77777777" w:rsidR="00F264A3" w:rsidRPr="00384DB3" w:rsidRDefault="00F264A3" w:rsidP="009B3B4E"/>
    <w:p w14:paraId="28B2788B" w14:textId="77777777" w:rsidR="00F264A3" w:rsidRPr="00384DB3" w:rsidRDefault="00F264A3" w:rsidP="009B3B4E"/>
    <w:p w14:paraId="61C73493" w14:textId="77777777" w:rsidR="00F264A3" w:rsidRPr="00384DB3" w:rsidRDefault="00F264A3" w:rsidP="009B3B4E"/>
    <w:p w14:paraId="3238E191" w14:textId="77777777" w:rsidR="009D2747" w:rsidRPr="00384DB3" w:rsidRDefault="009D2747" w:rsidP="009B3B4E"/>
    <w:p w14:paraId="4B323C4F" w14:textId="77777777" w:rsidR="00F264A3" w:rsidRPr="00384DB3" w:rsidRDefault="009D2747" w:rsidP="009B3B4E">
      <w:pPr>
        <w:pStyle w:val="Kop2"/>
      </w:pPr>
      <w:bookmarkStart w:id="41" w:name="_Toc477269122"/>
      <w:r w:rsidRPr="00384DB3">
        <w:lastRenderedPageBreak/>
        <w:t>5.5 Verdieping.</w:t>
      </w:r>
      <w:bookmarkEnd w:id="41"/>
    </w:p>
    <w:p w14:paraId="61408B39" w14:textId="77777777" w:rsidR="00F264A3" w:rsidRPr="00384DB3" w:rsidRDefault="00F264A3" w:rsidP="009B3B4E"/>
    <w:p w14:paraId="0429F276" w14:textId="77777777" w:rsidR="00F264A3" w:rsidRPr="00384DB3" w:rsidRDefault="00F264A3" w:rsidP="009B3B4E">
      <w:r w:rsidRPr="00384DB3">
        <w:t>1.</w:t>
      </w:r>
      <w:r w:rsidRPr="00384DB3">
        <w:tab/>
        <w:t xml:space="preserve">Observeer wie de leiding neemt en wie ‘volgt’; ondersteun ‘gewenst en opbouwend gedrag’. </w:t>
      </w:r>
    </w:p>
    <w:p w14:paraId="584749CB" w14:textId="77777777" w:rsidR="00F264A3" w:rsidRPr="00384DB3" w:rsidRDefault="00F264A3" w:rsidP="009B3B4E"/>
    <w:p w14:paraId="41E6E20A" w14:textId="77777777" w:rsidR="00F264A3" w:rsidRPr="00384DB3" w:rsidRDefault="00F264A3" w:rsidP="009B3B4E">
      <w:r w:rsidRPr="00384DB3">
        <w:t>2.</w:t>
      </w:r>
      <w:r w:rsidRPr="00384DB3">
        <w:tab/>
        <w:t xml:space="preserve">Ondersteun de groepsvorming en toon begrip, blijf positief en geduldig. </w:t>
      </w:r>
    </w:p>
    <w:p w14:paraId="517A65AF" w14:textId="77777777" w:rsidR="00F264A3" w:rsidRPr="00384DB3" w:rsidRDefault="00F264A3" w:rsidP="009B3B4E"/>
    <w:p w14:paraId="5F9BD26C" w14:textId="77777777" w:rsidR="00F264A3" w:rsidRPr="00384DB3" w:rsidRDefault="00F264A3" w:rsidP="009B3B4E">
      <w:r w:rsidRPr="00384DB3">
        <w:t>3.</w:t>
      </w:r>
      <w:r w:rsidRPr="00384DB3">
        <w:tab/>
        <w:t xml:space="preserve">In de eerste maanden kun je eenvoudig correcties doen binnen het groepsgedrag. </w:t>
      </w:r>
    </w:p>
    <w:p w14:paraId="77E46FFE" w14:textId="77777777" w:rsidR="00F264A3" w:rsidRPr="00384DB3" w:rsidRDefault="00F264A3" w:rsidP="009B3B4E"/>
    <w:p w14:paraId="11A95FA8" w14:textId="77777777" w:rsidR="00F264A3" w:rsidRPr="00384DB3" w:rsidRDefault="00F264A3" w:rsidP="009B3B4E">
      <w:r w:rsidRPr="00384DB3">
        <w:t>4.</w:t>
      </w:r>
      <w:r w:rsidRPr="00384DB3">
        <w:tab/>
        <w:t xml:space="preserve">Vraag de groep om zelf afspraken te maken en zorg dat deze afspraken zichtbaar blijven. </w:t>
      </w:r>
    </w:p>
    <w:p w14:paraId="29C77797" w14:textId="77777777" w:rsidR="00F264A3" w:rsidRPr="00384DB3" w:rsidRDefault="00F264A3" w:rsidP="009B3B4E"/>
    <w:p w14:paraId="6443A13D" w14:textId="77777777" w:rsidR="00F264A3" w:rsidRPr="00384DB3" w:rsidRDefault="00F264A3" w:rsidP="009B3B4E"/>
    <w:p w14:paraId="118D82A5" w14:textId="77777777" w:rsidR="00F264A3" w:rsidRPr="00384DB3" w:rsidRDefault="00F264A3" w:rsidP="009B3B4E"/>
    <w:p w14:paraId="7CD9B37A" w14:textId="77777777" w:rsidR="00F264A3" w:rsidRPr="00384DB3" w:rsidRDefault="00F264A3" w:rsidP="009B3B4E"/>
    <w:p w14:paraId="46C750B9" w14:textId="77777777" w:rsidR="00F264A3" w:rsidRPr="00384DB3" w:rsidRDefault="009D2747" w:rsidP="009B3B4E">
      <w:pPr>
        <w:rPr>
          <w:b/>
          <w:sz w:val="28"/>
        </w:rPr>
      </w:pPr>
      <w:r w:rsidRPr="00384DB3">
        <w:rPr>
          <w:b/>
          <w:sz w:val="28"/>
        </w:rPr>
        <w:t>5.6 Resultaat of prestatie?</w:t>
      </w:r>
    </w:p>
    <w:p w14:paraId="6770975B" w14:textId="77777777" w:rsidR="00F264A3" w:rsidRPr="00384DB3" w:rsidRDefault="00F264A3" w:rsidP="009B3B4E"/>
    <w:p w14:paraId="656B6934" w14:textId="77777777" w:rsidR="00F264A3" w:rsidRPr="00384DB3" w:rsidRDefault="00F264A3" w:rsidP="00773FFE">
      <w:pPr>
        <w:pStyle w:val="Lijstalinea"/>
        <w:numPr>
          <w:ilvl w:val="6"/>
          <w:numId w:val="31"/>
        </w:numPr>
        <w:ind w:left="426"/>
      </w:pPr>
      <w:r w:rsidRPr="00384DB3">
        <w:t xml:space="preserve">Houd als ouder, zeker als je met meerdere ouders één team begeleidt, een schrift bij waarin je de opstellingen, blessures, bijzonderheden (zoals verjaardagen) noteert. Zet in dit schrift geen persoonlijke opmerkingen over spelers of speelsters. Zorg ervoor dat het schrift bij elke wedstrijd bij de betreffende coach is. </w:t>
      </w:r>
    </w:p>
    <w:p w14:paraId="64AFE65A" w14:textId="77777777" w:rsidR="00F264A3" w:rsidRPr="00384DB3" w:rsidRDefault="00F264A3" w:rsidP="009B3B4E">
      <w:pPr>
        <w:ind w:left="426"/>
      </w:pPr>
    </w:p>
    <w:p w14:paraId="4B24EB34" w14:textId="77777777" w:rsidR="00F264A3" w:rsidRPr="00384DB3" w:rsidRDefault="00F264A3" w:rsidP="00773FFE">
      <w:pPr>
        <w:pStyle w:val="Lijstalinea"/>
        <w:numPr>
          <w:ilvl w:val="6"/>
          <w:numId w:val="31"/>
        </w:numPr>
        <w:ind w:left="426"/>
      </w:pPr>
      <w:r w:rsidRPr="00384DB3">
        <w:t xml:space="preserve">Maak een duidelijk wisselschema, zodat je geen discussies krijgt over het wel of niet meedoen. Deze duidelijkheid werkt ook goed naar ‘zeer betrokken’ ouders. </w:t>
      </w:r>
    </w:p>
    <w:p w14:paraId="626001EE" w14:textId="77777777" w:rsidR="00F264A3" w:rsidRPr="00384DB3" w:rsidRDefault="00F264A3" w:rsidP="009B3B4E">
      <w:pPr>
        <w:ind w:left="426"/>
      </w:pPr>
    </w:p>
    <w:p w14:paraId="1836F1B6" w14:textId="77777777" w:rsidR="00F264A3" w:rsidRPr="00384DB3" w:rsidRDefault="00F264A3" w:rsidP="00773FFE">
      <w:pPr>
        <w:pStyle w:val="Lijstalinea"/>
        <w:numPr>
          <w:ilvl w:val="6"/>
          <w:numId w:val="31"/>
        </w:numPr>
        <w:ind w:left="426"/>
      </w:pPr>
      <w:r w:rsidRPr="00384DB3">
        <w:t xml:space="preserve">Maak dit ook duidelijk aan de kinderen die je coacht; zij zullen beter begrijpen waarom spelers meedoen of gewisseld worden. </w:t>
      </w:r>
    </w:p>
    <w:p w14:paraId="0EE39C53" w14:textId="77777777" w:rsidR="00F264A3" w:rsidRPr="00384DB3" w:rsidRDefault="00F264A3" w:rsidP="009B3B4E">
      <w:pPr>
        <w:ind w:left="426"/>
      </w:pPr>
    </w:p>
    <w:p w14:paraId="4CF0E163" w14:textId="77777777" w:rsidR="00F264A3" w:rsidRPr="00384DB3" w:rsidRDefault="00F264A3" w:rsidP="00773FFE">
      <w:pPr>
        <w:pStyle w:val="Lijstalinea"/>
        <w:numPr>
          <w:ilvl w:val="6"/>
          <w:numId w:val="31"/>
        </w:numPr>
        <w:ind w:left="426"/>
      </w:pPr>
      <w:r w:rsidRPr="00384DB3">
        <w:t xml:space="preserve">Mocht een speler echt ‘een slechte dag’ hebben, bescherm hem of haar door even te wisselen en bemoedigen; geef hem of haar verderop in de wedstrijd opnieuw de kans om te spelen. </w:t>
      </w:r>
    </w:p>
    <w:p w14:paraId="50036682" w14:textId="77777777" w:rsidR="00F264A3" w:rsidRPr="00384DB3" w:rsidRDefault="00F264A3" w:rsidP="009B3B4E">
      <w:pPr>
        <w:ind w:left="426"/>
      </w:pPr>
    </w:p>
    <w:p w14:paraId="2D80775F" w14:textId="77777777" w:rsidR="00F264A3" w:rsidRPr="00384DB3" w:rsidRDefault="00F264A3" w:rsidP="00773FFE">
      <w:pPr>
        <w:pStyle w:val="Lijstalinea"/>
        <w:numPr>
          <w:ilvl w:val="3"/>
          <w:numId w:val="31"/>
        </w:numPr>
        <w:ind w:left="426"/>
      </w:pPr>
      <w:r w:rsidRPr="00384DB3">
        <w:t xml:space="preserve">Spreek waardering uit voor de prestatie van het team en de individuele spelers; koppel dit los van het resultaat. </w:t>
      </w:r>
    </w:p>
    <w:p w14:paraId="347051CD" w14:textId="77777777" w:rsidR="00F264A3" w:rsidRPr="00384DB3" w:rsidRDefault="00F264A3" w:rsidP="009B3B4E">
      <w:pPr>
        <w:ind w:left="426"/>
      </w:pPr>
    </w:p>
    <w:p w14:paraId="53FEFA97" w14:textId="77777777" w:rsidR="00F264A3" w:rsidRPr="00384DB3" w:rsidRDefault="00F264A3" w:rsidP="00773FFE">
      <w:pPr>
        <w:pStyle w:val="Lijstalinea"/>
        <w:numPr>
          <w:ilvl w:val="3"/>
          <w:numId w:val="31"/>
        </w:numPr>
        <w:ind w:left="426"/>
      </w:pPr>
      <w:r w:rsidRPr="00384DB3">
        <w:t xml:space="preserve">Voorkom onnodige frustratie door te veel te vragen van een jonge sporter. </w:t>
      </w:r>
    </w:p>
    <w:p w14:paraId="77E059E1" w14:textId="77777777" w:rsidR="00F264A3" w:rsidRPr="00384DB3" w:rsidRDefault="00F264A3" w:rsidP="009B3B4E">
      <w:pPr>
        <w:ind w:left="426"/>
      </w:pPr>
    </w:p>
    <w:p w14:paraId="74E50392" w14:textId="65992EF0" w:rsidR="00F264A3" w:rsidRPr="00384DB3" w:rsidRDefault="00F264A3" w:rsidP="00773FFE">
      <w:pPr>
        <w:pStyle w:val="Lijstalinea"/>
        <w:numPr>
          <w:ilvl w:val="3"/>
          <w:numId w:val="31"/>
        </w:numPr>
        <w:ind w:left="426"/>
      </w:pPr>
      <w:r w:rsidRPr="00384DB3">
        <w:t>Lees het jeugd beleidsplan binnen de club. Welke afspraken staan hierin?</w:t>
      </w:r>
    </w:p>
    <w:p w14:paraId="10C6FB8B" w14:textId="77777777" w:rsidR="00F264A3" w:rsidRPr="00384DB3" w:rsidRDefault="00F264A3" w:rsidP="009B3B4E">
      <w:pPr>
        <w:ind w:left="426"/>
      </w:pPr>
    </w:p>
    <w:p w14:paraId="3CACAE95" w14:textId="77777777" w:rsidR="00F264A3" w:rsidRPr="00384DB3" w:rsidRDefault="00F264A3" w:rsidP="00773FFE">
      <w:pPr>
        <w:pStyle w:val="Lijstalinea"/>
        <w:numPr>
          <w:ilvl w:val="3"/>
          <w:numId w:val="31"/>
        </w:numPr>
        <w:ind w:left="426"/>
      </w:pPr>
      <w:r w:rsidRPr="00384DB3">
        <w:t xml:space="preserve">Overleg met de trainer van het team over de afspraken en doelstellingen. </w:t>
      </w:r>
    </w:p>
    <w:p w14:paraId="47B24E9D" w14:textId="77777777" w:rsidR="00F264A3" w:rsidRPr="00384DB3" w:rsidRDefault="00F264A3" w:rsidP="009B3B4E">
      <w:pPr>
        <w:ind w:left="426"/>
      </w:pPr>
    </w:p>
    <w:p w14:paraId="1E7EB7A0" w14:textId="77777777" w:rsidR="00F264A3" w:rsidRPr="00384DB3" w:rsidRDefault="00F264A3" w:rsidP="00773FFE">
      <w:pPr>
        <w:pStyle w:val="Lijstalinea"/>
        <w:numPr>
          <w:ilvl w:val="3"/>
          <w:numId w:val="31"/>
        </w:numPr>
        <w:ind w:left="426"/>
      </w:pPr>
      <w:r w:rsidRPr="00384DB3">
        <w:t xml:space="preserve">Bij verschil van mening, schakel iemand van het bestuur van de club in. </w:t>
      </w:r>
    </w:p>
    <w:p w14:paraId="7E573FC0" w14:textId="77777777" w:rsidR="00F264A3" w:rsidRPr="00384DB3" w:rsidRDefault="00F264A3" w:rsidP="009B3B4E"/>
    <w:p w14:paraId="7435A5A7" w14:textId="77777777" w:rsidR="00F264A3" w:rsidRPr="00384DB3" w:rsidRDefault="00F264A3" w:rsidP="009B3B4E"/>
    <w:p w14:paraId="4920F014" w14:textId="77777777" w:rsidR="00F264A3" w:rsidRPr="00384DB3" w:rsidRDefault="00F264A3" w:rsidP="009B3B4E"/>
    <w:p w14:paraId="0FA70536" w14:textId="77777777" w:rsidR="00F264A3" w:rsidRPr="00384DB3" w:rsidRDefault="00F264A3" w:rsidP="009B3B4E"/>
    <w:p w14:paraId="157FA935" w14:textId="77777777" w:rsidR="00F264A3" w:rsidRPr="00384DB3" w:rsidRDefault="00F264A3" w:rsidP="009B3B4E"/>
    <w:p w14:paraId="5D8B1FC2" w14:textId="77777777" w:rsidR="00F264A3" w:rsidRPr="00384DB3" w:rsidRDefault="00F264A3" w:rsidP="009B3B4E"/>
    <w:p w14:paraId="3D4E3696" w14:textId="77777777" w:rsidR="00F264A3" w:rsidRPr="00384DB3" w:rsidRDefault="00F264A3" w:rsidP="009B3B4E"/>
    <w:p w14:paraId="7C90DB8D" w14:textId="77777777" w:rsidR="003248ED" w:rsidRPr="00384DB3" w:rsidRDefault="003248ED" w:rsidP="009B3B4E"/>
    <w:p w14:paraId="5C439FDD" w14:textId="77777777" w:rsidR="003248ED" w:rsidRPr="00384DB3" w:rsidRDefault="003248ED" w:rsidP="009B3B4E"/>
    <w:p w14:paraId="2958D401" w14:textId="77777777" w:rsidR="003248ED" w:rsidRPr="00384DB3" w:rsidRDefault="003248ED" w:rsidP="009B3B4E"/>
    <w:p w14:paraId="4FC9E15C" w14:textId="77777777" w:rsidR="00F264A3" w:rsidRPr="00384DB3" w:rsidRDefault="00F264A3" w:rsidP="009B3B4E"/>
    <w:p w14:paraId="0ED76CB4" w14:textId="77777777" w:rsidR="00F264A3" w:rsidRPr="00384DB3" w:rsidRDefault="00F264A3" w:rsidP="009B3B4E"/>
    <w:p w14:paraId="7971E68A" w14:textId="77777777" w:rsidR="00F264A3" w:rsidRPr="00384DB3" w:rsidRDefault="003248ED" w:rsidP="009B3B4E">
      <w:pPr>
        <w:pStyle w:val="Kop2"/>
      </w:pPr>
      <w:bookmarkStart w:id="42" w:name="_Toc477269123"/>
      <w:r w:rsidRPr="00384DB3">
        <w:lastRenderedPageBreak/>
        <w:t>5.7 Doelen stellen.</w:t>
      </w:r>
      <w:bookmarkEnd w:id="42"/>
    </w:p>
    <w:p w14:paraId="21A64255" w14:textId="77777777" w:rsidR="00F264A3" w:rsidRPr="00384DB3" w:rsidRDefault="00F264A3" w:rsidP="009B3B4E"/>
    <w:p w14:paraId="024B76A6" w14:textId="77777777" w:rsidR="00F264A3" w:rsidRPr="00384DB3" w:rsidRDefault="00F264A3" w:rsidP="00773FFE">
      <w:pPr>
        <w:pStyle w:val="Lijstalinea"/>
        <w:numPr>
          <w:ilvl w:val="6"/>
          <w:numId w:val="31"/>
        </w:numPr>
        <w:ind w:left="426"/>
      </w:pPr>
      <w:r w:rsidRPr="00384DB3">
        <w:t>Geef slechts één duidelijk doel mee voor de wedstrijd en probeer daarin te coachen. Dit doel is niet een uitspraak in de trant van ‘wel winnen hè’!</w:t>
      </w:r>
    </w:p>
    <w:p w14:paraId="24136186" w14:textId="77777777" w:rsidR="00F264A3" w:rsidRPr="00384DB3" w:rsidRDefault="00F264A3" w:rsidP="009B3B4E">
      <w:pPr>
        <w:ind w:left="426"/>
      </w:pPr>
    </w:p>
    <w:p w14:paraId="16911366" w14:textId="77777777" w:rsidR="00F264A3" w:rsidRPr="00384DB3" w:rsidRDefault="00F264A3" w:rsidP="00773FFE">
      <w:pPr>
        <w:pStyle w:val="Lijstalinea"/>
        <w:numPr>
          <w:ilvl w:val="6"/>
          <w:numId w:val="31"/>
        </w:numPr>
        <w:ind w:left="426"/>
      </w:pPr>
      <w:r w:rsidRPr="00384DB3">
        <w:t xml:space="preserve">Eén doel meegeven brengt ook de focus; alle mentale aandacht gaat uit naar het doel wat is meegegeven. </w:t>
      </w:r>
    </w:p>
    <w:p w14:paraId="56A1DFA2" w14:textId="77777777" w:rsidR="00F264A3" w:rsidRPr="00384DB3" w:rsidRDefault="00F264A3" w:rsidP="009B3B4E">
      <w:pPr>
        <w:ind w:left="426"/>
      </w:pPr>
    </w:p>
    <w:p w14:paraId="1B0D30CE" w14:textId="77777777" w:rsidR="00F264A3" w:rsidRPr="00384DB3" w:rsidRDefault="00F264A3" w:rsidP="00773FFE">
      <w:pPr>
        <w:pStyle w:val="Lijstalinea"/>
        <w:numPr>
          <w:ilvl w:val="6"/>
          <w:numId w:val="31"/>
        </w:numPr>
        <w:ind w:left="426"/>
      </w:pPr>
      <w:r w:rsidRPr="00384DB3">
        <w:t xml:space="preserve">Het doel moet haalbaar zijn en wel enige inspanning vragen om te halen (uitdaging). </w:t>
      </w:r>
    </w:p>
    <w:p w14:paraId="64161857" w14:textId="77777777" w:rsidR="00F264A3" w:rsidRPr="00384DB3" w:rsidRDefault="00F264A3" w:rsidP="009B3B4E">
      <w:pPr>
        <w:ind w:left="426"/>
      </w:pPr>
    </w:p>
    <w:p w14:paraId="3EB0A2B7" w14:textId="77777777" w:rsidR="00F264A3" w:rsidRPr="00384DB3" w:rsidRDefault="00F264A3" w:rsidP="00773FFE">
      <w:pPr>
        <w:pStyle w:val="Lijstalinea"/>
        <w:numPr>
          <w:ilvl w:val="6"/>
          <w:numId w:val="31"/>
        </w:numPr>
        <w:ind w:left="426"/>
      </w:pPr>
      <w:r w:rsidRPr="00384DB3">
        <w:t xml:space="preserve">Denk in kleine stappen, anders volgt frustratie. </w:t>
      </w:r>
    </w:p>
    <w:p w14:paraId="195F098B" w14:textId="77777777" w:rsidR="00F264A3" w:rsidRPr="00384DB3" w:rsidRDefault="00F264A3" w:rsidP="009B3B4E">
      <w:pPr>
        <w:ind w:left="426"/>
      </w:pPr>
    </w:p>
    <w:p w14:paraId="6DFDE2C6" w14:textId="77777777" w:rsidR="00F264A3" w:rsidRPr="00384DB3" w:rsidRDefault="00F264A3" w:rsidP="00773FFE">
      <w:pPr>
        <w:pStyle w:val="Lijstalinea"/>
        <w:numPr>
          <w:ilvl w:val="6"/>
          <w:numId w:val="31"/>
        </w:numPr>
        <w:ind w:left="426"/>
      </w:pPr>
      <w:r w:rsidRPr="00384DB3">
        <w:t xml:space="preserve">Kom na afloop van een wedstrijd kort terug op het doel wat is afgesproken. </w:t>
      </w:r>
    </w:p>
    <w:p w14:paraId="3FF1B87F" w14:textId="77777777" w:rsidR="00F264A3" w:rsidRPr="00384DB3" w:rsidRDefault="00F264A3" w:rsidP="009B3B4E">
      <w:pPr>
        <w:ind w:left="426"/>
      </w:pPr>
    </w:p>
    <w:p w14:paraId="373FAFA3" w14:textId="77777777" w:rsidR="00F264A3" w:rsidRPr="00384DB3" w:rsidRDefault="00F264A3" w:rsidP="00773FFE">
      <w:pPr>
        <w:pStyle w:val="Lijstalinea"/>
        <w:numPr>
          <w:ilvl w:val="6"/>
          <w:numId w:val="31"/>
        </w:numPr>
        <w:ind w:left="426"/>
      </w:pPr>
      <w:r w:rsidRPr="00384DB3">
        <w:t xml:space="preserve">Overleg met de trainer wat hij aan het einde van het seizoen hoop te bereiken met dit team en met de individuele spelers. Vraag aan de trainer of hij of zij dit ook deelt met de spelers of speelsters. </w:t>
      </w:r>
    </w:p>
    <w:p w14:paraId="2141CF57" w14:textId="77777777" w:rsidR="00F264A3" w:rsidRPr="00384DB3" w:rsidRDefault="00F264A3" w:rsidP="009B3B4E">
      <w:pPr>
        <w:ind w:left="426"/>
      </w:pPr>
    </w:p>
    <w:p w14:paraId="74BC0F40" w14:textId="77777777" w:rsidR="00F264A3" w:rsidRPr="00384DB3" w:rsidRDefault="00F264A3" w:rsidP="00773FFE">
      <w:pPr>
        <w:pStyle w:val="Lijstalinea"/>
        <w:numPr>
          <w:ilvl w:val="6"/>
          <w:numId w:val="31"/>
        </w:numPr>
        <w:ind w:left="426"/>
      </w:pPr>
      <w:r w:rsidRPr="00384DB3">
        <w:t xml:space="preserve">Stimuleer zelfregulatie: dit betekent ook dat je na afloop van de wedstrijd een korte nabespreking houdt. </w:t>
      </w:r>
    </w:p>
    <w:p w14:paraId="6DA1F180" w14:textId="77777777" w:rsidR="00F264A3" w:rsidRPr="00384DB3" w:rsidRDefault="00F264A3" w:rsidP="009B3B4E">
      <w:pPr>
        <w:ind w:left="426"/>
      </w:pPr>
    </w:p>
    <w:p w14:paraId="78BAA106" w14:textId="77777777" w:rsidR="00F264A3" w:rsidRPr="00384DB3" w:rsidRDefault="00F264A3" w:rsidP="00773FFE">
      <w:pPr>
        <w:pStyle w:val="Lijstalinea"/>
        <w:numPr>
          <w:ilvl w:val="6"/>
          <w:numId w:val="31"/>
        </w:numPr>
        <w:ind w:left="426"/>
      </w:pPr>
      <w:r w:rsidRPr="00384DB3">
        <w:t xml:space="preserve">Als kinderen eenmaal gewend zijn om met een doel te werken, vraag hun dan voorafgaand aan de wedstrijd wat de doelstelling van vandaag zou moeten zijn. Help ze om hun doelen te verwezenlijken. </w:t>
      </w:r>
    </w:p>
    <w:p w14:paraId="2AC0682E" w14:textId="77777777" w:rsidR="00F264A3" w:rsidRPr="00384DB3" w:rsidRDefault="00F264A3" w:rsidP="009B3B4E"/>
    <w:p w14:paraId="32697013" w14:textId="77777777" w:rsidR="00F264A3" w:rsidRPr="00384DB3" w:rsidRDefault="00F264A3" w:rsidP="009B3B4E"/>
    <w:p w14:paraId="11FD47B2" w14:textId="77777777" w:rsidR="00F264A3" w:rsidRPr="00384DB3" w:rsidRDefault="00F264A3" w:rsidP="009B3B4E"/>
    <w:p w14:paraId="3CB43362" w14:textId="77777777" w:rsidR="00F264A3" w:rsidRPr="00384DB3" w:rsidRDefault="00F264A3" w:rsidP="009B3B4E"/>
    <w:p w14:paraId="68240786" w14:textId="77777777" w:rsidR="00F264A3" w:rsidRPr="00384DB3" w:rsidRDefault="00F264A3" w:rsidP="009B3B4E"/>
    <w:p w14:paraId="4941801D" w14:textId="77777777" w:rsidR="00F264A3" w:rsidRPr="00384DB3" w:rsidRDefault="00F264A3" w:rsidP="009B3B4E"/>
    <w:p w14:paraId="70DCA99B" w14:textId="77777777" w:rsidR="00F264A3" w:rsidRPr="00384DB3" w:rsidRDefault="00F264A3" w:rsidP="009B3B4E"/>
    <w:p w14:paraId="5C638DAD" w14:textId="77777777" w:rsidR="00F264A3" w:rsidRPr="00384DB3" w:rsidRDefault="00F264A3" w:rsidP="009B3B4E"/>
    <w:p w14:paraId="723F151D" w14:textId="77777777" w:rsidR="00F264A3" w:rsidRPr="00384DB3" w:rsidRDefault="00F264A3" w:rsidP="009B3B4E"/>
    <w:p w14:paraId="7919EF9E" w14:textId="77777777" w:rsidR="00F264A3" w:rsidRPr="00384DB3" w:rsidRDefault="00F264A3" w:rsidP="009B3B4E"/>
    <w:p w14:paraId="730A8ACA" w14:textId="77777777" w:rsidR="00F264A3" w:rsidRPr="00384DB3" w:rsidRDefault="00F264A3" w:rsidP="009B3B4E"/>
    <w:p w14:paraId="767B541A" w14:textId="77777777" w:rsidR="00F264A3" w:rsidRPr="00384DB3" w:rsidRDefault="00F264A3" w:rsidP="009B3B4E"/>
    <w:p w14:paraId="745658DC" w14:textId="77777777" w:rsidR="00F264A3" w:rsidRPr="00384DB3" w:rsidRDefault="00F264A3" w:rsidP="009B3B4E"/>
    <w:p w14:paraId="2F9BF406" w14:textId="77777777" w:rsidR="00F264A3" w:rsidRPr="00384DB3" w:rsidRDefault="00F264A3" w:rsidP="009B3B4E"/>
    <w:p w14:paraId="0CED46A6" w14:textId="77777777" w:rsidR="00F264A3" w:rsidRPr="00384DB3" w:rsidRDefault="00F264A3" w:rsidP="009B3B4E"/>
    <w:p w14:paraId="05BC1830" w14:textId="77777777" w:rsidR="00F264A3" w:rsidRPr="00384DB3" w:rsidRDefault="00F264A3" w:rsidP="009B3B4E"/>
    <w:p w14:paraId="1BF8A0AA" w14:textId="77777777" w:rsidR="00F264A3" w:rsidRPr="00384DB3" w:rsidRDefault="00F264A3" w:rsidP="009B3B4E"/>
    <w:p w14:paraId="2C384837" w14:textId="77777777" w:rsidR="00F264A3" w:rsidRPr="00384DB3" w:rsidRDefault="00F264A3" w:rsidP="009B3B4E"/>
    <w:p w14:paraId="06373123" w14:textId="77777777" w:rsidR="00F264A3" w:rsidRPr="00384DB3" w:rsidRDefault="00F264A3" w:rsidP="009B3B4E"/>
    <w:p w14:paraId="0E64C650" w14:textId="77777777" w:rsidR="00F264A3" w:rsidRPr="00384DB3" w:rsidRDefault="00F264A3" w:rsidP="009B3B4E"/>
    <w:p w14:paraId="4B18A030" w14:textId="77777777" w:rsidR="00F264A3" w:rsidRPr="00384DB3" w:rsidRDefault="00F264A3" w:rsidP="009B3B4E"/>
    <w:p w14:paraId="0AC622F7" w14:textId="77777777" w:rsidR="00F264A3" w:rsidRPr="00384DB3" w:rsidRDefault="00F264A3" w:rsidP="009B3B4E"/>
    <w:p w14:paraId="6E3802D1" w14:textId="77777777" w:rsidR="00F264A3" w:rsidRPr="00384DB3" w:rsidRDefault="00F264A3" w:rsidP="009B3B4E"/>
    <w:p w14:paraId="75D108C1" w14:textId="77777777" w:rsidR="00F264A3" w:rsidRPr="00384DB3" w:rsidRDefault="00F264A3" w:rsidP="009B3B4E"/>
    <w:p w14:paraId="6F49C5A1" w14:textId="77777777" w:rsidR="00F264A3" w:rsidRPr="00384DB3" w:rsidRDefault="00F264A3" w:rsidP="009B3B4E"/>
    <w:p w14:paraId="7C2F9284" w14:textId="77777777" w:rsidR="00F264A3" w:rsidRPr="00384DB3" w:rsidRDefault="00F264A3" w:rsidP="009B3B4E"/>
    <w:p w14:paraId="4814DAD9" w14:textId="77777777" w:rsidR="00F264A3" w:rsidRPr="00384DB3" w:rsidRDefault="00F264A3" w:rsidP="009B3B4E"/>
    <w:p w14:paraId="631C8B46" w14:textId="77777777" w:rsidR="00F264A3" w:rsidRPr="00384DB3" w:rsidRDefault="003248ED" w:rsidP="009B3B4E">
      <w:pPr>
        <w:pStyle w:val="Kop2"/>
      </w:pPr>
      <w:bookmarkStart w:id="43" w:name="_Toc477269124"/>
      <w:r w:rsidRPr="00384DB3">
        <w:lastRenderedPageBreak/>
        <w:t>5.8 Bemoedigen, duim omhoog!</w:t>
      </w:r>
      <w:bookmarkEnd w:id="43"/>
    </w:p>
    <w:p w14:paraId="5917F177" w14:textId="77777777" w:rsidR="00F264A3" w:rsidRPr="00384DB3" w:rsidRDefault="00F264A3" w:rsidP="009B3B4E"/>
    <w:p w14:paraId="069757CC" w14:textId="77777777" w:rsidR="00F264A3" w:rsidRPr="00384DB3" w:rsidRDefault="00F264A3" w:rsidP="00773FFE">
      <w:pPr>
        <w:pStyle w:val="Lijstalinea"/>
        <w:numPr>
          <w:ilvl w:val="3"/>
          <w:numId w:val="16"/>
        </w:numPr>
        <w:ind w:left="426"/>
      </w:pPr>
      <w:r w:rsidRPr="00384DB3">
        <w:t xml:space="preserve">Wees zuinig met het geven van ongerichte complimenten, maar bemoedig veel. </w:t>
      </w:r>
    </w:p>
    <w:p w14:paraId="770FE05B" w14:textId="77777777" w:rsidR="00F264A3" w:rsidRPr="00384DB3" w:rsidRDefault="00F264A3" w:rsidP="009B3B4E">
      <w:pPr>
        <w:ind w:left="426"/>
      </w:pPr>
    </w:p>
    <w:p w14:paraId="371F0C8E" w14:textId="77777777" w:rsidR="00F264A3" w:rsidRPr="00384DB3" w:rsidRDefault="00F264A3" w:rsidP="00773FFE">
      <w:pPr>
        <w:pStyle w:val="Lijstalinea"/>
        <w:numPr>
          <w:ilvl w:val="3"/>
          <w:numId w:val="16"/>
        </w:numPr>
        <w:ind w:left="426"/>
      </w:pPr>
      <w:r w:rsidRPr="00384DB3">
        <w:t xml:space="preserve">Prijs de inspanning van het team en van de individuele sporter. </w:t>
      </w:r>
    </w:p>
    <w:p w14:paraId="3D31630D" w14:textId="77777777" w:rsidR="00F264A3" w:rsidRPr="00384DB3" w:rsidRDefault="00F264A3" w:rsidP="009B3B4E">
      <w:pPr>
        <w:ind w:left="426"/>
      </w:pPr>
    </w:p>
    <w:p w14:paraId="2AB1BDCB" w14:textId="77777777" w:rsidR="00F264A3" w:rsidRPr="00384DB3" w:rsidRDefault="00F264A3" w:rsidP="00773FFE">
      <w:pPr>
        <w:pStyle w:val="Lijstalinea"/>
        <w:numPr>
          <w:ilvl w:val="3"/>
          <w:numId w:val="16"/>
        </w:numPr>
        <w:ind w:left="426"/>
      </w:pPr>
      <w:r w:rsidRPr="00384DB3">
        <w:t xml:space="preserve">Zie het vastlopen in een wedstrijd als een beginpunt om verder te komen, om van te leren. Blijf daarbij zelf enthousiast en positief. </w:t>
      </w:r>
    </w:p>
    <w:p w14:paraId="7FCAE6F0" w14:textId="77777777" w:rsidR="00F264A3" w:rsidRPr="00384DB3" w:rsidRDefault="00F264A3" w:rsidP="009B3B4E">
      <w:pPr>
        <w:ind w:left="426"/>
      </w:pPr>
    </w:p>
    <w:p w14:paraId="260A8F5B" w14:textId="77777777" w:rsidR="00F264A3" w:rsidRPr="00384DB3" w:rsidRDefault="00F264A3" w:rsidP="00773FFE">
      <w:pPr>
        <w:pStyle w:val="Lijstalinea"/>
        <w:numPr>
          <w:ilvl w:val="0"/>
          <w:numId w:val="16"/>
        </w:numPr>
        <w:ind w:left="426"/>
      </w:pPr>
      <w:r w:rsidRPr="00384DB3">
        <w:t xml:space="preserve">Stimuleer het doorgaan als het even tegen zit, bijvoorbeeld na een verloren wedstrijd. </w:t>
      </w:r>
    </w:p>
    <w:p w14:paraId="7E2A6DCC" w14:textId="77777777" w:rsidR="00F264A3" w:rsidRPr="00384DB3" w:rsidRDefault="00F264A3" w:rsidP="009B3B4E">
      <w:pPr>
        <w:ind w:left="426"/>
      </w:pPr>
    </w:p>
    <w:p w14:paraId="3CC31FD9" w14:textId="77777777" w:rsidR="00F264A3" w:rsidRPr="00384DB3" w:rsidRDefault="00F264A3" w:rsidP="00773FFE">
      <w:pPr>
        <w:pStyle w:val="Lijstalinea"/>
        <w:numPr>
          <w:ilvl w:val="0"/>
          <w:numId w:val="16"/>
        </w:numPr>
        <w:ind w:left="426"/>
      </w:pPr>
      <w:r w:rsidRPr="00384DB3">
        <w:t xml:space="preserve">Geef complimenten in het openbaar en eventuele kritiek één op één. </w:t>
      </w:r>
    </w:p>
    <w:p w14:paraId="24A9A1AC" w14:textId="77777777" w:rsidR="00F264A3" w:rsidRPr="00384DB3" w:rsidRDefault="00F264A3" w:rsidP="009B3B4E">
      <w:pPr>
        <w:ind w:left="426"/>
      </w:pPr>
    </w:p>
    <w:p w14:paraId="1AAC1529" w14:textId="77777777" w:rsidR="00F264A3" w:rsidRPr="00384DB3" w:rsidRDefault="00F264A3" w:rsidP="00773FFE">
      <w:pPr>
        <w:pStyle w:val="Lijstalinea"/>
        <w:numPr>
          <w:ilvl w:val="0"/>
          <w:numId w:val="16"/>
        </w:numPr>
        <w:ind w:left="426"/>
      </w:pPr>
      <w:r w:rsidRPr="00384DB3">
        <w:t xml:space="preserve">Ga geen technische aanwijzingen geven tijdens de wedstrijd (is voor op de training), maar focus op de beleving. </w:t>
      </w:r>
    </w:p>
    <w:p w14:paraId="56B478EB" w14:textId="77777777" w:rsidR="00F264A3" w:rsidRPr="00384DB3" w:rsidRDefault="00F264A3" w:rsidP="009B3B4E">
      <w:pPr>
        <w:ind w:left="426"/>
      </w:pPr>
    </w:p>
    <w:p w14:paraId="648FC3F5" w14:textId="77777777" w:rsidR="00F264A3" w:rsidRPr="00384DB3" w:rsidRDefault="00F264A3" w:rsidP="00773FFE">
      <w:pPr>
        <w:pStyle w:val="Lijstalinea"/>
        <w:numPr>
          <w:ilvl w:val="0"/>
          <w:numId w:val="16"/>
        </w:numPr>
        <w:ind w:left="426"/>
      </w:pPr>
      <w:r w:rsidRPr="00384DB3">
        <w:t xml:space="preserve">Betrek jonge sporters. Vraag ze bijvoorbeeld wat een goede keuze was bij het coachen in de wedstrijd. </w:t>
      </w:r>
    </w:p>
    <w:p w14:paraId="7A5D801E" w14:textId="77777777" w:rsidR="00F264A3" w:rsidRPr="00384DB3" w:rsidRDefault="00F264A3" w:rsidP="009B3B4E">
      <w:pPr>
        <w:ind w:left="426"/>
      </w:pPr>
    </w:p>
    <w:p w14:paraId="7008F13D" w14:textId="77777777" w:rsidR="00F264A3" w:rsidRPr="00384DB3" w:rsidRDefault="00F264A3" w:rsidP="00773FFE">
      <w:pPr>
        <w:pStyle w:val="Lijstalinea"/>
        <w:numPr>
          <w:ilvl w:val="0"/>
          <w:numId w:val="16"/>
        </w:numPr>
        <w:ind w:left="426"/>
      </w:pPr>
      <w:r w:rsidRPr="00384DB3">
        <w:t>Praat niet te veel en te snel. Gebruik bijvoorbeeld in de rust of in een time-out één boodschap.</w:t>
      </w:r>
    </w:p>
    <w:p w14:paraId="221B9232" w14:textId="77777777" w:rsidR="00F264A3" w:rsidRPr="00384DB3" w:rsidRDefault="00F264A3" w:rsidP="009B3B4E">
      <w:pPr>
        <w:ind w:left="426"/>
      </w:pPr>
    </w:p>
    <w:p w14:paraId="16C44456" w14:textId="77777777" w:rsidR="00F264A3" w:rsidRPr="00384DB3" w:rsidRDefault="00F264A3" w:rsidP="00773FFE">
      <w:pPr>
        <w:pStyle w:val="Lijstalinea"/>
        <w:numPr>
          <w:ilvl w:val="0"/>
          <w:numId w:val="16"/>
        </w:numPr>
        <w:ind w:left="426"/>
      </w:pPr>
      <w:r w:rsidRPr="00384DB3">
        <w:t xml:space="preserve">Wees je bewust van je non verbale houding en uitstraling: jonge sporters pikken bijvoorbeeld feilloos op als je met een boos gezicht staat te coachen. </w:t>
      </w:r>
    </w:p>
    <w:p w14:paraId="027E4541" w14:textId="77777777" w:rsidR="00F264A3" w:rsidRPr="00384DB3" w:rsidRDefault="00F264A3" w:rsidP="009B3B4E">
      <w:pPr>
        <w:ind w:left="426"/>
      </w:pPr>
    </w:p>
    <w:p w14:paraId="41336FF5" w14:textId="77777777" w:rsidR="00F264A3" w:rsidRPr="00384DB3" w:rsidRDefault="00F264A3" w:rsidP="00773FFE">
      <w:pPr>
        <w:pStyle w:val="Lijstalinea"/>
        <w:numPr>
          <w:ilvl w:val="0"/>
          <w:numId w:val="16"/>
        </w:numPr>
        <w:ind w:left="426"/>
      </w:pPr>
      <w:r w:rsidRPr="00384DB3">
        <w:t xml:space="preserve">Wees specifiek in het geven van feedback; een sporter die wat verder is in zijn of haar ontwikkeling moet op zijn of haar niveau geprikkeld worden. </w:t>
      </w:r>
    </w:p>
    <w:p w14:paraId="6D5ADD53" w14:textId="77777777" w:rsidR="00F264A3" w:rsidRPr="00384DB3" w:rsidRDefault="00F264A3" w:rsidP="009B3B4E">
      <w:pPr>
        <w:ind w:left="426"/>
      </w:pPr>
    </w:p>
    <w:p w14:paraId="51E9A965" w14:textId="77777777" w:rsidR="00F264A3" w:rsidRPr="00384DB3" w:rsidRDefault="00F264A3" w:rsidP="00773FFE">
      <w:pPr>
        <w:pStyle w:val="Lijstalinea"/>
        <w:numPr>
          <w:ilvl w:val="0"/>
          <w:numId w:val="16"/>
        </w:numPr>
        <w:ind w:left="426"/>
      </w:pPr>
      <w:r w:rsidRPr="00384DB3">
        <w:t>Focus niet op belemmeringen; ‘niet op de jongen met nummer 10 serveren…’ betekent veelal dat dan de bal op nummer 10 komt!</w:t>
      </w:r>
    </w:p>
    <w:p w14:paraId="0C14656E" w14:textId="77777777" w:rsidR="00F264A3" w:rsidRPr="00384DB3" w:rsidRDefault="00F264A3" w:rsidP="009B3B4E">
      <w:pPr>
        <w:ind w:left="426"/>
      </w:pPr>
    </w:p>
    <w:p w14:paraId="0583E95B" w14:textId="77777777" w:rsidR="00F264A3" w:rsidRPr="00384DB3" w:rsidRDefault="00F264A3" w:rsidP="00773FFE">
      <w:pPr>
        <w:pStyle w:val="Lijstalinea"/>
        <w:numPr>
          <w:ilvl w:val="0"/>
          <w:numId w:val="16"/>
        </w:numPr>
        <w:ind w:left="426"/>
      </w:pPr>
      <w:r w:rsidRPr="00384DB3">
        <w:t xml:space="preserve">Vraag ook feedback van spelers over de manier waarop je coacht; hiermee toon je zelf ook nog lerend te zijn en hun feedback te waarderen. </w:t>
      </w:r>
    </w:p>
    <w:p w14:paraId="309C0AF9" w14:textId="77777777" w:rsidR="00F264A3" w:rsidRPr="00384DB3" w:rsidRDefault="00F264A3" w:rsidP="009B3B4E"/>
    <w:p w14:paraId="6D5DADCC" w14:textId="77777777" w:rsidR="00F264A3" w:rsidRPr="00384DB3" w:rsidRDefault="00F264A3" w:rsidP="009B3B4E"/>
    <w:p w14:paraId="3DE165EB" w14:textId="77777777" w:rsidR="003248ED" w:rsidRPr="00384DB3" w:rsidRDefault="003248ED" w:rsidP="009B3B4E"/>
    <w:p w14:paraId="0B0FB720" w14:textId="77777777" w:rsidR="003248ED" w:rsidRPr="00384DB3" w:rsidRDefault="003248ED" w:rsidP="009B3B4E"/>
    <w:p w14:paraId="74F0F66D" w14:textId="77777777" w:rsidR="00F264A3" w:rsidRPr="00384DB3" w:rsidRDefault="00F264A3" w:rsidP="009B3B4E"/>
    <w:p w14:paraId="5B2AAF74" w14:textId="77777777" w:rsidR="00F264A3" w:rsidRPr="00384DB3" w:rsidRDefault="00F264A3" w:rsidP="009B3B4E"/>
    <w:p w14:paraId="0F99D8B9" w14:textId="77777777" w:rsidR="00F264A3" w:rsidRPr="00384DB3" w:rsidRDefault="00F264A3" w:rsidP="009B3B4E"/>
    <w:p w14:paraId="1C1BF40C" w14:textId="77777777" w:rsidR="00F264A3" w:rsidRPr="00384DB3" w:rsidRDefault="00F264A3" w:rsidP="009B3B4E"/>
    <w:p w14:paraId="776E24BB" w14:textId="77777777" w:rsidR="00F264A3" w:rsidRPr="00384DB3" w:rsidRDefault="00F264A3" w:rsidP="009B3B4E"/>
    <w:p w14:paraId="578418DC" w14:textId="77777777" w:rsidR="00F264A3" w:rsidRPr="00384DB3" w:rsidRDefault="00F264A3" w:rsidP="009B3B4E"/>
    <w:p w14:paraId="01BAA4BD" w14:textId="77777777" w:rsidR="00F264A3" w:rsidRPr="00384DB3" w:rsidRDefault="00F264A3" w:rsidP="009B3B4E"/>
    <w:p w14:paraId="704EA0F4" w14:textId="77777777" w:rsidR="00F264A3" w:rsidRPr="00384DB3" w:rsidRDefault="00F264A3" w:rsidP="009B3B4E"/>
    <w:p w14:paraId="138196A0" w14:textId="77777777" w:rsidR="00F264A3" w:rsidRPr="00384DB3" w:rsidRDefault="00F264A3" w:rsidP="009B3B4E"/>
    <w:p w14:paraId="6D7C2468" w14:textId="77777777" w:rsidR="00F264A3" w:rsidRPr="00384DB3" w:rsidRDefault="00F264A3" w:rsidP="009B3B4E"/>
    <w:p w14:paraId="4E8D9108" w14:textId="77777777" w:rsidR="00F264A3" w:rsidRPr="00384DB3" w:rsidRDefault="00F264A3" w:rsidP="009B3B4E"/>
    <w:p w14:paraId="2801C570" w14:textId="77777777" w:rsidR="00F264A3" w:rsidRPr="00384DB3" w:rsidRDefault="00F264A3" w:rsidP="009B3B4E"/>
    <w:p w14:paraId="670011E2" w14:textId="77777777" w:rsidR="00F264A3" w:rsidRPr="00384DB3" w:rsidRDefault="00F264A3" w:rsidP="009B3B4E"/>
    <w:p w14:paraId="08BAEDC9" w14:textId="77777777" w:rsidR="00F264A3" w:rsidRPr="00384DB3" w:rsidRDefault="00F264A3" w:rsidP="009B3B4E"/>
    <w:p w14:paraId="0640F3F7" w14:textId="77777777" w:rsidR="00F264A3" w:rsidRPr="00384DB3" w:rsidRDefault="00F264A3" w:rsidP="009B3B4E"/>
    <w:p w14:paraId="04DC0A33" w14:textId="77777777" w:rsidR="00F264A3" w:rsidRPr="00384DB3" w:rsidRDefault="003248ED" w:rsidP="009B3B4E">
      <w:pPr>
        <w:pStyle w:val="Kop2"/>
      </w:pPr>
      <w:bookmarkStart w:id="44" w:name="_Toc477269125"/>
      <w:r w:rsidRPr="00384DB3">
        <w:lastRenderedPageBreak/>
        <w:t xml:space="preserve">5.9 </w:t>
      </w:r>
      <w:r w:rsidR="00F264A3" w:rsidRPr="00384DB3">
        <w:t>Motivatie.</w:t>
      </w:r>
      <w:bookmarkEnd w:id="44"/>
      <w:r w:rsidR="00F264A3" w:rsidRPr="00384DB3">
        <w:t xml:space="preserve"> </w:t>
      </w:r>
    </w:p>
    <w:p w14:paraId="087FF43D" w14:textId="77777777" w:rsidR="00F264A3" w:rsidRPr="00384DB3" w:rsidRDefault="00F264A3" w:rsidP="009B3B4E"/>
    <w:p w14:paraId="2FC973FF" w14:textId="77777777" w:rsidR="00F264A3" w:rsidRPr="00384DB3" w:rsidRDefault="00F264A3" w:rsidP="00773FFE">
      <w:pPr>
        <w:pStyle w:val="Lijstalinea"/>
        <w:numPr>
          <w:ilvl w:val="3"/>
          <w:numId w:val="16"/>
        </w:numPr>
        <w:ind w:left="426"/>
      </w:pPr>
      <w:r w:rsidRPr="00384DB3">
        <w:t xml:space="preserve">Ken het team; voor wie is het gezellig samenzijn het belangrijkst en voor wie betekent het sporten meer dan dat alleen? Ga een gesprek aan met de spelers over hun ambities. </w:t>
      </w:r>
    </w:p>
    <w:p w14:paraId="5E73BB14" w14:textId="77777777" w:rsidR="00F264A3" w:rsidRPr="00384DB3" w:rsidRDefault="00F264A3" w:rsidP="009B3B4E">
      <w:pPr>
        <w:ind w:left="426"/>
      </w:pPr>
    </w:p>
    <w:p w14:paraId="18DCC602" w14:textId="77777777" w:rsidR="00F264A3" w:rsidRPr="00384DB3" w:rsidRDefault="00F264A3" w:rsidP="00773FFE">
      <w:pPr>
        <w:pStyle w:val="Lijstalinea"/>
        <w:numPr>
          <w:ilvl w:val="3"/>
          <w:numId w:val="16"/>
        </w:numPr>
        <w:ind w:left="426"/>
      </w:pPr>
      <w:r w:rsidRPr="00384DB3">
        <w:t xml:space="preserve">Iedereen evenveel speeltijd geven, motiveert. Echter, mocht een speler er even helemaal doorheen zitten, bescherm hem of haar dan door een wissel toe te passen. Geef hem of haar daarna wel weer de kans terug te komen in de wedstrijd. </w:t>
      </w:r>
    </w:p>
    <w:p w14:paraId="68A50919" w14:textId="77777777" w:rsidR="00F264A3" w:rsidRPr="00384DB3" w:rsidRDefault="00F264A3" w:rsidP="009B3B4E">
      <w:pPr>
        <w:ind w:left="426"/>
      </w:pPr>
    </w:p>
    <w:p w14:paraId="1E5B0423" w14:textId="77777777" w:rsidR="00F264A3" w:rsidRPr="00384DB3" w:rsidRDefault="00F264A3" w:rsidP="00773FFE">
      <w:pPr>
        <w:pStyle w:val="Lijstalinea"/>
        <w:numPr>
          <w:ilvl w:val="3"/>
          <w:numId w:val="16"/>
        </w:numPr>
        <w:ind w:left="426"/>
      </w:pPr>
      <w:r w:rsidRPr="00384DB3">
        <w:t xml:space="preserve">Motivatie kan ook worden versterkt door samen iets te gaan doen buiten de wedstrijden of training (teamuitje) of door samen naar een topteam in de omgeving te gaan kijken. </w:t>
      </w:r>
    </w:p>
    <w:p w14:paraId="24BA7674" w14:textId="77777777" w:rsidR="00F264A3" w:rsidRPr="00384DB3" w:rsidRDefault="00F264A3" w:rsidP="009B3B4E">
      <w:pPr>
        <w:ind w:left="426"/>
      </w:pPr>
    </w:p>
    <w:p w14:paraId="205EFB69" w14:textId="77777777" w:rsidR="00F264A3" w:rsidRPr="00384DB3" w:rsidRDefault="00F264A3" w:rsidP="00773FFE">
      <w:pPr>
        <w:pStyle w:val="Lijstalinea"/>
        <w:numPr>
          <w:ilvl w:val="3"/>
          <w:numId w:val="16"/>
        </w:numPr>
        <w:ind w:left="426"/>
      </w:pPr>
      <w:r w:rsidRPr="00384DB3">
        <w:t>Motivatie kan ook worden versterkt door uw taalgebruik. Meer gebruik maken van ‘zou kunnen taal’ in plaats van ‘is taal’, geeft ruimte bij de ander. Voorbeeld: ‘Hou zouden we deze tegenstander eens aan kunnen pakken?’</w:t>
      </w:r>
    </w:p>
    <w:p w14:paraId="76DFB89E" w14:textId="77777777" w:rsidR="00F264A3" w:rsidRPr="00384DB3" w:rsidRDefault="00F264A3" w:rsidP="009B3B4E">
      <w:pPr>
        <w:ind w:left="426"/>
      </w:pPr>
    </w:p>
    <w:p w14:paraId="7FBA7E8E" w14:textId="77777777" w:rsidR="00F264A3" w:rsidRPr="00384DB3" w:rsidRDefault="00F264A3" w:rsidP="00773FFE">
      <w:pPr>
        <w:pStyle w:val="Lijstalinea"/>
        <w:numPr>
          <w:ilvl w:val="3"/>
          <w:numId w:val="16"/>
        </w:numPr>
        <w:ind w:left="426"/>
      </w:pPr>
      <w:r w:rsidRPr="00384DB3">
        <w:t xml:space="preserve">Maak afspraken over hoe een ‘bankspeler’ zich motiverend kan gedragen; bijvoorbeeld niet met mobiel spelen, maar toejuichen. </w:t>
      </w:r>
    </w:p>
    <w:p w14:paraId="309602DA" w14:textId="77777777" w:rsidR="00F264A3" w:rsidRPr="00384DB3" w:rsidRDefault="00F264A3" w:rsidP="009B3B4E">
      <w:pPr>
        <w:ind w:left="426"/>
      </w:pPr>
    </w:p>
    <w:p w14:paraId="05F82304" w14:textId="40AA8F1E" w:rsidR="00F264A3" w:rsidRPr="00384DB3" w:rsidRDefault="00F264A3" w:rsidP="00773FFE">
      <w:pPr>
        <w:pStyle w:val="Lijstalinea"/>
        <w:numPr>
          <w:ilvl w:val="3"/>
          <w:numId w:val="16"/>
        </w:numPr>
        <w:ind w:left="426"/>
      </w:pPr>
      <w:r w:rsidRPr="00384DB3">
        <w:t>Betrek geblesseerde spelers bij de wedstrijd door ze gerichte taken te geven (water halen, mee-analyseren, na afloop vragen wat zij hebben gezien en ervaren, enz.).</w:t>
      </w:r>
    </w:p>
    <w:p w14:paraId="1B63FE50" w14:textId="77777777" w:rsidR="00F264A3" w:rsidRPr="00384DB3" w:rsidRDefault="00F264A3" w:rsidP="009B3B4E">
      <w:pPr>
        <w:ind w:left="426"/>
      </w:pPr>
    </w:p>
    <w:p w14:paraId="661FFCD5" w14:textId="77777777" w:rsidR="00F264A3" w:rsidRPr="00384DB3" w:rsidRDefault="00F264A3" w:rsidP="00773FFE">
      <w:pPr>
        <w:pStyle w:val="Lijstalinea"/>
        <w:numPr>
          <w:ilvl w:val="3"/>
          <w:numId w:val="16"/>
        </w:numPr>
        <w:ind w:left="426"/>
      </w:pPr>
      <w:r w:rsidRPr="00384DB3">
        <w:t>Teamgevoel (motivatie) wordt gestimuleerd door verschillende dingen, ook bijvoorbeeld door allemaal dezelfde sportkleding (met de clubkleuren) te dragen, op tijd aanwezig te zijn, enz.</w:t>
      </w:r>
    </w:p>
    <w:p w14:paraId="743352F0" w14:textId="77777777" w:rsidR="00F264A3" w:rsidRPr="00384DB3" w:rsidRDefault="00F264A3" w:rsidP="009B3B4E">
      <w:pPr>
        <w:ind w:left="426"/>
      </w:pPr>
    </w:p>
    <w:p w14:paraId="7001C00A" w14:textId="77777777" w:rsidR="00F264A3" w:rsidRPr="00384DB3" w:rsidRDefault="00F264A3" w:rsidP="00773FFE">
      <w:pPr>
        <w:pStyle w:val="Lijstalinea"/>
        <w:numPr>
          <w:ilvl w:val="3"/>
          <w:numId w:val="16"/>
        </w:numPr>
        <w:ind w:left="426"/>
      </w:pPr>
      <w:r w:rsidRPr="00384DB3">
        <w:t xml:space="preserve">Kijk goed waar de spelers intern door gemotiveerd raken en wat hen extern motiveert. Probeer gebruik te maken van de reële drijfveren. </w:t>
      </w:r>
    </w:p>
    <w:p w14:paraId="0E312D68" w14:textId="77777777" w:rsidR="00F264A3" w:rsidRPr="00384DB3" w:rsidRDefault="00F264A3" w:rsidP="009B3B4E">
      <w:pPr>
        <w:ind w:left="426"/>
      </w:pPr>
    </w:p>
    <w:p w14:paraId="0FA7A64E" w14:textId="77777777" w:rsidR="00F264A3" w:rsidRPr="00384DB3" w:rsidRDefault="00F264A3" w:rsidP="00773FFE">
      <w:pPr>
        <w:pStyle w:val="Lijstalinea"/>
        <w:numPr>
          <w:ilvl w:val="3"/>
          <w:numId w:val="16"/>
        </w:numPr>
        <w:ind w:left="426"/>
      </w:pPr>
      <w:r w:rsidRPr="00384DB3">
        <w:t xml:space="preserve">Motivatie wordt ook versterkt als kinderen de kans krijgen om een bepaald (uitdagend) doel te halen; bedenk wat dit in de sport en het team waarvoor u coacht, zou kunnen zijn. </w:t>
      </w:r>
    </w:p>
    <w:p w14:paraId="2DA3C8AB" w14:textId="77777777" w:rsidR="00F264A3" w:rsidRPr="00384DB3" w:rsidRDefault="00F264A3" w:rsidP="009B3B4E">
      <w:pPr>
        <w:ind w:left="426"/>
      </w:pPr>
    </w:p>
    <w:p w14:paraId="7F5602C9" w14:textId="77777777" w:rsidR="00F264A3" w:rsidRPr="00384DB3" w:rsidRDefault="00F264A3" w:rsidP="00773FFE">
      <w:pPr>
        <w:pStyle w:val="Lijstalinea"/>
        <w:numPr>
          <w:ilvl w:val="3"/>
          <w:numId w:val="16"/>
        </w:numPr>
        <w:ind w:left="426"/>
      </w:pPr>
      <w:r w:rsidRPr="00384DB3">
        <w:t xml:space="preserve">Kinderen die van ouders moeten sporten, zijn lastiger gemotiveerd te krijgen of te houden. Kijk goed waar hij of zij enthousiast van wordt; maak hem of haar daarbij belangrijk. Het komt vaak genoeg voor dat deze jonge sporters uiteindelijk toch enthousiast worden. </w:t>
      </w:r>
    </w:p>
    <w:p w14:paraId="21B5E1D7" w14:textId="77777777" w:rsidR="00F264A3" w:rsidRPr="00384DB3" w:rsidRDefault="00F264A3" w:rsidP="009B3B4E">
      <w:pPr>
        <w:ind w:left="426"/>
      </w:pPr>
    </w:p>
    <w:p w14:paraId="59A5C2A8" w14:textId="77777777" w:rsidR="00F264A3" w:rsidRPr="00384DB3" w:rsidRDefault="00F264A3" w:rsidP="00773FFE">
      <w:pPr>
        <w:pStyle w:val="Lijstalinea"/>
        <w:numPr>
          <w:ilvl w:val="3"/>
          <w:numId w:val="16"/>
        </w:numPr>
        <w:ind w:left="426"/>
      </w:pPr>
      <w:r w:rsidRPr="00384DB3">
        <w:t xml:space="preserve">Voor alle jonge sporters geldt dat zij zich alleen goed kunnen ontwikkelen als zij zich veilig en gerespecteerd kunnen voelen. </w:t>
      </w:r>
    </w:p>
    <w:p w14:paraId="472980CC" w14:textId="77777777" w:rsidR="00F264A3" w:rsidRPr="00384DB3" w:rsidRDefault="00F264A3" w:rsidP="009B3B4E"/>
    <w:p w14:paraId="1E3EDCD1" w14:textId="77777777" w:rsidR="00F264A3" w:rsidRPr="00384DB3" w:rsidRDefault="00F264A3" w:rsidP="009B3B4E"/>
    <w:p w14:paraId="6CA9F512" w14:textId="77777777" w:rsidR="00F264A3" w:rsidRPr="00384DB3" w:rsidRDefault="00F264A3" w:rsidP="009B3B4E"/>
    <w:p w14:paraId="4F2BA7C1" w14:textId="77777777" w:rsidR="00F264A3" w:rsidRPr="00384DB3" w:rsidRDefault="00F264A3" w:rsidP="009B3B4E"/>
    <w:p w14:paraId="58CF6676" w14:textId="77777777" w:rsidR="00F264A3" w:rsidRPr="00384DB3" w:rsidRDefault="00F264A3" w:rsidP="009B3B4E"/>
    <w:p w14:paraId="279AA46B" w14:textId="77777777" w:rsidR="00F264A3" w:rsidRPr="00384DB3" w:rsidRDefault="00F264A3" w:rsidP="009B3B4E"/>
    <w:p w14:paraId="72A277C2" w14:textId="77777777" w:rsidR="00F264A3" w:rsidRPr="00384DB3" w:rsidRDefault="00F264A3" w:rsidP="009B3B4E"/>
    <w:p w14:paraId="5DD933FA" w14:textId="77777777" w:rsidR="00F264A3" w:rsidRPr="00384DB3" w:rsidRDefault="00F264A3" w:rsidP="009B3B4E"/>
    <w:p w14:paraId="70ABEA3D" w14:textId="77777777" w:rsidR="00F264A3" w:rsidRPr="00384DB3" w:rsidRDefault="00F264A3" w:rsidP="009B3B4E"/>
    <w:p w14:paraId="0E461FFF" w14:textId="77777777" w:rsidR="00F264A3" w:rsidRPr="00384DB3" w:rsidRDefault="00F264A3" w:rsidP="009B3B4E"/>
    <w:p w14:paraId="33463A9A" w14:textId="77777777" w:rsidR="003248ED" w:rsidRPr="00384DB3" w:rsidRDefault="003248ED" w:rsidP="009B3B4E"/>
    <w:p w14:paraId="2842EBEE" w14:textId="77777777" w:rsidR="00F264A3" w:rsidRPr="00384DB3" w:rsidRDefault="00F264A3" w:rsidP="009B3B4E"/>
    <w:p w14:paraId="2A61D5F7" w14:textId="77777777" w:rsidR="00F264A3" w:rsidRPr="00384DB3" w:rsidRDefault="00F264A3" w:rsidP="009B3B4E"/>
    <w:p w14:paraId="065A29AB" w14:textId="77777777" w:rsidR="00F264A3" w:rsidRPr="00384DB3" w:rsidRDefault="00F264A3" w:rsidP="009B3B4E"/>
    <w:p w14:paraId="4BFD3CCB" w14:textId="77777777" w:rsidR="00F264A3" w:rsidRPr="00384DB3" w:rsidRDefault="003248ED" w:rsidP="009B3B4E">
      <w:pPr>
        <w:pStyle w:val="Kop2"/>
      </w:pPr>
      <w:bookmarkStart w:id="45" w:name="_Toc477269126"/>
      <w:r w:rsidRPr="00384DB3">
        <w:lastRenderedPageBreak/>
        <w:t xml:space="preserve">5.10 </w:t>
      </w:r>
      <w:r w:rsidR="00F264A3" w:rsidRPr="00384DB3">
        <w:t>Wat ging goed en wat kan beter.</w:t>
      </w:r>
      <w:bookmarkEnd w:id="45"/>
      <w:r w:rsidR="00F264A3" w:rsidRPr="00384DB3">
        <w:t xml:space="preserve"> </w:t>
      </w:r>
    </w:p>
    <w:p w14:paraId="4D121003" w14:textId="77777777" w:rsidR="00F264A3" w:rsidRPr="00384DB3" w:rsidRDefault="00F264A3" w:rsidP="009B3B4E"/>
    <w:p w14:paraId="48FD1BE1" w14:textId="77777777" w:rsidR="00F264A3" w:rsidRPr="00384DB3" w:rsidRDefault="00F264A3" w:rsidP="00773FFE">
      <w:pPr>
        <w:pStyle w:val="Lijstalinea"/>
        <w:numPr>
          <w:ilvl w:val="6"/>
          <w:numId w:val="16"/>
        </w:numPr>
        <w:ind w:left="426"/>
      </w:pPr>
      <w:r w:rsidRPr="00384DB3">
        <w:t xml:space="preserve">Geef direct na de wedstrijd slechts alleen op hoofdlijnen terug wat er goed ging en wat er beter kan. Betrek ook de geblesseerde spelers hierbij: wat is hun opgevallen. </w:t>
      </w:r>
    </w:p>
    <w:p w14:paraId="312369F2" w14:textId="77777777" w:rsidR="00F264A3" w:rsidRPr="00384DB3" w:rsidRDefault="00F264A3" w:rsidP="009B3B4E">
      <w:pPr>
        <w:ind w:left="426"/>
      </w:pPr>
    </w:p>
    <w:p w14:paraId="36A42F46" w14:textId="77777777" w:rsidR="00F264A3" w:rsidRPr="00384DB3" w:rsidRDefault="00F264A3" w:rsidP="00773FFE">
      <w:pPr>
        <w:pStyle w:val="Lijstalinea"/>
        <w:numPr>
          <w:ilvl w:val="6"/>
          <w:numId w:val="16"/>
        </w:numPr>
        <w:ind w:left="426"/>
      </w:pPr>
      <w:r w:rsidRPr="00384DB3">
        <w:t xml:space="preserve">Zorg ervoor dat er eerst positieve zaken worden geuit en beperk de minder goede dingen (eventueel bewaren voor later). </w:t>
      </w:r>
    </w:p>
    <w:p w14:paraId="53B65969" w14:textId="77777777" w:rsidR="00F264A3" w:rsidRPr="00384DB3" w:rsidRDefault="00F264A3" w:rsidP="009B3B4E">
      <w:pPr>
        <w:ind w:left="426"/>
      </w:pPr>
    </w:p>
    <w:p w14:paraId="1590E7D7" w14:textId="77777777" w:rsidR="00F264A3" w:rsidRPr="00384DB3" w:rsidRDefault="00F264A3" w:rsidP="00773FFE">
      <w:pPr>
        <w:pStyle w:val="Lijstalinea"/>
        <w:numPr>
          <w:ilvl w:val="6"/>
          <w:numId w:val="16"/>
        </w:numPr>
        <w:ind w:left="426"/>
      </w:pPr>
      <w:r w:rsidRPr="00384DB3">
        <w:t xml:space="preserve">Bescherm bij teleurstellende resultaten het team of individuele sporters voor kritiek van anderen. </w:t>
      </w:r>
    </w:p>
    <w:p w14:paraId="731ADCA6" w14:textId="77777777" w:rsidR="00F264A3" w:rsidRPr="00384DB3" w:rsidRDefault="00F264A3" w:rsidP="009B3B4E">
      <w:pPr>
        <w:ind w:left="426"/>
      </w:pPr>
    </w:p>
    <w:p w14:paraId="688FB953" w14:textId="77777777" w:rsidR="00F264A3" w:rsidRPr="00384DB3" w:rsidRDefault="00F264A3" w:rsidP="00773FFE">
      <w:pPr>
        <w:pStyle w:val="Lijstalinea"/>
        <w:numPr>
          <w:ilvl w:val="6"/>
          <w:numId w:val="16"/>
        </w:numPr>
        <w:ind w:left="426"/>
      </w:pPr>
      <w:r w:rsidRPr="00384DB3">
        <w:t xml:space="preserve">Reflecteer en neem na afloop verantwoordelijkheid als coach voor uw beslissingen tijdens de wedstrijd. </w:t>
      </w:r>
    </w:p>
    <w:p w14:paraId="6CC58A14" w14:textId="77777777" w:rsidR="00F264A3" w:rsidRPr="00384DB3" w:rsidRDefault="00F264A3" w:rsidP="009B3B4E">
      <w:pPr>
        <w:ind w:left="426"/>
      </w:pPr>
    </w:p>
    <w:p w14:paraId="714F14CD" w14:textId="77777777" w:rsidR="00F264A3" w:rsidRPr="00384DB3" w:rsidRDefault="00F264A3" w:rsidP="00773FFE">
      <w:pPr>
        <w:pStyle w:val="Lijstalinea"/>
        <w:numPr>
          <w:ilvl w:val="6"/>
          <w:numId w:val="16"/>
        </w:numPr>
        <w:ind w:left="426"/>
      </w:pPr>
      <w:r w:rsidRPr="00384DB3">
        <w:t>Overleg met de trainer en geef feitelijk terug wat je hebt gezien en hoe de jonge sporters de wedstrijd hebben ervaren. Geef de trainer de gelegenheid om veel vragen te stellen over hoe het is gegaan.</w:t>
      </w:r>
    </w:p>
    <w:p w14:paraId="01DE0047" w14:textId="77777777" w:rsidR="00F264A3" w:rsidRPr="00384DB3" w:rsidRDefault="00F264A3" w:rsidP="009B3B4E">
      <w:pPr>
        <w:ind w:left="426"/>
      </w:pPr>
    </w:p>
    <w:p w14:paraId="3CBD4463" w14:textId="77777777" w:rsidR="00F264A3" w:rsidRPr="00384DB3" w:rsidRDefault="00F264A3" w:rsidP="00773FFE">
      <w:pPr>
        <w:pStyle w:val="Lijstalinea"/>
        <w:numPr>
          <w:ilvl w:val="6"/>
          <w:numId w:val="16"/>
        </w:numPr>
        <w:ind w:left="426"/>
      </w:pPr>
      <w:r w:rsidRPr="00384DB3">
        <w:t xml:space="preserve">Heb oog voor de bijdrage van anderen, zoals ouders, scheidsrechters, collega coaches/trainers en een ieder die zich betrokken voelt. </w:t>
      </w:r>
    </w:p>
    <w:p w14:paraId="43F56455" w14:textId="77777777" w:rsidR="00F264A3" w:rsidRDefault="00F264A3" w:rsidP="009B3B4E"/>
    <w:p w14:paraId="3816DD9B" w14:textId="77777777" w:rsidR="007E2ED5" w:rsidRDefault="007E2ED5" w:rsidP="009B3B4E"/>
    <w:p w14:paraId="60405D25" w14:textId="77777777" w:rsidR="007E2ED5" w:rsidRDefault="007E2ED5" w:rsidP="009B3B4E"/>
    <w:p w14:paraId="20424C7B" w14:textId="77777777" w:rsidR="007E2ED5" w:rsidRDefault="007E2ED5" w:rsidP="009B3B4E"/>
    <w:p w14:paraId="2A7CBDB6" w14:textId="77777777" w:rsidR="007E2ED5" w:rsidRDefault="007E2ED5" w:rsidP="009B3B4E"/>
    <w:p w14:paraId="0E86BD58" w14:textId="77777777" w:rsidR="007E2ED5" w:rsidRDefault="007E2ED5" w:rsidP="009B3B4E"/>
    <w:p w14:paraId="621AA4B8" w14:textId="77777777" w:rsidR="007E2ED5" w:rsidRDefault="007E2ED5" w:rsidP="009B3B4E"/>
    <w:p w14:paraId="332E192F" w14:textId="77777777" w:rsidR="007E2ED5" w:rsidRDefault="007E2ED5" w:rsidP="009B3B4E"/>
    <w:p w14:paraId="0A8900F6" w14:textId="77777777" w:rsidR="007E2ED5" w:rsidRDefault="007E2ED5" w:rsidP="009B3B4E"/>
    <w:p w14:paraId="44F68B86" w14:textId="77777777" w:rsidR="007E2ED5" w:rsidRDefault="007E2ED5" w:rsidP="009B3B4E"/>
    <w:p w14:paraId="41536953" w14:textId="77777777" w:rsidR="007E2ED5" w:rsidRDefault="007E2ED5" w:rsidP="009B3B4E"/>
    <w:p w14:paraId="37FC603B" w14:textId="77777777" w:rsidR="007E2ED5" w:rsidRDefault="007E2ED5" w:rsidP="009B3B4E"/>
    <w:p w14:paraId="6804916C" w14:textId="77777777" w:rsidR="007E2ED5" w:rsidRDefault="007E2ED5" w:rsidP="009B3B4E"/>
    <w:p w14:paraId="124BBBD9" w14:textId="77777777" w:rsidR="007E2ED5" w:rsidRDefault="007E2ED5" w:rsidP="009B3B4E"/>
    <w:p w14:paraId="7E721E9D" w14:textId="77777777" w:rsidR="007E2ED5" w:rsidRDefault="007E2ED5" w:rsidP="009B3B4E"/>
    <w:p w14:paraId="7B0D625F" w14:textId="77777777" w:rsidR="007E2ED5" w:rsidRDefault="007E2ED5" w:rsidP="009B3B4E"/>
    <w:p w14:paraId="4B83C1BC" w14:textId="77777777" w:rsidR="007E2ED5" w:rsidRDefault="007E2ED5" w:rsidP="009B3B4E"/>
    <w:p w14:paraId="18AC2071" w14:textId="77777777" w:rsidR="007E2ED5" w:rsidRDefault="007E2ED5" w:rsidP="009B3B4E"/>
    <w:p w14:paraId="1E654C0B" w14:textId="77777777" w:rsidR="007E2ED5" w:rsidRDefault="007E2ED5" w:rsidP="009B3B4E"/>
    <w:p w14:paraId="2F23164B" w14:textId="77777777" w:rsidR="007E2ED5" w:rsidRDefault="007E2ED5" w:rsidP="009B3B4E"/>
    <w:p w14:paraId="701AFBFB" w14:textId="77777777" w:rsidR="007E2ED5" w:rsidRDefault="007E2ED5" w:rsidP="009B3B4E"/>
    <w:p w14:paraId="5641C9FD" w14:textId="77777777" w:rsidR="007E2ED5" w:rsidRDefault="007E2ED5" w:rsidP="009B3B4E"/>
    <w:p w14:paraId="34EEC7DA" w14:textId="77777777" w:rsidR="007E2ED5" w:rsidRDefault="007E2ED5" w:rsidP="009B3B4E"/>
    <w:p w14:paraId="4775C0F9" w14:textId="77777777" w:rsidR="007E2ED5" w:rsidRDefault="007E2ED5" w:rsidP="009B3B4E"/>
    <w:p w14:paraId="0B78F4F0" w14:textId="77777777" w:rsidR="007E2ED5" w:rsidRDefault="007E2ED5" w:rsidP="009B3B4E"/>
    <w:p w14:paraId="3A5964EB" w14:textId="77777777" w:rsidR="007E2ED5" w:rsidRDefault="007E2ED5" w:rsidP="009B3B4E"/>
    <w:p w14:paraId="12815B06" w14:textId="77777777" w:rsidR="007E2ED5" w:rsidRDefault="007E2ED5" w:rsidP="009B3B4E"/>
    <w:p w14:paraId="078DABE2" w14:textId="77777777" w:rsidR="007E2ED5" w:rsidRDefault="007E2ED5" w:rsidP="009B3B4E"/>
    <w:p w14:paraId="6107A124" w14:textId="77777777" w:rsidR="007E2ED5" w:rsidRDefault="007E2ED5" w:rsidP="009B3B4E"/>
    <w:p w14:paraId="7CBDCA13" w14:textId="77777777" w:rsidR="007E2ED5" w:rsidRDefault="007E2ED5" w:rsidP="009B3B4E">
      <w:pPr>
        <w:pStyle w:val="Kop1"/>
      </w:pPr>
      <w:bookmarkStart w:id="46" w:name="_Toc477269127"/>
      <w:r>
        <w:lastRenderedPageBreak/>
        <w:t xml:space="preserve">Bijlage 1: </w:t>
      </w:r>
      <w:r w:rsidR="00936CE8">
        <w:t>Projectplan Beachvolleybal</w:t>
      </w:r>
      <w:bookmarkEnd w:id="46"/>
    </w:p>
    <w:p w14:paraId="17FE3F9A" w14:textId="77777777" w:rsidR="00936CE8" w:rsidRPr="00936CE8" w:rsidRDefault="00936CE8" w:rsidP="00936CE8">
      <w:pPr>
        <w:pStyle w:val="HTML-voorafopgemaakt"/>
        <w:rPr>
          <w:rFonts w:asciiTheme="minorHAnsi" w:hAnsiTheme="minorHAnsi"/>
          <w:sz w:val="24"/>
          <w:szCs w:val="24"/>
        </w:rPr>
      </w:pPr>
    </w:p>
    <w:p w14:paraId="0FDAC4CD" w14:textId="77777777" w:rsidR="00936CE8" w:rsidRPr="00936CE8" w:rsidRDefault="00936CE8" w:rsidP="00936CE8">
      <w:pPr>
        <w:pStyle w:val="HTML-voorafopgemaakt"/>
        <w:rPr>
          <w:rFonts w:asciiTheme="minorHAnsi" w:hAnsiTheme="minorHAnsi"/>
          <w:sz w:val="24"/>
          <w:szCs w:val="24"/>
        </w:rPr>
      </w:pPr>
    </w:p>
    <w:p w14:paraId="56BC9562" w14:textId="77777777" w:rsidR="00936CE8" w:rsidRPr="00936CE8" w:rsidRDefault="00936CE8" w:rsidP="00773FFE">
      <w:pPr>
        <w:pStyle w:val="HTML-voorafopgemaakt"/>
        <w:numPr>
          <w:ilvl w:val="0"/>
          <w:numId w:val="23"/>
        </w:numPr>
        <w:tabs>
          <w:tab w:val="clear" w:pos="720"/>
        </w:tabs>
        <w:rPr>
          <w:rFonts w:asciiTheme="minorHAnsi" w:hAnsiTheme="minorHAnsi"/>
          <w:sz w:val="24"/>
          <w:szCs w:val="24"/>
        </w:rPr>
      </w:pPr>
      <w:r w:rsidRPr="00936CE8">
        <w:rPr>
          <w:rFonts w:asciiTheme="minorHAnsi" w:hAnsiTheme="minorHAnsi" w:cs="Segoe UI"/>
          <w:b/>
          <w:bCs/>
          <w:sz w:val="24"/>
          <w:szCs w:val="24"/>
        </w:rPr>
        <w:t>Beschrijving locatie</w:t>
      </w:r>
      <w:r w:rsidRPr="00936CE8">
        <w:rPr>
          <w:rFonts w:asciiTheme="minorHAnsi" w:hAnsiTheme="minorHAnsi" w:cs="Segoe UI"/>
          <w:sz w:val="24"/>
          <w:szCs w:val="24"/>
        </w:rPr>
        <w:t> </w:t>
      </w:r>
    </w:p>
    <w:p w14:paraId="1BBBB130" w14:textId="77777777" w:rsidR="00936CE8" w:rsidRPr="00936CE8" w:rsidRDefault="00936CE8" w:rsidP="00936CE8">
      <w:pPr>
        <w:pStyle w:val="HTML-voorafopgemaakt"/>
        <w:ind w:left="720"/>
        <w:rPr>
          <w:rFonts w:asciiTheme="minorHAnsi" w:hAnsiTheme="minorHAnsi"/>
          <w:sz w:val="24"/>
          <w:szCs w:val="24"/>
        </w:rPr>
      </w:pPr>
      <w:r w:rsidRPr="00936CE8">
        <w:rPr>
          <w:rFonts w:asciiTheme="minorHAnsi" w:hAnsiTheme="minorHAnsi"/>
          <w:sz w:val="24"/>
          <w:szCs w:val="24"/>
        </w:rPr>
        <w:t> </w:t>
      </w:r>
    </w:p>
    <w:p w14:paraId="0A893716" w14:textId="77777777" w:rsidR="00936CE8" w:rsidRPr="00936CE8" w:rsidRDefault="00936CE8" w:rsidP="00936CE8">
      <w:pPr>
        <w:pStyle w:val="HTML-voorafopgemaakt"/>
        <w:ind w:left="720"/>
        <w:rPr>
          <w:rFonts w:asciiTheme="minorHAnsi" w:hAnsiTheme="minorHAnsi"/>
          <w:sz w:val="24"/>
          <w:szCs w:val="24"/>
        </w:rPr>
      </w:pPr>
      <w:r w:rsidRPr="00936CE8">
        <w:rPr>
          <w:rFonts w:asciiTheme="minorHAnsi" w:hAnsiTheme="minorHAnsi"/>
          <w:bCs/>
          <w:sz w:val="24"/>
          <w:szCs w:val="24"/>
        </w:rPr>
        <w:t>Adres:</w:t>
      </w:r>
      <w:r w:rsidRPr="00936CE8">
        <w:rPr>
          <w:rFonts w:asciiTheme="minorHAnsi" w:hAnsiTheme="minorHAnsi"/>
          <w:sz w:val="24"/>
          <w:szCs w:val="24"/>
        </w:rPr>
        <w:t> </w:t>
      </w:r>
    </w:p>
    <w:p w14:paraId="4D1306C1" w14:textId="77777777" w:rsidR="00936CE8" w:rsidRPr="00936CE8" w:rsidRDefault="00936CE8" w:rsidP="00936CE8">
      <w:pPr>
        <w:pStyle w:val="HTML-voorafopgemaakt"/>
        <w:ind w:left="720"/>
        <w:rPr>
          <w:rFonts w:asciiTheme="minorHAnsi" w:hAnsiTheme="minorHAnsi"/>
          <w:sz w:val="24"/>
          <w:szCs w:val="24"/>
        </w:rPr>
      </w:pPr>
      <w:r w:rsidRPr="00936CE8">
        <w:rPr>
          <w:rFonts w:asciiTheme="minorHAnsi" w:hAnsiTheme="minorHAnsi"/>
          <w:bCs/>
          <w:sz w:val="24"/>
          <w:szCs w:val="24"/>
        </w:rPr>
        <w:t>Sportpark de Eendracht</w:t>
      </w:r>
      <w:r w:rsidRPr="00936CE8">
        <w:rPr>
          <w:rFonts w:asciiTheme="minorHAnsi" w:hAnsiTheme="minorHAnsi"/>
          <w:sz w:val="24"/>
          <w:szCs w:val="24"/>
        </w:rPr>
        <w:t> </w:t>
      </w:r>
    </w:p>
    <w:p w14:paraId="6DF70A0E" w14:textId="77777777" w:rsidR="00936CE8" w:rsidRPr="00936CE8" w:rsidRDefault="00936CE8" w:rsidP="00936CE8">
      <w:pPr>
        <w:pStyle w:val="HTML-voorafopgemaakt"/>
        <w:ind w:left="720"/>
        <w:rPr>
          <w:rFonts w:asciiTheme="minorHAnsi" w:hAnsiTheme="minorHAnsi"/>
          <w:sz w:val="24"/>
          <w:szCs w:val="24"/>
        </w:rPr>
      </w:pPr>
      <w:r w:rsidRPr="00936CE8">
        <w:rPr>
          <w:rFonts w:asciiTheme="minorHAnsi" w:hAnsiTheme="minorHAnsi"/>
          <w:bCs/>
          <w:sz w:val="24"/>
          <w:szCs w:val="24"/>
        </w:rPr>
        <w:t>Tom Schreursweg 10</w:t>
      </w:r>
      <w:r w:rsidRPr="00936CE8">
        <w:rPr>
          <w:rFonts w:asciiTheme="minorHAnsi" w:hAnsiTheme="minorHAnsi"/>
          <w:sz w:val="24"/>
          <w:szCs w:val="24"/>
        </w:rPr>
        <w:t> </w:t>
      </w:r>
    </w:p>
    <w:p w14:paraId="3949A329" w14:textId="77777777" w:rsidR="00936CE8" w:rsidRPr="00936CE8" w:rsidRDefault="00936CE8" w:rsidP="00936CE8">
      <w:pPr>
        <w:pStyle w:val="HTML-voorafopgemaakt"/>
        <w:ind w:left="720"/>
        <w:rPr>
          <w:rFonts w:asciiTheme="minorHAnsi" w:hAnsiTheme="minorHAnsi"/>
          <w:sz w:val="24"/>
          <w:szCs w:val="24"/>
        </w:rPr>
      </w:pPr>
      <w:r w:rsidRPr="00936CE8">
        <w:rPr>
          <w:rFonts w:asciiTheme="minorHAnsi" w:hAnsiTheme="minorHAnsi"/>
          <w:bCs/>
          <w:sz w:val="24"/>
          <w:szCs w:val="24"/>
        </w:rPr>
        <w:t>1067 MC Amsterdam</w:t>
      </w:r>
      <w:r w:rsidRPr="00936CE8">
        <w:rPr>
          <w:rFonts w:asciiTheme="minorHAnsi" w:hAnsiTheme="minorHAnsi"/>
          <w:sz w:val="24"/>
          <w:szCs w:val="24"/>
        </w:rPr>
        <w:t> </w:t>
      </w:r>
    </w:p>
    <w:p w14:paraId="59054145" w14:textId="77777777" w:rsidR="00936CE8" w:rsidRPr="00936CE8" w:rsidRDefault="00936CE8" w:rsidP="00936CE8">
      <w:pPr>
        <w:pStyle w:val="HTML-voorafopgemaakt"/>
        <w:ind w:left="720"/>
        <w:rPr>
          <w:rFonts w:asciiTheme="minorHAnsi" w:hAnsiTheme="minorHAnsi"/>
          <w:sz w:val="24"/>
          <w:szCs w:val="24"/>
        </w:rPr>
      </w:pPr>
      <w:r w:rsidRPr="00936CE8">
        <w:rPr>
          <w:rFonts w:asciiTheme="minorHAnsi" w:hAnsiTheme="minorHAnsi"/>
          <w:sz w:val="24"/>
          <w:szCs w:val="24"/>
        </w:rPr>
        <w:t> </w:t>
      </w:r>
    </w:p>
    <w:p w14:paraId="39A5EB0E" w14:textId="77777777" w:rsidR="00936CE8" w:rsidRPr="00936CE8" w:rsidRDefault="00936CE8" w:rsidP="00936CE8">
      <w:pPr>
        <w:pStyle w:val="HTML-voorafopgemaakt"/>
        <w:ind w:left="720"/>
        <w:rPr>
          <w:rFonts w:asciiTheme="minorHAnsi" w:hAnsiTheme="minorHAnsi"/>
          <w:sz w:val="24"/>
          <w:szCs w:val="24"/>
        </w:rPr>
      </w:pPr>
      <w:r w:rsidRPr="00936CE8">
        <w:rPr>
          <w:rFonts w:asciiTheme="minorHAnsi" w:hAnsiTheme="minorHAnsi"/>
          <w:bCs/>
          <w:sz w:val="24"/>
          <w:szCs w:val="24"/>
        </w:rPr>
        <w:t>De locatie is eigendom van Stichting Sport Geuzeveld en wordt aan Beachvolleybal Vereniging BeeVee Strand verhuurd.</w:t>
      </w:r>
      <w:r w:rsidRPr="00936CE8">
        <w:rPr>
          <w:rFonts w:asciiTheme="minorHAnsi" w:hAnsiTheme="minorHAnsi"/>
          <w:sz w:val="24"/>
          <w:szCs w:val="24"/>
        </w:rPr>
        <w:t> </w:t>
      </w:r>
    </w:p>
    <w:p w14:paraId="2D373CA6" w14:textId="77777777" w:rsidR="00936CE8" w:rsidRPr="00936CE8" w:rsidRDefault="00936CE8" w:rsidP="00936CE8">
      <w:pPr>
        <w:pStyle w:val="HTML-voorafopgemaakt"/>
        <w:ind w:left="720"/>
        <w:rPr>
          <w:rFonts w:asciiTheme="minorHAnsi" w:hAnsiTheme="minorHAnsi"/>
          <w:sz w:val="24"/>
          <w:szCs w:val="24"/>
        </w:rPr>
      </w:pPr>
      <w:r w:rsidRPr="00936CE8">
        <w:rPr>
          <w:rFonts w:asciiTheme="minorHAnsi" w:hAnsiTheme="minorHAnsi"/>
          <w:bCs/>
          <w:sz w:val="24"/>
          <w:szCs w:val="24"/>
        </w:rPr>
        <w:t>BeeVee Strand is reeds 11 seizoenen actief op de locatie.</w:t>
      </w:r>
      <w:r w:rsidRPr="00936CE8">
        <w:rPr>
          <w:rFonts w:asciiTheme="minorHAnsi" w:hAnsiTheme="minorHAnsi"/>
          <w:sz w:val="24"/>
          <w:szCs w:val="24"/>
        </w:rPr>
        <w:t> </w:t>
      </w:r>
    </w:p>
    <w:p w14:paraId="3B1E6780" w14:textId="77777777" w:rsidR="00936CE8" w:rsidRPr="00936CE8" w:rsidRDefault="00936CE8" w:rsidP="00936CE8">
      <w:pPr>
        <w:pStyle w:val="HTML-voorafopgemaakt"/>
        <w:ind w:left="720"/>
        <w:rPr>
          <w:rFonts w:asciiTheme="minorHAnsi" w:hAnsiTheme="minorHAnsi"/>
          <w:sz w:val="24"/>
          <w:szCs w:val="24"/>
        </w:rPr>
      </w:pPr>
      <w:r w:rsidRPr="00936CE8">
        <w:rPr>
          <w:rFonts w:asciiTheme="minorHAnsi" w:hAnsiTheme="minorHAnsi"/>
          <w:sz w:val="24"/>
          <w:szCs w:val="24"/>
        </w:rPr>
        <w:t> </w:t>
      </w:r>
    </w:p>
    <w:p w14:paraId="18756003" w14:textId="77777777" w:rsidR="00936CE8" w:rsidRPr="00936CE8" w:rsidRDefault="00936CE8" w:rsidP="00936CE8">
      <w:pPr>
        <w:pStyle w:val="HTML-voorafopgemaakt"/>
        <w:ind w:left="720"/>
        <w:rPr>
          <w:rFonts w:asciiTheme="minorHAnsi" w:hAnsiTheme="minorHAnsi"/>
          <w:sz w:val="24"/>
          <w:szCs w:val="24"/>
        </w:rPr>
      </w:pPr>
      <w:r w:rsidRPr="00936CE8">
        <w:rPr>
          <w:rFonts w:asciiTheme="minorHAnsi" w:hAnsiTheme="minorHAnsi"/>
          <w:bCs/>
          <w:sz w:val="24"/>
          <w:szCs w:val="24"/>
        </w:rPr>
        <w:t>De locatie is geopend tussen april en oktober, op weekdagen van 17:00u tot 23:00u en in het weekend van 9:00u tot 23:00u.</w:t>
      </w:r>
      <w:r w:rsidRPr="00936CE8">
        <w:rPr>
          <w:rFonts w:asciiTheme="minorHAnsi" w:hAnsiTheme="minorHAnsi"/>
          <w:sz w:val="24"/>
          <w:szCs w:val="24"/>
        </w:rPr>
        <w:t> </w:t>
      </w:r>
    </w:p>
    <w:p w14:paraId="69F103A4" w14:textId="77777777" w:rsidR="00936CE8" w:rsidRPr="00936CE8" w:rsidRDefault="00936CE8" w:rsidP="00936CE8">
      <w:pPr>
        <w:pStyle w:val="HTML-voorafopgemaakt"/>
        <w:ind w:left="720"/>
        <w:rPr>
          <w:rFonts w:asciiTheme="minorHAnsi" w:hAnsiTheme="minorHAnsi"/>
          <w:sz w:val="24"/>
          <w:szCs w:val="24"/>
        </w:rPr>
      </w:pPr>
      <w:r w:rsidRPr="00936CE8">
        <w:rPr>
          <w:rFonts w:asciiTheme="minorHAnsi" w:hAnsiTheme="minorHAnsi"/>
          <w:bCs/>
          <w:sz w:val="24"/>
          <w:szCs w:val="24"/>
        </w:rPr>
        <w:t>Hiernaast maakt de ‘Urban Voetbal School’ overdag (door de week) gebruik van de locatie.</w:t>
      </w:r>
      <w:r w:rsidRPr="00936CE8">
        <w:rPr>
          <w:rFonts w:asciiTheme="minorHAnsi" w:hAnsiTheme="minorHAnsi"/>
          <w:sz w:val="24"/>
          <w:szCs w:val="24"/>
        </w:rPr>
        <w:t> </w:t>
      </w:r>
    </w:p>
    <w:p w14:paraId="5E259F64" w14:textId="77777777" w:rsidR="00936CE8" w:rsidRPr="00936CE8" w:rsidRDefault="00936CE8" w:rsidP="00936CE8">
      <w:pPr>
        <w:pStyle w:val="HTML-voorafopgemaakt"/>
        <w:ind w:left="720"/>
        <w:rPr>
          <w:rFonts w:asciiTheme="minorHAnsi" w:hAnsiTheme="minorHAnsi"/>
          <w:sz w:val="24"/>
          <w:szCs w:val="24"/>
        </w:rPr>
      </w:pPr>
      <w:r w:rsidRPr="00936CE8">
        <w:rPr>
          <w:rFonts w:asciiTheme="minorHAnsi" w:hAnsiTheme="minorHAnsi"/>
          <w:sz w:val="24"/>
          <w:szCs w:val="24"/>
        </w:rPr>
        <w:t> </w:t>
      </w:r>
    </w:p>
    <w:p w14:paraId="64609FFC" w14:textId="77777777" w:rsidR="00936CE8" w:rsidRPr="00936CE8" w:rsidRDefault="00936CE8" w:rsidP="00936CE8">
      <w:pPr>
        <w:pStyle w:val="HTML-voorafopgemaakt"/>
        <w:ind w:left="720"/>
        <w:rPr>
          <w:rFonts w:asciiTheme="minorHAnsi" w:hAnsiTheme="minorHAnsi"/>
          <w:sz w:val="24"/>
          <w:szCs w:val="24"/>
        </w:rPr>
      </w:pPr>
      <w:r>
        <w:rPr>
          <w:rFonts w:asciiTheme="minorHAnsi" w:hAnsiTheme="minorHAnsi"/>
          <w:bCs/>
          <w:sz w:val="24"/>
          <w:szCs w:val="24"/>
        </w:rPr>
        <w:t>Er zijn 10</w:t>
      </w:r>
      <w:r w:rsidRPr="00936CE8">
        <w:rPr>
          <w:rFonts w:asciiTheme="minorHAnsi" w:hAnsiTheme="minorHAnsi"/>
          <w:bCs/>
          <w:sz w:val="24"/>
          <w:szCs w:val="24"/>
        </w:rPr>
        <w:t xml:space="preserve"> beachvolleybal velden op de locatie beschikbaar. Verder is er een kantine en zijn er kle</w:t>
      </w:r>
      <w:r>
        <w:rPr>
          <w:rFonts w:asciiTheme="minorHAnsi" w:hAnsiTheme="minorHAnsi"/>
          <w:bCs/>
          <w:sz w:val="24"/>
          <w:szCs w:val="24"/>
        </w:rPr>
        <w:t>edruimtes met douchegelegenheid.</w:t>
      </w:r>
    </w:p>
    <w:p w14:paraId="69E66C86" w14:textId="77777777" w:rsidR="00936CE8" w:rsidRDefault="00936CE8" w:rsidP="00936CE8">
      <w:pPr>
        <w:pStyle w:val="HTML-voorafopgemaakt"/>
        <w:ind w:left="720"/>
        <w:rPr>
          <w:rFonts w:asciiTheme="minorHAnsi" w:hAnsiTheme="minorHAnsi"/>
          <w:sz w:val="24"/>
          <w:szCs w:val="24"/>
        </w:rPr>
      </w:pPr>
    </w:p>
    <w:p w14:paraId="47DE32B0" w14:textId="77777777" w:rsidR="00936CE8" w:rsidRPr="00936CE8" w:rsidRDefault="00936CE8" w:rsidP="00936CE8">
      <w:pPr>
        <w:pStyle w:val="HTML-voorafopgemaakt"/>
        <w:ind w:left="720"/>
        <w:rPr>
          <w:rFonts w:asciiTheme="minorHAnsi" w:hAnsiTheme="minorHAnsi"/>
          <w:sz w:val="24"/>
          <w:szCs w:val="24"/>
        </w:rPr>
      </w:pPr>
    </w:p>
    <w:p w14:paraId="324B53E5" w14:textId="77777777" w:rsidR="00936CE8" w:rsidRPr="00936CE8" w:rsidRDefault="00936CE8" w:rsidP="00773FFE">
      <w:pPr>
        <w:pStyle w:val="HTML-voorafopgemaakt"/>
        <w:numPr>
          <w:ilvl w:val="0"/>
          <w:numId w:val="24"/>
        </w:numPr>
        <w:tabs>
          <w:tab w:val="clear" w:pos="720"/>
        </w:tabs>
        <w:rPr>
          <w:rFonts w:asciiTheme="minorHAnsi" w:hAnsiTheme="minorHAnsi"/>
          <w:sz w:val="24"/>
          <w:szCs w:val="24"/>
        </w:rPr>
      </w:pPr>
      <w:r w:rsidRPr="00936CE8">
        <w:rPr>
          <w:rFonts w:asciiTheme="minorHAnsi" w:hAnsiTheme="minorHAnsi" w:cs="Segoe UI"/>
          <w:b/>
          <w:bCs/>
          <w:sz w:val="24"/>
          <w:szCs w:val="24"/>
        </w:rPr>
        <w:t>Betrokken verenigingen/ organisaties</w:t>
      </w:r>
      <w:r w:rsidRPr="00936CE8">
        <w:rPr>
          <w:rFonts w:asciiTheme="minorHAnsi" w:hAnsiTheme="minorHAnsi" w:cs="Segoe UI"/>
          <w:sz w:val="24"/>
          <w:szCs w:val="24"/>
        </w:rPr>
        <w:t> </w:t>
      </w:r>
    </w:p>
    <w:p w14:paraId="0EDE3663" w14:textId="77777777" w:rsidR="00936CE8" w:rsidRPr="00936CE8" w:rsidRDefault="00936CE8" w:rsidP="00936CE8">
      <w:pPr>
        <w:pStyle w:val="HTML-voorafopgemaakt"/>
        <w:ind w:left="720"/>
        <w:rPr>
          <w:rFonts w:asciiTheme="minorHAnsi" w:hAnsiTheme="minorHAnsi"/>
          <w:sz w:val="24"/>
          <w:szCs w:val="24"/>
        </w:rPr>
      </w:pPr>
      <w:r w:rsidRPr="00936CE8">
        <w:rPr>
          <w:rFonts w:asciiTheme="minorHAnsi" w:hAnsiTheme="minorHAnsi"/>
          <w:sz w:val="24"/>
          <w:szCs w:val="24"/>
        </w:rPr>
        <w:t> </w:t>
      </w:r>
    </w:p>
    <w:p w14:paraId="7DD91E4C" w14:textId="77777777" w:rsidR="00936CE8" w:rsidRPr="00936CE8" w:rsidRDefault="00936CE8" w:rsidP="00936CE8">
      <w:pPr>
        <w:pStyle w:val="HTML-voorafopgemaakt"/>
        <w:rPr>
          <w:rFonts w:asciiTheme="minorHAnsi" w:hAnsiTheme="minorHAnsi"/>
          <w:sz w:val="24"/>
          <w:szCs w:val="24"/>
        </w:rPr>
      </w:pPr>
      <w:r>
        <w:rPr>
          <w:rFonts w:asciiTheme="minorHAnsi" w:hAnsiTheme="minorHAnsi"/>
          <w:b/>
          <w:bCs/>
          <w:sz w:val="24"/>
          <w:szCs w:val="24"/>
        </w:rPr>
        <w:t>BeeVees</w:t>
      </w:r>
      <w:r w:rsidRPr="00936CE8">
        <w:rPr>
          <w:rFonts w:asciiTheme="minorHAnsi" w:hAnsiTheme="minorHAnsi"/>
          <w:b/>
          <w:bCs/>
          <w:sz w:val="24"/>
          <w:szCs w:val="24"/>
        </w:rPr>
        <w:t>trand</w:t>
      </w:r>
      <w:r w:rsidRPr="00936CE8">
        <w:rPr>
          <w:rFonts w:asciiTheme="minorHAnsi" w:hAnsiTheme="minorHAnsi"/>
          <w:sz w:val="24"/>
          <w:szCs w:val="24"/>
        </w:rPr>
        <w:t> </w:t>
      </w:r>
    </w:p>
    <w:p w14:paraId="0D6C3B81" w14:textId="77777777" w:rsidR="00936CE8" w:rsidRPr="00936CE8" w:rsidRDefault="00936CE8" w:rsidP="00936CE8">
      <w:pPr>
        <w:pStyle w:val="HTML-voorafopgemaakt"/>
        <w:ind w:left="720"/>
        <w:rPr>
          <w:rFonts w:asciiTheme="minorHAnsi" w:hAnsiTheme="minorHAnsi"/>
          <w:b/>
          <w:bCs/>
          <w:sz w:val="24"/>
          <w:szCs w:val="24"/>
        </w:rPr>
      </w:pPr>
      <w:r w:rsidRPr="00936CE8">
        <w:rPr>
          <w:rFonts w:asciiTheme="minorHAnsi" w:hAnsiTheme="minorHAnsi" w:cs="Arial"/>
          <w:sz w:val="24"/>
          <w:szCs w:val="24"/>
        </w:rPr>
        <w:t>Z</w:t>
      </w:r>
      <w:r>
        <w:rPr>
          <w:rFonts w:asciiTheme="minorHAnsi" w:hAnsiTheme="minorHAnsi" w:cs="Arial"/>
          <w:sz w:val="24"/>
          <w:szCs w:val="24"/>
        </w:rPr>
        <w:t>oals al aangegeven huurt BeeVee</w:t>
      </w:r>
      <w:r w:rsidRPr="00936CE8">
        <w:rPr>
          <w:rFonts w:asciiTheme="minorHAnsi" w:hAnsiTheme="minorHAnsi" w:cs="Arial"/>
          <w:sz w:val="24"/>
          <w:szCs w:val="24"/>
        </w:rPr>
        <w:t>strand de locatie van</w:t>
      </w:r>
      <w:r>
        <w:rPr>
          <w:rFonts w:asciiTheme="minorHAnsi" w:hAnsiTheme="minorHAnsi" w:cs="Arial"/>
          <w:sz w:val="24"/>
          <w:szCs w:val="24"/>
        </w:rPr>
        <w:t xml:space="preserve"> Stichting Sport Geuzeveld. Bee</w:t>
      </w:r>
      <w:r w:rsidRPr="00936CE8">
        <w:rPr>
          <w:rFonts w:asciiTheme="minorHAnsi" w:hAnsiTheme="minorHAnsi" w:cs="Arial"/>
          <w:sz w:val="24"/>
          <w:szCs w:val="24"/>
        </w:rPr>
        <w:t>Vee</w:t>
      </w:r>
      <w:r w:rsidR="007478C1" w:rsidRPr="00A95B19">
        <w:rPr>
          <w:rFonts w:asciiTheme="minorHAnsi" w:hAnsiTheme="minorHAnsi" w:cs="Arial"/>
          <w:color w:val="44546A" w:themeColor="text2"/>
          <w:sz w:val="24"/>
          <w:szCs w:val="24"/>
        </w:rPr>
        <w:t>strand</w:t>
      </w:r>
      <w:r w:rsidRPr="00936CE8">
        <w:rPr>
          <w:rFonts w:asciiTheme="minorHAnsi" w:hAnsiTheme="minorHAnsi" w:cs="Arial"/>
          <w:sz w:val="24"/>
          <w:szCs w:val="24"/>
        </w:rPr>
        <w:t xml:space="preserve"> is een vereniging, geleid door een bestuur, de ALV als hoogste orgaan. </w:t>
      </w:r>
    </w:p>
    <w:p w14:paraId="0C337AF0" w14:textId="77777777" w:rsidR="00936CE8" w:rsidRPr="00936CE8" w:rsidRDefault="00936CE8" w:rsidP="00936CE8">
      <w:pPr>
        <w:pStyle w:val="HTML-voorafopgemaakt"/>
        <w:ind w:left="720"/>
        <w:rPr>
          <w:rFonts w:asciiTheme="minorHAnsi" w:hAnsiTheme="minorHAnsi"/>
          <w:b/>
          <w:bCs/>
          <w:sz w:val="24"/>
          <w:szCs w:val="24"/>
        </w:rPr>
      </w:pPr>
      <w:r w:rsidRPr="00936CE8">
        <w:rPr>
          <w:rFonts w:asciiTheme="minorHAnsi" w:hAnsiTheme="minorHAnsi" w:cs="Arial"/>
          <w:sz w:val="24"/>
          <w:szCs w:val="24"/>
        </w:rPr>
        <w:t>70 tot 80 % van de leden heeft een zaal</w:t>
      </w:r>
      <w:r w:rsidR="007478C1">
        <w:rPr>
          <w:rFonts w:asciiTheme="minorHAnsi" w:hAnsiTheme="minorHAnsi" w:cs="Arial"/>
          <w:sz w:val="24"/>
          <w:szCs w:val="24"/>
        </w:rPr>
        <w:t>volleybal</w:t>
      </w:r>
      <w:r w:rsidRPr="00936CE8">
        <w:rPr>
          <w:rFonts w:asciiTheme="minorHAnsi" w:hAnsiTheme="minorHAnsi" w:cs="Arial"/>
          <w:sz w:val="24"/>
          <w:szCs w:val="24"/>
        </w:rPr>
        <w:t>achtergrond, slechts 30% van de leden is nog steeds lid van een zaalvolleybal club. Er is een groot verloop van leden, maar het ledenaantal b</w:t>
      </w:r>
      <w:r>
        <w:rPr>
          <w:rFonts w:asciiTheme="minorHAnsi" w:hAnsiTheme="minorHAnsi" w:cs="Arial"/>
          <w:sz w:val="24"/>
          <w:szCs w:val="24"/>
        </w:rPr>
        <w:t>lijft redelijk stabiel.  BeeVee</w:t>
      </w:r>
      <w:r w:rsidRPr="00936CE8">
        <w:rPr>
          <w:rFonts w:asciiTheme="minorHAnsi" w:hAnsiTheme="minorHAnsi" w:cs="Arial"/>
          <w:sz w:val="24"/>
          <w:szCs w:val="24"/>
        </w:rPr>
        <w:t>strand zou graag (meer) jeugdleden willen hebben in de club. </w:t>
      </w:r>
    </w:p>
    <w:p w14:paraId="2E001012" w14:textId="77777777" w:rsidR="00936CE8" w:rsidRPr="00936CE8" w:rsidRDefault="00936CE8" w:rsidP="00936CE8">
      <w:pPr>
        <w:pStyle w:val="HTML-voorafopgemaakt"/>
        <w:ind w:left="720"/>
        <w:rPr>
          <w:rFonts w:asciiTheme="minorHAnsi" w:hAnsiTheme="minorHAnsi"/>
          <w:b/>
          <w:bCs/>
          <w:sz w:val="24"/>
          <w:szCs w:val="24"/>
        </w:rPr>
      </w:pPr>
      <w:r w:rsidRPr="00936CE8">
        <w:rPr>
          <w:rFonts w:asciiTheme="minorHAnsi" w:hAnsiTheme="minorHAnsi"/>
          <w:sz w:val="24"/>
          <w:szCs w:val="24"/>
        </w:rPr>
        <w:t> </w:t>
      </w:r>
    </w:p>
    <w:p w14:paraId="696D3CD9" w14:textId="77777777" w:rsidR="00936CE8" w:rsidRPr="00936CE8" w:rsidRDefault="00936CE8" w:rsidP="00936CE8">
      <w:pPr>
        <w:pStyle w:val="HTML-voorafopgemaakt"/>
        <w:ind w:left="705"/>
        <w:rPr>
          <w:rFonts w:asciiTheme="minorHAnsi" w:hAnsiTheme="minorHAnsi"/>
          <w:b/>
          <w:bCs/>
          <w:sz w:val="24"/>
          <w:szCs w:val="24"/>
        </w:rPr>
      </w:pPr>
    </w:p>
    <w:p w14:paraId="1EC45070" w14:textId="77777777" w:rsidR="00936CE8" w:rsidRPr="00936CE8" w:rsidRDefault="001B5F78" w:rsidP="00936CE8">
      <w:pPr>
        <w:pStyle w:val="HTML-voorafopgemaakt"/>
        <w:rPr>
          <w:rFonts w:asciiTheme="minorHAnsi" w:hAnsiTheme="minorHAnsi"/>
          <w:b/>
          <w:bCs/>
          <w:sz w:val="24"/>
          <w:szCs w:val="24"/>
        </w:rPr>
      </w:pPr>
      <w:r>
        <w:rPr>
          <w:rFonts w:asciiTheme="minorHAnsi" w:hAnsiTheme="minorHAnsi"/>
          <w:b/>
          <w:bCs/>
          <w:sz w:val="24"/>
          <w:szCs w:val="24"/>
        </w:rPr>
        <w:t>SV West</w:t>
      </w:r>
      <w:r w:rsidR="00936CE8" w:rsidRPr="00936CE8">
        <w:rPr>
          <w:rFonts w:asciiTheme="minorHAnsi" w:hAnsiTheme="minorHAnsi"/>
          <w:b/>
          <w:bCs/>
          <w:sz w:val="24"/>
          <w:szCs w:val="24"/>
        </w:rPr>
        <w:t>! </w:t>
      </w:r>
    </w:p>
    <w:p w14:paraId="6C4E98F9" w14:textId="7DFF399E" w:rsidR="00936CE8" w:rsidRPr="00936CE8" w:rsidRDefault="001B5F78" w:rsidP="00936CE8">
      <w:pPr>
        <w:pStyle w:val="HTML-voorafopgemaakt"/>
        <w:ind w:left="720"/>
        <w:rPr>
          <w:rFonts w:asciiTheme="minorHAnsi" w:hAnsiTheme="minorHAnsi"/>
          <w:b/>
          <w:bCs/>
          <w:sz w:val="24"/>
          <w:szCs w:val="24"/>
        </w:rPr>
      </w:pPr>
      <w:r>
        <w:rPr>
          <w:rFonts w:asciiTheme="minorHAnsi" w:hAnsiTheme="minorHAnsi" w:cs="Arial"/>
          <w:sz w:val="24"/>
          <w:szCs w:val="24"/>
        </w:rPr>
        <w:t xml:space="preserve">SV </w:t>
      </w:r>
      <w:r w:rsidR="00936CE8" w:rsidRPr="00936CE8">
        <w:rPr>
          <w:rFonts w:asciiTheme="minorHAnsi" w:hAnsiTheme="minorHAnsi" w:cs="Arial"/>
          <w:sz w:val="24"/>
          <w:szCs w:val="24"/>
        </w:rPr>
        <w:t>West! maakt gebruik van de Calandhal in Nieuw West. Mede door examens stopt voor hen het zaalseizoen al in april (de examens vinden plaats in de sporthal en is hierdoor niet te gebruiken). </w:t>
      </w:r>
    </w:p>
    <w:p w14:paraId="1E4F82D1" w14:textId="77EFC156" w:rsidR="00936CE8" w:rsidRPr="00936CE8" w:rsidRDefault="00936CE8" w:rsidP="00936CE8">
      <w:pPr>
        <w:pStyle w:val="HTML-voorafopgemaakt"/>
        <w:ind w:left="720"/>
        <w:rPr>
          <w:rFonts w:asciiTheme="minorHAnsi" w:hAnsiTheme="minorHAnsi"/>
          <w:b/>
          <w:bCs/>
          <w:sz w:val="24"/>
          <w:szCs w:val="24"/>
        </w:rPr>
      </w:pPr>
      <w:r w:rsidRPr="00936CE8">
        <w:rPr>
          <w:rFonts w:asciiTheme="minorHAnsi" w:hAnsiTheme="minorHAnsi" w:cs="Arial"/>
          <w:sz w:val="24"/>
          <w:szCs w:val="24"/>
        </w:rPr>
        <w:t xml:space="preserve">Een aantal leden van </w:t>
      </w:r>
      <w:r w:rsidR="001B5F78">
        <w:rPr>
          <w:rFonts w:asciiTheme="minorHAnsi" w:hAnsiTheme="minorHAnsi" w:cs="Arial"/>
          <w:sz w:val="24"/>
          <w:szCs w:val="24"/>
        </w:rPr>
        <w:t xml:space="preserve">SV </w:t>
      </w:r>
      <w:r w:rsidRPr="00936CE8">
        <w:rPr>
          <w:rFonts w:asciiTheme="minorHAnsi" w:hAnsiTheme="minorHAnsi" w:cs="Arial"/>
          <w:sz w:val="24"/>
          <w:szCs w:val="24"/>
        </w:rPr>
        <w:t>West! ging in het verleden beachen op een locatie die</w:t>
      </w:r>
      <w:r w:rsidR="007478C1">
        <w:rPr>
          <w:rFonts w:asciiTheme="minorHAnsi" w:hAnsiTheme="minorHAnsi" w:cs="Arial"/>
          <w:sz w:val="24"/>
          <w:szCs w:val="24"/>
        </w:rPr>
        <w:t xml:space="preserve"> </w:t>
      </w:r>
      <w:r w:rsidRPr="00936CE8">
        <w:rPr>
          <w:rFonts w:asciiTheme="minorHAnsi" w:hAnsiTheme="minorHAnsi" w:cs="Arial"/>
          <w:sz w:val="24"/>
          <w:szCs w:val="24"/>
        </w:rPr>
        <w:t>sinds 2014 verwijderd is.    </w:t>
      </w:r>
    </w:p>
    <w:p w14:paraId="6B5A573A" w14:textId="375A1157" w:rsidR="00936CE8" w:rsidRPr="00936CE8" w:rsidRDefault="00936CE8" w:rsidP="00936CE8">
      <w:pPr>
        <w:pStyle w:val="HTML-voorafopgemaakt"/>
        <w:ind w:left="720"/>
        <w:rPr>
          <w:rFonts w:asciiTheme="minorHAnsi" w:hAnsiTheme="minorHAnsi"/>
          <w:b/>
          <w:bCs/>
          <w:sz w:val="24"/>
          <w:szCs w:val="24"/>
        </w:rPr>
      </w:pPr>
      <w:r w:rsidRPr="00936CE8">
        <w:rPr>
          <w:rFonts w:asciiTheme="minorHAnsi" w:hAnsiTheme="minorHAnsi" w:cs="Arial"/>
          <w:sz w:val="24"/>
          <w:szCs w:val="24"/>
        </w:rPr>
        <w:t xml:space="preserve">Daarom is in seizoen 2013-2014 gestart met een samenwerking tussen BeeVeestrand en </w:t>
      </w:r>
      <w:r w:rsidR="001B5F78">
        <w:rPr>
          <w:rFonts w:asciiTheme="minorHAnsi" w:hAnsiTheme="minorHAnsi" w:cs="Arial"/>
          <w:sz w:val="24"/>
          <w:szCs w:val="24"/>
        </w:rPr>
        <w:t>SV West</w:t>
      </w:r>
      <w:r w:rsidRPr="00936CE8">
        <w:rPr>
          <w:rFonts w:asciiTheme="minorHAnsi" w:hAnsiTheme="minorHAnsi" w:cs="Arial"/>
          <w:sz w:val="24"/>
          <w:szCs w:val="24"/>
        </w:rPr>
        <w:t>! In mei 2014 is er een clinic, toernooi en Barbecue georganiseerd voor leden</w:t>
      </w:r>
      <w:r w:rsidR="001B5F78">
        <w:rPr>
          <w:rFonts w:asciiTheme="minorHAnsi" w:hAnsiTheme="minorHAnsi" w:cs="Arial"/>
          <w:sz w:val="24"/>
          <w:szCs w:val="24"/>
        </w:rPr>
        <w:t xml:space="preserve"> van</w:t>
      </w:r>
      <w:r w:rsidRPr="00936CE8">
        <w:rPr>
          <w:rFonts w:asciiTheme="minorHAnsi" w:hAnsiTheme="minorHAnsi" w:cs="Arial"/>
          <w:sz w:val="24"/>
          <w:szCs w:val="24"/>
        </w:rPr>
        <w:t xml:space="preserve"> </w:t>
      </w:r>
      <w:r w:rsidR="001B5F78">
        <w:rPr>
          <w:rFonts w:asciiTheme="minorHAnsi" w:hAnsiTheme="minorHAnsi" w:cs="Arial"/>
          <w:sz w:val="24"/>
          <w:szCs w:val="24"/>
        </w:rPr>
        <w:t xml:space="preserve">SV </w:t>
      </w:r>
      <w:r w:rsidRPr="00936CE8">
        <w:rPr>
          <w:rFonts w:asciiTheme="minorHAnsi" w:hAnsiTheme="minorHAnsi" w:cs="Arial"/>
          <w:sz w:val="24"/>
          <w:szCs w:val="24"/>
        </w:rPr>
        <w:t>West! bij Beevee. Hierna kon men tegen een gereduceerd tarief lessen volgen en lid worden. </w:t>
      </w:r>
      <w:r w:rsidRPr="00936CE8">
        <w:rPr>
          <w:rFonts w:asciiTheme="minorHAnsi" w:hAnsiTheme="minorHAnsi"/>
          <w:sz w:val="24"/>
          <w:szCs w:val="24"/>
        </w:rPr>
        <w:t xml:space="preserve">In totaal zijn er 25 tot 30 </w:t>
      </w:r>
      <w:r w:rsidR="001B5F78">
        <w:rPr>
          <w:rFonts w:asciiTheme="minorHAnsi" w:hAnsiTheme="minorHAnsi"/>
          <w:sz w:val="24"/>
          <w:szCs w:val="24"/>
        </w:rPr>
        <w:t xml:space="preserve">SV </w:t>
      </w:r>
      <w:r w:rsidRPr="00936CE8">
        <w:rPr>
          <w:rFonts w:asciiTheme="minorHAnsi" w:hAnsiTheme="minorHAnsi"/>
          <w:sz w:val="24"/>
          <w:szCs w:val="24"/>
        </w:rPr>
        <w:t>West! leden, lid geworden van BeeVee, waarvan 18 of 19 recreanten. </w:t>
      </w:r>
    </w:p>
    <w:p w14:paraId="03D13AF8" w14:textId="77777777" w:rsidR="00936CE8" w:rsidRPr="00936CE8" w:rsidRDefault="00936CE8" w:rsidP="00936CE8">
      <w:pPr>
        <w:pStyle w:val="HTML-voorafopgemaakt"/>
        <w:ind w:left="720"/>
        <w:rPr>
          <w:rFonts w:asciiTheme="minorHAnsi" w:hAnsiTheme="minorHAnsi"/>
          <w:b/>
          <w:bCs/>
          <w:sz w:val="24"/>
          <w:szCs w:val="24"/>
        </w:rPr>
      </w:pPr>
      <w:r w:rsidRPr="00936CE8">
        <w:rPr>
          <w:rFonts w:asciiTheme="minorHAnsi" w:hAnsiTheme="minorHAnsi"/>
          <w:sz w:val="24"/>
          <w:szCs w:val="24"/>
        </w:rPr>
        <w:t> </w:t>
      </w:r>
    </w:p>
    <w:p w14:paraId="0CCFE8FB" w14:textId="77777777" w:rsidR="00936CE8" w:rsidRPr="00936CE8" w:rsidRDefault="00936CE8" w:rsidP="00936CE8">
      <w:pPr>
        <w:pStyle w:val="HTML-voorafopgemaakt"/>
        <w:ind w:left="720"/>
        <w:rPr>
          <w:rFonts w:asciiTheme="minorHAnsi" w:hAnsiTheme="minorHAnsi"/>
          <w:b/>
          <w:bCs/>
          <w:sz w:val="24"/>
          <w:szCs w:val="24"/>
        </w:rPr>
      </w:pPr>
      <w:r w:rsidRPr="00936CE8">
        <w:rPr>
          <w:rFonts w:asciiTheme="minorHAnsi" w:hAnsiTheme="minorHAnsi" w:cs="Arial"/>
          <w:sz w:val="24"/>
          <w:szCs w:val="24"/>
        </w:rPr>
        <w:lastRenderedPageBreak/>
        <w:t>In het voorjaar 2015 is dit geëvalueerd en is dit op vergelijkbare wijze herhaald. </w:t>
      </w:r>
    </w:p>
    <w:p w14:paraId="1F299118" w14:textId="77777777" w:rsidR="00936CE8" w:rsidRPr="00936CE8" w:rsidRDefault="00936CE8" w:rsidP="00936CE8">
      <w:pPr>
        <w:pStyle w:val="HTML-voorafopgemaakt"/>
        <w:ind w:left="720"/>
        <w:rPr>
          <w:rFonts w:asciiTheme="minorHAnsi" w:hAnsiTheme="minorHAnsi"/>
          <w:b/>
          <w:bCs/>
          <w:sz w:val="24"/>
          <w:szCs w:val="24"/>
        </w:rPr>
      </w:pPr>
      <w:r w:rsidRPr="00936CE8">
        <w:rPr>
          <w:rFonts w:asciiTheme="minorHAnsi" w:hAnsiTheme="minorHAnsi"/>
          <w:sz w:val="24"/>
          <w:szCs w:val="24"/>
        </w:rPr>
        <w:t> </w:t>
      </w:r>
    </w:p>
    <w:p w14:paraId="18B00A22" w14:textId="77777777" w:rsidR="00936CE8" w:rsidRPr="00936CE8" w:rsidRDefault="00936CE8" w:rsidP="00936CE8">
      <w:pPr>
        <w:pStyle w:val="HTML-voorafopgemaakt"/>
        <w:rPr>
          <w:rFonts w:asciiTheme="minorHAnsi" w:hAnsiTheme="minorHAnsi"/>
          <w:b/>
          <w:bCs/>
          <w:sz w:val="24"/>
          <w:szCs w:val="24"/>
        </w:rPr>
      </w:pPr>
      <w:r w:rsidRPr="00936CE8">
        <w:rPr>
          <w:rFonts w:asciiTheme="minorHAnsi" w:hAnsiTheme="minorHAnsi"/>
          <w:b/>
          <w:bCs/>
          <w:sz w:val="24"/>
          <w:szCs w:val="24"/>
        </w:rPr>
        <w:t>VVA </w:t>
      </w:r>
    </w:p>
    <w:p w14:paraId="3481679C" w14:textId="77777777" w:rsidR="00936CE8" w:rsidRPr="00936CE8" w:rsidRDefault="00936CE8" w:rsidP="00936CE8">
      <w:pPr>
        <w:pStyle w:val="HTML-voorafopgemaakt"/>
        <w:ind w:left="720"/>
        <w:rPr>
          <w:rFonts w:asciiTheme="minorHAnsi" w:hAnsiTheme="minorHAnsi"/>
          <w:b/>
          <w:bCs/>
          <w:sz w:val="24"/>
          <w:szCs w:val="24"/>
        </w:rPr>
      </w:pPr>
      <w:r w:rsidRPr="00936CE8">
        <w:rPr>
          <w:rFonts w:asciiTheme="minorHAnsi" w:hAnsiTheme="minorHAnsi" w:cs="Arial"/>
          <w:sz w:val="24"/>
          <w:szCs w:val="24"/>
        </w:rPr>
        <w:t>VVA zou ook graag gebruik willen maken van de beach locatie van BeeVee strand. Het bestuur van VVA heeft zicht uitgesproken dat het noodzakelijk is dat er een beachcommissie moet komen in de vereniging die dit wil organiseren. Deze is er tot op heden nog niet, ondanks rondvragen door de CF-er bij VVA. Wel is er voor de CMV-jeugdleden een beachclinic georganiseerd bij BeeVee die heel positief is ontvangen.  </w:t>
      </w:r>
    </w:p>
    <w:p w14:paraId="63709A6B" w14:textId="77777777" w:rsidR="00936CE8" w:rsidRPr="00936CE8" w:rsidRDefault="00936CE8" w:rsidP="00936CE8">
      <w:pPr>
        <w:pStyle w:val="HTML-voorafopgemaakt"/>
        <w:ind w:left="720"/>
        <w:rPr>
          <w:rFonts w:asciiTheme="minorHAnsi" w:hAnsiTheme="minorHAnsi"/>
          <w:b/>
          <w:bCs/>
          <w:sz w:val="24"/>
          <w:szCs w:val="24"/>
        </w:rPr>
      </w:pPr>
      <w:r w:rsidRPr="00936CE8">
        <w:rPr>
          <w:rFonts w:asciiTheme="minorHAnsi" w:hAnsiTheme="minorHAnsi" w:cs="Arial"/>
          <w:sz w:val="24"/>
          <w:szCs w:val="24"/>
        </w:rPr>
        <w:t>Er is naar aanleiding van deze activiteit een artikel geschreven voor op de website van VVA gericht op werving van beachcommissie.  </w:t>
      </w:r>
    </w:p>
    <w:p w14:paraId="71E0F766" w14:textId="77777777" w:rsidR="00936CE8" w:rsidRPr="00936CE8" w:rsidRDefault="00936CE8" w:rsidP="00936CE8">
      <w:pPr>
        <w:pStyle w:val="HTML-voorafopgemaakt"/>
        <w:ind w:left="720"/>
        <w:rPr>
          <w:rFonts w:asciiTheme="minorHAnsi" w:hAnsiTheme="minorHAnsi"/>
          <w:b/>
          <w:bCs/>
          <w:sz w:val="24"/>
          <w:szCs w:val="24"/>
        </w:rPr>
      </w:pPr>
      <w:r w:rsidRPr="00936CE8">
        <w:rPr>
          <w:rFonts w:asciiTheme="minorHAnsi" w:hAnsiTheme="minorHAnsi"/>
          <w:sz w:val="24"/>
          <w:szCs w:val="24"/>
        </w:rPr>
        <w:t> </w:t>
      </w:r>
    </w:p>
    <w:p w14:paraId="5E7FFFE9" w14:textId="77777777" w:rsidR="00936CE8" w:rsidRPr="00936CE8" w:rsidRDefault="00936CE8" w:rsidP="00936CE8">
      <w:pPr>
        <w:pStyle w:val="HTML-voorafopgemaakt"/>
        <w:rPr>
          <w:rFonts w:asciiTheme="minorHAnsi" w:hAnsiTheme="minorHAnsi"/>
          <w:b/>
          <w:bCs/>
          <w:sz w:val="24"/>
          <w:szCs w:val="24"/>
        </w:rPr>
      </w:pPr>
      <w:r w:rsidRPr="00936CE8">
        <w:rPr>
          <w:rFonts w:asciiTheme="minorHAnsi" w:hAnsiTheme="minorHAnsi"/>
          <w:b/>
          <w:bCs/>
          <w:sz w:val="24"/>
          <w:szCs w:val="24"/>
        </w:rPr>
        <w:t>Sport op Maat/ Sciandri </w:t>
      </w:r>
    </w:p>
    <w:p w14:paraId="6F897139" w14:textId="77777777" w:rsidR="00936CE8" w:rsidRPr="00936CE8" w:rsidRDefault="00936CE8" w:rsidP="00936CE8">
      <w:pPr>
        <w:pStyle w:val="HTML-voorafopgemaakt"/>
        <w:ind w:left="720"/>
        <w:rPr>
          <w:rFonts w:asciiTheme="minorHAnsi" w:hAnsiTheme="minorHAnsi"/>
          <w:b/>
          <w:bCs/>
          <w:sz w:val="24"/>
          <w:szCs w:val="24"/>
        </w:rPr>
      </w:pPr>
      <w:r w:rsidRPr="00936CE8">
        <w:rPr>
          <w:rFonts w:asciiTheme="minorHAnsi" w:hAnsiTheme="minorHAnsi" w:cs="Arial"/>
          <w:sz w:val="24"/>
          <w:szCs w:val="24"/>
        </w:rPr>
        <w:t>In de aanloop van het WK heeft er een gesprek plaatsgevonden met Brain Veldhuizen van stadsdeel Nieuw West. In dit overleg is samenwerking met het sportbuurtwerk besproken. </w:t>
      </w:r>
    </w:p>
    <w:p w14:paraId="06C980E9" w14:textId="77777777" w:rsidR="00936CE8" w:rsidRPr="00936CE8" w:rsidRDefault="00936CE8" w:rsidP="00936CE8">
      <w:pPr>
        <w:pStyle w:val="HTML-voorafopgemaakt"/>
        <w:ind w:left="720"/>
        <w:rPr>
          <w:rFonts w:asciiTheme="minorHAnsi" w:hAnsiTheme="minorHAnsi"/>
          <w:b/>
          <w:bCs/>
          <w:sz w:val="24"/>
          <w:szCs w:val="24"/>
        </w:rPr>
      </w:pPr>
      <w:r w:rsidRPr="00936CE8">
        <w:rPr>
          <w:rFonts w:asciiTheme="minorHAnsi" w:hAnsiTheme="minorHAnsi" w:cs="Arial"/>
          <w:sz w:val="24"/>
          <w:szCs w:val="24"/>
        </w:rPr>
        <w:t>Tijdens de Beachtour op 21 mei zijn er sportwerkers van Sport op Maat aanwezig geweest, samen met verschillende jongeren. Vanuit het stadsdeel is er een luchtkussen beschikbaar gesteld voor deze activiteit. Tijdens het overleg heeft het bestuur van aangeboden om een middag voor de sportwerkers aan te bieden, zodat zij ook kennis kunnen maken met beachvolleybal. Ook is er informatie aangeboden hoe Sport op Maat/ Sciandri volleybal (achtige) activiteiten kunnen inpassen in hun aanbod. (Streetvolleyball).   </w:t>
      </w:r>
    </w:p>
    <w:p w14:paraId="7B631F04" w14:textId="77777777" w:rsidR="00936CE8" w:rsidRDefault="00936CE8" w:rsidP="00936CE8">
      <w:pPr>
        <w:pStyle w:val="HTML-voorafopgemaakt"/>
        <w:ind w:left="720"/>
        <w:rPr>
          <w:rFonts w:asciiTheme="minorHAnsi" w:hAnsiTheme="minorHAnsi"/>
          <w:sz w:val="24"/>
          <w:szCs w:val="24"/>
        </w:rPr>
      </w:pPr>
      <w:r w:rsidRPr="00936CE8">
        <w:rPr>
          <w:rFonts w:asciiTheme="minorHAnsi" w:hAnsiTheme="minorHAnsi"/>
          <w:sz w:val="24"/>
          <w:szCs w:val="24"/>
        </w:rPr>
        <w:t> </w:t>
      </w:r>
    </w:p>
    <w:p w14:paraId="24A9DB62" w14:textId="77777777" w:rsidR="00936CE8" w:rsidRDefault="00936CE8" w:rsidP="00936CE8">
      <w:pPr>
        <w:pStyle w:val="HTML-voorafopgemaakt"/>
        <w:ind w:left="720"/>
        <w:rPr>
          <w:rFonts w:asciiTheme="minorHAnsi" w:hAnsiTheme="minorHAnsi"/>
          <w:sz w:val="24"/>
          <w:szCs w:val="24"/>
        </w:rPr>
      </w:pPr>
    </w:p>
    <w:p w14:paraId="23520D0E" w14:textId="77777777" w:rsidR="00936CE8" w:rsidRDefault="00936CE8" w:rsidP="00936CE8">
      <w:pPr>
        <w:pStyle w:val="HTML-voorafopgemaakt"/>
        <w:ind w:left="720"/>
        <w:rPr>
          <w:rFonts w:asciiTheme="minorHAnsi" w:hAnsiTheme="minorHAnsi"/>
          <w:sz w:val="24"/>
          <w:szCs w:val="24"/>
        </w:rPr>
      </w:pPr>
    </w:p>
    <w:p w14:paraId="1DCB8C62" w14:textId="77777777" w:rsidR="00936CE8" w:rsidRPr="00936CE8" w:rsidRDefault="00936CE8" w:rsidP="00936CE8">
      <w:pPr>
        <w:pStyle w:val="HTML-voorafopgemaakt"/>
        <w:ind w:left="720"/>
        <w:rPr>
          <w:rFonts w:asciiTheme="minorHAnsi" w:hAnsiTheme="minorHAnsi"/>
          <w:b/>
          <w:bCs/>
          <w:sz w:val="24"/>
          <w:szCs w:val="24"/>
        </w:rPr>
      </w:pPr>
    </w:p>
    <w:p w14:paraId="24D54B38" w14:textId="77777777" w:rsidR="00936CE8" w:rsidRPr="00936CE8" w:rsidRDefault="00936CE8" w:rsidP="00936CE8">
      <w:pPr>
        <w:pStyle w:val="HTML-voorafopgemaakt"/>
        <w:rPr>
          <w:rFonts w:asciiTheme="minorHAnsi" w:hAnsiTheme="minorHAnsi"/>
          <w:b/>
          <w:bCs/>
          <w:sz w:val="24"/>
          <w:szCs w:val="24"/>
        </w:rPr>
      </w:pPr>
      <w:r w:rsidRPr="00936CE8">
        <w:rPr>
          <w:rFonts w:asciiTheme="minorHAnsi" w:hAnsiTheme="minorHAnsi"/>
          <w:b/>
          <w:bCs/>
          <w:sz w:val="24"/>
          <w:szCs w:val="24"/>
        </w:rPr>
        <w:t>Caland Scholengemeenschap, sportklassen </w:t>
      </w:r>
    </w:p>
    <w:p w14:paraId="25B35EFD" w14:textId="77777777" w:rsidR="00936CE8" w:rsidRPr="00936CE8" w:rsidRDefault="00936CE8" w:rsidP="00936CE8">
      <w:pPr>
        <w:pStyle w:val="HTML-voorafopgemaakt"/>
        <w:ind w:left="720"/>
        <w:rPr>
          <w:rFonts w:asciiTheme="minorHAnsi" w:hAnsiTheme="minorHAnsi"/>
          <w:b/>
          <w:bCs/>
          <w:sz w:val="24"/>
          <w:szCs w:val="24"/>
        </w:rPr>
      </w:pPr>
      <w:r w:rsidRPr="00936CE8">
        <w:rPr>
          <w:rFonts w:asciiTheme="minorHAnsi" w:hAnsiTheme="minorHAnsi" w:cs="Arial"/>
          <w:sz w:val="24"/>
          <w:szCs w:val="24"/>
        </w:rPr>
        <w:t>Begin juni zijn 3 sportklassen (brugklas) van het Caland Lyceum bij BeeVee geweest om kennis te maken met beachvolleybal. Lessen zijn verzorgd door Combinatiefunctionarissen. </w:t>
      </w:r>
    </w:p>
    <w:p w14:paraId="6D4FD9DD" w14:textId="77777777" w:rsidR="00936CE8" w:rsidRPr="00936CE8" w:rsidRDefault="00936CE8" w:rsidP="00936CE8">
      <w:pPr>
        <w:pStyle w:val="HTML-voorafopgemaakt"/>
        <w:ind w:left="720"/>
        <w:rPr>
          <w:rFonts w:asciiTheme="minorHAnsi" w:hAnsiTheme="minorHAnsi"/>
          <w:b/>
          <w:bCs/>
          <w:sz w:val="24"/>
          <w:szCs w:val="24"/>
        </w:rPr>
      </w:pPr>
      <w:r w:rsidRPr="00936CE8">
        <w:rPr>
          <w:rFonts w:asciiTheme="minorHAnsi" w:hAnsiTheme="minorHAnsi"/>
          <w:sz w:val="24"/>
          <w:szCs w:val="24"/>
        </w:rPr>
        <w:t> </w:t>
      </w:r>
    </w:p>
    <w:p w14:paraId="2B65D7D7" w14:textId="77777777" w:rsidR="00936CE8" w:rsidRPr="00936CE8" w:rsidRDefault="00936CE8" w:rsidP="00936CE8">
      <w:pPr>
        <w:pStyle w:val="HTML-voorafopgemaakt"/>
        <w:rPr>
          <w:rFonts w:asciiTheme="minorHAnsi" w:hAnsiTheme="minorHAnsi"/>
          <w:b/>
          <w:bCs/>
          <w:sz w:val="24"/>
          <w:szCs w:val="24"/>
        </w:rPr>
      </w:pPr>
      <w:r w:rsidRPr="00936CE8">
        <w:rPr>
          <w:rFonts w:asciiTheme="minorHAnsi" w:hAnsiTheme="minorHAnsi"/>
          <w:b/>
          <w:bCs/>
          <w:sz w:val="24"/>
          <w:szCs w:val="24"/>
        </w:rPr>
        <w:t>Beachbolwerk BV </w:t>
      </w:r>
    </w:p>
    <w:p w14:paraId="7D1623F3" w14:textId="77777777" w:rsidR="00936CE8" w:rsidRPr="00936CE8" w:rsidRDefault="00936CE8" w:rsidP="00936CE8">
      <w:pPr>
        <w:pStyle w:val="HTML-voorafopgemaakt"/>
        <w:ind w:left="720"/>
        <w:rPr>
          <w:rFonts w:asciiTheme="minorHAnsi" w:hAnsiTheme="minorHAnsi"/>
          <w:b/>
          <w:bCs/>
          <w:sz w:val="24"/>
          <w:szCs w:val="24"/>
        </w:rPr>
      </w:pPr>
      <w:r w:rsidRPr="00936CE8">
        <w:rPr>
          <w:rFonts w:asciiTheme="minorHAnsi" w:hAnsiTheme="minorHAnsi" w:cs="Arial"/>
          <w:sz w:val="24"/>
          <w:szCs w:val="24"/>
        </w:rPr>
        <w:t xml:space="preserve">Beachbolwerk BV is een organisatie die is opgezet door Tim Hilverts en Wouter Welker. Zij zijn beiden lid van </w:t>
      </w:r>
      <w:r w:rsidR="001B5F78">
        <w:rPr>
          <w:rFonts w:asciiTheme="minorHAnsi" w:hAnsiTheme="minorHAnsi" w:cs="Arial"/>
          <w:sz w:val="24"/>
          <w:szCs w:val="24"/>
        </w:rPr>
        <w:t xml:space="preserve">SV </w:t>
      </w:r>
      <w:r w:rsidRPr="00936CE8">
        <w:rPr>
          <w:rFonts w:asciiTheme="minorHAnsi" w:hAnsiTheme="minorHAnsi" w:cs="Arial"/>
          <w:sz w:val="24"/>
          <w:szCs w:val="24"/>
        </w:rPr>
        <w:t xml:space="preserve">WEST! en BeeVee Strand en hebben de samenwerking tussen de twee verenigingen opgezet vanuit </w:t>
      </w:r>
      <w:r w:rsidR="001B5F78">
        <w:rPr>
          <w:rFonts w:asciiTheme="minorHAnsi" w:hAnsiTheme="minorHAnsi" w:cs="Arial"/>
          <w:sz w:val="24"/>
          <w:szCs w:val="24"/>
        </w:rPr>
        <w:t xml:space="preserve">Sv </w:t>
      </w:r>
      <w:r w:rsidRPr="00936CE8">
        <w:rPr>
          <w:rFonts w:asciiTheme="minorHAnsi" w:hAnsiTheme="minorHAnsi" w:cs="Arial"/>
          <w:sz w:val="24"/>
          <w:szCs w:val="24"/>
        </w:rPr>
        <w:t>WEST!. Een van dingen die zij met Beachbolwerk BV willen neerzetten is een lokale beachcompetitie: </w:t>
      </w:r>
      <w:hyperlink r:id="rId41" w:tgtFrame="_blank" w:history="1">
        <w:r w:rsidRPr="00936CE8">
          <w:rPr>
            <w:rStyle w:val="Hyperlink"/>
            <w:rFonts w:asciiTheme="minorHAnsi" w:hAnsiTheme="minorHAnsi" w:cs="Arial"/>
            <w:color w:val="auto"/>
            <w:sz w:val="24"/>
            <w:szCs w:val="24"/>
          </w:rPr>
          <w:t>http://www.beachvolleyballeague.nl/</w:t>
        </w:r>
      </w:hyperlink>
      <w:r w:rsidRPr="00936CE8">
        <w:rPr>
          <w:rFonts w:asciiTheme="minorHAnsi" w:hAnsiTheme="minorHAnsi"/>
          <w:sz w:val="24"/>
          <w:szCs w:val="24"/>
        </w:rPr>
        <w:t> </w:t>
      </w:r>
    </w:p>
    <w:p w14:paraId="556E211B" w14:textId="77777777" w:rsidR="00936CE8" w:rsidRPr="00936CE8" w:rsidRDefault="00936CE8" w:rsidP="00936CE8">
      <w:pPr>
        <w:pStyle w:val="HTML-voorafopgemaakt"/>
        <w:ind w:left="720"/>
        <w:rPr>
          <w:rFonts w:asciiTheme="minorHAnsi" w:hAnsiTheme="minorHAnsi"/>
          <w:b/>
          <w:bCs/>
          <w:sz w:val="24"/>
          <w:szCs w:val="24"/>
        </w:rPr>
      </w:pPr>
      <w:r w:rsidRPr="00936CE8">
        <w:rPr>
          <w:rFonts w:asciiTheme="minorHAnsi" w:hAnsiTheme="minorHAnsi" w:cs="Arial"/>
          <w:sz w:val="24"/>
          <w:szCs w:val="24"/>
        </w:rPr>
        <w:t>Deze league heeft reeds plaatsgevonden op 13 en 20 juni 2015 in Amsterdam. </w:t>
      </w:r>
    </w:p>
    <w:p w14:paraId="7CF8DE26" w14:textId="77777777" w:rsidR="00936CE8" w:rsidRPr="00936CE8" w:rsidRDefault="00936CE8" w:rsidP="00936CE8">
      <w:pPr>
        <w:pStyle w:val="HTML-voorafopgemaakt"/>
        <w:ind w:left="720"/>
        <w:rPr>
          <w:rFonts w:asciiTheme="minorHAnsi" w:hAnsiTheme="minorHAnsi" w:cs="Arial"/>
          <w:sz w:val="24"/>
          <w:szCs w:val="24"/>
        </w:rPr>
      </w:pPr>
    </w:p>
    <w:p w14:paraId="726F53BC" w14:textId="77777777" w:rsidR="00936CE8" w:rsidRPr="00936CE8" w:rsidRDefault="00936CE8" w:rsidP="00936CE8">
      <w:pPr>
        <w:pStyle w:val="HTML-voorafopgemaakt"/>
        <w:rPr>
          <w:rFonts w:asciiTheme="minorHAnsi" w:hAnsiTheme="minorHAnsi"/>
          <w:b/>
          <w:bCs/>
          <w:sz w:val="24"/>
          <w:szCs w:val="24"/>
        </w:rPr>
      </w:pPr>
      <w:r w:rsidRPr="00936CE8">
        <w:rPr>
          <w:rFonts w:asciiTheme="minorHAnsi" w:hAnsiTheme="minorHAnsi"/>
          <w:b/>
          <w:bCs/>
          <w:sz w:val="24"/>
          <w:szCs w:val="24"/>
        </w:rPr>
        <w:t>Overige organisaties </w:t>
      </w:r>
    </w:p>
    <w:p w14:paraId="33EC3DEC" w14:textId="77777777" w:rsidR="00936CE8" w:rsidRPr="00936CE8" w:rsidRDefault="00936CE8" w:rsidP="00936CE8">
      <w:pPr>
        <w:pStyle w:val="HTML-voorafopgemaakt"/>
        <w:ind w:left="360"/>
        <w:rPr>
          <w:rFonts w:asciiTheme="minorHAnsi" w:hAnsiTheme="minorHAnsi"/>
          <w:b/>
          <w:bCs/>
          <w:sz w:val="24"/>
          <w:szCs w:val="24"/>
        </w:rPr>
      </w:pPr>
      <w:r w:rsidRPr="00936CE8">
        <w:rPr>
          <w:rFonts w:asciiTheme="minorHAnsi" w:hAnsiTheme="minorHAnsi"/>
          <w:sz w:val="24"/>
          <w:szCs w:val="24"/>
        </w:rPr>
        <w:t>Soms worden de velden van BeeVee gebruikt door andere partijen, zoals handbal (Aristos, Aristoshal zit naast BeeVee). En vorig jaar werden de velden gebruikt voor Bootcamp activiteiten. Het is lastig het zand voor andere doeleinden te gebruiken door de palen die in de grond zitten (op de velden op te kunnen zetten). </w:t>
      </w:r>
    </w:p>
    <w:p w14:paraId="09104C7F" w14:textId="77777777" w:rsidR="00936CE8" w:rsidRDefault="00936CE8" w:rsidP="00936CE8">
      <w:pPr>
        <w:pStyle w:val="HTML-voorafopgemaakt"/>
        <w:ind w:left="720"/>
        <w:rPr>
          <w:rFonts w:asciiTheme="minorHAnsi" w:hAnsiTheme="minorHAnsi" w:cs="Arial"/>
          <w:sz w:val="24"/>
          <w:szCs w:val="24"/>
        </w:rPr>
      </w:pPr>
      <w:r w:rsidRPr="00936CE8">
        <w:rPr>
          <w:rFonts w:asciiTheme="minorHAnsi" w:hAnsiTheme="minorHAnsi" w:cs="Arial"/>
          <w:sz w:val="24"/>
          <w:szCs w:val="24"/>
        </w:rPr>
        <w:t>  </w:t>
      </w:r>
    </w:p>
    <w:p w14:paraId="51535BBC" w14:textId="77777777" w:rsidR="00936CE8" w:rsidRPr="00936CE8" w:rsidRDefault="00936CE8" w:rsidP="00936CE8">
      <w:pPr>
        <w:pStyle w:val="HTML-voorafopgemaakt"/>
        <w:ind w:left="720"/>
        <w:rPr>
          <w:rFonts w:asciiTheme="minorHAnsi" w:hAnsiTheme="minorHAnsi"/>
          <w:b/>
          <w:bCs/>
          <w:sz w:val="24"/>
          <w:szCs w:val="24"/>
        </w:rPr>
      </w:pPr>
    </w:p>
    <w:p w14:paraId="05F30C99" w14:textId="77777777" w:rsidR="00936CE8" w:rsidRPr="00936CE8" w:rsidRDefault="00936CE8" w:rsidP="00773FFE">
      <w:pPr>
        <w:pStyle w:val="HTML-voorafopgemaakt"/>
        <w:numPr>
          <w:ilvl w:val="0"/>
          <w:numId w:val="25"/>
        </w:numPr>
        <w:tabs>
          <w:tab w:val="clear" w:pos="720"/>
        </w:tabs>
        <w:rPr>
          <w:rFonts w:asciiTheme="minorHAnsi" w:hAnsiTheme="minorHAnsi"/>
          <w:b/>
          <w:bCs/>
          <w:sz w:val="24"/>
          <w:szCs w:val="24"/>
        </w:rPr>
      </w:pPr>
      <w:r w:rsidRPr="00936CE8">
        <w:rPr>
          <w:rFonts w:asciiTheme="minorHAnsi" w:hAnsiTheme="minorHAnsi" w:cs="Segoe UI"/>
          <w:b/>
          <w:bCs/>
          <w:sz w:val="24"/>
          <w:szCs w:val="24"/>
        </w:rPr>
        <w:lastRenderedPageBreak/>
        <w:t>Gebruik van de locatie en afspraken </w:t>
      </w:r>
    </w:p>
    <w:p w14:paraId="58370021" w14:textId="155804E9" w:rsidR="00936CE8" w:rsidRPr="00936CE8" w:rsidRDefault="00936CE8" w:rsidP="00936CE8">
      <w:pPr>
        <w:pStyle w:val="HTML-voorafopgemaakt"/>
        <w:ind w:left="720"/>
        <w:rPr>
          <w:rFonts w:asciiTheme="minorHAnsi" w:hAnsiTheme="minorHAnsi"/>
          <w:b/>
          <w:bCs/>
          <w:sz w:val="24"/>
          <w:szCs w:val="24"/>
        </w:rPr>
      </w:pPr>
      <w:r w:rsidRPr="00936CE8">
        <w:rPr>
          <w:rFonts w:asciiTheme="minorHAnsi" w:hAnsiTheme="minorHAnsi" w:cs="Arial"/>
          <w:sz w:val="24"/>
          <w:szCs w:val="24"/>
        </w:rPr>
        <w:t>BeeVee Strand heeft in principe het alleen recht op de beachvelden. BeeVee zet zich in om beachvolleybal te promoten en in het bijzonder beachvolleybal voor de jeugd te promoten. Ze zijn erg samenwerkingsgericht. Wel verhuren ze de velden in principe niet onder (met uitzondering de UVS): ze willen graag dat mensen (uiteindelijk) lid worden van BeeVee-strand. BeeVee wil één vereniging zijn. Niet een vereniging met verschillende clubjes binnen de vereniging. </w:t>
      </w:r>
    </w:p>
    <w:p w14:paraId="510CD4D1" w14:textId="77777777" w:rsidR="00936CE8" w:rsidRPr="00936CE8" w:rsidRDefault="00936CE8" w:rsidP="00936CE8">
      <w:pPr>
        <w:pStyle w:val="HTML-voorafopgemaakt"/>
        <w:ind w:left="720"/>
        <w:rPr>
          <w:rFonts w:asciiTheme="minorHAnsi" w:hAnsiTheme="minorHAnsi"/>
          <w:b/>
          <w:bCs/>
          <w:sz w:val="24"/>
          <w:szCs w:val="24"/>
        </w:rPr>
      </w:pPr>
      <w:r w:rsidRPr="00936CE8">
        <w:rPr>
          <w:rFonts w:asciiTheme="minorHAnsi" w:hAnsiTheme="minorHAnsi"/>
          <w:sz w:val="24"/>
          <w:szCs w:val="24"/>
        </w:rPr>
        <w:t> </w:t>
      </w:r>
    </w:p>
    <w:p w14:paraId="744D462A" w14:textId="77777777" w:rsidR="00936CE8" w:rsidRPr="00936CE8" w:rsidRDefault="00936CE8" w:rsidP="00936CE8">
      <w:pPr>
        <w:pStyle w:val="HTML-voorafopgemaakt"/>
        <w:ind w:left="720"/>
        <w:rPr>
          <w:rFonts w:asciiTheme="minorHAnsi" w:hAnsiTheme="minorHAnsi"/>
          <w:b/>
          <w:bCs/>
          <w:sz w:val="24"/>
          <w:szCs w:val="24"/>
        </w:rPr>
      </w:pPr>
      <w:r w:rsidRPr="00936CE8">
        <w:rPr>
          <w:rFonts w:asciiTheme="minorHAnsi" w:hAnsiTheme="minorHAnsi" w:cs="Arial"/>
          <w:sz w:val="24"/>
          <w:szCs w:val="24"/>
        </w:rPr>
        <w:t xml:space="preserve">De samenwerking tussen </w:t>
      </w:r>
      <w:r w:rsidR="001B5F78">
        <w:rPr>
          <w:rFonts w:asciiTheme="minorHAnsi" w:hAnsiTheme="minorHAnsi" w:cs="Arial"/>
          <w:sz w:val="24"/>
          <w:szCs w:val="24"/>
        </w:rPr>
        <w:t xml:space="preserve">Sv </w:t>
      </w:r>
      <w:r w:rsidRPr="00936CE8">
        <w:rPr>
          <w:rFonts w:asciiTheme="minorHAnsi" w:hAnsiTheme="minorHAnsi" w:cs="Arial"/>
          <w:sz w:val="24"/>
          <w:szCs w:val="24"/>
        </w:rPr>
        <w:t xml:space="preserve">West! en BeeVee wordt door beide partijen als positief ervaren. Na de zomer wil het bestuur van </w:t>
      </w:r>
      <w:r w:rsidR="001B5F78">
        <w:rPr>
          <w:rFonts w:asciiTheme="minorHAnsi" w:hAnsiTheme="minorHAnsi" w:cs="Arial"/>
          <w:sz w:val="24"/>
          <w:szCs w:val="24"/>
        </w:rPr>
        <w:t>SV West</w:t>
      </w:r>
      <w:r w:rsidRPr="00936CE8">
        <w:rPr>
          <w:rFonts w:asciiTheme="minorHAnsi" w:hAnsiTheme="minorHAnsi" w:cs="Arial"/>
          <w:sz w:val="24"/>
          <w:szCs w:val="24"/>
        </w:rPr>
        <w:t>! structurele afspraken maken met BeeVee. Insteek hierbij is dat beide clubs naar elkaar verwijzen en stimuleren lid te worden. </w:t>
      </w:r>
    </w:p>
    <w:p w14:paraId="5389BD35" w14:textId="77777777" w:rsidR="00936CE8" w:rsidRPr="00936CE8" w:rsidRDefault="00936CE8" w:rsidP="00936CE8">
      <w:pPr>
        <w:pStyle w:val="HTML-voorafopgemaakt"/>
        <w:ind w:left="720"/>
        <w:rPr>
          <w:rFonts w:asciiTheme="minorHAnsi" w:hAnsiTheme="minorHAnsi"/>
          <w:b/>
          <w:bCs/>
          <w:sz w:val="24"/>
          <w:szCs w:val="24"/>
        </w:rPr>
      </w:pPr>
      <w:r w:rsidRPr="00936CE8">
        <w:rPr>
          <w:rFonts w:asciiTheme="minorHAnsi" w:hAnsiTheme="minorHAnsi"/>
          <w:sz w:val="24"/>
          <w:szCs w:val="24"/>
        </w:rPr>
        <w:t> </w:t>
      </w:r>
    </w:p>
    <w:p w14:paraId="662C6F25" w14:textId="6CC10B00" w:rsidR="00936CE8" w:rsidRPr="00936CE8" w:rsidRDefault="00936CE8" w:rsidP="00936CE8">
      <w:pPr>
        <w:pStyle w:val="HTML-voorafopgemaakt"/>
        <w:ind w:left="720"/>
        <w:rPr>
          <w:rFonts w:asciiTheme="minorHAnsi" w:hAnsiTheme="minorHAnsi"/>
          <w:b/>
          <w:bCs/>
          <w:sz w:val="24"/>
          <w:szCs w:val="24"/>
        </w:rPr>
      </w:pPr>
      <w:r w:rsidRPr="00936CE8">
        <w:rPr>
          <w:rFonts w:asciiTheme="minorHAnsi" w:hAnsiTheme="minorHAnsi"/>
          <w:sz w:val="24"/>
          <w:szCs w:val="24"/>
        </w:rPr>
        <w:t>Structurele activiteiten op de velden zijn de trainingen en het vrijspelen georganiseerd door de vereniging. Hiernaast worden er toernooien georganiseerd: Het King en Queen toernooi, Batman &amp; </w:t>
      </w:r>
      <w:r w:rsidR="007478C1">
        <w:rPr>
          <w:rFonts w:asciiTheme="minorHAnsi" w:hAnsiTheme="minorHAnsi"/>
          <w:sz w:val="24"/>
          <w:szCs w:val="24"/>
        </w:rPr>
        <w:t>R</w:t>
      </w:r>
      <w:r w:rsidRPr="00936CE8">
        <w:rPr>
          <w:rFonts w:asciiTheme="minorHAnsi" w:hAnsiTheme="minorHAnsi"/>
          <w:sz w:val="24"/>
          <w:szCs w:val="24"/>
        </w:rPr>
        <w:t>obin of de Beachvolleybal Verenigingen League. </w:t>
      </w:r>
    </w:p>
    <w:p w14:paraId="51B0D6ED" w14:textId="77777777" w:rsidR="00936CE8" w:rsidRPr="00936CE8" w:rsidRDefault="00936CE8" w:rsidP="00936CE8">
      <w:pPr>
        <w:pStyle w:val="HTML-voorafopgemaakt"/>
        <w:ind w:left="720"/>
        <w:rPr>
          <w:rFonts w:asciiTheme="minorHAnsi" w:hAnsiTheme="minorHAnsi"/>
          <w:b/>
          <w:bCs/>
          <w:sz w:val="24"/>
          <w:szCs w:val="24"/>
        </w:rPr>
      </w:pPr>
      <w:r w:rsidRPr="00936CE8">
        <w:rPr>
          <w:rFonts w:asciiTheme="minorHAnsi" w:hAnsiTheme="minorHAnsi"/>
          <w:sz w:val="24"/>
          <w:szCs w:val="24"/>
        </w:rPr>
        <w:t> </w:t>
      </w:r>
    </w:p>
    <w:p w14:paraId="08321EF0" w14:textId="77777777" w:rsidR="00936CE8" w:rsidRPr="00936CE8" w:rsidRDefault="00936CE8" w:rsidP="00936CE8">
      <w:pPr>
        <w:pStyle w:val="HTML-voorafopgemaakt"/>
        <w:ind w:left="720"/>
        <w:rPr>
          <w:rFonts w:asciiTheme="minorHAnsi" w:hAnsiTheme="minorHAnsi"/>
          <w:b/>
          <w:bCs/>
          <w:sz w:val="24"/>
          <w:szCs w:val="24"/>
        </w:rPr>
      </w:pPr>
      <w:r w:rsidRPr="00936CE8">
        <w:rPr>
          <w:rFonts w:asciiTheme="minorHAnsi" w:hAnsiTheme="minorHAnsi"/>
          <w:sz w:val="24"/>
          <w:szCs w:val="24"/>
        </w:rPr>
        <w:t>Hiernaast is door de Combinatiefunctionaris Volleybal bij BeeVee een goed lopende Buurtsportvereniging opgezet. </w:t>
      </w:r>
    </w:p>
    <w:p w14:paraId="05D992B1" w14:textId="77777777" w:rsidR="00936CE8" w:rsidRPr="00936CE8" w:rsidRDefault="00936CE8" w:rsidP="00936CE8">
      <w:pPr>
        <w:pStyle w:val="HTML-voorafopgemaakt"/>
        <w:ind w:left="720"/>
        <w:rPr>
          <w:rFonts w:asciiTheme="minorHAnsi" w:hAnsiTheme="minorHAnsi"/>
          <w:b/>
          <w:bCs/>
          <w:sz w:val="24"/>
          <w:szCs w:val="24"/>
        </w:rPr>
      </w:pPr>
      <w:r w:rsidRPr="00936CE8">
        <w:rPr>
          <w:rFonts w:asciiTheme="minorHAnsi" w:hAnsiTheme="minorHAnsi"/>
          <w:sz w:val="24"/>
          <w:szCs w:val="24"/>
        </w:rPr>
        <w:t> </w:t>
      </w:r>
    </w:p>
    <w:p w14:paraId="06DD37F1" w14:textId="77777777" w:rsidR="00936CE8" w:rsidRPr="00936CE8" w:rsidRDefault="00936CE8" w:rsidP="00936CE8">
      <w:pPr>
        <w:pStyle w:val="HTML-voorafopgemaakt"/>
        <w:ind w:left="720"/>
        <w:rPr>
          <w:rFonts w:asciiTheme="minorHAnsi" w:hAnsiTheme="minorHAnsi"/>
          <w:b/>
          <w:bCs/>
          <w:sz w:val="24"/>
          <w:szCs w:val="24"/>
        </w:rPr>
      </w:pPr>
      <w:r w:rsidRPr="00936CE8">
        <w:rPr>
          <w:rFonts w:asciiTheme="minorHAnsi" w:hAnsiTheme="minorHAnsi"/>
          <w:sz w:val="24"/>
          <w:szCs w:val="24"/>
        </w:rPr>
        <w:t xml:space="preserve">Ook waren er incidentele activiteiten zoals de Beachtour op 21 mei 2015, de lessen voor de sportklassen van het Caland Lyceum, de startactiviteit van </w:t>
      </w:r>
      <w:r w:rsidR="00654F6D">
        <w:rPr>
          <w:rFonts w:asciiTheme="minorHAnsi" w:hAnsiTheme="minorHAnsi"/>
          <w:sz w:val="24"/>
          <w:szCs w:val="24"/>
        </w:rPr>
        <w:t xml:space="preserve">SV </w:t>
      </w:r>
      <w:r w:rsidRPr="00936CE8">
        <w:rPr>
          <w:rFonts w:asciiTheme="minorHAnsi" w:hAnsiTheme="minorHAnsi"/>
          <w:sz w:val="24"/>
          <w:szCs w:val="24"/>
        </w:rPr>
        <w:t>West! en de clinics van VVA. </w:t>
      </w:r>
    </w:p>
    <w:p w14:paraId="6FB7CF65" w14:textId="77777777" w:rsidR="00936CE8" w:rsidRDefault="00936CE8" w:rsidP="00936CE8">
      <w:pPr>
        <w:pStyle w:val="HTML-voorafopgemaakt"/>
        <w:ind w:left="720"/>
        <w:rPr>
          <w:rFonts w:asciiTheme="minorHAnsi" w:hAnsiTheme="minorHAnsi"/>
          <w:sz w:val="24"/>
          <w:szCs w:val="24"/>
        </w:rPr>
      </w:pPr>
    </w:p>
    <w:p w14:paraId="799C5464" w14:textId="77777777" w:rsidR="00936CE8" w:rsidRDefault="00936CE8" w:rsidP="00936CE8">
      <w:pPr>
        <w:pStyle w:val="HTML-voorafopgemaakt"/>
        <w:ind w:left="720"/>
        <w:rPr>
          <w:rFonts w:asciiTheme="minorHAnsi" w:hAnsiTheme="minorHAnsi"/>
          <w:sz w:val="24"/>
          <w:szCs w:val="24"/>
        </w:rPr>
      </w:pPr>
    </w:p>
    <w:p w14:paraId="7D5E8685" w14:textId="77777777" w:rsidR="00936CE8" w:rsidRPr="00936CE8" w:rsidRDefault="00936CE8" w:rsidP="00936CE8">
      <w:pPr>
        <w:pStyle w:val="HTML-voorafopgemaakt"/>
        <w:ind w:left="720"/>
        <w:rPr>
          <w:rFonts w:asciiTheme="minorHAnsi" w:hAnsiTheme="minorHAnsi"/>
          <w:sz w:val="24"/>
          <w:szCs w:val="24"/>
        </w:rPr>
      </w:pPr>
    </w:p>
    <w:p w14:paraId="2E5BA8CF" w14:textId="77777777" w:rsidR="00936CE8" w:rsidRPr="00936CE8" w:rsidRDefault="00936CE8" w:rsidP="00773FFE">
      <w:pPr>
        <w:pStyle w:val="HTML-voorafopgemaakt"/>
        <w:numPr>
          <w:ilvl w:val="0"/>
          <w:numId w:val="26"/>
        </w:numPr>
        <w:tabs>
          <w:tab w:val="clear" w:pos="720"/>
        </w:tabs>
        <w:rPr>
          <w:rFonts w:asciiTheme="minorHAnsi" w:hAnsiTheme="minorHAnsi"/>
          <w:b/>
          <w:bCs/>
          <w:sz w:val="24"/>
          <w:szCs w:val="24"/>
        </w:rPr>
      </w:pPr>
      <w:r w:rsidRPr="00936CE8">
        <w:rPr>
          <w:rFonts w:asciiTheme="minorHAnsi" w:hAnsiTheme="minorHAnsi" w:cs="Segoe UI"/>
          <w:b/>
          <w:bCs/>
          <w:sz w:val="24"/>
          <w:szCs w:val="24"/>
        </w:rPr>
        <w:t>WK beachvolleybal en BVT2 </w:t>
      </w:r>
    </w:p>
    <w:p w14:paraId="0D67D6DB" w14:textId="77777777" w:rsidR="00936CE8" w:rsidRPr="00936CE8" w:rsidRDefault="00936CE8" w:rsidP="00773FFE">
      <w:pPr>
        <w:pStyle w:val="HTML-voorafopgemaakt"/>
        <w:numPr>
          <w:ilvl w:val="0"/>
          <w:numId w:val="27"/>
        </w:numPr>
        <w:tabs>
          <w:tab w:val="clear" w:pos="720"/>
        </w:tabs>
        <w:rPr>
          <w:rFonts w:asciiTheme="minorHAnsi" w:hAnsiTheme="minorHAnsi"/>
          <w:sz w:val="24"/>
          <w:szCs w:val="24"/>
        </w:rPr>
      </w:pPr>
      <w:r w:rsidRPr="00936CE8">
        <w:rPr>
          <w:rFonts w:asciiTheme="minorHAnsi" w:hAnsiTheme="minorHAnsi" w:cs="Arial"/>
          <w:sz w:val="24"/>
          <w:szCs w:val="24"/>
        </w:rPr>
        <w:t xml:space="preserve">Spelers escorte: </w:t>
      </w:r>
      <w:r w:rsidR="00654F6D">
        <w:rPr>
          <w:rFonts w:asciiTheme="minorHAnsi" w:hAnsiTheme="minorHAnsi" w:cs="Arial"/>
          <w:sz w:val="24"/>
          <w:szCs w:val="24"/>
        </w:rPr>
        <w:t>SV West</w:t>
      </w:r>
      <w:r w:rsidRPr="00936CE8">
        <w:rPr>
          <w:rFonts w:asciiTheme="minorHAnsi" w:hAnsiTheme="minorHAnsi" w:cs="Arial"/>
          <w:sz w:val="24"/>
          <w:szCs w:val="24"/>
        </w:rPr>
        <w:t>! en VVA hebben enkele jeugdspelers afgevaardigd die bij een WK wedstrijd met de spelers als escorte mee mochten lopen, het veld op. </w:t>
      </w:r>
    </w:p>
    <w:p w14:paraId="63AA583D" w14:textId="44CFED38" w:rsidR="00936CE8" w:rsidRPr="00936CE8" w:rsidRDefault="00936CE8" w:rsidP="00773FFE">
      <w:pPr>
        <w:pStyle w:val="HTML-voorafopgemaakt"/>
        <w:numPr>
          <w:ilvl w:val="0"/>
          <w:numId w:val="27"/>
        </w:numPr>
        <w:tabs>
          <w:tab w:val="clear" w:pos="720"/>
        </w:tabs>
        <w:rPr>
          <w:rFonts w:asciiTheme="minorHAnsi" w:hAnsiTheme="minorHAnsi"/>
          <w:sz w:val="24"/>
          <w:szCs w:val="24"/>
        </w:rPr>
      </w:pPr>
      <w:r w:rsidRPr="00936CE8">
        <w:rPr>
          <w:rFonts w:asciiTheme="minorHAnsi" w:hAnsiTheme="minorHAnsi" w:cs="Arial"/>
          <w:sz w:val="24"/>
          <w:szCs w:val="24"/>
        </w:rPr>
        <w:t>Alle clubs zijn uitgenodigd om mee te doen aan het Grootste Beachtoernooi op zaterdag 27 juni 2015 in Den Haag (incl. vervoer) en vervolgens wedstrijden te kijken op de Dam </w:t>
      </w:r>
    </w:p>
    <w:p w14:paraId="1907FD58" w14:textId="77777777" w:rsidR="00936CE8" w:rsidRPr="00936CE8" w:rsidRDefault="00936CE8" w:rsidP="00773FFE">
      <w:pPr>
        <w:pStyle w:val="HTML-voorafopgemaakt"/>
        <w:numPr>
          <w:ilvl w:val="0"/>
          <w:numId w:val="27"/>
        </w:numPr>
        <w:tabs>
          <w:tab w:val="clear" w:pos="720"/>
        </w:tabs>
        <w:rPr>
          <w:rFonts w:asciiTheme="minorHAnsi" w:hAnsiTheme="minorHAnsi"/>
          <w:sz w:val="24"/>
          <w:szCs w:val="24"/>
        </w:rPr>
      </w:pPr>
      <w:r w:rsidRPr="00936CE8">
        <w:rPr>
          <w:rFonts w:asciiTheme="minorHAnsi" w:hAnsiTheme="minorHAnsi" w:cs="Arial"/>
          <w:sz w:val="24"/>
          <w:szCs w:val="24"/>
        </w:rPr>
        <w:t>Alle clubs zijn geïnformeerd over de mogelijkheden om vrijwilliger zijn/ aan te leveren tijdens het WK. Hiervoor is ook een persbericht aangeleverd om de informatie verder te delen onder de leden. </w:t>
      </w:r>
    </w:p>
    <w:p w14:paraId="628EE2FF" w14:textId="77777777" w:rsidR="00936CE8" w:rsidRPr="00936CE8" w:rsidRDefault="00936CE8" w:rsidP="00773FFE">
      <w:pPr>
        <w:pStyle w:val="HTML-voorafopgemaakt"/>
        <w:numPr>
          <w:ilvl w:val="0"/>
          <w:numId w:val="27"/>
        </w:numPr>
        <w:tabs>
          <w:tab w:val="clear" w:pos="720"/>
        </w:tabs>
        <w:rPr>
          <w:rFonts w:asciiTheme="minorHAnsi" w:hAnsiTheme="minorHAnsi"/>
          <w:sz w:val="24"/>
          <w:szCs w:val="24"/>
        </w:rPr>
      </w:pPr>
      <w:r w:rsidRPr="00936CE8">
        <w:rPr>
          <w:rFonts w:asciiTheme="minorHAnsi" w:hAnsiTheme="minorHAnsi" w:cs="Arial"/>
          <w:sz w:val="24"/>
          <w:szCs w:val="24"/>
        </w:rPr>
        <w:t>Er is gesproken over de mogelijkheden voor een workshop Beach-VT2 door Vincent Pirovono. In overleg met de clubs is een datum vastgesteld:  Zaterdag 20 juni 2015 van 16:00-17:30 uur. Hier zijn alle clubs voor uitgenodigd. Het aantal aanmeldingen bleef achter. Hierdoor is de clinic afgelast.  </w:t>
      </w:r>
    </w:p>
    <w:p w14:paraId="1EA73C29" w14:textId="77777777" w:rsidR="00936CE8" w:rsidRPr="00936CE8" w:rsidRDefault="00936CE8" w:rsidP="00936CE8">
      <w:pPr>
        <w:pStyle w:val="HTML-voorafopgemaakt"/>
        <w:rPr>
          <w:rFonts w:asciiTheme="minorHAnsi" w:hAnsiTheme="minorHAnsi"/>
          <w:b/>
          <w:bCs/>
          <w:sz w:val="24"/>
          <w:szCs w:val="24"/>
        </w:rPr>
      </w:pPr>
      <w:r w:rsidRPr="00936CE8">
        <w:rPr>
          <w:rFonts w:asciiTheme="minorHAnsi" w:hAnsiTheme="minorHAnsi"/>
          <w:sz w:val="24"/>
          <w:szCs w:val="24"/>
        </w:rPr>
        <w:t> </w:t>
      </w:r>
    </w:p>
    <w:p w14:paraId="10BBBD79" w14:textId="77777777" w:rsidR="00936CE8" w:rsidRPr="00936CE8" w:rsidRDefault="00936CE8" w:rsidP="00936CE8">
      <w:pPr>
        <w:pStyle w:val="HTML-voorafopgemaakt"/>
        <w:rPr>
          <w:rFonts w:asciiTheme="minorHAnsi" w:hAnsiTheme="minorHAnsi"/>
          <w:b/>
          <w:bCs/>
          <w:sz w:val="24"/>
          <w:szCs w:val="24"/>
        </w:rPr>
      </w:pPr>
      <w:r w:rsidRPr="00936CE8">
        <w:rPr>
          <w:rFonts w:asciiTheme="minorHAnsi" w:hAnsiTheme="minorHAnsi" w:cs="Arial"/>
          <w:sz w:val="24"/>
          <w:szCs w:val="24"/>
        </w:rPr>
        <w:t>Verder zijn de clubs geïnformeerd over: </w:t>
      </w:r>
    </w:p>
    <w:p w14:paraId="0D6096DD" w14:textId="77777777" w:rsidR="00936CE8" w:rsidRPr="00936CE8" w:rsidRDefault="00936CE8" w:rsidP="00773FFE">
      <w:pPr>
        <w:pStyle w:val="HTML-voorafopgemaakt"/>
        <w:numPr>
          <w:ilvl w:val="0"/>
          <w:numId w:val="28"/>
        </w:numPr>
        <w:tabs>
          <w:tab w:val="clear" w:pos="720"/>
        </w:tabs>
        <w:rPr>
          <w:rFonts w:asciiTheme="minorHAnsi" w:hAnsiTheme="minorHAnsi"/>
          <w:sz w:val="24"/>
          <w:szCs w:val="24"/>
        </w:rPr>
      </w:pPr>
      <w:r w:rsidRPr="00936CE8">
        <w:rPr>
          <w:rFonts w:asciiTheme="minorHAnsi" w:hAnsiTheme="minorHAnsi" w:cs="Arial"/>
          <w:sz w:val="24"/>
          <w:szCs w:val="24"/>
        </w:rPr>
        <w:t>de competitie die in Amsterdam opgezet is/ wordt door Beachbolwerk BV. Hiervoor is ook een persbericht aangeleverd om de informatie te delen naar de leden. </w:t>
      </w:r>
    </w:p>
    <w:p w14:paraId="4D884FD6" w14:textId="77777777" w:rsidR="00936CE8" w:rsidRPr="00936CE8" w:rsidRDefault="00936CE8" w:rsidP="00936CE8">
      <w:pPr>
        <w:shd w:val="clear" w:color="auto" w:fill="FFFFFF"/>
        <w:rPr>
          <w:rFonts w:asciiTheme="minorHAnsi" w:hAnsiTheme="minorHAnsi"/>
          <w:sz w:val="24"/>
          <w:szCs w:val="24"/>
        </w:rPr>
      </w:pPr>
    </w:p>
    <w:p w14:paraId="016B9D63" w14:textId="77777777" w:rsidR="00936CE8" w:rsidRPr="00936CE8" w:rsidRDefault="00936CE8" w:rsidP="00773FFE">
      <w:pPr>
        <w:pStyle w:val="HTML-voorafopgemaakt"/>
        <w:numPr>
          <w:ilvl w:val="0"/>
          <w:numId w:val="29"/>
        </w:numPr>
        <w:tabs>
          <w:tab w:val="clear" w:pos="720"/>
        </w:tabs>
        <w:rPr>
          <w:rFonts w:asciiTheme="minorHAnsi" w:hAnsiTheme="minorHAnsi"/>
          <w:b/>
          <w:bCs/>
          <w:sz w:val="24"/>
          <w:szCs w:val="24"/>
        </w:rPr>
      </w:pPr>
      <w:r w:rsidRPr="00936CE8">
        <w:rPr>
          <w:rFonts w:asciiTheme="minorHAnsi" w:hAnsiTheme="minorHAnsi" w:cs="Segoe UI"/>
          <w:b/>
          <w:bCs/>
          <w:sz w:val="24"/>
          <w:szCs w:val="24"/>
        </w:rPr>
        <w:t>Toekomst </w:t>
      </w:r>
    </w:p>
    <w:p w14:paraId="18818DDF" w14:textId="30E30E02" w:rsidR="00936CE8" w:rsidRDefault="00936CE8" w:rsidP="00936CE8">
      <w:pPr>
        <w:pStyle w:val="HTML-voorafopgemaakt"/>
        <w:ind w:left="705"/>
        <w:rPr>
          <w:rFonts w:asciiTheme="minorHAnsi" w:hAnsiTheme="minorHAnsi"/>
          <w:sz w:val="24"/>
          <w:szCs w:val="24"/>
        </w:rPr>
      </w:pPr>
      <w:r w:rsidRPr="00936CE8">
        <w:rPr>
          <w:rFonts w:asciiTheme="minorHAnsi" w:hAnsiTheme="minorHAnsi"/>
          <w:sz w:val="24"/>
          <w:szCs w:val="24"/>
        </w:rPr>
        <w:lastRenderedPageBreak/>
        <w:t>Bij </w:t>
      </w:r>
      <w:r w:rsidR="00654F6D">
        <w:rPr>
          <w:rFonts w:asciiTheme="minorHAnsi" w:hAnsiTheme="minorHAnsi"/>
          <w:sz w:val="24"/>
          <w:szCs w:val="24"/>
        </w:rPr>
        <w:t xml:space="preserve">SV </w:t>
      </w:r>
      <w:r w:rsidRPr="00936CE8">
        <w:rPr>
          <w:rFonts w:asciiTheme="minorHAnsi" w:hAnsiTheme="minorHAnsi"/>
          <w:sz w:val="24"/>
          <w:szCs w:val="24"/>
        </w:rPr>
        <w:t>West! En BeeVee zijn er in de zomer van 2015 bestuurswisselingen geweest. De samenwerking wordt voortgezet, ook met inzet van Beachbolwerk (het verzorgen van de trainingen). Na de zaalperiode (in mei</w:t>
      </w:r>
      <w:r w:rsidR="007478C1">
        <w:rPr>
          <w:rFonts w:asciiTheme="minorHAnsi" w:hAnsiTheme="minorHAnsi"/>
          <w:sz w:val="24"/>
          <w:szCs w:val="24"/>
        </w:rPr>
        <w:t xml:space="preserve"> 2016</w:t>
      </w:r>
      <w:r w:rsidRPr="00936CE8">
        <w:rPr>
          <w:rFonts w:asciiTheme="minorHAnsi" w:hAnsiTheme="minorHAnsi"/>
          <w:sz w:val="24"/>
          <w:szCs w:val="24"/>
        </w:rPr>
        <w:t xml:space="preserve">) zullen de aspiranten wederom op het zand bij BeeVee trainen. </w:t>
      </w:r>
      <w:r w:rsidR="00654F6D">
        <w:rPr>
          <w:rFonts w:asciiTheme="minorHAnsi" w:hAnsiTheme="minorHAnsi"/>
          <w:sz w:val="24"/>
          <w:szCs w:val="24"/>
        </w:rPr>
        <w:t xml:space="preserve">SV </w:t>
      </w:r>
      <w:r w:rsidRPr="00936CE8">
        <w:rPr>
          <w:rFonts w:asciiTheme="minorHAnsi" w:hAnsiTheme="minorHAnsi"/>
          <w:sz w:val="24"/>
          <w:szCs w:val="24"/>
        </w:rPr>
        <w:t xml:space="preserve">West! Betaalt trainers en lidmaatschap. De CMV- jeugd van </w:t>
      </w:r>
      <w:r w:rsidR="00654F6D">
        <w:rPr>
          <w:rFonts w:asciiTheme="minorHAnsi" w:hAnsiTheme="minorHAnsi"/>
          <w:sz w:val="24"/>
          <w:szCs w:val="24"/>
        </w:rPr>
        <w:t xml:space="preserve">SV </w:t>
      </w:r>
      <w:r w:rsidRPr="00936CE8">
        <w:rPr>
          <w:rFonts w:asciiTheme="minorHAnsi" w:hAnsiTheme="minorHAnsi"/>
          <w:sz w:val="24"/>
          <w:szCs w:val="24"/>
        </w:rPr>
        <w:t>West! is vooralsnog niet uitgenodigd. </w:t>
      </w:r>
    </w:p>
    <w:p w14:paraId="43525C75" w14:textId="5CCF65A2" w:rsidR="00BC5F86" w:rsidRPr="00936CE8" w:rsidRDefault="00BC5F86" w:rsidP="00936CE8">
      <w:pPr>
        <w:pStyle w:val="HTML-voorafopgemaakt"/>
        <w:ind w:left="705"/>
        <w:rPr>
          <w:rFonts w:asciiTheme="minorHAnsi" w:hAnsiTheme="minorHAnsi"/>
          <w:b/>
          <w:bCs/>
          <w:sz w:val="24"/>
          <w:szCs w:val="24"/>
        </w:rPr>
      </w:pPr>
      <w:r>
        <w:rPr>
          <w:rFonts w:asciiTheme="minorHAnsi" w:hAnsiTheme="minorHAnsi"/>
          <w:sz w:val="24"/>
          <w:szCs w:val="24"/>
        </w:rPr>
        <w:t>In seizoen 2016/2017 heeft Sv West! ervoor gekozen om tot en met juli te blijven doortrainen.</w:t>
      </w:r>
      <w:r w:rsidR="00460ADD">
        <w:rPr>
          <w:rFonts w:asciiTheme="minorHAnsi" w:hAnsiTheme="minorHAnsi"/>
          <w:sz w:val="24"/>
          <w:szCs w:val="24"/>
        </w:rPr>
        <w:t xml:space="preserve"> De opkomst onder de aspiranten werd vanaf mei steeds lager. Hierdoor is het idee ontstaan om met de aspiranten vanaf mei te stoppen en de CMV te laten doorlopen. Hierover moet nog een besluit genomen worden. </w:t>
      </w:r>
      <w:r w:rsidR="00460ADD">
        <w:rPr>
          <w:rFonts w:asciiTheme="minorHAnsi" w:hAnsiTheme="minorHAnsi"/>
          <w:sz w:val="24"/>
          <w:szCs w:val="24"/>
        </w:rPr>
        <w:br/>
        <w:t xml:space="preserve">Beach Bolwerk heeft de leden van Sv West! een beachvolleybalaanbod gedaan, welke de vereniging heeft gepromoot. Dit aanbod werd vanaf de meivakantie naast het </w:t>
      </w:r>
      <w:r w:rsidR="003D312D">
        <w:rPr>
          <w:rFonts w:asciiTheme="minorHAnsi" w:hAnsiTheme="minorHAnsi"/>
          <w:sz w:val="24"/>
          <w:szCs w:val="24"/>
        </w:rPr>
        <w:t>za</w:t>
      </w:r>
      <w:bookmarkStart w:id="47" w:name="_GoBack"/>
      <w:bookmarkEnd w:id="47"/>
      <w:r w:rsidR="003D312D">
        <w:rPr>
          <w:rFonts w:asciiTheme="minorHAnsi" w:hAnsiTheme="minorHAnsi"/>
          <w:sz w:val="24"/>
          <w:szCs w:val="24"/>
        </w:rPr>
        <w:t>al</w:t>
      </w:r>
      <w:r w:rsidR="003D312D">
        <w:rPr>
          <w:rFonts w:asciiTheme="minorHAnsi" w:hAnsiTheme="minorHAnsi"/>
          <w:sz w:val="24"/>
          <w:szCs w:val="24"/>
        </w:rPr>
        <w:t xml:space="preserve"> </w:t>
      </w:r>
      <w:r w:rsidR="00460ADD">
        <w:rPr>
          <w:rFonts w:asciiTheme="minorHAnsi" w:hAnsiTheme="minorHAnsi"/>
          <w:sz w:val="24"/>
          <w:szCs w:val="24"/>
        </w:rPr>
        <w:t>aanbod gedaan. Beach Bolwerk geeft aan dat het aantal deelnemers minder is dan toen het aanbod op dezelfde dag en tijdstip werd aangeboden</w:t>
      </w:r>
      <w:r w:rsidR="003D312D">
        <w:rPr>
          <w:rFonts w:asciiTheme="minorHAnsi" w:hAnsiTheme="minorHAnsi"/>
          <w:sz w:val="24"/>
          <w:szCs w:val="24"/>
        </w:rPr>
        <w:t xml:space="preserve"> als de zaaltrainingen</w:t>
      </w:r>
      <w:r w:rsidR="00460ADD">
        <w:rPr>
          <w:rFonts w:asciiTheme="minorHAnsi" w:hAnsiTheme="minorHAnsi"/>
          <w:sz w:val="24"/>
          <w:szCs w:val="24"/>
        </w:rPr>
        <w:t>. Hun voorkeur heeft om het zaalseizoen te verlengen met het beachvolleybal aanbod vanaf mei.</w:t>
      </w:r>
    </w:p>
    <w:p w14:paraId="3D2C729D" w14:textId="77777777" w:rsidR="00936CE8" w:rsidRPr="00936CE8" w:rsidRDefault="00936CE8" w:rsidP="00936CE8">
      <w:pPr>
        <w:pStyle w:val="HTML-voorafopgemaakt"/>
        <w:ind w:left="705"/>
        <w:rPr>
          <w:rFonts w:asciiTheme="minorHAnsi" w:hAnsiTheme="minorHAnsi"/>
          <w:sz w:val="24"/>
          <w:szCs w:val="24"/>
        </w:rPr>
      </w:pPr>
    </w:p>
    <w:p w14:paraId="6D35C4C4" w14:textId="77777777" w:rsidR="00936CE8" w:rsidRPr="00936CE8" w:rsidRDefault="00936CE8" w:rsidP="00936CE8">
      <w:pPr>
        <w:pStyle w:val="HTML-voorafopgemaakt"/>
        <w:ind w:left="705"/>
        <w:rPr>
          <w:rFonts w:asciiTheme="minorHAnsi" w:hAnsiTheme="minorHAnsi"/>
          <w:b/>
          <w:bCs/>
          <w:sz w:val="24"/>
          <w:szCs w:val="24"/>
        </w:rPr>
      </w:pPr>
      <w:r w:rsidRPr="00936CE8">
        <w:rPr>
          <w:rFonts w:asciiTheme="minorHAnsi" w:hAnsiTheme="minorHAnsi"/>
          <w:sz w:val="24"/>
          <w:szCs w:val="24"/>
        </w:rPr>
        <w:t>Ook VVA heeft interesse, al trainen zij in de zaal tot aan de zomervakantie. VVA zal daarom geen contributie/ trainers bekostigen. Hierdoor is er geen drempelverlager voor de jeugdleden van VVA en zullen kinderen zelf moeten betalen voor de trainingen bij BeeVee strand. Wel zal VVA de informatie verder verspreiden. </w:t>
      </w:r>
    </w:p>
    <w:p w14:paraId="42CA7F8D" w14:textId="77777777" w:rsidR="00936CE8" w:rsidRPr="00936CE8" w:rsidRDefault="00936CE8" w:rsidP="00936CE8">
      <w:pPr>
        <w:pStyle w:val="HTML-voorafopgemaakt"/>
        <w:ind w:left="705"/>
        <w:rPr>
          <w:rFonts w:asciiTheme="minorHAnsi" w:hAnsiTheme="minorHAnsi"/>
          <w:sz w:val="24"/>
          <w:szCs w:val="24"/>
        </w:rPr>
      </w:pPr>
    </w:p>
    <w:p w14:paraId="6D8C10DF" w14:textId="52572D9E" w:rsidR="00936CE8" w:rsidRDefault="00936CE8" w:rsidP="00936CE8">
      <w:pPr>
        <w:pStyle w:val="HTML-voorafopgemaakt"/>
        <w:ind w:left="705"/>
        <w:rPr>
          <w:rFonts w:asciiTheme="minorHAnsi" w:hAnsiTheme="minorHAnsi"/>
          <w:sz w:val="24"/>
          <w:szCs w:val="24"/>
        </w:rPr>
      </w:pPr>
      <w:r w:rsidRPr="00936CE8">
        <w:rPr>
          <w:rFonts w:asciiTheme="minorHAnsi" w:hAnsiTheme="minorHAnsi"/>
          <w:sz w:val="24"/>
          <w:szCs w:val="24"/>
        </w:rPr>
        <w:t>Vanuit Sportservice Amsterdam zal er opnieuw een BuurtSportVereniging opgezet worden voortgezet, ook wordt het aanbod voor het Caland ten opzicht</w:t>
      </w:r>
      <w:r w:rsidR="00241074">
        <w:rPr>
          <w:rFonts w:asciiTheme="minorHAnsi" w:hAnsiTheme="minorHAnsi"/>
          <w:sz w:val="24"/>
          <w:szCs w:val="24"/>
        </w:rPr>
        <w:t>e</w:t>
      </w:r>
      <w:r w:rsidRPr="00936CE8">
        <w:rPr>
          <w:rFonts w:asciiTheme="minorHAnsi" w:hAnsiTheme="minorHAnsi"/>
          <w:sz w:val="24"/>
          <w:szCs w:val="24"/>
        </w:rPr>
        <w:t xml:space="preserve"> van vorig jaar uitgebreid: een groter aantal klassen/ kinderen krijgt kennismakingslessen en er volgt een naschoolstraject voor de leerlingen die hiervoor kiezen. (Topscore traject).</w:t>
      </w:r>
    </w:p>
    <w:p w14:paraId="3170343F" w14:textId="77777777" w:rsidR="00936CE8" w:rsidRDefault="00936CE8" w:rsidP="00936CE8">
      <w:pPr>
        <w:pStyle w:val="HTML-voorafopgemaakt"/>
        <w:ind w:left="705"/>
        <w:rPr>
          <w:rFonts w:asciiTheme="minorHAnsi" w:hAnsiTheme="minorHAnsi"/>
          <w:sz w:val="24"/>
          <w:szCs w:val="24"/>
        </w:rPr>
      </w:pPr>
    </w:p>
    <w:p w14:paraId="38912AD5" w14:textId="77777777" w:rsidR="00936CE8" w:rsidRDefault="00936CE8" w:rsidP="00936CE8">
      <w:pPr>
        <w:pStyle w:val="HTML-voorafopgemaakt"/>
        <w:ind w:left="705"/>
        <w:rPr>
          <w:rFonts w:asciiTheme="minorHAnsi" w:hAnsiTheme="minorHAnsi"/>
          <w:sz w:val="24"/>
          <w:szCs w:val="24"/>
        </w:rPr>
      </w:pPr>
    </w:p>
    <w:p w14:paraId="3424EDF8" w14:textId="77777777" w:rsidR="00936CE8" w:rsidRDefault="00936CE8" w:rsidP="00936CE8">
      <w:pPr>
        <w:pStyle w:val="HTML-voorafopgemaakt"/>
        <w:ind w:left="705"/>
        <w:rPr>
          <w:rFonts w:asciiTheme="minorHAnsi" w:hAnsiTheme="minorHAnsi"/>
          <w:sz w:val="24"/>
          <w:szCs w:val="24"/>
        </w:rPr>
      </w:pPr>
    </w:p>
    <w:p w14:paraId="07CA0C9A" w14:textId="77777777" w:rsidR="00936CE8" w:rsidRDefault="00936CE8" w:rsidP="00936CE8">
      <w:pPr>
        <w:pStyle w:val="HTML-voorafopgemaakt"/>
        <w:ind w:left="705"/>
        <w:rPr>
          <w:rFonts w:asciiTheme="minorHAnsi" w:hAnsiTheme="minorHAnsi"/>
          <w:sz w:val="24"/>
          <w:szCs w:val="24"/>
        </w:rPr>
      </w:pPr>
    </w:p>
    <w:p w14:paraId="6D522AB0" w14:textId="77777777" w:rsidR="00936CE8" w:rsidRDefault="00936CE8" w:rsidP="00936CE8">
      <w:pPr>
        <w:pStyle w:val="HTML-voorafopgemaakt"/>
        <w:ind w:left="705"/>
        <w:rPr>
          <w:rFonts w:asciiTheme="minorHAnsi" w:hAnsiTheme="minorHAnsi"/>
          <w:sz w:val="24"/>
          <w:szCs w:val="24"/>
        </w:rPr>
      </w:pPr>
    </w:p>
    <w:p w14:paraId="043C8B5E" w14:textId="77777777" w:rsidR="00936CE8" w:rsidRDefault="00936CE8" w:rsidP="00936CE8">
      <w:pPr>
        <w:pStyle w:val="HTML-voorafopgemaakt"/>
        <w:ind w:left="705"/>
        <w:rPr>
          <w:rFonts w:asciiTheme="minorHAnsi" w:hAnsiTheme="minorHAnsi"/>
          <w:sz w:val="24"/>
          <w:szCs w:val="24"/>
        </w:rPr>
      </w:pPr>
    </w:p>
    <w:p w14:paraId="21BB3824" w14:textId="77777777" w:rsidR="00936CE8" w:rsidRDefault="00936CE8" w:rsidP="00936CE8">
      <w:pPr>
        <w:pStyle w:val="HTML-voorafopgemaakt"/>
        <w:ind w:left="705"/>
        <w:rPr>
          <w:rFonts w:asciiTheme="minorHAnsi" w:hAnsiTheme="minorHAnsi"/>
          <w:sz w:val="24"/>
          <w:szCs w:val="24"/>
        </w:rPr>
      </w:pPr>
    </w:p>
    <w:p w14:paraId="26659040" w14:textId="77777777" w:rsidR="00936CE8" w:rsidRDefault="00936CE8" w:rsidP="00936CE8">
      <w:pPr>
        <w:pStyle w:val="HTML-voorafopgemaakt"/>
        <w:ind w:left="705"/>
        <w:rPr>
          <w:rFonts w:asciiTheme="minorHAnsi" w:hAnsiTheme="minorHAnsi"/>
          <w:sz w:val="24"/>
          <w:szCs w:val="24"/>
        </w:rPr>
      </w:pPr>
    </w:p>
    <w:p w14:paraId="215BB28E" w14:textId="77777777" w:rsidR="00936CE8" w:rsidRPr="00936CE8" w:rsidRDefault="00936CE8" w:rsidP="00936CE8">
      <w:pPr>
        <w:pStyle w:val="HTML-voorafopgemaakt"/>
        <w:ind w:left="705"/>
        <w:rPr>
          <w:rFonts w:asciiTheme="minorHAnsi" w:hAnsiTheme="minorHAnsi"/>
          <w:b/>
          <w:bCs/>
          <w:sz w:val="24"/>
          <w:szCs w:val="24"/>
        </w:rPr>
      </w:pPr>
    </w:p>
    <w:p w14:paraId="55DDBA1E" w14:textId="77777777" w:rsidR="007E2ED5" w:rsidRDefault="007E2ED5" w:rsidP="009B3B4E"/>
    <w:p w14:paraId="3639E425" w14:textId="77777777" w:rsidR="007E2ED5" w:rsidRDefault="007E2ED5" w:rsidP="009B3B4E">
      <w:pPr>
        <w:pStyle w:val="Kop1"/>
      </w:pPr>
      <w:bookmarkStart w:id="48" w:name="_Toc477269128"/>
      <w:r>
        <w:t>Bijlage 2: Trainingsopbouw</w:t>
      </w:r>
      <w:bookmarkEnd w:id="48"/>
    </w:p>
    <w:p w14:paraId="65F231B6" w14:textId="77777777" w:rsidR="007E2ED5" w:rsidRPr="007E2ED5" w:rsidRDefault="007E2ED5" w:rsidP="009B3B4E"/>
    <w:p w14:paraId="1769FDE5" w14:textId="77777777" w:rsidR="007E2ED5" w:rsidRDefault="007E2ED5" w:rsidP="009B3B4E">
      <w:pPr>
        <w:pStyle w:val="Geenafstand"/>
      </w:pPr>
      <w:r>
        <w:t xml:space="preserve">Het is belangrijk om voor je training, oefeningen op papier te zetten. </w:t>
      </w:r>
    </w:p>
    <w:p w14:paraId="59E4F587" w14:textId="77777777" w:rsidR="007E2ED5" w:rsidRDefault="007E2ED5" w:rsidP="009B3B4E">
      <w:pPr>
        <w:pStyle w:val="Geenafstand"/>
      </w:pPr>
      <w:r>
        <w:t xml:space="preserve">Een training op papier zetten doen we op een speciale manier. Een training bestaat altijd uit 4 onderdelen: </w:t>
      </w:r>
    </w:p>
    <w:p w14:paraId="3FAC1236" w14:textId="77777777" w:rsidR="007E2ED5" w:rsidRDefault="007E2ED5" w:rsidP="00773FFE">
      <w:pPr>
        <w:pStyle w:val="Geenafstand"/>
        <w:numPr>
          <w:ilvl w:val="0"/>
          <w:numId w:val="22"/>
        </w:numPr>
      </w:pPr>
      <w:r>
        <w:t xml:space="preserve">Warming up </w:t>
      </w:r>
      <w:r>
        <w:tab/>
      </w:r>
      <w:r>
        <w:tab/>
      </w:r>
      <w:r>
        <w:tab/>
        <w:t>(inleiding)</w:t>
      </w:r>
    </w:p>
    <w:p w14:paraId="4743771C" w14:textId="77777777" w:rsidR="007E2ED5" w:rsidRPr="00BC75E0" w:rsidRDefault="007E2ED5" w:rsidP="00773FFE">
      <w:pPr>
        <w:pStyle w:val="Geenafstand"/>
        <w:numPr>
          <w:ilvl w:val="0"/>
          <w:numId w:val="22"/>
        </w:numPr>
      </w:pPr>
      <w:r>
        <w:t>Nieuwe oefening</w:t>
      </w:r>
      <w:r>
        <w:tab/>
      </w:r>
      <w:r w:rsidRPr="00BC75E0">
        <w:tab/>
        <w:t>(kern 1)</w:t>
      </w:r>
    </w:p>
    <w:p w14:paraId="023D50AE" w14:textId="77777777" w:rsidR="007E2ED5" w:rsidRPr="00BC75E0" w:rsidRDefault="007E2ED5" w:rsidP="00773FFE">
      <w:pPr>
        <w:pStyle w:val="Geenafstand"/>
        <w:numPr>
          <w:ilvl w:val="0"/>
          <w:numId w:val="22"/>
        </w:numPr>
      </w:pPr>
      <w:r w:rsidRPr="00BC75E0">
        <w:t>Herhaling van een oefening</w:t>
      </w:r>
      <w:r w:rsidRPr="00BC75E0">
        <w:tab/>
        <w:t>(kern 2)</w:t>
      </w:r>
    </w:p>
    <w:p w14:paraId="054CDF15" w14:textId="5488F7B3" w:rsidR="007E2ED5" w:rsidRDefault="007E2ED5" w:rsidP="00773FFE">
      <w:pPr>
        <w:pStyle w:val="Geenafstand"/>
        <w:numPr>
          <w:ilvl w:val="0"/>
          <w:numId w:val="22"/>
        </w:numPr>
      </w:pPr>
      <w:r>
        <w:t xml:space="preserve">Eindspel/ wedstrijdvorm </w:t>
      </w:r>
      <w:r>
        <w:tab/>
        <w:t>(spel)</w:t>
      </w:r>
    </w:p>
    <w:p w14:paraId="7116E120" w14:textId="77777777" w:rsidR="004063B2" w:rsidRDefault="004063B2" w:rsidP="004063B2">
      <w:pPr>
        <w:pStyle w:val="Geenafstand"/>
      </w:pPr>
      <w:bookmarkStart w:id="49" w:name="_Toc396145002"/>
      <w:bookmarkStart w:id="50" w:name="_Toc427327643"/>
    </w:p>
    <w:p w14:paraId="15C777D0" w14:textId="77777777" w:rsidR="007E2ED5" w:rsidRPr="004063B2" w:rsidRDefault="007E2ED5" w:rsidP="004063B2">
      <w:pPr>
        <w:pStyle w:val="Geenafstand"/>
        <w:rPr>
          <w:b/>
          <w:sz w:val="28"/>
        </w:rPr>
      </w:pPr>
      <w:r w:rsidRPr="004063B2">
        <w:rPr>
          <w:b/>
          <w:sz w:val="28"/>
        </w:rPr>
        <w:lastRenderedPageBreak/>
        <w:t>Training</w:t>
      </w:r>
      <w:bookmarkEnd w:id="49"/>
      <w:bookmarkEnd w:id="50"/>
    </w:p>
    <w:p w14:paraId="204C202F" w14:textId="77777777" w:rsidR="007E2ED5" w:rsidRDefault="007E2ED5" w:rsidP="009B3B4E">
      <w:pPr>
        <w:pStyle w:val="Geenafstand"/>
      </w:pPr>
    </w:p>
    <w:p w14:paraId="237B78B4" w14:textId="77777777" w:rsidR="007E2ED5" w:rsidRPr="00667A4F" w:rsidRDefault="007E2ED5" w:rsidP="009B3B4E">
      <w:pPr>
        <w:pStyle w:val="Geenafstand"/>
      </w:pPr>
      <w:r>
        <w:t>Naam:</w:t>
      </w:r>
      <w:r>
        <w:tab/>
      </w:r>
      <w:r>
        <w:tab/>
      </w:r>
      <w:r>
        <w:tab/>
      </w:r>
    </w:p>
    <w:p w14:paraId="52D24BC2" w14:textId="77777777" w:rsidR="007E2ED5" w:rsidRPr="00667A4F" w:rsidRDefault="007E2ED5" w:rsidP="009B3B4E">
      <w:pPr>
        <w:pStyle w:val="Geenafstand"/>
      </w:pPr>
      <w:r w:rsidRPr="00667A4F">
        <w:t xml:space="preserve">Niveau: </w:t>
      </w:r>
      <w:r w:rsidRPr="00667A4F">
        <w:tab/>
      </w:r>
      <w:r w:rsidRPr="00667A4F">
        <w:tab/>
      </w:r>
    </w:p>
    <w:p w14:paraId="68B13E6C" w14:textId="77777777" w:rsidR="007E2ED5" w:rsidRDefault="007E2ED5" w:rsidP="009B3B4E">
      <w:pPr>
        <w:pStyle w:val="Geenafstand"/>
      </w:pPr>
      <w:r>
        <w:t xml:space="preserve">Aantal kinderen: </w:t>
      </w:r>
      <w:r>
        <w:tab/>
      </w:r>
    </w:p>
    <w:p w14:paraId="72B4931E" w14:textId="77777777" w:rsidR="007E2ED5" w:rsidRDefault="007E2ED5" w:rsidP="009B3B4E">
      <w:pPr>
        <w:pStyle w:val="Geenafstand"/>
      </w:pPr>
      <w:r>
        <w:t xml:space="preserve">Datum: </w:t>
      </w:r>
      <w:r>
        <w:tab/>
      </w:r>
      <w:r>
        <w:tab/>
      </w:r>
    </w:p>
    <w:p w14:paraId="147CD698" w14:textId="77777777" w:rsidR="007E2ED5" w:rsidRDefault="007E2ED5" w:rsidP="009B3B4E">
      <w:pPr>
        <w:pStyle w:val="Geenafstand"/>
      </w:pPr>
      <w:r>
        <w:t xml:space="preserve">Thema van de maand: </w:t>
      </w:r>
      <w:r>
        <w:tab/>
      </w:r>
    </w:p>
    <w:p w14:paraId="14413FE4" w14:textId="77777777" w:rsidR="007E2ED5" w:rsidRDefault="007E2ED5" w:rsidP="009B3B4E">
      <w:pPr>
        <w:pStyle w:val="Geenafstand"/>
      </w:pPr>
    </w:p>
    <w:p w14:paraId="263CC9EC" w14:textId="77777777" w:rsidR="007E2ED5" w:rsidRDefault="007E2ED5" w:rsidP="009B3B4E">
      <w:pPr>
        <w:pStyle w:val="Geenafstand"/>
        <w:pBdr>
          <w:top w:val="single" w:sz="4" w:space="1" w:color="auto"/>
          <w:left w:val="single" w:sz="4" w:space="4" w:color="auto"/>
          <w:bottom w:val="single" w:sz="4" w:space="1" w:color="auto"/>
          <w:right w:val="single" w:sz="4" w:space="4" w:color="auto"/>
        </w:pBdr>
      </w:pPr>
      <w:r>
        <w:t>Warming up:</w:t>
      </w:r>
    </w:p>
    <w:p w14:paraId="051B3024" w14:textId="77777777" w:rsidR="007E2ED5" w:rsidRDefault="007E2ED5" w:rsidP="009B3B4E">
      <w:pPr>
        <w:pStyle w:val="Geenafstand"/>
        <w:pBdr>
          <w:top w:val="single" w:sz="4" w:space="1" w:color="auto"/>
          <w:left w:val="single" w:sz="4" w:space="4" w:color="auto"/>
          <w:bottom w:val="single" w:sz="4" w:space="1" w:color="auto"/>
          <w:right w:val="single" w:sz="4" w:space="4" w:color="auto"/>
        </w:pBdr>
      </w:pPr>
    </w:p>
    <w:p w14:paraId="7F127A8A" w14:textId="77777777" w:rsidR="007E2ED5" w:rsidRDefault="007E2ED5" w:rsidP="009B3B4E">
      <w:pPr>
        <w:pStyle w:val="Geenafstand"/>
        <w:pBdr>
          <w:top w:val="single" w:sz="4" w:space="1" w:color="auto"/>
          <w:left w:val="single" w:sz="4" w:space="4" w:color="auto"/>
          <w:bottom w:val="single" w:sz="4" w:space="1" w:color="auto"/>
          <w:right w:val="single" w:sz="4" w:space="4" w:color="auto"/>
        </w:pBdr>
      </w:pPr>
    </w:p>
    <w:p w14:paraId="02F3F972" w14:textId="77777777" w:rsidR="007E2ED5" w:rsidRDefault="007E2ED5" w:rsidP="009B3B4E">
      <w:pPr>
        <w:pStyle w:val="Geenafstand"/>
        <w:pBdr>
          <w:top w:val="single" w:sz="4" w:space="1" w:color="auto"/>
          <w:left w:val="single" w:sz="4" w:space="4" w:color="auto"/>
          <w:bottom w:val="single" w:sz="4" w:space="1" w:color="auto"/>
          <w:right w:val="single" w:sz="4" w:space="4" w:color="auto"/>
        </w:pBdr>
      </w:pPr>
    </w:p>
    <w:p w14:paraId="64B540E3" w14:textId="77777777" w:rsidR="007E2ED5" w:rsidRDefault="007E2ED5" w:rsidP="009B3B4E">
      <w:pPr>
        <w:pStyle w:val="Geenafstand"/>
        <w:pBdr>
          <w:top w:val="single" w:sz="4" w:space="1" w:color="auto"/>
          <w:left w:val="single" w:sz="4" w:space="4" w:color="auto"/>
          <w:bottom w:val="single" w:sz="4" w:space="1" w:color="auto"/>
          <w:right w:val="single" w:sz="4" w:space="4" w:color="auto"/>
        </w:pBdr>
      </w:pPr>
    </w:p>
    <w:p w14:paraId="18872055" w14:textId="77777777" w:rsidR="007E2ED5" w:rsidRDefault="007E2ED5" w:rsidP="009B3B4E">
      <w:pPr>
        <w:pStyle w:val="Geenafstand"/>
        <w:pBdr>
          <w:top w:val="single" w:sz="4" w:space="1" w:color="auto"/>
          <w:left w:val="single" w:sz="4" w:space="4" w:color="auto"/>
          <w:bottom w:val="single" w:sz="4" w:space="1" w:color="auto"/>
          <w:right w:val="single" w:sz="4" w:space="4" w:color="auto"/>
        </w:pBdr>
      </w:pPr>
    </w:p>
    <w:p w14:paraId="12F01B86" w14:textId="77777777" w:rsidR="007E2ED5" w:rsidRDefault="007E2ED5" w:rsidP="009B3B4E">
      <w:pPr>
        <w:pStyle w:val="Geenafstand"/>
        <w:pBdr>
          <w:top w:val="single" w:sz="4" w:space="1" w:color="auto"/>
          <w:left w:val="single" w:sz="4" w:space="4" w:color="auto"/>
          <w:bottom w:val="single" w:sz="4" w:space="1" w:color="auto"/>
          <w:right w:val="single" w:sz="4" w:space="4" w:color="auto"/>
        </w:pBdr>
      </w:pPr>
    </w:p>
    <w:p w14:paraId="205C9177" w14:textId="77777777" w:rsidR="007E2ED5" w:rsidRDefault="007E2ED5" w:rsidP="009B3B4E">
      <w:pPr>
        <w:pStyle w:val="Geenafstand"/>
        <w:pBdr>
          <w:top w:val="single" w:sz="4" w:space="1" w:color="auto"/>
          <w:left w:val="single" w:sz="4" w:space="4" w:color="auto"/>
          <w:bottom w:val="single" w:sz="4" w:space="1" w:color="auto"/>
          <w:right w:val="single" w:sz="4" w:space="4" w:color="auto"/>
        </w:pBdr>
      </w:pPr>
    </w:p>
    <w:p w14:paraId="1A453509" w14:textId="77777777" w:rsidR="007E2ED5" w:rsidRDefault="007E2ED5" w:rsidP="009B3B4E">
      <w:pPr>
        <w:pStyle w:val="Geenafstand"/>
        <w:pBdr>
          <w:top w:val="single" w:sz="4" w:space="1" w:color="auto"/>
          <w:left w:val="single" w:sz="4" w:space="4" w:color="auto"/>
          <w:bottom w:val="single" w:sz="4" w:space="1" w:color="auto"/>
          <w:right w:val="single" w:sz="4" w:space="4" w:color="auto"/>
        </w:pBdr>
      </w:pPr>
      <w:r>
        <w:t>Doel:</w:t>
      </w:r>
      <w:r>
        <w:tab/>
      </w:r>
      <w:r>
        <w:tab/>
      </w:r>
      <w:r>
        <w:tab/>
      </w:r>
      <w:r>
        <w:tab/>
      </w:r>
      <w:r>
        <w:tab/>
      </w:r>
      <w:r>
        <w:tab/>
      </w:r>
      <w:r>
        <w:tab/>
      </w:r>
      <w:r>
        <w:tab/>
      </w:r>
      <w:r>
        <w:tab/>
      </w:r>
      <w:r>
        <w:tab/>
      </w:r>
      <w:r>
        <w:tab/>
        <w:t>Tijd:</w:t>
      </w:r>
    </w:p>
    <w:p w14:paraId="6C105396" w14:textId="77777777" w:rsidR="007E2ED5" w:rsidRPr="009A6178" w:rsidRDefault="007E2ED5" w:rsidP="009B3B4E">
      <w:pPr>
        <w:pStyle w:val="Geenafstand"/>
        <w:pBdr>
          <w:top w:val="single" w:sz="4" w:space="1" w:color="auto"/>
          <w:left w:val="single" w:sz="4" w:space="4" w:color="auto"/>
          <w:bottom w:val="single" w:sz="4" w:space="1" w:color="auto"/>
          <w:right w:val="single" w:sz="4" w:space="4" w:color="auto"/>
        </w:pBdr>
      </w:pPr>
    </w:p>
    <w:p w14:paraId="49639FF9" w14:textId="77777777" w:rsidR="007E2ED5" w:rsidRDefault="007E2ED5" w:rsidP="009B3B4E">
      <w:pPr>
        <w:pStyle w:val="Geenafstand"/>
      </w:pPr>
    </w:p>
    <w:p w14:paraId="0DFCDE50" w14:textId="77777777" w:rsidR="007E2ED5" w:rsidRDefault="007E2ED5" w:rsidP="009B3B4E">
      <w:pPr>
        <w:pStyle w:val="Geenafstand"/>
        <w:pBdr>
          <w:top w:val="single" w:sz="4" w:space="1" w:color="auto"/>
          <w:left w:val="single" w:sz="4" w:space="4" w:color="auto"/>
          <w:bottom w:val="single" w:sz="4" w:space="1" w:color="auto"/>
          <w:right w:val="single" w:sz="4" w:space="4" w:color="auto"/>
        </w:pBdr>
      </w:pPr>
      <w:r>
        <w:t xml:space="preserve">Kern 1: </w:t>
      </w:r>
    </w:p>
    <w:p w14:paraId="38E96826" w14:textId="77777777" w:rsidR="007E2ED5" w:rsidRDefault="007E2ED5" w:rsidP="009B3B4E">
      <w:pPr>
        <w:pStyle w:val="Geenafstand"/>
        <w:pBdr>
          <w:top w:val="single" w:sz="4" w:space="1" w:color="auto"/>
          <w:left w:val="single" w:sz="4" w:space="4" w:color="auto"/>
          <w:bottom w:val="single" w:sz="4" w:space="1" w:color="auto"/>
          <w:right w:val="single" w:sz="4" w:space="4" w:color="auto"/>
        </w:pBdr>
      </w:pPr>
    </w:p>
    <w:p w14:paraId="6D4D3F69" w14:textId="77777777" w:rsidR="007E2ED5" w:rsidRDefault="007E2ED5" w:rsidP="009B3B4E">
      <w:pPr>
        <w:pStyle w:val="Geenafstand"/>
        <w:pBdr>
          <w:top w:val="single" w:sz="4" w:space="1" w:color="auto"/>
          <w:left w:val="single" w:sz="4" w:space="4" w:color="auto"/>
          <w:bottom w:val="single" w:sz="4" w:space="1" w:color="auto"/>
          <w:right w:val="single" w:sz="4" w:space="4" w:color="auto"/>
        </w:pBdr>
      </w:pPr>
    </w:p>
    <w:p w14:paraId="47869588" w14:textId="77777777" w:rsidR="007E2ED5" w:rsidRDefault="007E2ED5" w:rsidP="009B3B4E">
      <w:pPr>
        <w:pStyle w:val="Geenafstand"/>
        <w:pBdr>
          <w:top w:val="single" w:sz="4" w:space="1" w:color="auto"/>
          <w:left w:val="single" w:sz="4" w:space="4" w:color="auto"/>
          <w:bottom w:val="single" w:sz="4" w:space="1" w:color="auto"/>
          <w:right w:val="single" w:sz="4" w:space="4" w:color="auto"/>
        </w:pBdr>
      </w:pPr>
    </w:p>
    <w:p w14:paraId="11235BF3" w14:textId="77777777" w:rsidR="007E2ED5" w:rsidRDefault="007E2ED5" w:rsidP="009B3B4E">
      <w:pPr>
        <w:pStyle w:val="Geenafstand"/>
        <w:pBdr>
          <w:top w:val="single" w:sz="4" w:space="1" w:color="auto"/>
          <w:left w:val="single" w:sz="4" w:space="4" w:color="auto"/>
          <w:bottom w:val="single" w:sz="4" w:space="1" w:color="auto"/>
          <w:right w:val="single" w:sz="4" w:space="4" w:color="auto"/>
        </w:pBdr>
      </w:pPr>
    </w:p>
    <w:p w14:paraId="148B2F14" w14:textId="77777777" w:rsidR="007E2ED5" w:rsidRDefault="007E2ED5" w:rsidP="009B3B4E">
      <w:pPr>
        <w:pStyle w:val="Geenafstand"/>
        <w:pBdr>
          <w:top w:val="single" w:sz="4" w:space="1" w:color="auto"/>
          <w:left w:val="single" w:sz="4" w:space="4" w:color="auto"/>
          <w:bottom w:val="single" w:sz="4" w:space="1" w:color="auto"/>
          <w:right w:val="single" w:sz="4" w:space="4" w:color="auto"/>
        </w:pBdr>
      </w:pPr>
    </w:p>
    <w:p w14:paraId="3A99D5C7" w14:textId="77777777" w:rsidR="007E2ED5" w:rsidRDefault="007E2ED5" w:rsidP="009B3B4E">
      <w:pPr>
        <w:pStyle w:val="Geenafstand"/>
        <w:pBdr>
          <w:top w:val="single" w:sz="4" w:space="1" w:color="auto"/>
          <w:left w:val="single" w:sz="4" w:space="4" w:color="auto"/>
          <w:bottom w:val="single" w:sz="4" w:space="1" w:color="auto"/>
          <w:right w:val="single" w:sz="4" w:space="4" w:color="auto"/>
        </w:pBdr>
      </w:pPr>
    </w:p>
    <w:p w14:paraId="3AAB0005" w14:textId="77777777" w:rsidR="007E2ED5" w:rsidRDefault="007E2ED5" w:rsidP="009B3B4E">
      <w:pPr>
        <w:pStyle w:val="Geenafstand"/>
        <w:pBdr>
          <w:top w:val="single" w:sz="4" w:space="1" w:color="auto"/>
          <w:left w:val="single" w:sz="4" w:space="4" w:color="auto"/>
          <w:bottom w:val="single" w:sz="4" w:space="1" w:color="auto"/>
          <w:right w:val="single" w:sz="4" w:space="4" w:color="auto"/>
        </w:pBdr>
      </w:pPr>
    </w:p>
    <w:p w14:paraId="4D2C99A8" w14:textId="77777777" w:rsidR="007E2ED5" w:rsidRDefault="007E2ED5" w:rsidP="009B3B4E">
      <w:pPr>
        <w:pStyle w:val="Geenafstand"/>
        <w:pBdr>
          <w:top w:val="single" w:sz="4" w:space="1" w:color="auto"/>
          <w:left w:val="single" w:sz="4" w:space="4" w:color="auto"/>
          <w:bottom w:val="single" w:sz="4" w:space="1" w:color="auto"/>
          <w:right w:val="single" w:sz="4" w:space="4" w:color="auto"/>
        </w:pBdr>
      </w:pPr>
    </w:p>
    <w:p w14:paraId="430F93B4" w14:textId="77777777" w:rsidR="007E2ED5" w:rsidRDefault="007E2ED5" w:rsidP="009B3B4E">
      <w:pPr>
        <w:pStyle w:val="Geenafstand"/>
        <w:pBdr>
          <w:top w:val="single" w:sz="4" w:space="1" w:color="auto"/>
          <w:left w:val="single" w:sz="4" w:space="4" w:color="auto"/>
          <w:bottom w:val="single" w:sz="4" w:space="1" w:color="auto"/>
          <w:right w:val="single" w:sz="4" w:space="4" w:color="auto"/>
        </w:pBdr>
      </w:pPr>
    </w:p>
    <w:p w14:paraId="47A239C8" w14:textId="77777777" w:rsidR="007E2ED5" w:rsidRDefault="007E2ED5" w:rsidP="009B3B4E">
      <w:pPr>
        <w:pStyle w:val="Geenafstand"/>
        <w:pBdr>
          <w:top w:val="single" w:sz="4" w:space="1" w:color="auto"/>
          <w:left w:val="single" w:sz="4" w:space="4" w:color="auto"/>
          <w:bottom w:val="single" w:sz="4" w:space="1" w:color="auto"/>
          <w:right w:val="single" w:sz="4" w:space="4" w:color="auto"/>
        </w:pBdr>
      </w:pPr>
    </w:p>
    <w:p w14:paraId="358F7BE2" w14:textId="77777777" w:rsidR="007E2ED5" w:rsidRDefault="007E2ED5" w:rsidP="009B3B4E">
      <w:pPr>
        <w:pStyle w:val="Geenafstand"/>
        <w:pBdr>
          <w:top w:val="single" w:sz="4" w:space="1" w:color="auto"/>
          <w:left w:val="single" w:sz="4" w:space="4" w:color="auto"/>
          <w:bottom w:val="single" w:sz="4" w:space="1" w:color="auto"/>
          <w:right w:val="single" w:sz="4" w:space="4" w:color="auto"/>
        </w:pBdr>
      </w:pPr>
    </w:p>
    <w:p w14:paraId="5C9058DA" w14:textId="77777777" w:rsidR="007E2ED5" w:rsidRDefault="007E2ED5" w:rsidP="009B3B4E">
      <w:pPr>
        <w:pStyle w:val="Geenafstand"/>
        <w:pBdr>
          <w:top w:val="single" w:sz="4" w:space="1" w:color="auto"/>
          <w:left w:val="single" w:sz="4" w:space="4" w:color="auto"/>
          <w:bottom w:val="single" w:sz="4" w:space="1" w:color="auto"/>
          <w:right w:val="single" w:sz="4" w:space="4" w:color="auto"/>
        </w:pBdr>
      </w:pPr>
    </w:p>
    <w:p w14:paraId="28AD958A" w14:textId="77777777" w:rsidR="007E2ED5" w:rsidRDefault="007E2ED5" w:rsidP="009B3B4E">
      <w:pPr>
        <w:pStyle w:val="Geenafstand"/>
        <w:pBdr>
          <w:top w:val="single" w:sz="4" w:space="1" w:color="auto"/>
          <w:left w:val="single" w:sz="4" w:space="4" w:color="auto"/>
          <w:bottom w:val="single" w:sz="4" w:space="1" w:color="auto"/>
          <w:right w:val="single" w:sz="4" w:space="4" w:color="auto"/>
        </w:pBdr>
      </w:pPr>
    </w:p>
    <w:p w14:paraId="264E89A7" w14:textId="77777777" w:rsidR="007E2ED5" w:rsidRDefault="007E2ED5" w:rsidP="009B3B4E">
      <w:pPr>
        <w:pStyle w:val="Geenafstand"/>
        <w:pBdr>
          <w:top w:val="single" w:sz="4" w:space="1" w:color="auto"/>
          <w:left w:val="single" w:sz="4" w:space="4" w:color="auto"/>
          <w:bottom w:val="single" w:sz="4" w:space="1" w:color="auto"/>
          <w:right w:val="single" w:sz="4" w:space="4" w:color="auto"/>
        </w:pBdr>
      </w:pPr>
    </w:p>
    <w:p w14:paraId="2E03A030" w14:textId="77777777" w:rsidR="007E2ED5" w:rsidRDefault="007E2ED5" w:rsidP="009B3B4E">
      <w:pPr>
        <w:pStyle w:val="Geenafstand"/>
        <w:pBdr>
          <w:top w:val="single" w:sz="4" w:space="1" w:color="auto"/>
          <w:left w:val="single" w:sz="4" w:space="4" w:color="auto"/>
          <w:bottom w:val="single" w:sz="4" w:space="1" w:color="auto"/>
          <w:right w:val="single" w:sz="4" w:space="4" w:color="auto"/>
        </w:pBdr>
      </w:pPr>
      <w:r>
        <w:t>Doel:</w:t>
      </w:r>
      <w:r>
        <w:tab/>
      </w:r>
      <w:r>
        <w:tab/>
      </w:r>
      <w:r>
        <w:tab/>
      </w:r>
      <w:r>
        <w:tab/>
      </w:r>
      <w:r>
        <w:tab/>
      </w:r>
      <w:r>
        <w:tab/>
      </w:r>
      <w:r>
        <w:tab/>
      </w:r>
      <w:r>
        <w:tab/>
      </w:r>
      <w:r>
        <w:tab/>
      </w:r>
      <w:r>
        <w:tab/>
      </w:r>
      <w:r>
        <w:tab/>
        <w:t>Tijd:</w:t>
      </w:r>
    </w:p>
    <w:p w14:paraId="5C252714" w14:textId="77777777" w:rsidR="007E2ED5" w:rsidRDefault="007E2ED5" w:rsidP="009B3B4E">
      <w:pPr>
        <w:pStyle w:val="Geenafstand"/>
        <w:pBdr>
          <w:top w:val="single" w:sz="4" w:space="1" w:color="auto"/>
          <w:left w:val="single" w:sz="4" w:space="4" w:color="auto"/>
          <w:bottom w:val="single" w:sz="4" w:space="1" w:color="auto"/>
          <w:right w:val="single" w:sz="4" w:space="4" w:color="auto"/>
        </w:pBdr>
      </w:pPr>
    </w:p>
    <w:p w14:paraId="18591BB6" w14:textId="77777777" w:rsidR="007E2ED5" w:rsidRDefault="007E2ED5" w:rsidP="009B3B4E">
      <w:pPr>
        <w:pStyle w:val="Geenafstand"/>
        <w:pBdr>
          <w:top w:val="single" w:sz="4" w:space="1" w:color="auto"/>
          <w:left w:val="single" w:sz="4" w:space="4" w:color="auto"/>
          <w:bottom w:val="single" w:sz="4" w:space="1" w:color="auto"/>
          <w:right w:val="single" w:sz="4" w:space="4" w:color="auto"/>
        </w:pBdr>
      </w:pPr>
      <w:r>
        <w:t>Kern 2</w:t>
      </w:r>
    </w:p>
    <w:p w14:paraId="2D88C8BF" w14:textId="77777777" w:rsidR="007E2ED5" w:rsidRDefault="007E2ED5" w:rsidP="009B3B4E">
      <w:pPr>
        <w:pStyle w:val="Geenafstand"/>
        <w:pBdr>
          <w:top w:val="single" w:sz="4" w:space="1" w:color="auto"/>
          <w:left w:val="single" w:sz="4" w:space="4" w:color="auto"/>
          <w:bottom w:val="single" w:sz="4" w:space="1" w:color="auto"/>
          <w:right w:val="single" w:sz="4" w:space="4" w:color="auto"/>
        </w:pBdr>
      </w:pPr>
    </w:p>
    <w:p w14:paraId="738A00A1" w14:textId="77777777" w:rsidR="007E2ED5" w:rsidRDefault="007E2ED5" w:rsidP="009B3B4E">
      <w:pPr>
        <w:pStyle w:val="Geenafstand"/>
        <w:pBdr>
          <w:top w:val="single" w:sz="4" w:space="1" w:color="auto"/>
          <w:left w:val="single" w:sz="4" w:space="4" w:color="auto"/>
          <w:bottom w:val="single" w:sz="4" w:space="1" w:color="auto"/>
          <w:right w:val="single" w:sz="4" w:space="4" w:color="auto"/>
        </w:pBdr>
      </w:pPr>
    </w:p>
    <w:p w14:paraId="10471801" w14:textId="77777777" w:rsidR="007E2ED5" w:rsidRDefault="007E2ED5" w:rsidP="009B3B4E">
      <w:pPr>
        <w:pStyle w:val="Geenafstand"/>
        <w:pBdr>
          <w:top w:val="single" w:sz="4" w:space="1" w:color="auto"/>
          <w:left w:val="single" w:sz="4" w:space="4" w:color="auto"/>
          <w:bottom w:val="single" w:sz="4" w:space="1" w:color="auto"/>
          <w:right w:val="single" w:sz="4" w:space="4" w:color="auto"/>
        </w:pBdr>
      </w:pPr>
    </w:p>
    <w:p w14:paraId="1270870D" w14:textId="77777777" w:rsidR="007E2ED5" w:rsidRDefault="007E2ED5" w:rsidP="009B3B4E">
      <w:pPr>
        <w:pStyle w:val="Geenafstand"/>
        <w:pBdr>
          <w:top w:val="single" w:sz="4" w:space="1" w:color="auto"/>
          <w:left w:val="single" w:sz="4" w:space="4" w:color="auto"/>
          <w:bottom w:val="single" w:sz="4" w:space="1" w:color="auto"/>
          <w:right w:val="single" w:sz="4" w:space="4" w:color="auto"/>
        </w:pBdr>
      </w:pPr>
    </w:p>
    <w:p w14:paraId="01F9C968" w14:textId="77777777" w:rsidR="007E2ED5" w:rsidRDefault="007E2ED5" w:rsidP="009B3B4E">
      <w:pPr>
        <w:pStyle w:val="Geenafstand"/>
        <w:pBdr>
          <w:top w:val="single" w:sz="4" w:space="1" w:color="auto"/>
          <w:left w:val="single" w:sz="4" w:space="4" w:color="auto"/>
          <w:bottom w:val="single" w:sz="4" w:space="1" w:color="auto"/>
          <w:right w:val="single" w:sz="4" w:space="4" w:color="auto"/>
        </w:pBdr>
      </w:pPr>
    </w:p>
    <w:p w14:paraId="66B0396D" w14:textId="77777777" w:rsidR="007E2ED5" w:rsidRDefault="007E2ED5" w:rsidP="009B3B4E">
      <w:pPr>
        <w:pStyle w:val="Geenafstand"/>
        <w:pBdr>
          <w:top w:val="single" w:sz="4" w:space="1" w:color="auto"/>
          <w:left w:val="single" w:sz="4" w:space="4" w:color="auto"/>
          <w:bottom w:val="single" w:sz="4" w:space="1" w:color="auto"/>
          <w:right w:val="single" w:sz="4" w:space="4" w:color="auto"/>
        </w:pBdr>
      </w:pPr>
    </w:p>
    <w:p w14:paraId="1197EF9B" w14:textId="77777777" w:rsidR="007E2ED5" w:rsidRDefault="007E2ED5" w:rsidP="009B3B4E">
      <w:pPr>
        <w:pStyle w:val="Geenafstand"/>
        <w:pBdr>
          <w:top w:val="single" w:sz="4" w:space="1" w:color="auto"/>
          <w:left w:val="single" w:sz="4" w:space="4" w:color="auto"/>
          <w:bottom w:val="single" w:sz="4" w:space="1" w:color="auto"/>
          <w:right w:val="single" w:sz="4" w:space="4" w:color="auto"/>
        </w:pBdr>
      </w:pPr>
    </w:p>
    <w:p w14:paraId="0CCFD219" w14:textId="77777777" w:rsidR="007E2ED5" w:rsidRDefault="007E2ED5" w:rsidP="009B3B4E">
      <w:pPr>
        <w:pStyle w:val="Geenafstand"/>
        <w:pBdr>
          <w:top w:val="single" w:sz="4" w:space="1" w:color="auto"/>
          <w:left w:val="single" w:sz="4" w:space="4" w:color="auto"/>
          <w:bottom w:val="single" w:sz="4" w:space="1" w:color="auto"/>
          <w:right w:val="single" w:sz="4" w:space="4" w:color="auto"/>
        </w:pBdr>
      </w:pPr>
    </w:p>
    <w:p w14:paraId="1BBBB2D2" w14:textId="77777777" w:rsidR="007E2ED5" w:rsidRDefault="007E2ED5" w:rsidP="009B3B4E">
      <w:pPr>
        <w:pStyle w:val="Geenafstand"/>
        <w:pBdr>
          <w:top w:val="single" w:sz="4" w:space="1" w:color="auto"/>
          <w:left w:val="single" w:sz="4" w:space="4" w:color="auto"/>
          <w:bottom w:val="single" w:sz="4" w:space="1" w:color="auto"/>
          <w:right w:val="single" w:sz="4" w:space="4" w:color="auto"/>
        </w:pBdr>
      </w:pPr>
    </w:p>
    <w:p w14:paraId="0AC7DC70" w14:textId="77777777" w:rsidR="007E2ED5" w:rsidRDefault="007E2ED5" w:rsidP="009B3B4E">
      <w:pPr>
        <w:pStyle w:val="Geenafstand"/>
        <w:pBdr>
          <w:top w:val="single" w:sz="4" w:space="1" w:color="auto"/>
          <w:left w:val="single" w:sz="4" w:space="4" w:color="auto"/>
          <w:bottom w:val="single" w:sz="4" w:space="1" w:color="auto"/>
          <w:right w:val="single" w:sz="4" w:space="4" w:color="auto"/>
        </w:pBdr>
      </w:pPr>
    </w:p>
    <w:p w14:paraId="3060665E" w14:textId="77777777" w:rsidR="007E2ED5" w:rsidRDefault="007E2ED5" w:rsidP="009B3B4E">
      <w:pPr>
        <w:pStyle w:val="Geenafstand"/>
        <w:pBdr>
          <w:top w:val="single" w:sz="4" w:space="1" w:color="auto"/>
          <w:left w:val="single" w:sz="4" w:space="4" w:color="auto"/>
          <w:bottom w:val="single" w:sz="4" w:space="1" w:color="auto"/>
          <w:right w:val="single" w:sz="4" w:space="4" w:color="auto"/>
        </w:pBdr>
      </w:pPr>
    </w:p>
    <w:p w14:paraId="7D43E808" w14:textId="77777777" w:rsidR="007E2ED5" w:rsidRDefault="007E2ED5" w:rsidP="009B3B4E">
      <w:pPr>
        <w:pStyle w:val="Geenafstand"/>
        <w:pBdr>
          <w:top w:val="single" w:sz="4" w:space="1" w:color="auto"/>
          <w:left w:val="single" w:sz="4" w:space="4" w:color="auto"/>
          <w:bottom w:val="single" w:sz="4" w:space="1" w:color="auto"/>
          <w:right w:val="single" w:sz="4" w:space="4" w:color="auto"/>
        </w:pBdr>
      </w:pPr>
    </w:p>
    <w:p w14:paraId="31296A7A" w14:textId="77777777" w:rsidR="007E2ED5" w:rsidRDefault="007E2ED5" w:rsidP="009B3B4E">
      <w:pPr>
        <w:pStyle w:val="Geenafstand"/>
        <w:pBdr>
          <w:top w:val="single" w:sz="4" w:space="1" w:color="auto"/>
          <w:left w:val="single" w:sz="4" w:space="4" w:color="auto"/>
          <w:bottom w:val="single" w:sz="4" w:space="1" w:color="auto"/>
          <w:right w:val="single" w:sz="4" w:space="4" w:color="auto"/>
        </w:pBdr>
      </w:pPr>
    </w:p>
    <w:p w14:paraId="1CE68FA2" w14:textId="77777777" w:rsidR="007E2ED5" w:rsidRDefault="007E2ED5" w:rsidP="009B3B4E">
      <w:pPr>
        <w:pStyle w:val="Geenafstand"/>
        <w:pBdr>
          <w:top w:val="single" w:sz="4" w:space="1" w:color="auto"/>
          <w:left w:val="single" w:sz="4" w:space="4" w:color="auto"/>
          <w:bottom w:val="single" w:sz="4" w:space="1" w:color="auto"/>
          <w:right w:val="single" w:sz="4" w:space="4" w:color="auto"/>
        </w:pBdr>
      </w:pPr>
    </w:p>
    <w:p w14:paraId="5420EE00" w14:textId="77777777" w:rsidR="007E2ED5" w:rsidRDefault="007E2ED5" w:rsidP="009B3B4E">
      <w:pPr>
        <w:pStyle w:val="Geenafstand"/>
        <w:pBdr>
          <w:top w:val="single" w:sz="4" w:space="1" w:color="auto"/>
          <w:left w:val="single" w:sz="4" w:space="4" w:color="auto"/>
          <w:bottom w:val="single" w:sz="4" w:space="1" w:color="auto"/>
          <w:right w:val="single" w:sz="4" w:space="4" w:color="auto"/>
        </w:pBdr>
      </w:pPr>
    </w:p>
    <w:p w14:paraId="0E576007" w14:textId="77777777" w:rsidR="007E2ED5" w:rsidRDefault="007E2ED5" w:rsidP="009B3B4E">
      <w:pPr>
        <w:pStyle w:val="Geenafstand"/>
        <w:pBdr>
          <w:top w:val="single" w:sz="4" w:space="1" w:color="auto"/>
          <w:left w:val="single" w:sz="4" w:space="4" w:color="auto"/>
          <w:bottom w:val="single" w:sz="4" w:space="1" w:color="auto"/>
          <w:right w:val="single" w:sz="4" w:space="4" w:color="auto"/>
        </w:pBdr>
      </w:pPr>
    </w:p>
    <w:p w14:paraId="490BA0D8" w14:textId="77777777" w:rsidR="007E2ED5" w:rsidRDefault="007E2ED5" w:rsidP="009B3B4E">
      <w:pPr>
        <w:pStyle w:val="Geenafstand"/>
        <w:pBdr>
          <w:top w:val="single" w:sz="4" w:space="1" w:color="auto"/>
          <w:left w:val="single" w:sz="4" w:space="4" w:color="auto"/>
          <w:bottom w:val="single" w:sz="4" w:space="1" w:color="auto"/>
          <w:right w:val="single" w:sz="4" w:space="4" w:color="auto"/>
        </w:pBdr>
      </w:pPr>
    </w:p>
    <w:p w14:paraId="5E265010" w14:textId="77777777" w:rsidR="007E2ED5" w:rsidRDefault="007E2ED5" w:rsidP="009B3B4E">
      <w:pPr>
        <w:pStyle w:val="Geenafstand"/>
        <w:pBdr>
          <w:top w:val="single" w:sz="4" w:space="1" w:color="auto"/>
          <w:left w:val="single" w:sz="4" w:space="4" w:color="auto"/>
          <w:bottom w:val="single" w:sz="4" w:space="1" w:color="auto"/>
          <w:right w:val="single" w:sz="4" w:space="4" w:color="auto"/>
        </w:pBdr>
      </w:pPr>
    </w:p>
    <w:p w14:paraId="7EDA6E98" w14:textId="77777777" w:rsidR="007E2ED5" w:rsidRDefault="007E2ED5" w:rsidP="009B3B4E">
      <w:pPr>
        <w:pStyle w:val="Geenafstand"/>
        <w:pBdr>
          <w:top w:val="single" w:sz="4" w:space="1" w:color="auto"/>
          <w:left w:val="single" w:sz="4" w:space="4" w:color="auto"/>
          <w:bottom w:val="single" w:sz="4" w:space="1" w:color="auto"/>
          <w:right w:val="single" w:sz="4" w:space="4" w:color="auto"/>
        </w:pBdr>
      </w:pPr>
    </w:p>
    <w:p w14:paraId="1CD1B5EE" w14:textId="77777777" w:rsidR="007E2ED5" w:rsidRDefault="007E2ED5" w:rsidP="009B3B4E">
      <w:pPr>
        <w:pStyle w:val="Geenafstand"/>
        <w:pBdr>
          <w:top w:val="single" w:sz="4" w:space="1" w:color="auto"/>
          <w:left w:val="single" w:sz="4" w:space="4" w:color="auto"/>
          <w:bottom w:val="single" w:sz="4" w:space="1" w:color="auto"/>
          <w:right w:val="single" w:sz="4" w:space="4" w:color="auto"/>
        </w:pBdr>
      </w:pPr>
    </w:p>
    <w:p w14:paraId="343D36EA" w14:textId="77777777" w:rsidR="007E2ED5" w:rsidRDefault="007E2ED5" w:rsidP="009B3B4E">
      <w:pPr>
        <w:pStyle w:val="Geenafstand"/>
        <w:pBdr>
          <w:top w:val="single" w:sz="4" w:space="1" w:color="auto"/>
          <w:left w:val="single" w:sz="4" w:space="4" w:color="auto"/>
          <w:bottom w:val="single" w:sz="4" w:space="1" w:color="auto"/>
          <w:right w:val="single" w:sz="4" w:space="4" w:color="auto"/>
        </w:pBdr>
      </w:pPr>
    </w:p>
    <w:p w14:paraId="2B70857A" w14:textId="77777777" w:rsidR="007E2ED5" w:rsidRDefault="007E2ED5" w:rsidP="009B3B4E">
      <w:pPr>
        <w:pStyle w:val="Geenafstand"/>
        <w:pBdr>
          <w:top w:val="single" w:sz="4" w:space="1" w:color="auto"/>
          <w:left w:val="single" w:sz="4" w:space="4" w:color="auto"/>
          <w:bottom w:val="single" w:sz="4" w:space="1" w:color="auto"/>
          <w:right w:val="single" w:sz="4" w:space="4" w:color="auto"/>
        </w:pBdr>
      </w:pPr>
    </w:p>
    <w:p w14:paraId="16BD6454" w14:textId="77777777" w:rsidR="007E2ED5" w:rsidRDefault="007E2ED5" w:rsidP="009B3B4E">
      <w:pPr>
        <w:pStyle w:val="Geenafstand"/>
        <w:pBdr>
          <w:top w:val="single" w:sz="4" w:space="1" w:color="auto"/>
          <w:left w:val="single" w:sz="4" w:space="4" w:color="auto"/>
          <w:bottom w:val="single" w:sz="4" w:space="1" w:color="auto"/>
          <w:right w:val="single" w:sz="4" w:space="4" w:color="auto"/>
        </w:pBdr>
      </w:pPr>
    </w:p>
    <w:p w14:paraId="7ABE972B" w14:textId="77777777" w:rsidR="007E2ED5" w:rsidRDefault="007E2ED5" w:rsidP="009B3B4E">
      <w:pPr>
        <w:pStyle w:val="Geenafstand"/>
        <w:pBdr>
          <w:top w:val="single" w:sz="4" w:space="1" w:color="auto"/>
          <w:left w:val="single" w:sz="4" w:space="4" w:color="auto"/>
          <w:bottom w:val="single" w:sz="4" w:space="1" w:color="auto"/>
          <w:right w:val="single" w:sz="4" w:space="4" w:color="auto"/>
        </w:pBdr>
      </w:pPr>
    </w:p>
    <w:p w14:paraId="7CBA56B6" w14:textId="77777777" w:rsidR="007E2ED5" w:rsidRDefault="007E2ED5" w:rsidP="009B3B4E">
      <w:pPr>
        <w:pStyle w:val="Geenafstand"/>
        <w:pBdr>
          <w:top w:val="single" w:sz="4" w:space="1" w:color="auto"/>
          <w:left w:val="single" w:sz="4" w:space="4" w:color="auto"/>
          <w:bottom w:val="single" w:sz="4" w:space="1" w:color="auto"/>
          <w:right w:val="single" w:sz="4" w:space="4" w:color="auto"/>
        </w:pBdr>
      </w:pPr>
    </w:p>
    <w:p w14:paraId="139D7B55" w14:textId="77777777" w:rsidR="007E2ED5" w:rsidRDefault="007E2ED5" w:rsidP="009B3B4E">
      <w:pPr>
        <w:pStyle w:val="Geenafstand"/>
        <w:pBdr>
          <w:top w:val="single" w:sz="4" w:space="1" w:color="auto"/>
          <w:left w:val="single" w:sz="4" w:space="4" w:color="auto"/>
          <w:bottom w:val="single" w:sz="4" w:space="1" w:color="auto"/>
          <w:right w:val="single" w:sz="4" w:space="4" w:color="auto"/>
        </w:pBdr>
      </w:pPr>
    </w:p>
    <w:p w14:paraId="1B911F0F" w14:textId="77777777" w:rsidR="007E2ED5" w:rsidRDefault="007E2ED5" w:rsidP="009B3B4E">
      <w:pPr>
        <w:pStyle w:val="Geenafstand"/>
        <w:pBdr>
          <w:top w:val="single" w:sz="4" w:space="1" w:color="auto"/>
          <w:left w:val="single" w:sz="4" w:space="4" w:color="auto"/>
          <w:bottom w:val="single" w:sz="4" w:space="1" w:color="auto"/>
          <w:right w:val="single" w:sz="4" w:space="4" w:color="auto"/>
        </w:pBdr>
      </w:pPr>
    </w:p>
    <w:p w14:paraId="29613840" w14:textId="77777777" w:rsidR="007E2ED5" w:rsidRDefault="007E2ED5" w:rsidP="009B3B4E">
      <w:pPr>
        <w:pStyle w:val="Geenafstand"/>
        <w:pBdr>
          <w:top w:val="single" w:sz="4" w:space="1" w:color="auto"/>
          <w:left w:val="single" w:sz="4" w:space="4" w:color="auto"/>
          <w:bottom w:val="single" w:sz="4" w:space="1" w:color="auto"/>
          <w:right w:val="single" w:sz="4" w:space="4" w:color="auto"/>
        </w:pBdr>
      </w:pPr>
      <w:r>
        <w:t>Doel:</w:t>
      </w:r>
      <w:r>
        <w:tab/>
      </w:r>
      <w:r>
        <w:tab/>
      </w:r>
      <w:r>
        <w:tab/>
      </w:r>
      <w:r>
        <w:tab/>
      </w:r>
      <w:r>
        <w:tab/>
      </w:r>
      <w:r>
        <w:tab/>
      </w:r>
      <w:r>
        <w:tab/>
      </w:r>
      <w:r>
        <w:tab/>
      </w:r>
      <w:r>
        <w:tab/>
      </w:r>
      <w:r>
        <w:tab/>
      </w:r>
      <w:r>
        <w:tab/>
        <w:t>Tijd:</w:t>
      </w:r>
    </w:p>
    <w:p w14:paraId="11B7B2C3" w14:textId="77777777" w:rsidR="007E2ED5" w:rsidRDefault="007E2ED5" w:rsidP="009B3B4E">
      <w:pPr>
        <w:pStyle w:val="Geenafstand"/>
        <w:pBdr>
          <w:top w:val="single" w:sz="4" w:space="1" w:color="auto"/>
          <w:left w:val="single" w:sz="4" w:space="4" w:color="auto"/>
          <w:bottom w:val="single" w:sz="4" w:space="1" w:color="auto"/>
          <w:right w:val="single" w:sz="4" w:space="4" w:color="auto"/>
        </w:pBdr>
      </w:pPr>
    </w:p>
    <w:p w14:paraId="4F51AF91" w14:textId="77777777" w:rsidR="007E2ED5" w:rsidRDefault="007E2ED5" w:rsidP="009B3B4E">
      <w:pPr>
        <w:pStyle w:val="Geenafstand"/>
      </w:pPr>
    </w:p>
    <w:p w14:paraId="0BC92785" w14:textId="77777777" w:rsidR="007E2ED5" w:rsidRDefault="007E2ED5" w:rsidP="009B3B4E">
      <w:pPr>
        <w:pStyle w:val="Geenafstand"/>
        <w:pBdr>
          <w:top w:val="single" w:sz="4" w:space="1" w:color="auto"/>
          <w:left w:val="single" w:sz="4" w:space="4" w:color="auto"/>
          <w:bottom w:val="single" w:sz="4" w:space="0" w:color="auto"/>
          <w:right w:val="single" w:sz="4" w:space="4" w:color="auto"/>
        </w:pBdr>
      </w:pPr>
      <w:r>
        <w:t>Eindspel</w:t>
      </w:r>
    </w:p>
    <w:p w14:paraId="3EFDC4A0" w14:textId="77777777" w:rsidR="007E2ED5" w:rsidRDefault="007E2ED5" w:rsidP="009B3B4E">
      <w:pPr>
        <w:pStyle w:val="Geenafstand"/>
        <w:pBdr>
          <w:top w:val="single" w:sz="4" w:space="1" w:color="auto"/>
          <w:left w:val="single" w:sz="4" w:space="4" w:color="auto"/>
          <w:bottom w:val="single" w:sz="4" w:space="0" w:color="auto"/>
          <w:right w:val="single" w:sz="4" w:space="4" w:color="auto"/>
        </w:pBdr>
      </w:pPr>
    </w:p>
    <w:p w14:paraId="286D0784" w14:textId="77777777" w:rsidR="007E2ED5" w:rsidRDefault="007E2ED5" w:rsidP="009B3B4E">
      <w:pPr>
        <w:pStyle w:val="Geenafstand"/>
        <w:pBdr>
          <w:top w:val="single" w:sz="4" w:space="1" w:color="auto"/>
          <w:left w:val="single" w:sz="4" w:space="4" w:color="auto"/>
          <w:bottom w:val="single" w:sz="4" w:space="0" w:color="auto"/>
          <w:right w:val="single" w:sz="4" w:space="4" w:color="auto"/>
        </w:pBdr>
      </w:pPr>
    </w:p>
    <w:p w14:paraId="79C6212D" w14:textId="77777777" w:rsidR="007E2ED5" w:rsidRDefault="007E2ED5" w:rsidP="009B3B4E">
      <w:pPr>
        <w:pStyle w:val="Geenafstand"/>
        <w:pBdr>
          <w:top w:val="single" w:sz="4" w:space="1" w:color="auto"/>
          <w:left w:val="single" w:sz="4" w:space="4" w:color="auto"/>
          <w:bottom w:val="single" w:sz="4" w:space="0" w:color="auto"/>
          <w:right w:val="single" w:sz="4" w:space="4" w:color="auto"/>
        </w:pBdr>
      </w:pPr>
    </w:p>
    <w:p w14:paraId="40F3AD77" w14:textId="77777777" w:rsidR="007E2ED5" w:rsidRDefault="007E2ED5" w:rsidP="009B3B4E">
      <w:pPr>
        <w:pStyle w:val="Geenafstand"/>
        <w:pBdr>
          <w:top w:val="single" w:sz="4" w:space="1" w:color="auto"/>
          <w:left w:val="single" w:sz="4" w:space="4" w:color="auto"/>
          <w:bottom w:val="single" w:sz="4" w:space="0" w:color="auto"/>
          <w:right w:val="single" w:sz="4" w:space="4" w:color="auto"/>
        </w:pBdr>
      </w:pPr>
    </w:p>
    <w:p w14:paraId="5F527A48" w14:textId="77777777" w:rsidR="007E2ED5" w:rsidRDefault="007E2ED5" w:rsidP="009B3B4E">
      <w:pPr>
        <w:pStyle w:val="Geenafstand"/>
        <w:pBdr>
          <w:top w:val="single" w:sz="4" w:space="1" w:color="auto"/>
          <w:left w:val="single" w:sz="4" w:space="4" w:color="auto"/>
          <w:bottom w:val="single" w:sz="4" w:space="0" w:color="auto"/>
          <w:right w:val="single" w:sz="4" w:space="4" w:color="auto"/>
        </w:pBdr>
      </w:pPr>
    </w:p>
    <w:p w14:paraId="7A2A0401" w14:textId="77777777" w:rsidR="007E2ED5" w:rsidRDefault="007E2ED5" w:rsidP="009B3B4E">
      <w:pPr>
        <w:pStyle w:val="Geenafstand"/>
        <w:pBdr>
          <w:top w:val="single" w:sz="4" w:space="1" w:color="auto"/>
          <w:left w:val="single" w:sz="4" w:space="4" w:color="auto"/>
          <w:bottom w:val="single" w:sz="4" w:space="0" w:color="auto"/>
          <w:right w:val="single" w:sz="4" w:space="4" w:color="auto"/>
        </w:pBdr>
      </w:pPr>
    </w:p>
    <w:p w14:paraId="38E89120" w14:textId="77777777" w:rsidR="007E2ED5" w:rsidRDefault="007E2ED5" w:rsidP="009B3B4E">
      <w:pPr>
        <w:pStyle w:val="Geenafstand"/>
        <w:pBdr>
          <w:top w:val="single" w:sz="4" w:space="1" w:color="auto"/>
          <w:left w:val="single" w:sz="4" w:space="4" w:color="auto"/>
          <w:bottom w:val="single" w:sz="4" w:space="0" w:color="auto"/>
          <w:right w:val="single" w:sz="4" w:space="4" w:color="auto"/>
        </w:pBdr>
      </w:pPr>
    </w:p>
    <w:p w14:paraId="4D144EB8" w14:textId="77777777" w:rsidR="007E2ED5" w:rsidRDefault="007E2ED5" w:rsidP="009B3B4E">
      <w:pPr>
        <w:pStyle w:val="Geenafstand"/>
        <w:pBdr>
          <w:top w:val="single" w:sz="4" w:space="1" w:color="auto"/>
          <w:left w:val="single" w:sz="4" w:space="4" w:color="auto"/>
          <w:bottom w:val="single" w:sz="4" w:space="0" w:color="auto"/>
          <w:right w:val="single" w:sz="4" w:space="4" w:color="auto"/>
        </w:pBdr>
      </w:pPr>
    </w:p>
    <w:p w14:paraId="1F1CB75F" w14:textId="77777777" w:rsidR="007E2ED5" w:rsidRDefault="007E2ED5" w:rsidP="009B3B4E">
      <w:pPr>
        <w:pStyle w:val="Geenafstand"/>
        <w:pBdr>
          <w:top w:val="single" w:sz="4" w:space="1" w:color="auto"/>
          <w:left w:val="single" w:sz="4" w:space="4" w:color="auto"/>
          <w:bottom w:val="single" w:sz="4" w:space="0" w:color="auto"/>
          <w:right w:val="single" w:sz="4" w:space="4" w:color="auto"/>
        </w:pBdr>
      </w:pPr>
    </w:p>
    <w:p w14:paraId="2BB378C7" w14:textId="77777777" w:rsidR="007E2ED5" w:rsidRDefault="007E2ED5" w:rsidP="009B3B4E">
      <w:pPr>
        <w:pStyle w:val="Geenafstand"/>
        <w:pBdr>
          <w:top w:val="single" w:sz="4" w:space="1" w:color="auto"/>
          <w:left w:val="single" w:sz="4" w:space="4" w:color="auto"/>
          <w:bottom w:val="single" w:sz="4" w:space="0" w:color="auto"/>
          <w:right w:val="single" w:sz="4" w:space="4" w:color="auto"/>
        </w:pBdr>
      </w:pPr>
    </w:p>
    <w:p w14:paraId="1F2D25CA" w14:textId="77777777" w:rsidR="007E2ED5" w:rsidRDefault="007E2ED5" w:rsidP="009B3B4E">
      <w:pPr>
        <w:pStyle w:val="Geenafstand"/>
        <w:pBdr>
          <w:top w:val="single" w:sz="4" w:space="1" w:color="auto"/>
          <w:left w:val="single" w:sz="4" w:space="4" w:color="auto"/>
          <w:bottom w:val="single" w:sz="4" w:space="0" w:color="auto"/>
          <w:right w:val="single" w:sz="4" w:space="4" w:color="auto"/>
        </w:pBdr>
      </w:pPr>
    </w:p>
    <w:p w14:paraId="220F7267" w14:textId="77777777" w:rsidR="007E2ED5" w:rsidRDefault="007E2ED5" w:rsidP="009B3B4E">
      <w:pPr>
        <w:pStyle w:val="Geenafstand"/>
        <w:pBdr>
          <w:top w:val="single" w:sz="4" w:space="1" w:color="auto"/>
          <w:left w:val="single" w:sz="4" w:space="4" w:color="auto"/>
          <w:bottom w:val="single" w:sz="4" w:space="0" w:color="auto"/>
          <w:right w:val="single" w:sz="4" w:space="4" w:color="auto"/>
        </w:pBdr>
      </w:pPr>
    </w:p>
    <w:p w14:paraId="45A49FDA" w14:textId="77777777" w:rsidR="007E2ED5" w:rsidRDefault="007E2ED5" w:rsidP="009B3B4E">
      <w:pPr>
        <w:pStyle w:val="Geenafstand"/>
        <w:pBdr>
          <w:top w:val="single" w:sz="4" w:space="1" w:color="auto"/>
          <w:left w:val="single" w:sz="4" w:space="4" w:color="auto"/>
          <w:bottom w:val="single" w:sz="4" w:space="0" w:color="auto"/>
          <w:right w:val="single" w:sz="4" w:space="4" w:color="auto"/>
        </w:pBdr>
      </w:pPr>
    </w:p>
    <w:p w14:paraId="57953E25" w14:textId="77777777" w:rsidR="007E2ED5" w:rsidRDefault="007E2ED5" w:rsidP="009B3B4E">
      <w:pPr>
        <w:pStyle w:val="Geenafstand"/>
        <w:pBdr>
          <w:top w:val="single" w:sz="4" w:space="1" w:color="auto"/>
          <w:left w:val="single" w:sz="4" w:space="4" w:color="auto"/>
          <w:bottom w:val="single" w:sz="4" w:space="0" w:color="auto"/>
          <w:right w:val="single" w:sz="4" w:space="4" w:color="auto"/>
        </w:pBdr>
      </w:pPr>
    </w:p>
    <w:p w14:paraId="137DE404" w14:textId="77777777" w:rsidR="007E2ED5" w:rsidRDefault="007E2ED5" w:rsidP="009B3B4E">
      <w:pPr>
        <w:pStyle w:val="Geenafstand"/>
        <w:pBdr>
          <w:top w:val="single" w:sz="4" w:space="1" w:color="auto"/>
          <w:left w:val="single" w:sz="4" w:space="4" w:color="auto"/>
          <w:bottom w:val="single" w:sz="4" w:space="0" w:color="auto"/>
          <w:right w:val="single" w:sz="4" w:space="4" w:color="auto"/>
        </w:pBdr>
      </w:pPr>
    </w:p>
    <w:p w14:paraId="5FA1275F" w14:textId="77777777" w:rsidR="007E2ED5" w:rsidRDefault="007E2ED5" w:rsidP="009B3B4E">
      <w:pPr>
        <w:pStyle w:val="Geenafstand"/>
        <w:pBdr>
          <w:top w:val="single" w:sz="4" w:space="1" w:color="auto"/>
          <w:left w:val="single" w:sz="4" w:space="4" w:color="auto"/>
          <w:bottom w:val="single" w:sz="4" w:space="0" w:color="auto"/>
          <w:right w:val="single" w:sz="4" w:space="4" w:color="auto"/>
        </w:pBdr>
      </w:pPr>
      <w:r w:rsidRPr="00AF3A07">
        <w:t>Doel:</w:t>
      </w:r>
      <w:r w:rsidRPr="00AF3A07">
        <w:tab/>
      </w:r>
      <w:r w:rsidRPr="00AF3A07">
        <w:tab/>
      </w:r>
      <w:r w:rsidRPr="00AF3A07">
        <w:tab/>
      </w:r>
      <w:r w:rsidRPr="00AF3A07">
        <w:tab/>
      </w:r>
      <w:r w:rsidRPr="00AF3A07">
        <w:tab/>
      </w:r>
      <w:r w:rsidRPr="00AF3A07">
        <w:tab/>
      </w:r>
      <w:r w:rsidRPr="00AF3A07">
        <w:tab/>
      </w:r>
      <w:r w:rsidRPr="00AF3A07">
        <w:tab/>
      </w:r>
      <w:r w:rsidRPr="00AF3A07">
        <w:tab/>
      </w:r>
      <w:r w:rsidRPr="00AF3A07">
        <w:tab/>
      </w:r>
      <w:r w:rsidRPr="00AF3A07">
        <w:tab/>
        <w:t>Tijd:</w:t>
      </w:r>
    </w:p>
    <w:p w14:paraId="44705103" w14:textId="77777777" w:rsidR="007E2ED5" w:rsidRDefault="007E2ED5" w:rsidP="009B3B4E">
      <w:pPr>
        <w:pStyle w:val="Geenafstand"/>
        <w:pBdr>
          <w:top w:val="single" w:sz="4" w:space="1" w:color="auto"/>
          <w:left w:val="single" w:sz="4" w:space="4" w:color="auto"/>
          <w:bottom w:val="single" w:sz="4" w:space="0" w:color="auto"/>
          <w:right w:val="single" w:sz="4" w:space="4" w:color="auto"/>
        </w:pBdr>
      </w:pPr>
    </w:p>
    <w:p w14:paraId="25E84CBD" w14:textId="77777777" w:rsidR="007E2ED5" w:rsidRPr="007E2ED5" w:rsidRDefault="007E2ED5" w:rsidP="009B3B4E"/>
    <w:sectPr w:rsidR="007E2ED5" w:rsidRPr="007E2ED5" w:rsidSect="00AA34C0">
      <w:pgSz w:w="11906" w:h="16838"/>
      <w:pgMar w:top="1418" w:right="1418" w:bottom="1418" w:left="1418" w:header="709" w:footer="446" w:gutter="0"/>
      <w:cols w:space="708"/>
      <w:formProt w:val="0"/>
      <w:docGrid w:linePitch="360" w:charSpace="409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38EA4D" w15:done="0"/>
  <w15:commentEx w15:paraId="411DF95B" w15:done="0"/>
  <w15:commentEx w15:paraId="7BF0FE20" w15:done="0"/>
  <w15:commentEx w15:paraId="7A1B4054" w15:done="0"/>
  <w15:commentEx w15:paraId="04F87DE5" w15:done="0"/>
  <w15:commentEx w15:paraId="0F37143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92974" w14:textId="77777777" w:rsidR="00BC5F86" w:rsidRDefault="00BC5F86">
      <w:pPr>
        <w:spacing w:line="240" w:lineRule="auto"/>
      </w:pPr>
      <w:r>
        <w:separator/>
      </w:r>
    </w:p>
  </w:endnote>
  <w:endnote w:type="continuationSeparator" w:id="0">
    <w:p w14:paraId="43D8AE69" w14:textId="77777777" w:rsidR="00BC5F86" w:rsidRDefault="00BC5F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altName w:val="Arial Unicode MS"/>
    <w:charset w:val="8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DF638" w14:textId="77777777" w:rsidR="00BC5F86" w:rsidRDefault="00BC5F86">
    <w:pPr>
      <w:pStyle w:val="Voettekst"/>
    </w:pPr>
    <w:r>
      <w:t>Technisch jeugdbeleidsplan versie 1.0</w:t>
    </w:r>
    <w:r>
      <w:tab/>
    </w:r>
    <w:r>
      <w:tab/>
    </w:r>
    <w:r>
      <w:fldChar w:fldCharType="begin"/>
    </w:r>
    <w:r>
      <w:instrText>PAGE</w:instrText>
    </w:r>
    <w:r>
      <w:fldChar w:fldCharType="separate"/>
    </w:r>
    <w:r w:rsidR="003D312D">
      <w:rPr>
        <w:noProof/>
      </w:rPr>
      <w:t>55</w:t>
    </w:r>
    <w:r>
      <w:fldChar w:fldCharType="end"/>
    </w:r>
  </w:p>
  <w:p w14:paraId="278B9943" w14:textId="77777777" w:rsidR="00BC5F86" w:rsidRDefault="00BC5F86">
    <w:pPr>
      <w:pStyle w:val="Voettekst"/>
    </w:pPr>
  </w:p>
  <w:p w14:paraId="31836DCA" w14:textId="77777777" w:rsidR="00BC5F86" w:rsidRDefault="00BC5F8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A0E17" w14:textId="77777777" w:rsidR="00BC5F86" w:rsidRDefault="00BC5F86">
      <w:pPr>
        <w:spacing w:line="240" w:lineRule="auto"/>
      </w:pPr>
      <w:r>
        <w:separator/>
      </w:r>
    </w:p>
  </w:footnote>
  <w:footnote w:type="continuationSeparator" w:id="0">
    <w:p w14:paraId="27D243D9" w14:textId="77777777" w:rsidR="00BC5F86" w:rsidRDefault="00BC5F8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D8C4B" w14:textId="77777777" w:rsidR="00BC5F86" w:rsidRDefault="00BC5F86">
    <w:pPr>
      <w:pStyle w:val="Koptekst"/>
    </w:pPr>
    <w:r>
      <w:rPr>
        <w:noProof/>
        <w:lang w:eastAsia="nl-NL"/>
      </w:rPr>
      <w:drawing>
        <wp:anchor distT="0" distB="0" distL="114300" distR="114300" simplePos="0" relativeHeight="251662336" behindDoc="1" locked="0" layoutInCell="1" allowOverlap="1" wp14:anchorId="1804EAAE" wp14:editId="0FABDF2B">
          <wp:simplePos x="0" y="0"/>
          <wp:positionH relativeFrom="column">
            <wp:posOffset>5755640</wp:posOffset>
          </wp:positionH>
          <wp:positionV relativeFrom="paragraph">
            <wp:posOffset>-194945</wp:posOffset>
          </wp:positionV>
          <wp:extent cx="605155" cy="511810"/>
          <wp:effectExtent l="0" t="0" r="4445" b="2540"/>
          <wp:wrapThrough wrapText="bothSides">
            <wp:wrapPolygon edited="0">
              <wp:start x="11559" y="0"/>
              <wp:lineTo x="0" y="6432"/>
              <wp:lineTo x="0" y="13667"/>
              <wp:lineTo x="10199" y="20903"/>
              <wp:lineTo x="11559" y="20903"/>
              <wp:lineTo x="16319" y="20903"/>
              <wp:lineTo x="21079" y="14471"/>
              <wp:lineTo x="21079" y="8844"/>
              <wp:lineTo x="16319" y="0"/>
              <wp:lineTo x="11559"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_logo-2.png"/>
                  <pic:cNvPicPr/>
                </pic:nvPicPr>
                <pic:blipFill>
                  <a:blip r:embed="rId1">
                    <a:extLst>
                      <a:ext uri="{28A0092B-C50C-407E-A947-70E740481C1C}">
                        <a14:useLocalDpi xmlns:a14="http://schemas.microsoft.com/office/drawing/2010/main" val="0"/>
                      </a:ext>
                    </a:extLst>
                  </a:blip>
                  <a:stretch>
                    <a:fillRect/>
                  </a:stretch>
                </pic:blipFill>
                <pic:spPr>
                  <a:xfrm>
                    <a:off x="0" y="0"/>
                    <a:ext cx="605155" cy="511810"/>
                  </a:xfrm>
                  <a:prstGeom prst="rect">
                    <a:avLst/>
                  </a:prstGeom>
                </pic:spPr>
              </pic:pic>
            </a:graphicData>
          </a:graphic>
          <wp14:sizeRelH relativeFrom="page">
            <wp14:pctWidth>0</wp14:pctWidth>
          </wp14:sizeRelH>
          <wp14:sizeRelV relativeFrom="page">
            <wp14:pctHeight>0</wp14:pctHeight>
          </wp14:sizeRelV>
        </wp:anchor>
      </w:drawing>
    </w:r>
  </w:p>
  <w:p w14:paraId="21AC042C" w14:textId="77777777" w:rsidR="00BC5F86" w:rsidRDefault="00BC5F8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180"/>
    <w:multiLevelType w:val="multilevel"/>
    <w:tmpl w:val="065EBB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736270"/>
    <w:multiLevelType w:val="multilevel"/>
    <w:tmpl w:val="6B5E8E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5C5D14"/>
    <w:multiLevelType w:val="hybridMultilevel"/>
    <w:tmpl w:val="3A7E49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368339E"/>
    <w:multiLevelType w:val="multilevel"/>
    <w:tmpl w:val="C75EDF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73F7700"/>
    <w:multiLevelType w:val="multilevel"/>
    <w:tmpl w:val="3AB82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BCF093E"/>
    <w:multiLevelType w:val="multilevel"/>
    <w:tmpl w:val="94BC928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CCA27FE"/>
    <w:multiLevelType w:val="multilevel"/>
    <w:tmpl w:val="08F2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682C6C"/>
    <w:multiLevelType w:val="multilevel"/>
    <w:tmpl w:val="F23C87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414704"/>
    <w:multiLevelType w:val="multilevel"/>
    <w:tmpl w:val="5120BE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BC2C55"/>
    <w:multiLevelType w:val="hybridMultilevel"/>
    <w:tmpl w:val="C5C6B7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78B316B"/>
    <w:multiLevelType w:val="multilevel"/>
    <w:tmpl w:val="23560E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98B7616"/>
    <w:multiLevelType w:val="multilevel"/>
    <w:tmpl w:val="FD262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1A068F"/>
    <w:multiLevelType w:val="multilevel"/>
    <w:tmpl w:val="2334E11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2D763ECC"/>
    <w:multiLevelType w:val="hybridMultilevel"/>
    <w:tmpl w:val="C29C65C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E7F0433"/>
    <w:multiLevelType w:val="multilevel"/>
    <w:tmpl w:val="A8483EF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3CE43FDF"/>
    <w:multiLevelType w:val="multilevel"/>
    <w:tmpl w:val="FF52B0FC"/>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3F020256"/>
    <w:multiLevelType w:val="multilevel"/>
    <w:tmpl w:val="8D58EC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20A3DFA"/>
    <w:multiLevelType w:val="hybridMultilevel"/>
    <w:tmpl w:val="AA62EF3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3DB61B5"/>
    <w:multiLevelType w:val="multilevel"/>
    <w:tmpl w:val="EC38B604"/>
    <w:lvl w:ilvl="0">
      <w:start w:val="1"/>
      <w:numFmt w:val="decimal"/>
      <w:lvlText w:val="%1."/>
      <w:lvlJc w:val="left"/>
      <w:pPr>
        <w:ind w:left="720" w:hanging="360"/>
      </w:pPr>
      <w:rPr>
        <w:rFonts w:hint="default"/>
      </w:rPr>
    </w:lvl>
    <w:lvl w:ilvl="1">
      <w:start w:val="4"/>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2890DFC"/>
    <w:multiLevelType w:val="multilevel"/>
    <w:tmpl w:val="2334E11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52B24ECC"/>
    <w:multiLevelType w:val="multilevel"/>
    <w:tmpl w:val="51E2BC98"/>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541455FC"/>
    <w:multiLevelType w:val="multilevel"/>
    <w:tmpl w:val="D7FC6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77C7D56"/>
    <w:multiLevelType w:val="multilevel"/>
    <w:tmpl w:val="1F543790"/>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5AB946CA"/>
    <w:multiLevelType w:val="multilevel"/>
    <w:tmpl w:val="10F62B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BED55D2"/>
    <w:multiLevelType w:val="multilevel"/>
    <w:tmpl w:val="45E25994"/>
    <w:lvl w:ilvl="0">
      <w:start w:val="1"/>
      <w:numFmt w:val="bullet"/>
      <w:lvlText w:val="-"/>
      <w:lvlJc w:val="left"/>
      <w:pPr>
        <w:ind w:left="502"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5C754AF6"/>
    <w:multiLevelType w:val="hybridMultilevel"/>
    <w:tmpl w:val="072C85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F2563C1"/>
    <w:multiLevelType w:val="multilevel"/>
    <w:tmpl w:val="7F3CC2E8"/>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7">
    <w:nsid w:val="6230195D"/>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28540E5"/>
    <w:multiLevelType w:val="hybridMultilevel"/>
    <w:tmpl w:val="C14050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640D0F18"/>
    <w:multiLevelType w:val="multilevel"/>
    <w:tmpl w:val="90DE15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E2E38B1"/>
    <w:multiLevelType w:val="multilevel"/>
    <w:tmpl w:val="59B6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822AAA"/>
    <w:multiLevelType w:val="multilevel"/>
    <w:tmpl w:val="C966D4E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
    <w:nsid w:val="70D14E57"/>
    <w:multiLevelType w:val="multilevel"/>
    <w:tmpl w:val="4EC69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4675EB6"/>
    <w:multiLevelType w:val="multilevel"/>
    <w:tmpl w:val="7884CA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AD04F5A"/>
    <w:multiLevelType w:val="multilevel"/>
    <w:tmpl w:val="2334E11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nsid w:val="7E501EAC"/>
    <w:multiLevelType w:val="multilevel"/>
    <w:tmpl w:val="E6F87CF8"/>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4"/>
  </w:num>
  <w:num w:numId="2">
    <w:abstractNumId w:val="15"/>
  </w:num>
  <w:num w:numId="3">
    <w:abstractNumId w:val="14"/>
  </w:num>
  <w:num w:numId="4">
    <w:abstractNumId w:val="20"/>
  </w:num>
  <w:num w:numId="5">
    <w:abstractNumId w:val="22"/>
  </w:num>
  <w:num w:numId="6">
    <w:abstractNumId w:val="35"/>
  </w:num>
  <w:num w:numId="7">
    <w:abstractNumId w:val="12"/>
  </w:num>
  <w:num w:numId="8">
    <w:abstractNumId w:val="32"/>
  </w:num>
  <w:num w:numId="9">
    <w:abstractNumId w:val="4"/>
  </w:num>
  <w:num w:numId="10">
    <w:abstractNumId w:val="3"/>
  </w:num>
  <w:num w:numId="11">
    <w:abstractNumId w:val="5"/>
  </w:num>
  <w:num w:numId="12">
    <w:abstractNumId w:val="33"/>
  </w:num>
  <w:num w:numId="13">
    <w:abstractNumId w:val="10"/>
  </w:num>
  <w:num w:numId="14">
    <w:abstractNumId w:val="29"/>
  </w:num>
  <w:num w:numId="15">
    <w:abstractNumId w:val="23"/>
  </w:num>
  <w:num w:numId="16">
    <w:abstractNumId w:val="16"/>
  </w:num>
  <w:num w:numId="17">
    <w:abstractNumId w:val="31"/>
  </w:num>
  <w:num w:numId="18">
    <w:abstractNumId w:val="34"/>
  </w:num>
  <w:num w:numId="19">
    <w:abstractNumId w:val="26"/>
  </w:num>
  <w:num w:numId="20">
    <w:abstractNumId w:val="25"/>
  </w:num>
  <w:num w:numId="21">
    <w:abstractNumId w:val="28"/>
  </w:num>
  <w:num w:numId="22">
    <w:abstractNumId w:val="9"/>
  </w:num>
  <w:num w:numId="23">
    <w:abstractNumId w:val="11"/>
  </w:num>
  <w:num w:numId="24">
    <w:abstractNumId w:val="1"/>
  </w:num>
  <w:num w:numId="25">
    <w:abstractNumId w:val="8"/>
  </w:num>
  <w:num w:numId="26">
    <w:abstractNumId w:val="7"/>
  </w:num>
  <w:num w:numId="27">
    <w:abstractNumId w:val="6"/>
  </w:num>
  <w:num w:numId="28">
    <w:abstractNumId w:val="30"/>
  </w:num>
  <w:num w:numId="29">
    <w:abstractNumId w:val="0"/>
  </w:num>
  <w:num w:numId="30">
    <w:abstractNumId w:val="21"/>
  </w:num>
  <w:num w:numId="31">
    <w:abstractNumId w:val="19"/>
  </w:num>
  <w:num w:numId="32">
    <w:abstractNumId w:val="27"/>
  </w:num>
  <w:num w:numId="33">
    <w:abstractNumId w:val="18"/>
  </w:num>
  <w:num w:numId="34">
    <w:abstractNumId w:val="2"/>
  </w:num>
  <w:num w:numId="35">
    <w:abstractNumId w:val="13"/>
  </w:num>
  <w:num w:numId="36">
    <w:abstractNumId w:val="17"/>
  </w:num>
  <w:numIdMacAtCleanup w:val="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 Pekelharing">
    <w15:presenceInfo w15:providerId="Windows Live" w15:userId="34b39cdd5d751e19"/>
  </w15:person>
  <w15:person w15:author="Sara Blanken">
    <w15:presenceInfo w15:providerId="Windows Live" w15:userId="cbdd239bce19cd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295"/>
    <w:rsid w:val="0000064E"/>
    <w:rsid w:val="00017BA3"/>
    <w:rsid w:val="00045825"/>
    <w:rsid w:val="00074B6C"/>
    <w:rsid w:val="0009015E"/>
    <w:rsid w:val="000A688C"/>
    <w:rsid w:val="000B2BD8"/>
    <w:rsid w:val="000D5050"/>
    <w:rsid w:val="000D5BD2"/>
    <w:rsid w:val="001022FE"/>
    <w:rsid w:val="00104E97"/>
    <w:rsid w:val="001112B8"/>
    <w:rsid w:val="00187474"/>
    <w:rsid w:val="001A50F2"/>
    <w:rsid w:val="001B5F78"/>
    <w:rsid w:val="001B73DA"/>
    <w:rsid w:val="00203E2B"/>
    <w:rsid w:val="00214295"/>
    <w:rsid w:val="0021585D"/>
    <w:rsid w:val="00235B80"/>
    <w:rsid w:val="00241074"/>
    <w:rsid w:val="00261740"/>
    <w:rsid w:val="00292F1A"/>
    <w:rsid w:val="002F010C"/>
    <w:rsid w:val="002F4C44"/>
    <w:rsid w:val="00320999"/>
    <w:rsid w:val="003248ED"/>
    <w:rsid w:val="00324E9A"/>
    <w:rsid w:val="00332191"/>
    <w:rsid w:val="00343798"/>
    <w:rsid w:val="00347706"/>
    <w:rsid w:val="00362F58"/>
    <w:rsid w:val="00372371"/>
    <w:rsid w:val="00384DB3"/>
    <w:rsid w:val="003A005A"/>
    <w:rsid w:val="003B05EA"/>
    <w:rsid w:val="003B22B6"/>
    <w:rsid w:val="003B26B2"/>
    <w:rsid w:val="003D312D"/>
    <w:rsid w:val="003E5398"/>
    <w:rsid w:val="004047C7"/>
    <w:rsid w:val="004063B2"/>
    <w:rsid w:val="0042162B"/>
    <w:rsid w:val="00422B79"/>
    <w:rsid w:val="004262EB"/>
    <w:rsid w:val="00454280"/>
    <w:rsid w:val="00460ADD"/>
    <w:rsid w:val="004656C5"/>
    <w:rsid w:val="004706FC"/>
    <w:rsid w:val="0047666A"/>
    <w:rsid w:val="004806B0"/>
    <w:rsid w:val="004B50BA"/>
    <w:rsid w:val="004B5B09"/>
    <w:rsid w:val="004E5922"/>
    <w:rsid w:val="00515863"/>
    <w:rsid w:val="00554772"/>
    <w:rsid w:val="0057396D"/>
    <w:rsid w:val="00580431"/>
    <w:rsid w:val="005959AD"/>
    <w:rsid w:val="005E2059"/>
    <w:rsid w:val="00603ED1"/>
    <w:rsid w:val="00604FD1"/>
    <w:rsid w:val="00625DD4"/>
    <w:rsid w:val="00641D07"/>
    <w:rsid w:val="00654F6D"/>
    <w:rsid w:val="00671C25"/>
    <w:rsid w:val="0067362F"/>
    <w:rsid w:val="006746F7"/>
    <w:rsid w:val="0069555B"/>
    <w:rsid w:val="006A7073"/>
    <w:rsid w:val="006A72E8"/>
    <w:rsid w:val="006C121D"/>
    <w:rsid w:val="006D453F"/>
    <w:rsid w:val="006D5582"/>
    <w:rsid w:val="006E6FD6"/>
    <w:rsid w:val="00713632"/>
    <w:rsid w:val="007277DD"/>
    <w:rsid w:val="0074689C"/>
    <w:rsid w:val="00746E06"/>
    <w:rsid w:val="007478C1"/>
    <w:rsid w:val="00773FFE"/>
    <w:rsid w:val="007752FC"/>
    <w:rsid w:val="00791286"/>
    <w:rsid w:val="007B69D1"/>
    <w:rsid w:val="007C2D42"/>
    <w:rsid w:val="007C72B1"/>
    <w:rsid w:val="007D7CF7"/>
    <w:rsid w:val="007E2ED5"/>
    <w:rsid w:val="007F5F88"/>
    <w:rsid w:val="00801BAA"/>
    <w:rsid w:val="0080577C"/>
    <w:rsid w:val="0082231C"/>
    <w:rsid w:val="00824B73"/>
    <w:rsid w:val="00833943"/>
    <w:rsid w:val="00853A44"/>
    <w:rsid w:val="00863168"/>
    <w:rsid w:val="00871A7B"/>
    <w:rsid w:val="008B220C"/>
    <w:rsid w:val="008B4701"/>
    <w:rsid w:val="008C2733"/>
    <w:rsid w:val="008C3916"/>
    <w:rsid w:val="008D52C5"/>
    <w:rsid w:val="009255B0"/>
    <w:rsid w:val="00936CE8"/>
    <w:rsid w:val="00957E69"/>
    <w:rsid w:val="00960D10"/>
    <w:rsid w:val="00972786"/>
    <w:rsid w:val="00975F7E"/>
    <w:rsid w:val="009964DE"/>
    <w:rsid w:val="009A4C31"/>
    <w:rsid w:val="009B3B4E"/>
    <w:rsid w:val="009D2747"/>
    <w:rsid w:val="009D2ABE"/>
    <w:rsid w:val="009D7E07"/>
    <w:rsid w:val="009E1368"/>
    <w:rsid w:val="00A07984"/>
    <w:rsid w:val="00A23A57"/>
    <w:rsid w:val="00A32468"/>
    <w:rsid w:val="00A517D6"/>
    <w:rsid w:val="00A57AF3"/>
    <w:rsid w:val="00A94E73"/>
    <w:rsid w:val="00A95B19"/>
    <w:rsid w:val="00AA34C0"/>
    <w:rsid w:val="00AA66C3"/>
    <w:rsid w:val="00AB0BCA"/>
    <w:rsid w:val="00AB2B33"/>
    <w:rsid w:val="00AC2CC1"/>
    <w:rsid w:val="00AC3FE8"/>
    <w:rsid w:val="00AD2943"/>
    <w:rsid w:val="00AE23BE"/>
    <w:rsid w:val="00AE5C7D"/>
    <w:rsid w:val="00B01085"/>
    <w:rsid w:val="00B154F3"/>
    <w:rsid w:val="00B21E79"/>
    <w:rsid w:val="00B37AED"/>
    <w:rsid w:val="00B579CF"/>
    <w:rsid w:val="00BC5F86"/>
    <w:rsid w:val="00BC7721"/>
    <w:rsid w:val="00BE6FEB"/>
    <w:rsid w:val="00C5568C"/>
    <w:rsid w:val="00CA31B9"/>
    <w:rsid w:val="00CC329C"/>
    <w:rsid w:val="00CC62E1"/>
    <w:rsid w:val="00CC6366"/>
    <w:rsid w:val="00D266FB"/>
    <w:rsid w:val="00D743B6"/>
    <w:rsid w:val="00D97176"/>
    <w:rsid w:val="00DA65AF"/>
    <w:rsid w:val="00DB0748"/>
    <w:rsid w:val="00DC1F8C"/>
    <w:rsid w:val="00DD7BF5"/>
    <w:rsid w:val="00DE3779"/>
    <w:rsid w:val="00DE5831"/>
    <w:rsid w:val="00E03EFF"/>
    <w:rsid w:val="00E336BB"/>
    <w:rsid w:val="00E41128"/>
    <w:rsid w:val="00E43871"/>
    <w:rsid w:val="00E46294"/>
    <w:rsid w:val="00E50089"/>
    <w:rsid w:val="00E50A8F"/>
    <w:rsid w:val="00E53597"/>
    <w:rsid w:val="00E76BAB"/>
    <w:rsid w:val="00E7768B"/>
    <w:rsid w:val="00EC604B"/>
    <w:rsid w:val="00EE036E"/>
    <w:rsid w:val="00F15721"/>
    <w:rsid w:val="00F15B56"/>
    <w:rsid w:val="00F1702E"/>
    <w:rsid w:val="00F221D9"/>
    <w:rsid w:val="00F264A3"/>
    <w:rsid w:val="00F27DC5"/>
    <w:rsid w:val="00F31F34"/>
    <w:rsid w:val="00F41276"/>
    <w:rsid w:val="00F4247F"/>
    <w:rsid w:val="00F510A6"/>
    <w:rsid w:val="00F73CF4"/>
    <w:rsid w:val="00F7515B"/>
    <w:rsid w:val="00F81819"/>
    <w:rsid w:val="00F8183D"/>
    <w:rsid w:val="00F85E7F"/>
    <w:rsid w:val="00FA0F0E"/>
    <w:rsid w:val="00FA19E8"/>
    <w:rsid w:val="00FB11D7"/>
    <w:rsid w:val="00FB4404"/>
    <w:rsid w:val="00FC4469"/>
    <w:rsid w:val="00FD143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CB3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uppressAutoHyphens/>
      <w:spacing w:after="0" w:line="100" w:lineRule="atLeast"/>
    </w:pPr>
    <w:rPr>
      <w:rFonts w:ascii="Calibri" w:eastAsia="SimSun" w:hAnsi="Calibri" w:cs="Calibri"/>
      <w:lang w:eastAsia="en-US"/>
    </w:rPr>
  </w:style>
  <w:style w:type="paragraph" w:styleId="Kop1">
    <w:name w:val="heading 1"/>
    <w:basedOn w:val="Standaard"/>
    <w:next w:val="Standaard"/>
    <w:link w:val="Kop1Char"/>
    <w:uiPriority w:val="9"/>
    <w:qFormat/>
    <w:rsid w:val="00AE5C7D"/>
    <w:pPr>
      <w:keepNext/>
      <w:keepLines/>
      <w:spacing w:before="480"/>
      <w:outlineLvl w:val="0"/>
    </w:pPr>
    <w:rPr>
      <w:rFonts w:asciiTheme="minorHAnsi" w:eastAsiaTheme="majorEastAsia" w:hAnsiTheme="minorHAnsi" w:cstheme="majorBidi"/>
      <w:b/>
      <w:bCs/>
      <w:sz w:val="32"/>
      <w:szCs w:val="28"/>
    </w:rPr>
  </w:style>
  <w:style w:type="paragraph" w:styleId="Kop2">
    <w:name w:val="heading 2"/>
    <w:basedOn w:val="Standaard"/>
    <w:next w:val="Standaard"/>
    <w:link w:val="Kop2Char"/>
    <w:uiPriority w:val="9"/>
    <w:unhideWhenUsed/>
    <w:qFormat/>
    <w:rsid w:val="00AE5C7D"/>
    <w:pPr>
      <w:keepNext/>
      <w:keepLines/>
      <w:spacing w:before="200"/>
      <w:outlineLvl w:val="1"/>
    </w:pPr>
    <w:rPr>
      <w:rFonts w:asciiTheme="minorHAnsi" w:eastAsiaTheme="majorEastAsia" w:hAnsiTheme="minorHAnsi" w:cstheme="majorBidi"/>
      <w:b/>
      <w:bCs/>
      <w:sz w:val="28"/>
      <w:szCs w:val="26"/>
    </w:rPr>
  </w:style>
  <w:style w:type="paragraph" w:styleId="Kop3">
    <w:name w:val="heading 3"/>
    <w:basedOn w:val="Standaard"/>
    <w:next w:val="Standaard"/>
    <w:link w:val="Kop3Char"/>
    <w:uiPriority w:val="9"/>
    <w:unhideWhenUsed/>
    <w:qFormat/>
    <w:rsid w:val="00E53597"/>
    <w:pPr>
      <w:keepNext/>
      <w:keepLines/>
      <w:spacing w:before="200"/>
      <w:outlineLvl w:val="2"/>
    </w:pPr>
    <w:rPr>
      <w:rFonts w:asciiTheme="majorHAnsi" w:eastAsiaTheme="majorEastAsia" w:hAnsiTheme="majorHAnsi" w:cstheme="majorBidi"/>
      <w:b/>
      <w:b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style>
  <w:style w:type="character" w:customStyle="1" w:styleId="VoettekstChar">
    <w:name w:val="Voettekst Char"/>
    <w:basedOn w:val="Standaardalinea-lettertype"/>
  </w:style>
  <w:style w:type="character" w:customStyle="1" w:styleId="BallontekstChar">
    <w:name w:val="Ballontekst Char"/>
    <w:basedOn w:val="Standaardalinea-lettertype"/>
    <w:rPr>
      <w:rFonts w:ascii="Tahoma" w:hAnsi="Tahoma" w:cs="Tahoma"/>
      <w:sz w:val="16"/>
      <w:szCs w:val="16"/>
    </w:rPr>
  </w:style>
  <w:style w:type="character" w:customStyle="1" w:styleId="Internetkoppeling">
    <w:name w:val="Internetkoppeling"/>
    <w:basedOn w:val="Standaardalinea-lettertype"/>
    <w:rPr>
      <w:color w:val="0000FF"/>
      <w:u w:val="single"/>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color w:val="00000A"/>
    </w:rPr>
  </w:style>
  <w:style w:type="paragraph" w:customStyle="1" w:styleId="Kop">
    <w:name w:val="Kop"/>
    <w:basedOn w:val="Standaard"/>
    <w:next w:val="Tekstblok"/>
    <w:pPr>
      <w:keepNext/>
      <w:spacing w:before="240" w:after="120"/>
    </w:pPr>
    <w:rPr>
      <w:rFonts w:ascii="Arial" w:eastAsia="Microsoft YaHei" w:hAnsi="Arial" w:cs="Mangal"/>
      <w:sz w:val="28"/>
      <w:szCs w:val="28"/>
    </w:rPr>
  </w:style>
  <w:style w:type="paragraph" w:customStyle="1" w:styleId="Tekstblok">
    <w:name w:val="Tekstblok"/>
    <w:basedOn w:val="Standaard"/>
    <w:pPr>
      <w:spacing w:after="120"/>
    </w:pPr>
  </w:style>
  <w:style w:type="paragraph" w:styleId="Lijst">
    <w:name w:val="List"/>
    <w:basedOn w:val="Tekstblok"/>
    <w:rPr>
      <w:rFonts w:cs="Mangal"/>
    </w:rPr>
  </w:style>
  <w:style w:type="paragraph" w:styleId="Bijschrift">
    <w:name w:val="caption"/>
    <w:basedOn w:val="Standaard"/>
    <w:pPr>
      <w:suppressLineNumbers/>
      <w:spacing w:before="120" w:after="120"/>
    </w:pPr>
    <w:rPr>
      <w:rFonts w:cs="Mangal"/>
      <w:i/>
      <w:iCs/>
      <w:sz w:val="24"/>
      <w:szCs w:val="24"/>
    </w:rPr>
  </w:style>
  <w:style w:type="paragraph" w:customStyle="1" w:styleId="Index">
    <w:name w:val="Index"/>
    <w:basedOn w:val="Standaard"/>
    <w:pPr>
      <w:suppressLineNumbers/>
    </w:pPr>
    <w:rPr>
      <w:rFonts w:cs="Mangal"/>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rPr>
      <w:rFonts w:ascii="Tahoma" w:hAnsi="Tahoma" w:cs="Tahoma"/>
      <w:sz w:val="16"/>
      <w:szCs w:val="16"/>
    </w:rPr>
  </w:style>
  <w:style w:type="paragraph" w:styleId="Lijstalinea">
    <w:name w:val="List Paragraph"/>
    <w:basedOn w:val="Standaard"/>
    <w:pPr>
      <w:ind w:left="720"/>
      <w:contextualSpacing/>
    </w:pPr>
  </w:style>
  <w:style w:type="character" w:styleId="Hyperlink">
    <w:name w:val="Hyperlink"/>
    <w:basedOn w:val="Standaardalinea-lettertype"/>
    <w:uiPriority w:val="99"/>
    <w:unhideWhenUsed/>
    <w:rsid w:val="002F010C"/>
    <w:rPr>
      <w:color w:val="0563C1" w:themeColor="hyperlink"/>
      <w:u w:val="single"/>
    </w:rPr>
  </w:style>
  <w:style w:type="paragraph" w:styleId="Geenafstand">
    <w:name w:val="No Spacing"/>
    <w:uiPriority w:val="1"/>
    <w:qFormat/>
    <w:rsid w:val="00791286"/>
    <w:pPr>
      <w:spacing w:after="0" w:line="240" w:lineRule="auto"/>
    </w:pPr>
  </w:style>
  <w:style w:type="character" w:customStyle="1" w:styleId="Kop1Char">
    <w:name w:val="Kop 1 Char"/>
    <w:basedOn w:val="Standaardalinea-lettertype"/>
    <w:link w:val="Kop1"/>
    <w:uiPriority w:val="9"/>
    <w:rsid w:val="00AE5C7D"/>
    <w:rPr>
      <w:rFonts w:eastAsiaTheme="majorEastAsia" w:cstheme="majorBidi"/>
      <w:b/>
      <w:bCs/>
      <w:sz w:val="32"/>
      <w:szCs w:val="28"/>
      <w:lang w:eastAsia="en-US"/>
    </w:rPr>
  </w:style>
  <w:style w:type="character" w:customStyle="1" w:styleId="Kop2Char">
    <w:name w:val="Kop 2 Char"/>
    <w:basedOn w:val="Standaardalinea-lettertype"/>
    <w:link w:val="Kop2"/>
    <w:uiPriority w:val="9"/>
    <w:rsid w:val="00AE5C7D"/>
    <w:rPr>
      <w:rFonts w:eastAsiaTheme="majorEastAsia" w:cstheme="majorBidi"/>
      <w:b/>
      <w:bCs/>
      <w:sz w:val="28"/>
      <w:szCs w:val="26"/>
      <w:lang w:eastAsia="en-US"/>
    </w:rPr>
  </w:style>
  <w:style w:type="paragraph" w:styleId="Kopvaninhoudsopgave">
    <w:name w:val="TOC Heading"/>
    <w:basedOn w:val="Kop1"/>
    <w:next w:val="Standaard"/>
    <w:uiPriority w:val="39"/>
    <w:semiHidden/>
    <w:unhideWhenUsed/>
    <w:qFormat/>
    <w:rsid w:val="007E2ED5"/>
    <w:pPr>
      <w:suppressAutoHyphens w:val="0"/>
      <w:spacing w:line="276" w:lineRule="auto"/>
      <w:outlineLvl w:val="9"/>
    </w:pPr>
    <w:rPr>
      <w:rFonts w:asciiTheme="majorHAnsi" w:hAnsiTheme="majorHAnsi"/>
      <w:color w:val="2E74B5" w:themeColor="accent1" w:themeShade="BF"/>
      <w:sz w:val="28"/>
      <w:lang w:eastAsia="nl-NL"/>
    </w:rPr>
  </w:style>
  <w:style w:type="paragraph" w:styleId="Inhopg1">
    <w:name w:val="toc 1"/>
    <w:basedOn w:val="Standaard"/>
    <w:next w:val="Standaard"/>
    <w:autoRedefine/>
    <w:uiPriority w:val="39"/>
    <w:unhideWhenUsed/>
    <w:rsid w:val="007E2ED5"/>
    <w:pPr>
      <w:spacing w:after="100"/>
    </w:pPr>
  </w:style>
  <w:style w:type="paragraph" w:styleId="Inhopg2">
    <w:name w:val="toc 2"/>
    <w:basedOn w:val="Standaard"/>
    <w:next w:val="Standaard"/>
    <w:autoRedefine/>
    <w:uiPriority w:val="39"/>
    <w:unhideWhenUsed/>
    <w:rsid w:val="007E2ED5"/>
    <w:pPr>
      <w:spacing w:after="100"/>
      <w:ind w:left="220"/>
    </w:pPr>
  </w:style>
  <w:style w:type="paragraph" w:styleId="HTML-voorafopgemaakt">
    <w:name w:val="HTML Preformatted"/>
    <w:basedOn w:val="Standaard"/>
    <w:link w:val="HTML-voorafopgemaaktChar"/>
    <w:uiPriority w:val="99"/>
    <w:unhideWhenUsed/>
    <w:rsid w:val="00936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rsid w:val="00936CE8"/>
    <w:rPr>
      <w:rFonts w:ascii="Courier New" w:eastAsia="Times New Roman" w:hAnsi="Courier New" w:cs="Courier New"/>
      <w:sz w:val="20"/>
      <w:szCs w:val="20"/>
    </w:rPr>
  </w:style>
  <w:style w:type="character" w:customStyle="1" w:styleId="currenthithighlight">
    <w:name w:val="currenthithighlight"/>
    <w:basedOn w:val="Standaardalinea-lettertype"/>
    <w:rsid w:val="00936CE8"/>
  </w:style>
  <w:style w:type="character" w:customStyle="1" w:styleId="highlight">
    <w:name w:val="highlight"/>
    <w:basedOn w:val="Standaardalinea-lettertype"/>
    <w:rsid w:val="00936CE8"/>
  </w:style>
  <w:style w:type="character" w:styleId="Verwijzingopmerking">
    <w:name w:val="annotation reference"/>
    <w:basedOn w:val="Standaardalinea-lettertype"/>
    <w:uiPriority w:val="99"/>
    <w:semiHidden/>
    <w:unhideWhenUsed/>
    <w:rsid w:val="003B05EA"/>
    <w:rPr>
      <w:sz w:val="16"/>
      <w:szCs w:val="16"/>
    </w:rPr>
  </w:style>
  <w:style w:type="paragraph" w:styleId="Tekstopmerking">
    <w:name w:val="annotation text"/>
    <w:basedOn w:val="Standaard"/>
    <w:link w:val="TekstopmerkingChar"/>
    <w:uiPriority w:val="99"/>
    <w:semiHidden/>
    <w:unhideWhenUsed/>
    <w:rsid w:val="003B05E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B05EA"/>
    <w:rPr>
      <w:rFonts w:ascii="Calibri" w:eastAsia="SimSun" w:hAnsi="Calibri" w:cs="Calibri"/>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3B05EA"/>
    <w:rPr>
      <w:b/>
      <w:bCs/>
    </w:rPr>
  </w:style>
  <w:style w:type="character" w:customStyle="1" w:styleId="OnderwerpvanopmerkingChar">
    <w:name w:val="Onderwerp van opmerking Char"/>
    <w:basedOn w:val="TekstopmerkingChar"/>
    <w:link w:val="Onderwerpvanopmerking"/>
    <w:uiPriority w:val="99"/>
    <w:semiHidden/>
    <w:rsid w:val="003B05EA"/>
    <w:rPr>
      <w:rFonts w:ascii="Calibri" w:eastAsia="SimSun" w:hAnsi="Calibri" w:cs="Calibri"/>
      <w:b/>
      <w:bCs/>
      <w:sz w:val="20"/>
      <w:szCs w:val="20"/>
      <w:lang w:eastAsia="en-US"/>
    </w:rPr>
  </w:style>
  <w:style w:type="character" w:customStyle="1" w:styleId="Kop3Char">
    <w:name w:val="Kop 3 Char"/>
    <w:basedOn w:val="Standaardalinea-lettertype"/>
    <w:link w:val="Kop3"/>
    <w:uiPriority w:val="9"/>
    <w:rsid w:val="00E53597"/>
    <w:rPr>
      <w:rFonts w:asciiTheme="majorHAnsi" w:eastAsiaTheme="majorEastAsia" w:hAnsiTheme="majorHAnsi" w:cstheme="majorBidi"/>
      <w:b/>
      <w:bCs/>
      <w:color w:val="5B9BD5" w:themeColor="accen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uppressAutoHyphens/>
      <w:spacing w:after="0" w:line="100" w:lineRule="atLeast"/>
    </w:pPr>
    <w:rPr>
      <w:rFonts w:ascii="Calibri" w:eastAsia="SimSun" w:hAnsi="Calibri" w:cs="Calibri"/>
      <w:lang w:eastAsia="en-US"/>
    </w:rPr>
  </w:style>
  <w:style w:type="paragraph" w:styleId="Kop1">
    <w:name w:val="heading 1"/>
    <w:basedOn w:val="Standaard"/>
    <w:next w:val="Standaard"/>
    <w:link w:val="Kop1Char"/>
    <w:uiPriority w:val="9"/>
    <w:qFormat/>
    <w:rsid w:val="00AE5C7D"/>
    <w:pPr>
      <w:keepNext/>
      <w:keepLines/>
      <w:spacing w:before="480"/>
      <w:outlineLvl w:val="0"/>
    </w:pPr>
    <w:rPr>
      <w:rFonts w:asciiTheme="minorHAnsi" w:eastAsiaTheme="majorEastAsia" w:hAnsiTheme="minorHAnsi" w:cstheme="majorBidi"/>
      <w:b/>
      <w:bCs/>
      <w:sz w:val="32"/>
      <w:szCs w:val="28"/>
    </w:rPr>
  </w:style>
  <w:style w:type="paragraph" w:styleId="Kop2">
    <w:name w:val="heading 2"/>
    <w:basedOn w:val="Standaard"/>
    <w:next w:val="Standaard"/>
    <w:link w:val="Kop2Char"/>
    <w:uiPriority w:val="9"/>
    <w:unhideWhenUsed/>
    <w:qFormat/>
    <w:rsid w:val="00AE5C7D"/>
    <w:pPr>
      <w:keepNext/>
      <w:keepLines/>
      <w:spacing w:before="200"/>
      <w:outlineLvl w:val="1"/>
    </w:pPr>
    <w:rPr>
      <w:rFonts w:asciiTheme="minorHAnsi" w:eastAsiaTheme="majorEastAsia" w:hAnsiTheme="minorHAnsi" w:cstheme="majorBidi"/>
      <w:b/>
      <w:bCs/>
      <w:sz w:val="28"/>
      <w:szCs w:val="26"/>
    </w:rPr>
  </w:style>
  <w:style w:type="paragraph" w:styleId="Kop3">
    <w:name w:val="heading 3"/>
    <w:basedOn w:val="Standaard"/>
    <w:next w:val="Standaard"/>
    <w:link w:val="Kop3Char"/>
    <w:uiPriority w:val="9"/>
    <w:unhideWhenUsed/>
    <w:qFormat/>
    <w:rsid w:val="00E53597"/>
    <w:pPr>
      <w:keepNext/>
      <w:keepLines/>
      <w:spacing w:before="200"/>
      <w:outlineLvl w:val="2"/>
    </w:pPr>
    <w:rPr>
      <w:rFonts w:asciiTheme="majorHAnsi" w:eastAsiaTheme="majorEastAsia" w:hAnsiTheme="majorHAnsi" w:cstheme="majorBidi"/>
      <w:b/>
      <w:b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style>
  <w:style w:type="character" w:customStyle="1" w:styleId="VoettekstChar">
    <w:name w:val="Voettekst Char"/>
    <w:basedOn w:val="Standaardalinea-lettertype"/>
  </w:style>
  <w:style w:type="character" w:customStyle="1" w:styleId="BallontekstChar">
    <w:name w:val="Ballontekst Char"/>
    <w:basedOn w:val="Standaardalinea-lettertype"/>
    <w:rPr>
      <w:rFonts w:ascii="Tahoma" w:hAnsi="Tahoma" w:cs="Tahoma"/>
      <w:sz w:val="16"/>
      <w:szCs w:val="16"/>
    </w:rPr>
  </w:style>
  <w:style w:type="character" w:customStyle="1" w:styleId="Internetkoppeling">
    <w:name w:val="Internetkoppeling"/>
    <w:basedOn w:val="Standaardalinea-lettertype"/>
    <w:rPr>
      <w:color w:val="0000FF"/>
      <w:u w:val="single"/>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color w:val="00000A"/>
    </w:rPr>
  </w:style>
  <w:style w:type="paragraph" w:customStyle="1" w:styleId="Kop">
    <w:name w:val="Kop"/>
    <w:basedOn w:val="Standaard"/>
    <w:next w:val="Tekstblok"/>
    <w:pPr>
      <w:keepNext/>
      <w:spacing w:before="240" w:after="120"/>
    </w:pPr>
    <w:rPr>
      <w:rFonts w:ascii="Arial" w:eastAsia="Microsoft YaHei" w:hAnsi="Arial" w:cs="Mangal"/>
      <w:sz w:val="28"/>
      <w:szCs w:val="28"/>
    </w:rPr>
  </w:style>
  <w:style w:type="paragraph" w:customStyle="1" w:styleId="Tekstblok">
    <w:name w:val="Tekstblok"/>
    <w:basedOn w:val="Standaard"/>
    <w:pPr>
      <w:spacing w:after="120"/>
    </w:pPr>
  </w:style>
  <w:style w:type="paragraph" w:styleId="Lijst">
    <w:name w:val="List"/>
    <w:basedOn w:val="Tekstblok"/>
    <w:rPr>
      <w:rFonts w:cs="Mangal"/>
    </w:rPr>
  </w:style>
  <w:style w:type="paragraph" w:styleId="Bijschrift">
    <w:name w:val="caption"/>
    <w:basedOn w:val="Standaard"/>
    <w:pPr>
      <w:suppressLineNumbers/>
      <w:spacing w:before="120" w:after="120"/>
    </w:pPr>
    <w:rPr>
      <w:rFonts w:cs="Mangal"/>
      <w:i/>
      <w:iCs/>
      <w:sz w:val="24"/>
      <w:szCs w:val="24"/>
    </w:rPr>
  </w:style>
  <w:style w:type="paragraph" w:customStyle="1" w:styleId="Index">
    <w:name w:val="Index"/>
    <w:basedOn w:val="Standaard"/>
    <w:pPr>
      <w:suppressLineNumbers/>
    </w:pPr>
    <w:rPr>
      <w:rFonts w:cs="Mangal"/>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rPr>
      <w:rFonts w:ascii="Tahoma" w:hAnsi="Tahoma" w:cs="Tahoma"/>
      <w:sz w:val="16"/>
      <w:szCs w:val="16"/>
    </w:rPr>
  </w:style>
  <w:style w:type="paragraph" w:styleId="Lijstalinea">
    <w:name w:val="List Paragraph"/>
    <w:basedOn w:val="Standaard"/>
    <w:pPr>
      <w:ind w:left="720"/>
      <w:contextualSpacing/>
    </w:pPr>
  </w:style>
  <w:style w:type="character" w:styleId="Hyperlink">
    <w:name w:val="Hyperlink"/>
    <w:basedOn w:val="Standaardalinea-lettertype"/>
    <w:uiPriority w:val="99"/>
    <w:unhideWhenUsed/>
    <w:rsid w:val="002F010C"/>
    <w:rPr>
      <w:color w:val="0563C1" w:themeColor="hyperlink"/>
      <w:u w:val="single"/>
    </w:rPr>
  </w:style>
  <w:style w:type="paragraph" w:styleId="Geenafstand">
    <w:name w:val="No Spacing"/>
    <w:uiPriority w:val="1"/>
    <w:qFormat/>
    <w:rsid w:val="00791286"/>
    <w:pPr>
      <w:spacing w:after="0" w:line="240" w:lineRule="auto"/>
    </w:pPr>
  </w:style>
  <w:style w:type="character" w:customStyle="1" w:styleId="Kop1Char">
    <w:name w:val="Kop 1 Char"/>
    <w:basedOn w:val="Standaardalinea-lettertype"/>
    <w:link w:val="Kop1"/>
    <w:uiPriority w:val="9"/>
    <w:rsid w:val="00AE5C7D"/>
    <w:rPr>
      <w:rFonts w:eastAsiaTheme="majorEastAsia" w:cstheme="majorBidi"/>
      <w:b/>
      <w:bCs/>
      <w:sz w:val="32"/>
      <w:szCs w:val="28"/>
      <w:lang w:eastAsia="en-US"/>
    </w:rPr>
  </w:style>
  <w:style w:type="character" w:customStyle="1" w:styleId="Kop2Char">
    <w:name w:val="Kop 2 Char"/>
    <w:basedOn w:val="Standaardalinea-lettertype"/>
    <w:link w:val="Kop2"/>
    <w:uiPriority w:val="9"/>
    <w:rsid w:val="00AE5C7D"/>
    <w:rPr>
      <w:rFonts w:eastAsiaTheme="majorEastAsia" w:cstheme="majorBidi"/>
      <w:b/>
      <w:bCs/>
      <w:sz w:val="28"/>
      <w:szCs w:val="26"/>
      <w:lang w:eastAsia="en-US"/>
    </w:rPr>
  </w:style>
  <w:style w:type="paragraph" w:styleId="Kopvaninhoudsopgave">
    <w:name w:val="TOC Heading"/>
    <w:basedOn w:val="Kop1"/>
    <w:next w:val="Standaard"/>
    <w:uiPriority w:val="39"/>
    <w:semiHidden/>
    <w:unhideWhenUsed/>
    <w:qFormat/>
    <w:rsid w:val="007E2ED5"/>
    <w:pPr>
      <w:suppressAutoHyphens w:val="0"/>
      <w:spacing w:line="276" w:lineRule="auto"/>
      <w:outlineLvl w:val="9"/>
    </w:pPr>
    <w:rPr>
      <w:rFonts w:asciiTheme="majorHAnsi" w:hAnsiTheme="majorHAnsi"/>
      <w:color w:val="2E74B5" w:themeColor="accent1" w:themeShade="BF"/>
      <w:sz w:val="28"/>
      <w:lang w:eastAsia="nl-NL"/>
    </w:rPr>
  </w:style>
  <w:style w:type="paragraph" w:styleId="Inhopg1">
    <w:name w:val="toc 1"/>
    <w:basedOn w:val="Standaard"/>
    <w:next w:val="Standaard"/>
    <w:autoRedefine/>
    <w:uiPriority w:val="39"/>
    <w:unhideWhenUsed/>
    <w:rsid w:val="007E2ED5"/>
    <w:pPr>
      <w:spacing w:after="100"/>
    </w:pPr>
  </w:style>
  <w:style w:type="paragraph" w:styleId="Inhopg2">
    <w:name w:val="toc 2"/>
    <w:basedOn w:val="Standaard"/>
    <w:next w:val="Standaard"/>
    <w:autoRedefine/>
    <w:uiPriority w:val="39"/>
    <w:unhideWhenUsed/>
    <w:rsid w:val="007E2ED5"/>
    <w:pPr>
      <w:spacing w:after="100"/>
      <w:ind w:left="220"/>
    </w:pPr>
  </w:style>
  <w:style w:type="paragraph" w:styleId="HTML-voorafopgemaakt">
    <w:name w:val="HTML Preformatted"/>
    <w:basedOn w:val="Standaard"/>
    <w:link w:val="HTML-voorafopgemaaktChar"/>
    <w:uiPriority w:val="99"/>
    <w:unhideWhenUsed/>
    <w:rsid w:val="00936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rsid w:val="00936CE8"/>
    <w:rPr>
      <w:rFonts w:ascii="Courier New" w:eastAsia="Times New Roman" w:hAnsi="Courier New" w:cs="Courier New"/>
      <w:sz w:val="20"/>
      <w:szCs w:val="20"/>
    </w:rPr>
  </w:style>
  <w:style w:type="character" w:customStyle="1" w:styleId="currenthithighlight">
    <w:name w:val="currenthithighlight"/>
    <w:basedOn w:val="Standaardalinea-lettertype"/>
    <w:rsid w:val="00936CE8"/>
  </w:style>
  <w:style w:type="character" w:customStyle="1" w:styleId="highlight">
    <w:name w:val="highlight"/>
    <w:basedOn w:val="Standaardalinea-lettertype"/>
    <w:rsid w:val="00936CE8"/>
  </w:style>
  <w:style w:type="character" w:styleId="Verwijzingopmerking">
    <w:name w:val="annotation reference"/>
    <w:basedOn w:val="Standaardalinea-lettertype"/>
    <w:uiPriority w:val="99"/>
    <w:semiHidden/>
    <w:unhideWhenUsed/>
    <w:rsid w:val="003B05EA"/>
    <w:rPr>
      <w:sz w:val="16"/>
      <w:szCs w:val="16"/>
    </w:rPr>
  </w:style>
  <w:style w:type="paragraph" w:styleId="Tekstopmerking">
    <w:name w:val="annotation text"/>
    <w:basedOn w:val="Standaard"/>
    <w:link w:val="TekstopmerkingChar"/>
    <w:uiPriority w:val="99"/>
    <w:semiHidden/>
    <w:unhideWhenUsed/>
    <w:rsid w:val="003B05E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B05EA"/>
    <w:rPr>
      <w:rFonts w:ascii="Calibri" w:eastAsia="SimSun" w:hAnsi="Calibri" w:cs="Calibri"/>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3B05EA"/>
    <w:rPr>
      <w:b/>
      <w:bCs/>
    </w:rPr>
  </w:style>
  <w:style w:type="character" w:customStyle="1" w:styleId="OnderwerpvanopmerkingChar">
    <w:name w:val="Onderwerp van opmerking Char"/>
    <w:basedOn w:val="TekstopmerkingChar"/>
    <w:link w:val="Onderwerpvanopmerking"/>
    <w:uiPriority w:val="99"/>
    <w:semiHidden/>
    <w:rsid w:val="003B05EA"/>
    <w:rPr>
      <w:rFonts w:ascii="Calibri" w:eastAsia="SimSun" w:hAnsi="Calibri" w:cs="Calibri"/>
      <w:b/>
      <w:bCs/>
      <w:sz w:val="20"/>
      <w:szCs w:val="20"/>
      <w:lang w:eastAsia="en-US"/>
    </w:rPr>
  </w:style>
  <w:style w:type="character" w:customStyle="1" w:styleId="Kop3Char">
    <w:name w:val="Kop 3 Char"/>
    <w:basedOn w:val="Standaardalinea-lettertype"/>
    <w:link w:val="Kop3"/>
    <w:uiPriority w:val="9"/>
    <w:rsid w:val="00E53597"/>
    <w:rPr>
      <w:rFonts w:asciiTheme="majorHAnsi" w:eastAsiaTheme="majorEastAsia" w:hAnsiTheme="majorHAnsi" w:cstheme="majorBidi"/>
      <w:b/>
      <w:bCs/>
      <w:color w:val="5B9BD5" w:themeColor="accen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1425">
      <w:bodyDiv w:val="1"/>
      <w:marLeft w:val="0"/>
      <w:marRight w:val="0"/>
      <w:marTop w:val="0"/>
      <w:marBottom w:val="0"/>
      <w:divBdr>
        <w:top w:val="none" w:sz="0" w:space="0" w:color="auto"/>
        <w:left w:val="none" w:sz="0" w:space="0" w:color="auto"/>
        <w:bottom w:val="none" w:sz="0" w:space="0" w:color="auto"/>
        <w:right w:val="none" w:sz="0" w:space="0" w:color="auto"/>
      </w:divBdr>
      <w:divsChild>
        <w:div w:id="1894540673">
          <w:marLeft w:val="0"/>
          <w:marRight w:val="0"/>
          <w:marTop w:val="0"/>
          <w:marBottom w:val="0"/>
          <w:divBdr>
            <w:top w:val="none" w:sz="0" w:space="0" w:color="auto"/>
            <w:left w:val="none" w:sz="0" w:space="0" w:color="auto"/>
            <w:bottom w:val="none" w:sz="0" w:space="0" w:color="auto"/>
            <w:right w:val="none" w:sz="0" w:space="0" w:color="auto"/>
          </w:divBdr>
        </w:div>
        <w:div w:id="516702629">
          <w:marLeft w:val="0"/>
          <w:marRight w:val="0"/>
          <w:marTop w:val="0"/>
          <w:marBottom w:val="0"/>
          <w:divBdr>
            <w:top w:val="none" w:sz="0" w:space="0" w:color="auto"/>
            <w:left w:val="none" w:sz="0" w:space="0" w:color="auto"/>
            <w:bottom w:val="none" w:sz="0" w:space="0" w:color="auto"/>
            <w:right w:val="none" w:sz="0" w:space="0" w:color="auto"/>
          </w:divBdr>
        </w:div>
        <w:div w:id="93790347">
          <w:marLeft w:val="0"/>
          <w:marRight w:val="0"/>
          <w:marTop w:val="0"/>
          <w:marBottom w:val="0"/>
          <w:divBdr>
            <w:top w:val="none" w:sz="0" w:space="0" w:color="auto"/>
            <w:left w:val="none" w:sz="0" w:space="0" w:color="auto"/>
            <w:bottom w:val="none" w:sz="0" w:space="0" w:color="auto"/>
            <w:right w:val="none" w:sz="0" w:space="0" w:color="auto"/>
          </w:divBdr>
        </w:div>
        <w:div w:id="42604073">
          <w:marLeft w:val="0"/>
          <w:marRight w:val="0"/>
          <w:marTop w:val="0"/>
          <w:marBottom w:val="0"/>
          <w:divBdr>
            <w:top w:val="none" w:sz="0" w:space="0" w:color="auto"/>
            <w:left w:val="none" w:sz="0" w:space="0" w:color="auto"/>
            <w:bottom w:val="none" w:sz="0" w:space="0" w:color="auto"/>
            <w:right w:val="none" w:sz="0" w:space="0" w:color="auto"/>
          </w:divBdr>
        </w:div>
        <w:div w:id="603921572">
          <w:marLeft w:val="0"/>
          <w:marRight w:val="0"/>
          <w:marTop w:val="0"/>
          <w:marBottom w:val="0"/>
          <w:divBdr>
            <w:top w:val="none" w:sz="0" w:space="0" w:color="auto"/>
            <w:left w:val="none" w:sz="0" w:space="0" w:color="auto"/>
            <w:bottom w:val="none" w:sz="0" w:space="0" w:color="auto"/>
            <w:right w:val="none" w:sz="0" w:space="0" w:color="auto"/>
          </w:divBdr>
        </w:div>
        <w:div w:id="1096948735">
          <w:marLeft w:val="0"/>
          <w:marRight w:val="0"/>
          <w:marTop w:val="0"/>
          <w:marBottom w:val="0"/>
          <w:divBdr>
            <w:top w:val="none" w:sz="0" w:space="0" w:color="auto"/>
            <w:left w:val="none" w:sz="0" w:space="0" w:color="auto"/>
            <w:bottom w:val="none" w:sz="0" w:space="0" w:color="auto"/>
            <w:right w:val="none" w:sz="0" w:space="0" w:color="auto"/>
          </w:divBdr>
        </w:div>
        <w:div w:id="542331692">
          <w:marLeft w:val="0"/>
          <w:marRight w:val="0"/>
          <w:marTop w:val="0"/>
          <w:marBottom w:val="0"/>
          <w:divBdr>
            <w:top w:val="none" w:sz="0" w:space="0" w:color="auto"/>
            <w:left w:val="none" w:sz="0" w:space="0" w:color="auto"/>
            <w:bottom w:val="none" w:sz="0" w:space="0" w:color="auto"/>
            <w:right w:val="none" w:sz="0" w:space="0" w:color="auto"/>
          </w:divBdr>
        </w:div>
        <w:div w:id="1322080477">
          <w:marLeft w:val="0"/>
          <w:marRight w:val="0"/>
          <w:marTop w:val="0"/>
          <w:marBottom w:val="0"/>
          <w:divBdr>
            <w:top w:val="none" w:sz="0" w:space="0" w:color="auto"/>
            <w:left w:val="none" w:sz="0" w:space="0" w:color="auto"/>
            <w:bottom w:val="none" w:sz="0" w:space="0" w:color="auto"/>
            <w:right w:val="none" w:sz="0" w:space="0" w:color="auto"/>
          </w:divBdr>
        </w:div>
        <w:div w:id="1194811174">
          <w:marLeft w:val="0"/>
          <w:marRight w:val="0"/>
          <w:marTop w:val="0"/>
          <w:marBottom w:val="0"/>
          <w:divBdr>
            <w:top w:val="none" w:sz="0" w:space="0" w:color="auto"/>
            <w:left w:val="none" w:sz="0" w:space="0" w:color="auto"/>
            <w:bottom w:val="none" w:sz="0" w:space="0" w:color="auto"/>
            <w:right w:val="none" w:sz="0" w:space="0" w:color="auto"/>
          </w:divBdr>
        </w:div>
        <w:div w:id="1679697672">
          <w:marLeft w:val="0"/>
          <w:marRight w:val="0"/>
          <w:marTop w:val="0"/>
          <w:marBottom w:val="0"/>
          <w:divBdr>
            <w:top w:val="none" w:sz="0" w:space="0" w:color="auto"/>
            <w:left w:val="none" w:sz="0" w:space="0" w:color="auto"/>
            <w:bottom w:val="none" w:sz="0" w:space="0" w:color="auto"/>
            <w:right w:val="none" w:sz="0" w:space="0" w:color="auto"/>
          </w:divBdr>
        </w:div>
        <w:div w:id="1985503993">
          <w:marLeft w:val="0"/>
          <w:marRight w:val="0"/>
          <w:marTop w:val="0"/>
          <w:marBottom w:val="0"/>
          <w:divBdr>
            <w:top w:val="none" w:sz="0" w:space="0" w:color="auto"/>
            <w:left w:val="none" w:sz="0" w:space="0" w:color="auto"/>
            <w:bottom w:val="none" w:sz="0" w:space="0" w:color="auto"/>
            <w:right w:val="none" w:sz="0" w:space="0" w:color="auto"/>
          </w:divBdr>
        </w:div>
        <w:div w:id="138377388">
          <w:marLeft w:val="0"/>
          <w:marRight w:val="0"/>
          <w:marTop w:val="0"/>
          <w:marBottom w:val="0"/>
          <w:divBdr>
            <w:top w:val="none" w:sz="0" w:space="0" w:color="auto"/>
            <w:left w:val="none" w:sz="0" w:space="0" w:color="auto"/>
            <w:bottom w:val="none" w:sz="0" w:space="0" w:color="auto"/>
            <w:right w:val="none" w:sz="0" w:space="0" w:color="auto"/>
          </w:divBdr>
        </w:div>
        <w:div w:id="198590281">
          <w:marLeft w:val="0"/>
          <w:marRight w:val="0"/>
          <w:marTop w:val="0"/>
          <w:marBottom w:val="0"/>
          <w:divBdr>
            <w:top w:val="none" w:sz="0" w:space="0" w:color="auto"/>
            <w:left w:val="none" w:sz="0" w:space="0" w:color="auto"/>
            <w:bottom w:val="none" w:sz="0" w:space="0" w:color="auto"/>
            <w:right w:val="none" w:sz="0" w:space="0" w:color="auto"/>
          </w:divBdr>
        </w:div>
        <w:div w:id="1982466439">
          <w:marLeft w:val="0"/>
          <w:marRight w:val="0"/>
          <w:marTop w:val="0"/>
          <w:marBottom w:val="0"/>
          <w:divBdr>
            <w:top w:val="none" w:sz="0" w:space="0" w:color="auto"/>
            <w:left w:val="none" w:sz="0" w:space="0" w:color="auto"/>
            <w:bottom w:val="none" w:sz="0" w:space="0" w:color="auto"/>
            <w:right w:val="none" w:sz="0" w:space="0" w:color="auto"/>
          </w:divBdr>
        </w:div>
        <w:div w:id="479467443">
          <w:marLeft w:val="0"/>
          <w:marRight w:val="0"/>
          <w:marTop w:val="0"/>
          <w:marBottom w:val="0"/>
          <w:divBdr>
            <w:top w:val="none" w:sz="0" w:space="0" w:color="auto"/>
            <w:left w:val="none" w:sz="0" w:space="0" w:color="auto"/>
            <w:bottom w:val="none" w:sz="0" w:space="0" w:color="auto"/>
            <w:right w:val="none" w:sz="0" w:space="0" w:color="auto"/>
          </w:divBdr>
        </w:div>
        <w:div w:id="1010569732">
          <w:marLeft w:val="0"/>
          <w:marRight w:val="0"/>
          <w:marTop w:val="0"/>
          <w:marBottom w:val="0"/>
          <w:divBdr>
            <w:top w:val="none" w:sz="0" w:space="0" w:color="auto"/>
            <w:left w:val="none" w:sz="0" w:space="0" w:color="auto"/>
            <w:bottom w:val="none" w:sz="0" w:space="0" w:color="auto"/>
            <w:right w:val="none" w:sz="0" w:space="0" w:color="auto"/>
          </w:divBdr>
        </w:div>
        <w:div w:id="986398219">
          <w:marLeft w:val="0"/>
          <w:marRight w:val="0"/>
          <w:marTop w:val="0"/>
          <w:marBottom w:val="0"/>
          <w:divBdr>
            <w:top w:val="none" w:sz="0" w:space="0" w:color="auto"/>
            <w:left w:val="none" w:sz="0" w:space="0" w:color="auto"/>
            <w:bottom w:val="none" w:sz="0" w:space="0" w:color="auto"/>
            <w:right w:val="none" w:sz="0" w:space="0" w:color="auto"/>
          </w:divBdr>
        </w:div>
        <w:div w:id="955596155">
          <w:marLeft w:val="0"/>
          <w:marRight w:val="0"/>
          <w:marTop w:val="0"/>
          <w:marBottom w:val="0"/>
          <w:divBdr>
            <w:top w:val="none" w:sz="0" w:space="0" w:color="auto"/>
            <w:left w:val="none" w:sz="0" w:space="0" w:color="auto"/>
            <w:bottom w:val="none" w:sz="0" w:space="0" w:color="auto"/>
            <w:right w:val="none" w:sz="0" w:space="0" w:color="auto"/>
          </w:divBdr>
        </w:div>
        <w:div w:id="950211573">
          <w:marLeft w:val="0"/>
          <w:marRight w:val="0"/>
          <w:marTop w:val="0"/>
          <w:marBottom w:val="0"/>
          <w:divBdr>
            <w:top w:val="none" w:sz="0" w:space="0" w:color="auto"/>
            <w:left w:val="none" w:sz="0" w:space="0" w:color="auto"/>
            <w:bottom w:val="none" w:sz="0" w:space="0" w:color="auto"/>
            <w:right w:val="none" w:sz="0" w:space="0" w:color="auto"/>
          </w:divBdr>
        </w:div>
        <w:div w:id="833839204">
          <w:marLeft w:val="0"/>
          <w:marRight w:val="0"/>
          <w:marTop w:val="0"/>
          <w:marBottom w:val="0"/>
          <w:divBdr>
            <w:top w:val="none" w:sz="0" w:space="0" w:color="auto"/>
            <w:left w:val="none" w:sz="0" w:space="0" w:color="auto"/>
            <w:bottom w:val="none" w:sz="0" w:space="0" w:color="auto"/>
            <w:right w:val="none" w:sz="0" w:space="0" w:color="auto"/>
          </w:divBdr>
        </w:div>
      </w:divsChild>
    </w:div>
    <w:div w:id="181012787">
      <w:bodyDiv w:val="1"/>
      <w:marLeft w:val="0"/>
      <w:marRight w:val="0"/>
      <w:marTop w:val="0"/>
      <w:marBottom w:val="0"/>
      <w:divBdr>
        <w:top w:val="none" w:sz="0" w:space="0" w:color="auto"/>
        <w:left w:val="none" w:sz="0" w:space="0" w:color="auto"/>
        <w:bottom w:val="none" w:sz="0" w:space="0" w:color="auto"/>
        <w:right w:val="none" w:sz="0" w:space="0" w:color="auto"/>
      </w:divBdr>
      <w:divsChild>
        <w:div w:id="352153493">
          <w:marLeft w:val="0"/>
          <w:marRight w:val="0"/>
          <w:marTop w:val="0"/>
          <w:marBottom w:val="0"/>
          <w:divBdr>
            <w:top w:val="none" w:sz="0" w:space="0" w:color="auto"/>
            <w:left w:val="none" w:sz="0" w:space="0" w:color="auto"/>
            <w:bottom w:val="none" w:sz="0" w:space="0" w:color="auto"/>
            <w:right w:val="none" w:sz="0" w:space="0" w:color="auto"/>
          </w:divBdr>
          <w:divsChild>
            <w:div w:id="1304388842">
              <w:marLeft w:val="0"/>
              <w:marRight w:val="0"/>
              <w:marTop w:val="0"/>
              <w:marBottom w:val="0"/>
              <w:divBdr>
                <w:top w:val="none" w:sz="0" w:space="0" w:color="auto"/>
                <w:left w:val="none" w:sz="0" w:space="0" w:color="auto"/>
                <w:bottom w:val="none" w:sz="0" w:space="0" w:color="auto"/>
                <w:right w:val="none" w:sz="0" w:space="0" w:color="auto"/>
              </w:divBdr>
              <w:divsChild>
                <w:div w:id="2036147579">
                  <w:marLeft w:val="0"/>
                  <w:marRight w:val="0"/>
                  <w:marTop w:val="0"/>
                  <w:marBottom w:val="0"/>
                  <w:divBdr>
                    <w:top w:val="none" w:sz="0" w:space="0" w:color="auto"/>
                    <w:left w:val="none" w:sz="0" w:space="0" w:color="auto"/>
                    <w:bottom w:val="none" w:sz="0" w:space="0" w:color="auto"/>
                    <w:right w:val="none" w:sz="0" w:space="0" w:color="auto"/>
                  </w:divBdr>
                </w:div>
                <w:div w:id="1333755381">
                  <w:marLeft w:val="0"/>
                  <w:marRight w:val="0"/>
                  <w:marTop w:val="0"/>
                  <w:marBottom w:val="0"/>
                  <w:divBdr>
                    <w:top w:val="none" w:sz="0" w:space="0" w:color="auto"/>
                    <w:left w:val="none" w:sz="0" w:space="0" w:color="auto"/>
                    <w:bottom w:val="none" w:sz="0" w:space="0" w:color="auto"/>
                    <w:right w:val="none" w:sz="0" w:space="0" w:color="auto"/>
                  </w:divBdr>
                </w:div>
                <w:div w:id="1602489330">
                  <w:marLeft w:val="0"/>
                  <w:marRight w:val="0"/>
                  <w:marTop w:val="0"/>
                  <w:marBottom w:val="0"/>
                  <w:divBdr>
                    <w:top w:val="none" w:sz="0" w:space="0" w:color="auto"/>
                    <w:left w:val="none" w:sz="0" w:space="0" w:color="auto"/>
                    <w:bottom w:val="none" w:sz="0" w:space="0" w:color="auto"/>
                    <w:right w:val="none" w:sz="0" w:space="0" w:color="auto"/>
                  </w:divBdr>
                </w:div>
                <w:div w:id="1554462495">
                  <w:marLeft w:val="0"/>
                  <w:marRight w:val="0"/>
                  <w:marTop w:val="0"/>
                  <w:marBottom w:val="0"/>
                  <w:divBdr>
                    <w:top w:val="none" w:sz="0" w:space="0" w:color="auto"/>
                    <w:left w:val="none" w:sz="0" w:space="0" w:color="auto"/>
                    <w:bottom w:val="none" w:sz="0" w:space="0" w:color="auto"/>
                    <w:right w:val="none" w:sz="0" w:space="0" w:color="auto"/>
                  </w:divBdr>
                </w:div>
                <w:div w:id="1194268583">
                  <w:marLeft w:val="0"/>
                  <w:marRight w:val="0"/>
                  <w:marTop w:val="0"/>
                  <w:marBottom w:val="0"/>
                  <w:divBdr>
                    <w:top w:val="none" w:sz="0" w:space="0" w:color="auto"/>
                    <w:left w:val="none" w:sz="0" w:space="0" w:color="auto"/>
                    <w:bottom w:val="none" w:sz="0" w:space="0" w:color="auto"/>
                    <w:right w:val="none" w:sz="0" w:space="0" w:color="auto"/>
                  </w:divBdr>
                </w:div>
                <w:div w:id="2063213839">
                  <w:marLeft w:val="0"/>
                  <w:marRight w:val="0"/>
                  <w:marTop w:val="0"/>
                  <w:marBottom w:val="0"/>
                  <w:divBdr>
                    <w:top w:val="none" w:sz="0" w:space="0" w:color="auto"/>
                    <w:left w:val="none" w:sz="0" w:space="0" w:color="auto"/>
                    <w:bottom w:val="none" w:sz="0" w:space="0" w:color="auto"/>
                    <w:right w:val="none" w:sz="0" w:space="0" w:color="auto"/>
                  </w:divBdr>
                </w:div>
                <w:div w:id="1008561031">
                  <w:marLeft w:val="0"/>
                  <w:marRight w:val="0"/>
                  <w:marTop w:val="0"/>
                  <w:marBottom w:val="0"/>
                  <w:divBdr>
                    <w:top w:val="none" w:sz="0" w:space="0" w:color="auto"/>
                    <w:left w:val="none" w:sz="0" w:space="0" w:color="auto"/>
                    <w:bottom w:val="none" w:sz="0" w:space="0" w:color="auto"/>
                    <w:right w:val="none" w:sz="0" w:space="0" w:color="auto"/>
                  </w:divBdr>
                </w:div>
                <w:div w:id="943152186">
                  <w:marLeft w:val="0"/>
                  <w:marRight w:val="0"/>
                  <w:marTop w:val="0"/>
                  <w:marBottom w:val="0"/>
                  <w:divBdr>
                    <w:top w:val="none" w:sz="0" w:space="0" w:color="auto"/>
                    <w:left w:val="none" w:sz="0" w:space="0" w:color="auto"/>
                    <w:bottom w:val="none" w:sz="0" w:space="0" w:color="auto"/>
                    <w:right w:val="none" w:sz="0" w:space="0" w:color="auto"/>
                  </w:divBdr>
                </w:div>
                <w:div w:id="1005522946">
                  <w:marLeft w:val="0"/>
                  <w:marRight w:val="0"/>
                  <w:marTop w:val="0"/>
                  <w:marBottom w:val="0"/>
                  <w:divBdr>
                    <w:top w:val="none" w:sz="0" w:space="0" w:color="auto"/>
                    <w:left w:val="none" w:sz="0" w:space="0" w:color="auto"/>
                    <w:bottom w:val="none" w:sz="0" w:space="0" w:color="auto"/>
                    <w:right w:val="none" w:sz="0" w:space="0" w:color="auto"/>
                  </w:divBdr>
                </w:div>
                <w:div w:id="469828955">
                  <w:marLeft w:val="0"/>
                  <w:marRight w:val="0"/>
                  <w:marTop w:val="0"/>
                  <w:marBottom w:val="0"/>
                  <w:divBdr>
                    <w:top w:val="none" w:sz="0" w:space="0" w:color="auto"/>
                    <w:left w:val="none" w:sz="0" w:space="0" w:color="auto"/>
                    <w:bottom w:val="none" w:sz="0" w:space="0" w:color="auto"/>
                    <w:right w:val="none" w:sz="0" w:space="0" w:color="auto"/>
                  </w:divBdr>
                </w:div>
                <w:div w:id="84502888">
                  <w:marLeft w:val="0"/>
                  <w:marRight w:val="0"/>
                  <w:marTop w:val="0"/>
                  <w:marBottom w:val="0"/>
                  <w:divBdr>
                    <w:top w:val="none" w:sz="0" w:space="0" w:color="auto"/>
                    <w:left w:val="none" w:sz="0" w:space="0" w:color="auto"/>
                    <w:bottom w:val="none" w:sz="0" w:space="0" w:color="auto"/>
                    <w:right w:val="none" w:sz="0" w:space="0" w:color="auto"/>
                  </w:divBdr>
                </w:div>
                <w:div w:id="788476794">
                  <w:marLeft w:val="0"/>
                  <w:marRight w:val="0"/>
                  <w:marTop w:val="0"/>
                  <w:marBottom w:val="0"/>
                  <w:divBdr>
                    <w:top w:val="none" w:sz="0" w:space="0" w:color="auto"/>
                    <w:left w:val="none" w:sz="0" w:space="0" w:color="auto"/>
                    <w:bottom w:val="none" w:sz="0" w:space="0" w:color="auto"/>
                    <w:right w:val="none" w:sz="0" w:space="0" w:color="auto"/>
                  </w:divBdr>
                </w:div>
                <w:div w:id="1749234290">
                  <w:marLeft w:val="0"/>
                  <w:marRight w:val="0"/>
                  <w:marTop w:val="0"/>
                  <w:marBottom w:val="0"/>
                  <w:divBdr>
                    <w:top w:val="none" w:sz="0" w:space="0" w:color="auto"/>
                    <w:left w:val="none" w:sz="0" w:space="0" w:color="auto"/>
                    <w:bottom w:val="none" w:sz="0" w:space="0" w:color="auto"/>
                    <w:right w:val="none" w:sz="0" w:space="0" w:color="auto"/>
                  </w:divBdr>
                </w:div>
              </w:divsChild>
            </w:div>
            <w:div w:id="67004386">
              <w:marLeft w:val="0"/>
              <w:marRight w:val="0"/>
              <w:marTop w:val="0"/>
              <w:marBottom w:val="0"/>
              <w:divBdr>
                <w:top w:val="none" w:sz="0" w:space="0" w:color="auto"/>
                <w:left w:val="none" w:sz="0" w:space="0" w:color="auto"/>
                <w:bottom w:val="none" w:sz="0" w:space="0" w:color="auto"/>
                <w:right w:val="none" w:sz="0" w:space="0" w:color="auto"/>
              </w:divBdr>
            </w:div>
            <w:div w:id="1983190199">
              <w:marLeft w:val="0"/>
              <w:marRight w:val="0"/>
              <w:marTop w:val="0"/>
              <w:marBottom w:val="0"/>
              <w:divBdr>
                <w:top w:val="none" w:sz="0" w:space="0" w:color="auto"/>
                <w:left w:val="none" w:sz="0" w:space="0" w:color="auto"/>
                <w:bottom w:val="none" w:sz="0" w:space="0" w:color="auto"/>
                <w:right w:val="none" w:sz="0" w:space="0" w:color="auto"/>
              </w:divBdr>
            </w:div>
            <w:div w:id="964386098">
              <w:marLeft w:val="0"/>
              <w:marRight w:val="0"/>
              <w:marTop w:val="0"/>
              <w:marBottom w:val="0"/>
              <w:divBdr>
                <w:top w:val="none" w:sz="0" w:space="0" w:color="auto"/>
                <w:left w:val="none" w:sz="0" w:space="0" w:color="auto"/>
                <w:bottom w:val="none" w:sz="0" w:space="0" w:color="auto"/>
                <w:right w:val="none" w:sz="0" w:space="0" w:color="auto"/>
              </w:divBdr>
            </w:div>
            <w:div w:id="1690712601">
              <w:marLeft w:val="0"/>
              <w:marRight w:val="0"/>
              <w:marTop w:val="0"/>
              <w:marBottom w:val="0"/>
              <w:divBdr>
                <w:top w:val="none" w:sz="0" w:space="0" w:color="auto"/>
                <w:left w:val="none" w:sz="0" w:space="0" w:color="auto"/>
                <w:bottom w:val="none" w:sz="0" w:space="0" w:color="auto"/>
                <w:right w:val="none" w:sz="0" w:space="0" w:color="auto"/>
              </w:divBdr>
            </w:div>
            <w:div w:id="2094626548">
              <w:marLeft w:val="0"/>
              <w:marRight w:val="0"/>
              <w:marTop w:val="0"/>
              <w:marBottom w:val="0"/>
              <w:divBdr>
                <w:top w:val="none" w:sz="0" w:space="0" w:color="auto"/>
                <w:left w:val="none" w:sz="0" w:space="0" w:color="auto"/>
                <w:bottom w:val="none" w:sz="0" w:space="0" w:color="auto"/>
                <w:right w:val="none" w:sz="0" w:space="0" w:color="auto"/>
              </w:divBdr>
            </w:div>
            <w:div w:id="292247824">
              <w:marLeft w:val="0"/>
              <w:marRight w:val="0"/>
              <w:marTop w:val="0"/>
              <w:marBottom w:val="0"/>
              <w:divBdr>
                <w:top w:val="none" w:sz="0" w:space="0" w:color="auto"/>
                <w:left w:val="none" w:sz="0" w:space="0" w:color="auto"/>
                <w:bottom w:val="none" w:sz="0" w:space="0" w:color="auto"/>
                <w:right w:val="none" w:sz="0" w:space="0" w:color="auto"/>
              </w:divBdr>
            </w:div>
            <w:div w:id="1748190094">
              <w:marLeft w:val="0"/>
              <w:marRight w:val="0"/>
              <w:marTop w:val="0"/>
              <w:marBottom w:val="0"/>
              <w:divBdr>
                <w:top w:val="none" w:sz="0" w:space="0" w:color="auto"/>
                <w:left w:val="none" w:sz="0" w:space="0" w:color="auto"/>
                <w:bottom w:val="none" w:sz="0" w:space="0" w:color="auto"/>
                <w:right w:val="none" w:sz="0" w:space="0" w:color="auto"/>
              </w:divBdr>
            </w:div>
            <w:div w:id="1267737364">
              <w:marLeft w:val="0"/>
              <w:marRight w:val="0"/>
              <w:marTop w:val="0"/>
              <w:marBottom w:val="0"/>
              <w:divBdr>
                <w:top w:val="none" w:sz="0" w:space="0" w:color="auto"/>
                <w:left w:val="none" w:sz="0" w:space="0" w:color="auto"/>
                <w:bottom w:val="none" w:sz="0" w:space="0" w:color="auto"/>
                <w:right w:val="none" w:sz="0" w:space="0" w:color="auto"/>
              </w:divBdr>
            </w:div>
            <w:div w:id="1218588216">
              <w:marLeft w:val="0"/>
              <w:marRight w:val="0"/>
              <w:marTop w:val="0"/>
              <w:marBottom w:val="0"/>
              <w:divBdr>
                <w:top w:val="none" w:sz="0" w:space="0" w:color="auto"/>
                <w:left w:val="none" w:sz="0" w:space="0" w:color="auto"/>
                <w:bottom w:val="none" w:sz="0" w:space="0" w:color="auto"/>
                <w:right w:val="none" w:sz="0" w:space="0" w:color="auto"/>
              </w:divBdr>
            </w:div>
            <w:div w:id="729496362">
              <w:marLeft w:val="0"/>
              <w:marRight w:val="0"/>
              <w:marTop w:val="0"/>
              <w:marBottom w:val="0"/>
              <w:divBdr>
                <w:top w:val="none" w:sz="0" w:space="0" w:color="auto"/>
                <w:left w:val="none" w:sz="0" w:space="0" w:color="auto"/>
                <w:bottom w:val="none" w:sz="0" w:space="0" w:color="auto"/>
                <w:right w:val="none" w:sz="0" w:space="0" w:color="auto"/>
              </w:divBdr>
            </w:div>
            <w:div w:id="1421411357">
              <w:marLeft w:val="0"/>
              <w:marRight w:val="0"/>
              <w:marTop w:val="0"/>
              <w:marBottom w:val="0"/>
              <w:divBdr>
                <w:top w:val="none" w:sz="0" w:space="0" w:color="auto"/>
                <w:left w:val="none" w:sz="0" w:space="0" w:color="auto"/>
                <w:bottom w:val="none" w:sz="0" w:space="0" w:color="auto"/>
                <w:right w:val="none" w:sz="0" w:space="0" w:color="auto"/>
              </w:divBdr>
            </w:div>
            <w:div w:id="1682512273">
              <w:marLeft w:val="0"/>
              <w:marRight w:val="0"/>
              <w:marTop w:val="0"/>
              <w:marBottom w:val="0"/>
              <w:divBdr>
                <w:top w:val="none" w:sz="0" w:space="0" w:color="auto"/>
                <w:left w:val="none" w:sz="0" w:space="0" w:color="auto"/>
                <w:bottom w:val="none" w:sz="0" w:space="0" w:color="auto"/>
                <w:right w:val="none" w:sz="0" w:space="0" w:color="auto"/>
              </w:divBdr>
            </w:div>
            <w:div w:id="1529611171">
              <w:marLeft w:val="0"/>
              <w:marRight w:val="0"/>
              <w:marTop w:val="0"/>
              <w:marBottom w:val="0"/>
              <w:divBdr>
                <w:top w:val="none" w:sz="0" w:space="0" w:color="auto"/>
                <w:left w:val="none" w:sz="0" w:space="0" w:color="auto"/>
                <w:bottom w:val="none" w:sz="0" w:space="0" w:color="auto"/>
                <w:right w:val="none" w:sz="0" w:space="0" w:color="auto"/>
              </w:divBdr>
            </w:div>
            <w:div w:id="170486145">
              <w:marLeft w:val="0"/>
              <w:marRight w:val="0"/>
              <w:marTop w:val="0"/>
              <w:marBottom w:val="0"/>
              <w:divBdr>
                <w:top w:val="none" w:sz="0" w:space="0" w:color="auto"/>
                <w:left w:val="none" w:sz="0" w:space="0" w:color="auto"/>
                <w:bottom w:val="none" w:sz="0" w:space="0" w:color="auto"/>
                <w:right w:val="none" w:sz="0" w:space="0" w:color="auto"/>
              </w:divBdr>
            </w:div>
            <w:div w:id="640769778">
              <w:marLeft w:val="0"/>
              <w:marRight w:val="0"/>
              <w:marTop w:val="0"/>
              <w:marBottom w:val="0"/>
              <w:divBdr>
                <w:top w:val="none" w:sz="0" w:space="0" w:color="auto"/>
                <w:left w:val="none" w:sz="0" w:space="0" w:color="auto"/>
                <w:bottom w:val="none" w:sz="0" w:space="0" w:color="auto"/>
                <w:right w:val="none" w:sz="0" w:space="0" w:color="auto"/>
              </w:divBdr>
            </w:div>
            <w:div w:id="441463734">
              <w:marLeft w:val="0"/>
              <w:marRight w:val="0"/>
              <w:marTop w:val="0"/>
              <w:marBottom w:val="0"/>
              <w:divBdr>
                <w:top w:val="none" w:sz="0" w:space="0" w:color="auto"/>
                <w:left w:val="none" w:sz="0" w:space="0" w:color="auto"/>
                <w:bottom w:val="none" w:sz="0" w:space="0" w:color="auto"/>
                <w:right w:val="none" w:sz="0" w:space="0" w:color="auto"/>
              </w:divBdr>
            </w:div>
            <w:div w:id="1941909543">
              <w:marLeft w:val="0"/>
              <w:marRight w:val="0"/>
              <w:marTop w:val="0"/>
              <w:marBottom w:val="0"/>
              <w:divBdr>
                <w:top w:val="none" w:sz="0" w:space="0" w:color="auto"/>
                <w:left w:val="none" w:sz="0" w:space="0" w:color="auto"/>
                <w:bottom w:val="none" w:sz="0" w:space="0" w:color="auto"/>
                <w:right w:val="none" w:sz="0" w:space="0" w:color="auto"/>
              </w:divBdr>
            </w:div>
            <w:div w:id="1365983317">
              <w:marLeft w:val="0"/>
              <w:marRight w:val="0"/>
              <w:marTop w:val="0"/>
              <w:marBottom w:val="0"/>
              <w:divBdr>
                <w:top w:val="none" w:sz="0" w:space="0" w:color="auto"/>
                <w:left w:val="none" w:sz="0" w:space="0" w:color="auto"/>
                <w:bottom w:val="none" w:sz="0" w:space="0" w:color="auto"/>
                <w:right w:val="none" w:sz="0" w:space="0" w:color="auto"/>
              </w:divBdr>
            </w:div>
            <w:div w:id="620574092">
              <w:marLeft w:val="0"/>
              <w:marRight w:val="0"/>
              <w:marTop w:val="0"/>
              <w:marBottom w:val="0"/>
              <w:divBdr>
                <w:top w:val="none" w:sz="0" w:space="0" w:color="auto"/>
                <w:left w:val="none" w:sz="0" w:space="0" w:color="auto"/>
                <w:bottom w:val="none" w:sz="0" w:space="0" w:color="auto"/>
                <w:right w:val="none" w:sz="0" w:space="0" w:color="auto"/>
              </w:divBdr>
            </w:div>
            <w:div w:id="1184174707">
              <w:marLeft w:val="0"/>
              <w:marRight w:val="0"/>
              <w:marTop w:val="0"/>
              <w:marBottom w:val="0"/>
              <w:divBdr>
                <w:top w:val="none" w:sz="0" w:space="0" w:color="auto"/>
                <w:left w:val="none" w:sz="0" w:space="0" w:color="auto"/>
                <w:bottom w:val="none" w:sz="0" w:space="0" w:color="auto"/>
                <w:right w:val="none" w:sz="0" w:space="0" w:color="auto"/>
              </w:divBdr>
            </w:div>
            <w:div w:id="173570346">
              <w:marLeft w:val="0"/>
              <w:marRight w:val="0"/>
              <w:marTop w:val="0"/>
              <w:marBottom w:val="0"/>
              <w:divBdr>
                <w:top w:val="none" w:sz="0" w:space="0" w:color="auto"/>
                <w:left w:val="none" w:sz="0" w:space="0" w:color="auto"/>
                <w:bottom w:val="none" w:sz="0" w:space="0" w:color="auto"/>
                <w:right w:val="none" w:sz="0" w:space="0" w:color="auto"/>
              </w:divBdr>
              <w:divsChild>
                <w:div w:id="1545095206">
                  <w:marLeft w:val="0"/>
                  <w:marRight w:val="0"/>
                  <w:marTop w:val="0"/>
                  <w:marBottom w:val="0"/>
                  <w:divBdr>
                    <w:top w:val="none" w:sz="0" w:space="0" w:color="auto"/>
                    <w:left w:val="none" w:sz="0" w:space="0" w:color="auto"/>
                    <w:bottom w:val="none" w:sz="0" w:space="0" w:color="auto"/>
                    <w:right w:val="none" w:sz="0" w:space="0" w:color="auto"/>
                  </w:divBdr>
                </w:div>
                <w:div w:id="104232814">
                  <w:marLeft w:val="0"/>
                  <w:marRight w:val="0"/>
                  <w:marTop w:val="0"/>
                  <w:marBottom w:val="0"/>
                  <w:divBdr>
                    <w:top w:val="none" w:sz="0" w:space="0" w:color="auto"/>
                    <w:left w:val="none" w:sz="0" w:space="0" w:color="auto"/>
                    <w:bottom w:val="none" w:sz="0" w:space="0" w:color="auto"/>
                    <w:right w:val="none" w:sz="0" w:space="0" w:color="auto"/>
                  </w:divBdr>
                </w:div>
                <w:div w:id="1692223347">
                  <w:marLeft w:val="0"/>
                  <w:marRight w:val="0"/>
                  <w:marTop w:val="0"/>
                  <w:marBottom w:val="0"/>
                  <w:divBdr>
                    <w:top w:val="none" w:sz="0" w:space="0" w:color="auto"/>
                    <w:left w:val="none" w:sz="0" w:space="0" w:color="auto"/>
                    <w:bottom w:val="none" w:sz="0" w:space="0" w:color="auto"/>
                    <w:right w:val="none" w:sz="0" w:space="0" w:color="auto"/>
                  </w:divBdr>
                </w:div>
                <w:div w:id="307052412">
                  <w:marLeft w:val="0"/>
                  <w:marRight w:val="0"/>
                  <w:marTop w:val="0"/>
                  <w:marBottom w:val="0"/>
                  <w:divBdr>
                    <w:top w:val="none" w:sz="0" w:space="0" w:color="auto"/>
                    <w:left w:val="none" w:sz="0" w:space="0" w:color="auto"/>
                    <w:bottom w:val="none" w:sz="0" w:space="0" w:color="auto"/>
                    <w:right w:val="none" w:sz="0" w:space="0" w:color="auto"/>
                  </w:divBdr>
                </w:div>
                <w:div w:id="371001822">
                  <w:marLeft w:val="0"/>
                  <w:marRight w:val="0"/>
                  <w:marTop w:val="0"/>
                  <w:marBottom w:val="0"/>
                  <w:divBdr>
                    <w:top w:val="none" w:sz="0" w:space="0" w:color="auto"/>
                    <w:left w:val="none" w:sz="0" w:space="0" w:color="auto"/>
                    <w:bottom w:val="none" w:sz="0" w:space="0" w:color="auto"/>
                    <w:right w:val="none" w:sz="0" w:space="0" w:color="auto"/>
                  </w:divBdr>
                </w:div>
                <w:div w:id="86120304">
                  <w:marLeft w:val="0"/>
                  <w:marRight w:val="0"/>
                  <w:marTop w:val="0"/>
                  <w:marBottom w:val="0"/>
                  <w:divBdr>
                    <w:top w:val="none" w:sz="0" w:space="0" w:color="auto"/>
                    <w:left w:val="none" w:sz="0" w:space="0" w:color="auto"/>
                    <w:bottom w:val="none" w:sz="0" w:space="0" w:color="auto"/>
                    <w:right w:val="none" w:sz="0" w:space="0" w:color="auto"/>
                  </w:divBdr>
                </w:div>
                <w:div w:id="666175316">
                  <w:marLeft w:val="0"/>
                  <w:marRight w:val="0"/>
                  <w:marTop w:val="0"/>
                  <w:marBottom w:val="0"/>
                  <w:divBdr>
                    <w:top w:val="none" w:sz="0" w:space="0" w:color="auto"/>
                    <w:left w:val="none" w:sz="0" w:space="0" w:color="auto"/>
                    <w:bottom w:val="none" w:sz="0" w:space="0" w:color="auto"/>
                    <w:right w:val="none" w:sz="0" w:space="0" w:color="auto"/>
                  </w:divBdr>
                </w:div>
                <w:div w:id="500042924">
                  <w:marLeft w:val="0"/>
                  <w:marRight w:val="0"/>
                  <w:marTop w:val="0"/>
                  <w:marBottom w:val="0"/>
                  <w:divBdr>
                    <w:top w:val="none" w:sz="0" w:space="0" w:color="auto"/>
                    <w:left w:val="none" w:sz="0" w:space="0" w:color="auto"/>
                    <w:bottom w:val="none" w:sz="0" w:space="0" w:color="auto"/>
                    <w:right w:val="none" w:sz="0" w:space="0" w:color="auto"/>
                  </w:divBdr>
                </w:div>
                <w:div w:id="878396652">
                  <w:marLeft w:val="0"/>
                  <w:marRight w:val="0"/>
                  <w:marTop w:val="0"/>
                  <w:marBottom w:val="0"/>
                  <w:divBdr>
                    <w:top w:val="none" w:sz="0" w:space="0" w:color="auto"/>
                    <w:left w:val="none" w:sz="0" w:space="0" w:color="auto"/>
                    <w:bottom w:val="none" w:sz="0" w:space="0" w:color="auto"/>
                    <w:right w:val="none" w:sz="0" w:space="0" w:color="auto"/>
                  </w:divBdr>
                </w:div>
                <w:div w:id="919027420">
                  <w:marLeft w:val="0"/>
                  <w:marRight w:val="0"/>
                  <w:marTop w:val="0"/>
                  <w:marBottom w:val="0"/>
                  <w:divBdr>
                    <w:top w:val="none" w:sz="0" w:space="0" w:color="auto"/>
                    <w:left w:val="none" w:sz="0" w:space="0" w:color="auto"/>
                    <w:bottom w:val="none" w:sz="0" w:space="0" w:color="auto"/>
                    <w:right w:val="none" w:sz="0" w:space="0" w:color="auto"/>
                  </w:divBdr>
                </w:div>
                <w:div w:id="466632251">
                  <w:marLeft w:val="0"/>
                  <w:marRight w:val="0"/>
                  <w:marTop w:val="0"/>
                  <w:marBottom w:val="0"/>
                  <w:divBdr>
                    <w:top w:val="none" w:sz="0" w:space="0" w:color="auto"/>
                    <w:left w:val="none" w:sz="0" w:space="0" w:color="auto"/>
                    <w:bottom w:val="none" w:sz="0" w:space="0" w:color="auto"/>
                    <w:right w:val="none" w:sz="0" w:space="0" w:color="auto"/>
                  </w:divBdr>
                </w:div>
                <w:div w:id="1771582144">
                  <w:marLeft w:val="0"/>
                  <w:marRight w:val="0"/>
                  <w:marTop w:val="0"/>
                  <w:marBottom w:val="0"/>
                  <w:divBdr>
                    <w:top w:val="none" w:sz="0" w:space="0" w:color="auto"/>
                    <w:left w:val="none" w:sz="0" w:space="0" w:color="auto"/>
                    <w:bottom w:val="none" w:sz="0" w:space="0" w:color="auto"/>
                    <w:right w:val="none" w:sz="0" w:space="0" w:color="auto"/>
                  </w:divBdr>
                </w:div>
                <w:div w:id="345060964">
                  <w:marLeft w:val="0"/>
                  <w:marRight w:val="0"/>
                  <w:marTop w:val="0"/>
                  <w:marBottom w:val="0"/>
                  <w:divBdr>
                    <w:top w:val="none" w:sz="0" w:space="0" w:color="auto"/>
                    <w:left w:val="none" w:sz="0" w:space="0" w:color="auto"/>
                    <w:bottom w:val="none" w:sz="0" w:space="0" w:color="auto"/>
                    <w:right w:val="none" w:sz="0" w:space="0" w:color="auto"/>
                  </w:divBdr>
                </w:div>
                <w:div w:id="940187237">
                  <w:marLeft w:val="0"/>
                  <w:marRight w:val="0"/>
                  <w:marTop w:val="0"/>
                  <w:marBottom w:val="0"/>
                  <w:divBdr>
                    <w:top w:val="none" w:sz="0" w:space="0" w:color="auto"/>
                    <w:left w:val="none" w:sz="0" w:space="0" w:color="auto"/>
                    <w:bottom w:val="none" w:sz="0" w:space="0" w:color="auto"/>
                    <w:right w:val="none" w:sz="0" w:space="0" w:color="auto"/>
                  </w:divBdr>
                </w:div>
                <w:div w:id="515000488">
                  <w:marLeft w:val="0"/>
                  <w:marRight w:val="0"/>
                  <w:marTop w:val="0"/>
                  <w:marBottom w:val="0"/>
                  <w:divBdr>
                    <w:top w:val="none" w:sz="0" w:space="0" w:color="auto"/>
                    <w:left w:val="none" w:sz="0" w:space="0" w:color="auto"/>
                    <w:bottom w:val="none" w:sz="0" w:space="0" w:color="auto"/>
                    <w:right w:val="none" w:sz="0" w:space="0" w:color="auto"/>
                  </w:divBdr>
                </w:div>
                <w:div w:id="1727026030">
                  <w:marLeft w:val="0"/>
                  <w:marRight w:val="0"/>
                  <w:marTop w:val="0"/>
                  <w:marBottom w:val="0"/>
                  <w:divBdr>
                    <w:top w:val="none" w:sz="0" w:space="0" w:color="auto"/>
                    <w:left w:val="none" w:sz="0" w:space="0" w:color="auto"/>
                    <w:bottom w:val="none" w:sz="0" w:space="0" w:color="auto"/>
                    <w:right w:val="none" w:sz="0" w:space="0" w:color="auto"/>
                  </w:divBdr>
                </w:div>
                <w:div w:id="1033768131">
                  <w:marLeft w:val="0"/>
                  <w:marRight w:val="0"/>
                  <w:marTop w:val="0"/>
                  <w:marBottom w:val="0"/>
                  <w:divBdr>
                    <w:top w:val="none" w:sz="0" w:space="0" w:color="auto"/>
                    <w:left w:val="none" w:sz="0" w:space="0" w:color="auto"/>
                    <w:bottom w:val="none" w:sz="0" w:space="0" w:color="auto"/>
                    <w:right w:val="none" w:sz="0" w:space="0" w:color="auto"/>
                  </w:divBdr>
                </w:div>
                <w:div w:id="536091545">
                  <w:marLeft w:val="0"/>
                  <w:marRight w:val="0"/>
                  <w:marTop w:val="0"/>
                  <w:marBottom w:val="0"/>
                  <w:divBdr>
                    <w:top w:val="none" w:sz="0" w:space="0" w:color="auto"/>
                    <w:left w:val="none" w:sz="0" w:space="0" w:color="auto"/>
                    <w:bottom w:val="none" w:sz="0" w:space="0" w:color="auto"/>
                    <w:right w:val="none" w:sz="0" w:space="0" w:color="auto"/>
                  </w:divBdr>
                </w:div>
                <w:div w:id="1005858920">
                  <w:marLeft w:val="0"/>
                  <w:marRight w:val="0"/>
                  <w:marTop w:val="0"/>
                  <w:marBottom w:val="0"/>
                  <w:divBdr>
                    <w:top w:val="none" w:sz="0" w:space="0" w:color="auto"/>
                    <w:left w:val="none" w:sz="0" w:space="0" w:color="auto"/>
                    <w:bottom w:val="none" w:sz="0" w:space="0" w:color="auto"/>
                    <w:right w:val="none" w:sz="0" w:space="0" w:color="auto"/>
                  </w:divBdr>
                </w:div>
              </w:divsChild>
            </w:div>
            <w:div w:id="1399088162">
              <w:marLeft w:val="0"/>
              <w:marRight w:val="0"/>
              <w:marTop w:val="0"/>
              <w:marBottom w:val="0"/>
              <w:divBdr>
                <w:top w:val="none" w:sz="0" w:space="0" w:color="auto"/>
                <w:left w:val="none" w:sz="0" w:space="0" w:color="auto"/>
                <w:bottom w:val="none" w:sz="0" w:space="0" w:color="auto"/>
                <w:right w:val="none" w:sz="0" w:space="0" w:color="auto"/>
              </w:divBdr>
              <w:divsChild>
                <w:div w:id="2012218641">
                  <w:marLeft w:val="0"/>
                  <w:marRight w:val="0"/>
                  <w:marTop w:val="0"/>
                  <w:marBottom w:val="0"/>
                  <w:divBdr>
                    <w:top w:val="none" w:sz="0" w:space="0" w:color="auto"/>
                    <w:left w:val="none" w:sz="0" w:space="0" w:color="auto"/>
                    <w:bottom w:val="none" w:sz="0" w:space="0" w:color="auto"/>
                    <w:right w:val="none" w:sz="0" w:space="0" w:color="auto"/>
                  </w:divBdr>
                </w:div>
                <w:div w:id="1474176660">
                  <w:marLeft w:val="0"/>
                  <w:marRight w:val="0"/>
                  <w:marTop w:val="0"/>
                  <w:marBottom w:val="0"/>
                  <w:divBdr>
                    <w:top w:val="none" w:sz="0" w:space="0" w:color="auto"/>
                    <w:left w:val="none" w:sz="0" w:space="0" w:color="auto"/>
                    <w:bottom w:val="none" w:sz="0" w:space="0" w:color="auto"/>
                    <w:right w:val="none" w:sz="0" w:space="0" w:color="auto"/>
                  </w:divBdr>
                </w:div>
                <w:div w:id="1777796993">
                  <w:marLeft w:val="0"/>
                  <w:marRight w:val="0"/>
                  <w:marTop w:val="0"/>
                  <w:marBottom w:val="0"/>
                  <w:divBdr>
                    <w:top w:val="none" w:sz="0" w:space="0" w:color="auto"/>
                    <w:left w:val="none" w:sz="0" w:space="0" w:color="auto"/>
                    <w:bottom w:val="none" w:sz="0" w:space="0" w:color="auto"/>
                    <w:right w:val="none" w:sz="0" w:space="0" w:color="auto"/>
                  </w:divBdr>
                </w:div>
                <w:div w:id="1518277856">
                  <w:marLeft w:val="0"/>
                  <w:marRight w:val="0"/>
                  <w:marTop w:val="0"/>
                  <w:marBottom w:val="0"/>
                  <w:divBdr>
                    <w:top w:val="none" w:sz="0" w:space="0" w:color="auto"/>
                    <w:left w:val="none" w:sz="0" w:space="0" w:color="auto"/>
                    <w:bottom w:val="none" w:sz="0" w:space="0" w:color="auto"/>
                    <w:right w:val="none" w:sz="0" w:space="0" w:color="auto"/>
                  </w:divBdr>
                </w:div>
                <w:div w:id="1032458813">
                  <w:marLeft w:val="0"/>
                  <w:marRight w:val="0"/>
                  <w:marTop w:val="0"/>
                  <w:marBottom w:val="0"/>
                  <w:divBdr>
                    <w:top w:val="none" w:sz="0" w:space="0" w:color="auto"/>
                    <w:left w:val="none" w:sz="0" w:space="0" w:color="auto"/>
                    <w:bottom w:val="none" w:sz="0" w:space="0" w:color="auto"/>
                    <w:right w:val="none" w:sz="0" w:space="0" w:color="auto"/>
                  </w:divBdr>
                </w:div>
                <w:div w:id="110888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99987">
          <w:marLeft w:val="0"/>
          <w:marRight w:val="0"/>
          <w:marTop w:val="0"/>
          <w:marBottom w:val="0"/>
          <w:divBdr>
            <w:top w:val="none" w:sz="0" w:space="0" w:color="auto"/>
            <w:left w:val="none" w:sz="0" w:space="0" w:color="auto"/>
            <w:bottom w:val="none" w:sz="0" w:space="0" w:color="auto"/>
            <w:right w:val="none" w:sz="0" w:space="0" w:color="auto"/>
          </w:divBdr>
        </w:div>
        <w:div w:id="133524194">
          <w:marLeft w:val="0"/>
          <w:marRight w:val="0"/>
          <w:marTop w:val="0"/>
          <w:marBottom w:val="0"/>
          <w:divBdr>
            <w:top w:val="none" w:sz="0" w:space="0" w:color="auto"/>
            <w:left w:val="none" w:sz="0" w:space="0" w:color="auto"/>
            <w:bottom w:val="none" w:sz="0" w:space="0" w:color="auto"/>
            <w:right w:val="none" w:sz="0" w:space="0" w:color="auto"/>
          </w:divBdr>
        </w:div>
        <w:div w:id="1412235898">
          <w:marLeft w:val="0"/>
          <w:marRight w:val="0"/>
          <w:marTop w:val="0"/>
          <w:marBottom w:val="0"/>
          <w:divBdr>
            <w:top w:val="none" w:sz="0" w:space="0" w:color="auto"/>
            <w:left w:val="none" w:sz="0" w:space="0" w:color="auto"/>
            <w:bottom w:val="none" w:sz="0" w:space="0" w:color="auto"/>
            <w:right w:val="none" w:sz="0" w:space="0" w:color="auto"/>
          </w:divBdr>
          <w:divsChild>
            <w:div w:id="203542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89643">
      <w:bodyDiv w:val="1"/>
      <w:marLeft w:val="0"/>
      <w:marRight w:val="0"/>
      <w:marTop w:val="0"/>
      <w:marBottom w:val="0"/>
      <w:divBdr>
        <w:top w:val="none" w:sz="0" w:space="0" w:color="auto"/>
        <w:left w:val="none" w:sz="0" w:space="0" w:color="auto"/>
        <w:bottom w:val="none" w:sz="0" w:space="0" w:color="auto"/>
        <w:right w:val="none" w:sz="0" w:space="0" w:color="auto"/>
      </w:divBdr>
      <w:divsChild>
        <w:div w:id="667026952">
          <w:marLeft w:val="0"/>
          <w:marRight w:val="0"/>
          <w:marTop w:val="0"/>
          <w:marBottom w:val="0"/>
          <w:divBdr>
            <w:top w:val="none" w:sz="0" w:space="0" w:color="auto"/>
            <w:left w:val="none" w:sz="0" w:space="0" w:color="auto"/>
            <w:bottom w:val="none" w:sz="0" w:space="0" w:color="auto"/>
            <w:right w:val="none" w:sz="0" w:space="0" w:color="auto"/>
          </w:divBdr>
        </w:div>
        <w:div w:id="2001106964">
          <w:marLeft w:val="0"/>
          <w:marRight w:val="0"/>
          <w:marTop w:val="0"/>
          <w:marBottom w:val="0"/>
          <w:divBdr>
            <w:top w:val="none" w:sz="0" w:space="0" w:color="auto"/>
            <w:left w:val="none" w:sz="0" w:space="0" w:color="auto"/>
            <w:bottom w:val="none" w:sz="0" w:space="0" w:color="auto"/>
            <w:right w:val="none" w:sz="0" w:space="0" w:color="auto"/>
          </w:divBdr>
        </w:div>
        <w:div w:id="1043408892">
          <w:marLeft w:val="0"/>
          <w:marRight w:val="0"/>
          <w:marTop w:val="0"/>
          <w:marBottom w:val="0"/>
          <w:divBdr>
            <w:top w:val="none" w:sz="0" w:space="0" w:color="auto"/>
            <w:left w:val="none" w:sz="0" w:space="0" w:color="auto"/>
            <w:bottom w:val="none" w:sz="0" w:space="0" w:color="auto"/>
            <w:right w:val="none" w:sz="0" w:space="0" w:color="auto"/>
          </w:divBdr>
        </w:div>
        <w:div w:id="139661901">
          <w:marLeft w:val="0"/>
          <w:marRight w:val="0"/>
          <w:marTop w:val="0"/>
          <w:marBottom w:val="0"/>
          <w:divBdr>
            <w:top w:val="none" w:sz="0" w:space="0" w:color="auto"/>
            <w:left w:val="none" w:sz="0" w:space="0" w:color="auto"/>
            <w:bottom w:val="none" w:sz="0" w:space="0" w:color="auto"/>
            <w:right w:val="none" w:sz="0" w:space="0" w:color="auto"/>
          </w:divBdr>
        </w:div>
        <w:div w:id="475683073">
          <w:marLeft w:val="0"/>
          <w:marRight w:val="0"/>
          <w:marTop w:val="0"/>
          <w:marBottom w:val="0"/>
          <w:divBdr>
            <w:top w:val="none" w:sz="0" w:space="0" w:color="auto"/>
            <w:left w:val="none" w:sz="0" w:space="0" w:color="auto"/>
            <w:bottom w:val="none" w:sz="0" w:space="0" w:color="auto"/>
            <w:right w:val="none" w:sz="0" w:space="0" w:color="auto"/>
          </w:divBdr>
        </w:div>
        <w:div w:id="562062138">
          <w:marLeft w:val="0"/>
          <w:marRight w:val="0"/>
          <w:marTop w:val="0"/>
          <w:marBottom w:val="0"/>
          <w:divBdr>
            <w:top w:val="none" w:sz="0" w:space="0" w:color="auto"/>
            <w:left w:val="none" w:sz="0" w:space="0" w:color="auto"/>
            <w:bottom w:val="none" w:sz="0" w:space="0" w:color="auto"/>
            <w:right w:val="none" w:sz="0" w:space="0" w:color="auto"/>
          </w:divBdr>
        </w:div>
        <w:div w:id="1173033385">
          <w:marLeft w:val="0"/>
          <w:marRight w:val="0"/>
          <w:marTop w:val="0"/>
          <w:marBottom w:val="0"/>
          <w:divBdr>
            <w:top w:val="none" w:sz="0" w:space="0" w:color="auto"/>
            <w:left w:val="none" w:sz="0" w:space="0" w:color="auto"/>
            <w:bottom w:val="none" w:sz="0" w:space="0" w:color="auto"/>
            <w:right w:val="none" w:sz="0" w:space="0" w:color="auto"/>
          </w:divBdr>
        </w:div>
        <w:div w:id="199784804">
          <w:marLeft w:val="0"/>
          <w:marRight w:val="0"/>
          <w:marTop w:val="0"/>
          <w:marBottom w:val="0"/>
          <w:divBdr>
            <w:top w:val="none" w:sz="0" w:space="0" w:color="auto"/>
            <w:left w:val="none" w:sz="0" w:space="0" w:color="auto"/>
            <w:bottom w:val="none" w:sz="0" w:space="0" w:color="auto"/>
            <w:right w:val="none" w:sz="0" w:space="0" w:color="auto"/>
          </w:divBdr>
        </w:div>
        <w:div w:id="226915799">
          <w:marLeft w:val="0"/>
          <w:marRight w:val="0"/>
          <w:marTop w:val="0"/>
          <w:marBottom w:val="0"/>
          <w:divBdr>
            <w:top w:val="none" w:sz="0" w:space="0" w:color="auto"/>
            <w:left w:val="none" w:sz="0" w:space="0" w:color="auto"/>
            <w:bottom w:val="none" w:sz="0" w:space="0" w:color="auto"/>
            <w:right w:val="none" w:sz="0" w:space="0" w:color="auto"/>
          </w:divBdr>
        </w:div>
        <w:div w:id="1850368345">
          <w:marLeft w:val="0"/>
          <w:marRight w:val="0"/>
          <w:marTop w:val="0"/>
          <w:marBottom w:val="0"/>
          <w:divBdr>
            <w:top w:val="none" w:sz="0" w:space="0" w:color="auto"/>
            <w:left w:val="none" w:sz="0" w:space="0" w:color="auto"/>
            <w:bottom w:val="none" w:sz="0" w:space="0" w:color="auto"/>
            <w:right w:val="none" w:sz="0" w:space="0" w:color="auto"/>
          </w:divBdr>
        </w:div>
        <w:div w:id="936520568">
          <w:marLeft w:val="0"/>
          <w:marRight w:val="0"/>
          <w:marTop w:val="0"/>
          <w:marBottom w:val="0"/>
          <w:divBdr>
            <w:top w:val="none" w:sz="0" w:space="0" w:color="auto"/>
            <w:left w:val="none" w:sz="0" w:space="0" w:color="auto"/>
            <w:bottom w:val="none" w:sz="0" w:space="0" w:color="auto"/>
            <w:right w:val="none" w:sz="0" w:space="0" w:color="auto"/>
          </w:divBdr>
        </w:div>
        <w:div w:id="930627095">
          <w:marLeft w:val="0"/>
          <w:marRight w:val="0"/>
          <w:marTop w:val="0"/>
          <w:marBottom w:val="0"/>
          <w:divBdr>
            <w:top w:val="none" w:sz="0" w:space="0" w:color="auto"/>
            <w:left w:val="none" w:sz="0" w:space="0" w:color="auto"/>
            <w:bottom w:val="none" w:sz="0" w:space="0" w:color="auto"/>
            <w:right w:val="none" w:sz="0" w:space="0" w:color="auto"/>
          </w:divBdr>
        </w:div>
        <w:div w:id="372845780">
          <w:marLeft w:val="0"/>
          <w:marRight w:val="0"/>
          <w:marTop w:val="0"/>
          <w:marBottom w:val="0"/>
          <w:divBdr>
            <w:top w:val="none" w:sz="0" w:space="0" w:color="auto"/>
            <w:left w:val="none" w:sz="0" w:space="0" w:color="auto"/>
            <w:bottom w:val="none" w:sz="0" w:space="0" w:color="auto"/>
            <w:right w:val="none" w:sz="0" w:space="0" w:color="auto"/>
          </w:divBdr>
        </w:div>
        <w:div w:id="1552352136">
          <w:marLeft w:val="0"/>
          <w:marRight w:val="0"/>
          <w:marTop w:val="0"/>
          <w:marBottom w:val="0"/>
          <w:divBdr>
            <w:top w:val="none" w:sz="0" w:space="0" w:color="auto"/>
            <w:left w:val="none" w:sz="0" w:space="0" w:color="auto"/>
            <w:bottom w:val="none" w:sz="0" w:space="0" w:color="auto"/>
            <w:right w:val="none" w:sz="0" w:space="0" w:color="auto"/>
          </w:divBdr>
        </w:div>
      </w:divsChild>
    </w:div>
    <w:div w:id="350885539">
      <w:bodyDiv w:val="1"/>
      <w:marLeft w:val="0"/>
      <w:marRight w:val="0"/>
      <w:marTop w:val="0"/>
      <w:marBottom w:val="0"/>
      <w:divBdr>
        <w:top w:val="none" w:sz="0" w:space="0" w:color="auto"/>
        <w:left w:val="none" w:sz="0" w:space="0" w:color="auto"/>
        <w:bottom w:val="none" w:sz="0" w:space="0" w:color="auto"/>
        <w:right w:val="none" w:sz="0" w:space="0" w:color="auto"/>
      </w:divBdr>
      <w:divsChild>
        <w:div w:id="233977209">
          <w:marLeft w:val="0"/>
          <w:marRight w:val="0"/>
          <w:marTop w:val="0"/>
          <w:marBottom w:val="0"/>
          <w:divBdr>
            <w:top w:val="none" w:sz="0" w:space="0" w:color="auto"/>
            <w:left w:val="none" w:sz="0" w:space="0" w:color="auto"/>
            <w:bottom w:val="none" w:sz="0" w:space="0" w:color="auto"/>
            <w:right w:val="none" w:sz="0" w:space="0" w:color="auto"/>
          </w:divBdr>
          <w:divsChild>
            <w:div w:id="158037415">
              <w:marLeft w:val="0"/>
              <w:marRight w:val="0"/>
              <w:marTop w:val="0"/>
              <w:marBottom w:val="0"/>
              <w:divBdr>
                <w:top w:val="none" w:sz="0" w:space="0" w:color="auto"/>
                <w:left w:val="none" w:sz="0" w:space="0" w:color="auto"/>
                <w:bottom w:val="none" w:sz="0" w:space="0" w:color="auto"/>
                <w:right w:val="none" w:sz="0" w:space="0" w:color="auto"/>
              </w:divBdr>
              <w:divsChild>
                <w:div w:id="1338993806">
                  <w:marLeft w:val="0"/>
                  <w:marRight w:val="0"/>
                  <w:marTop w:val="0"/>
                  <w:marBottom w:val="0"/>
                  <w:divBdr>
                    <w:top w:val="none" w:sz="0" w:space="0" w:color="auto"/>
                    <w:left w:val="none" w:sz="0" w:space="0" w:color="auto"/>
                    <w:bottom w:val="none" w:sz="0" w:space="0" w:color="auto"/>
                    <w:right w:val="none" w:sz="0" w:space="0" w:color="auto"/>
                  </w:divBdr>
                </w:div>
                <w:div w:id="773985038">
                  <w:marLeft w:val="0"/>
                  <w:marRight w:val="0"/>
                  <w:marTop w:val="0"/>
                  <w:marBottom w:val="0"/>
                  <w:divBdr>
                    <w:top w:val="none" w:sz="0" w:space="0" w:color="auto"/>
                    <w:left w:val="none" w:sz="0" w:space="0" w:color="auto"/>
                    <w:bottom w:val="none" w:sz="0" w:space="0" w:color="auto"/>
                    <w:right w:val="none" w:sz="0" w:space="0" w:color="auto"/>
                  </w:divBdr>
                </w:div>
                <w:div w:id="457916895">
                  <w:marLeft w:val="0"/>
                  <w:marRight w:val="0"/>
                  <w:marTop w:val="0"/>
                  <w:marBottom w:val="0"/>
                  <w:divBdr>
                    <w:top w:val="none" w:sz="0" w:space="0" w:color="auto"/>
                    <w:left w:val="none" w:sz="0" w:space="0" w:color="auto"/>
                    <w:bottom w:val="none" w:sz="0" w:space="0" w:color="auto"/>
                    <w:right w:val="none" w:sz="0" w:space="0" w:color="auto"/>
                  </w:divBdr>
                </w:div>
                <w:div w:id="509374709">
                  <w:marLeft w:val="0"/>
                  <w:marRight w:val="0"/>
                  <w:marTop w:val="0"/>
                  <w:marBottom w:val="0"/>
                  <w:divBdr>
                    <w:top w:val="none" w:sz="0" w:space="0" w:color="auto"/>
                    <w:left w:val="none" w:sz="0" w:space="0" w:color="auto"/>
                    <w:bottom w:val="none" w:sz="0" w:space="0" w:color="auto"/>
                    <w:right w:val="none" w:sz="0" w:space="0" w:color="auto"/>
                  </w:divBdr>
                </w:div>
                <w:div w:id="182327337">
                  <w:marLeft w:val="0"/>
                  <w:marRight w:val="0"/>
                  <w:marTop w:val="0"/>
                  <w:marBottom w:val="0"/>
                  <w:divBdr>
                    <w:top w:val="none" w:sz="0" w:space="0" w:color="auto"/>
                    <w:left w:val="none" w:sz="0" w:space="0" w:color="auto"/>
                    <w:bottom w:val="none" w:sz="0" w:space="0" w:color="auto"/>
                    <w:right w:val="none" w:sz="0" w:space="0" w:color="auto"/>
                  </w:divBdr>
                </w:div>
                <w:div w:id="1856068136">
                  <w:marLeft w:val="0"/>
                  <w:marRight w:val="0"/>
                  <w:marTop w:val="0"/>
                  <w:marBottom w:val="0"/>
                  <w:divBdr>
                    <w:top w:val="none" w:sz="0" w:space="0" w:color="auto"/>
                    <w:left w:val="none" w:sz="0" w:space="0" w:color="auto"/>
                    <w:bottom w:val="none" w:sz="0" w:space="0" w:color="auto"/>
                    <w:right w:val="none" w:sz="0" w:space="0" w:color="auto"/>
                  </w:divBdr>
                </w:div>
                <w:div w:id="1531411990">
                  <w:marLeft w:val="0"/>
                  <w:marRight w:val="0"/>
                  <w:marTop w:val="0"/>
                  <w:marBottom w:val="0"/>
                  <w:divBdr>
                    <w:top w:val="none" w:sz="0" w:space="0" w:color="auto"/>
                    <w:left w:val="none" w:sz="0" w:space="0" w:color="auto"/>
                    <w:bottom w:val="none" w:sz="0" w:space="0" w:color="auto"/>
                    <w:right w:val="none" w:sz="0" w:space="0" w:color="auto"/>
                  </w:divBdr>
                </w:div>
                <w:div w:id="847865758">
                  <w:marLeft w:val="0"/>
                  <w:marRight w:val="0"/>
                  <w:marTop w:val="0"/>
                  <w:marBottom w:val="0"/>
                  <w:divBdr>
                    <w:top w:val="none" w:sz="0" w:space="0" w:color="auto"/>
                    <w:left w:val="none" w:sz="0" w:space="0" w:color="auto"/>
                    <w:bottom w:val="none" w:sz="0" w:space="0" w:color="auto"/>
                    <w:right w:val="none" w:sz="0" w:space="0" w:color="auto"/>
                  </w:divBdr>
                </w:div>
                <w:div w:id="964892792">
                  <w:marLeft w:val="0"/>
                  <w:marRight w:val="0"/>
                  <w:marTop w:val="0"/>
                  <w:marBottom w:val="0"/>
                  <w:divBdr>
                    <w:top w:val="none" w:sz="0" w:space="0" w:color="auto"/>
                    <w:left w:val="none" w:sz="0" w:space="0" w:color="auto"/>
                    <w:bottom w:val="none" w:sz="0" w:space="0" w:color="auto"/>
                    <w:right w:val="none" w:sz="0" w:space="0" w:color="auto"/>
                  </w:divBdr>
                </w:div>
                <w:div w:id="1156073810">
                  <w:marLeft w:val="0"/>
                  <w:marRight w:val="0"/>
                  <w:marTop w:val="0"/>
                  <w:marBottom w:val="0"/>
                  <w:divBdr>
                    <w:top w:val="none" w:sz="0" w:space="0" w:color="auto"/>
                    <w:left w:val="none" w:sz="0" w:space="0" w:color="auto"/>
                    <w:bottom w:val="none" w:sz="0" w:space="0" w:color="auto"/>
                    <w:right w:val="none" w:sz="0" w:space="0" w:color="auto"/>
                  </w:divBdr>
                </w:div>
                <w:div w:id="2075004989">
                  <w:marLeft w:val="0"/>
                  <w:marRight w:val="0"/>
                  <w:marTop w:val="0"/>
                  <w:marBottom w:val="0"/>
                  <w:divBdr>
                    <w:top w:val="none" w:sz="0" w:space="0" w:color="auto"/>
                    <w:left w:val="none" w:sz="0" w:space="0" w:color="auto"/>
                    <w:bottom w:val="none" w:sz="0" w:space="0" w:color="auto"/>
                    <w:right w:val="none" w:sz="0" w:space="0" w:color="auto"/>
                  </w:divBdr>
                </w:div>
                <w:div w:id="255287490">
                  <w:marLeft w:val="0"/>
                  <w:marRight w:val="0"/>
                  <w:marTop w:val="0"/>
                  <w:marBottom w:val="0"/>
                  <w:divBdr>
                    <w:top w:val="none" w:sz="0" w:space="0" w:color="auto"/>
                    <w:left w:val="none" w:sz="0" w:space="0" w:color="auto"/>
                    <w:bottom w:val="none" w:sz="0" w:space="0" w:color="auto"/>
                    <w:right w:val="none" w:sz="0" w:space="0" w:color="auto"/>
                  </w:divBdr>
                </w:div>
                <w:div w:id="198707484">
                  <w:marLeft w:val="0"/>
                  <w:marRight w:val="0"/>
                  <w:marTop w:val="0"/>
                  <w:marBottom w:val="0"/>
                  <w:divBdr>
                    <w:top w:val="none" w:sz="0" w:space="0" w:color="auto"/>
                    <w:left w:val="none" w:sz="0" w:space="0" w:color="auto"/>
                    <w:bottom w:val="none" w:sz="0" w:space="0" w:color="auto"/>
                    <w:right w:val="none" w:sz="0" w:space="0" w:color="auto"/>
                  </w:divBdr>
                </w:div>
              </w:divsChild>
            </w:div>
            <w:div w:id="700590990">
              <w:marLeft w:val="0"/>
              <w:marRight w:val="0"/>
              <w:marTop w:val="0"/>
              <w:marBottom w:val="0"/>
              <w:divBdr>
                <w:top w:val="none" w:sz="0" w:space="0" w:color="auto"/>
                <w:left w:val="none" w:sz="0" w:space="0" w:color="auto"/>
                <w:bottom w:val="none" w:sz="0" w:space="0" w:color="auto"/>
                <w:right w:val="none" w:sz="0" w:space="0" w:color="auto"/>
              </w:divBdr>
            </w:div>
            <w:div w:id="2009867691">
              <w:marLeft w:val="0"/>
              <w:marRight w:val="0"/>
              <w:marTop w:val="0"/>
              <w:marBottom w:val="0"/>
              <w:divBdr>
                <w:top w:val="none" w:sz="0" w:space="0" w:color="auto"/>
                <w:left w:val="none" w:sz="0" w:space="0" w:color="auto"/>
                <w:bottom w:val="none" w:sz="0" w:space="0" w:color="auto"/>
                <w:right w:val="none" w:sz="0" w:space="0" w:color="auto"/>
              </w:divBdr>
            </w:div>
            <w:div w:id="903688249">
              <w:marLeft w:val="0"/>
              <w:marRight w:val="0"/>
              <w:marTop w:val="0"/>
              <w:marBottom w:val="0"/>
              <w:divBdr>
                <w:top w:val="none" w:sz="0" w:space="0" w:color="auto"/>
                <w:left w:val="none" w:sz="0" w:space="0" w:color="auto"/>
                <w:bottom w:val="none" w:sz="0" w:space="0" w:color="auto"/>
                <w:right w:val="none" w:sz="0" w:space="0" w:color="auto"/>
              </w:divBdr>
            </w:div>
            <w:div w:id="522060244">
              <w:marLeft w:val="0"/>
              <w:marRight w:val="0"/>
              <w:marTop w:val="0"/>
              <w:marBottom w:val="0"/>
              <w:divBdr>
                <w:top w:val="none" w:sz="0" w:space="0" w:color="auto"/>
                <w:left w:val="none" w:sz="0" w:space="0" w:color="auto"/>
                <w:bottom w:val="none" w:sz="0" w:space="0" w:color="auto"/>
                <w:right w:val="none" w:sz="0" w:space="0" w:color="auto"/>
              </w:divBdr>
            </w:div>
            <w:div w:id="682709239">
              <w:marLeft w:val="0"/>
              <w:marRight w:val="0"/>
              <w:marTop w:val="0"/>
              <w:marBottom w:val="0"/>
              <w:divBdr>
                <w:top w:val="none" w:sz="0" w:space="0" w:color="auto"/>
                <w:left w:val="none" w:sz="0" w:space="0" w:color="auto"/>
                <w:bottom w:val="none" w:sz="0" w:space="0" w:color="auto"/>
                <w:right w:val="none" w:sz="0" w:space="0" w:color="auto"/>
              </w:divBdr>
            </w:div>
            <w:div w:id="1024329724">
              <w:marLeft w:val="0"/>
              <w:marRight w:val="0"/>
              <w:marTop w:val="0"/>
              <w:marBottom w:val="0"/>
              <w:divBdr>
                <w:top w:val="none" w:sz="0" w:space="0" w:color="auto"/>
                <w:left w:val="none" w:sz="0" w:space="0" w:color="auto"/>
                <w:bottom w:val="none" w:sz="0" w:space="0" w:color="auto"/>
                <w:right w:val="none" w:sz="0" w:space="0" w:color="auto"/>
              </w:divBdr>
            </w:div>
            <w:div w:id="1786537739">
              <w:marLeft w:val="0"/>
              <w:marRight w:val="0"/>
              <w:marTop w:val="0"/>
              <w:marBottom w:val="0"/>
              <w:divBdr>
                <w:top w:val="none" w:sz="0" w:space="0" w:color="auto"/>
                <w:left w:val="none" w:sz="0" w:space="0" w:color="auto"/>
                <w:bottom w:val="none" w:sz="0" w:space="0" w:color="auto"/>
                <w:right w:val="none" w:sz="0" w:space="0" w:color="auto"/>
              </w:divBdr>
            </w:div>
            <w:div w:id="935136515">
              <w:marLeft w:val="0"/>
              <w:marRight w:val="0"/>
              <w:marTop w:val="0"/>
              <w:marBottom w:val="0"/>
              <w:divBdr>
                <w:top w:val="none" w:sz="0" w:space="0" w:color="auto"/>
                <w:left w:val="none" w:sz="0" w:space="0" w:color="auto"/>
                <w:bottom w:val="none" w:sz="0" w:space="0" w:color="auto"/>
                <w:right w:val="none" w:sz="0" w:space="0" w:color="auto"/>
              </w:divBdr>
            </w:div>
            <w:div w:id="1000891726">
              <w:marLeft w:val="0"/>
              <w:marRight w:val="0"/>
              <w:marTop w:val="0"/>
              <w:marBottom w:val="0"/>
              <w:divBdr>
                <w:top w:val="none" w:sz="0" w:space="0" w:color="auto"/>
                <w:left w:val="none" w:sz="0" w:space="0" w:color="auto"/>
                <w:bottom w:val="none" w:sz="0" w:space="0" w:color="auto"/>
                <w:right w:val="none" w:sz="0" w:space="0" w:color="auto"/>
              </w:divBdr>
            </w:div>
            <w:div w:id="154615293">
              <w:marLeft w:val="0"/>
              <w:marRight w:val="0"/>
              <w:marTop w:val="0"/>
              <w:marBottom w:val="0"/>
              <w:divBdr>
                <w:top w:val="none" w:sz="0" w:space="0" w:color="auto"/>
                <w:left w:val="none" w:sz="0" w:space="0" w:color="auto"/>
                <w:bottom w:val="none" w:sz="0" w:space="0" w:color="auto"/>
                <w:right w:val="none" w:sz="0" w:space="0" w:color="auto"/>
              </w:divBdr>
            </w:div>
            <w:div w:id="855659189">
              <w:marLeft w:val="0"/>
              <w:marRight w:val="0"/>
              <w:marTop w:val="0"/>
              <w:marBottom w:val="0"/>
              <w:divBdr>
                <w:top w:val="none" w:sz="0" w:space="0" w:color="auto"/>
                <w:left w:val="none" w:sz="0" w:space="0" w:color="auto"/>
                <w:bottom w:val="none" w:sz="0" w:space="0" w:color="auto"/>
                <w:right w:val="none" w:sz="0" w:space="0" w:color="auto"/>
              </w:divBdr>
            </w:div>
            <w:div w:id="2076731872">
              <w:marLeft w:val="0"/>
              <w:marRight w:val="0"/>
              <w:marTop w:val="0"/>
              <w:marBottom w:val="0"/>
              <w:divBdr>
                <w:top w:val="none" w:sz="0" w:space="0" w:color="auto"/>
                <w:left w:val="none" w:sz="0" w:space="0" w:color="auto"/>
                <w:bottom w:val="none" w:sz="0" w:space="0" w:color="auto"/>
                <w:right w:val="none" w:sz="0" w:space="0" w:color="auto"/>
              </w:divBdr>
            </w:div>
            <w:div w:id="1703818817">
              <w:marLeft w:val="0"/>
              <w:marRight w:val="0"/>
              <w:marTop w:val="0"/>
              <w:marBottom w:val="0"/>
              <w:divBdr>
                <w:top w:val="none" w:sz="0" w:space="0" w:color="auto"/>
                <w:left w:val="none" w:sz="0" w:space="0" w:color="auto"/>
                <w:bottom w:val="none" w:sz="0" w:space="0" w:color="auto"/>
                <w:right w:val="none" w:sz="0" w:space="0" w:color="auto"/>
              </w:divBdr>
            </w:div>
            <w:div w:id="5251835">
              <w:marLeft w:val="0"/>
              <w:marRight w:val="0"/>
              <w:marTop w:val="0"/>
              <w:marBottom w:val="0"/>
              <w:divBdr>
                <w:top w:val="none" w:sz="0" w:space="0" w:color="auto"/>
                <w:left w:val="none" w:sz="0" w:space="0" w:color="auto"/>
                <w:bottom w:val="none" w:sz="0" w:space="0" w:color="auto"/>
                <w:right w:val="none" w:sz="0" w:space="0" w:color="auto"/>
              </w:divBdr>
            </w:div>
            <w:div w:id="251550419">
              <w:marLeft w:val="0"/>
              <w:marRight w:val="0"/>
              <w:marTop w:val="0"/>
              <w:marBottom w:val="0"/>
              <w:divBdr>
                <w:top w:val="none" w:sz="0" w:space="0" w:color="auto"/>
                <w:left w:val="none" w:sz="0" w:space="0" w:color="auto"/>
                <w:bottom w:val="none" w:sz="0" w:space="0" w:color="auto"/>
                <w:right w:val="none" w:sz="0" w:space="0" w:color="auto"/>
              </w:divBdr>
            </w:div>
            <w:div w:id="1709061441">
              <w:marLeft w:val="0"/>
              <w:marRight w:val="0"/>
              <w:marTop w:val="0"/>
              <w:marBottom w:val="0"/>
              <w:divBdr>
                <w:top w:val="none" w:sz="0" w:space="0" w:color="auto"/>
                <w:left w:val="none" w:sz="0" w:space="0" w:color="auto"/>
                <w:bottom w:val="none" w:sz="0" w:space="0" w:color="auto"/>
                <w:right w:val="none" w:sz="0" w:space="0" w:color="auto"/>
              </w:divBdr>
            </w:div>
            <w:div w:id="498274721">
              <w:marLeft w:val="0"/>
              <w:marRight w:val="0"/>
              <w:marTop w:val="0"/>
              <w:marBottom w:val="0"/>
              <w:divBdr>
                <w:top w:val="none" w:sz="0" w:space="0" w:color="auto"/>
                <w:left w:val="none" w:sz="0" w:space="0" w:color="auto"/>
                <w:bottom w:val="none" w:sz="0" w:space="0" w:color="auto"/>
                <w:right w:val="none" w:sz="0" w:space="0" w:color="auto"/>
              </w:divBdr>
            </w:div>
            <w:div w:id="1570535940">
              <w:marLeft w:val="0"/>
              <w:marRight w:val="0"/>
              <w:marTop w:val="0"/>
              <w:marBottom w:val="0"/>
              <w:divBdr>
                <w:top w:val="none" w:sz="0" w:space="0" w:color="auto"/>
                <w:left w:val="none" w:sz="0" w:space="0" w:color="auto"/>
                <w:bottom w:val="none" w:sz="0" w:space="0" w:color="auto"/>
                <w:right w:val="none" w:sz="0" w:space="0" w:color="auto"/>
              </w:divBdr>
            </w:div>
            <w:div w:id="463082113">
              <w:marLeft w:val="0"/>
              <w:marRight w:val="0"/>
              <w:marTop w:val="0"/>
              <w:marBottom w:val="0"/>
              <w:divBdr>
                <w:top w:val="none" w:sz="0" w:space="0" w:color="auto"/>
                <w:left w:val="none" w:sz="0" w:space="0" w:color="auto"/>
                <w:bottom w:val="none" w:sz="0" w:space="0" w:color="auto"/>
                <w:right w:val="none" w:sz="0" w:space="0" w:color="auto"/>
              </w:divBdr>
            </w:div>
            <w:div w:id="1620455453">
              <w:marLeft w:val="0"/>
              <w:marRight w:val="0"/>
              <w:marTop w:val="0"/>
              <w:marBottom w:val="0"/>
              <w:divBdr>
                <w:top w:val="none" w:sz="0" w:space="0" w:color="auto"/>
                <w:left w:val="none" w:sz="0" w:space="0" w:color="auto"/>
                <w:bottom w:val="none" w:sz="0" w:space="0" w:color="auto"/>
                <w:right w:val="none" w:sz="0" w:space="0" w:color="auto"/>
              </w:divBdr>
            </w:div>
            <w:div w:id="2088768093">
              <w:marLeft w:val="0"/>
              <w:marRight w:val="0"/>
              <w:marTop w:val="0"/>
              <w:marBottom w:val="0"/>
              <w:divBdr>
                <w:top w:val="none" w:sz="0" w:space="0" w:color="auto"/>
                <w:left w:val="none" w:sz="0" w:space="0" w:color="auto"/>
                <w:bottom w:val="none" w:sz="0" w:space="0" w:color="auto"/>
                <w:right w:val="none" w:sz="0" w:space="0" w:color="auto"/>
              </w:divBdr>
              <w:divsChild>
                <w:div w:id="1803502272">
                  <w:marLeft w:val="0"/>
                  <w:marRight w:val="0"/>
                  <w:marTop w:val="0"/>
                  <w:marBottom w:val="0"/>
                  <w:divBdr>
                    <w:top w:val="none" w:sz="0" w:space="0" w:color="auto"/>
                    <w:left w:val="none" w:sz="0" w:space="0" w:color="auto"/>
                    <w:bottom w:val="none" w:sz="0" w:space="0" w:color="auto"/>
                    <w:right w:val="none" w:sz="0" w:space="0" w:color="auto"/>
                  </w:divBdr>
                </w:div>
                <w:div w:id="1647314027">
                  <w:marLeft w:val="0"/>
                  <w:marRight w:val="0"/>
                  <w:marTop w:val="0"/>
                  <w:marBottom w:val="0"/>
                  <w:divBdr>
                    <w:top w:val="none" w:sz="0" w:space="0" w:color="auto"/>
                    <w:left w:val="none" w:sz="0" w:space="0" w:color="auto"/>
                    <w:bottom w:val="none" w:sz="0" w:space="0" w:color="auto"/>
                    <w:right w:val="none" w:sz="0" w:space="0" w:color="auto"/>
                  </w:divBdr>
                </w:div>
                <w:div w:id="182015247">
                  <w:marLeft w:val="0"/>
                  <w:marRight w:val="0"/>
                  <w:marTop w:val="0"/>
                  <w:marBottom w:val="0"/>
                  <w:divBdr>
                    <w:top w:val="none" w:sz="0" w:space="0" w:color="auto"/>
                    <w:left w:val="none" w:sz="0" w:space="0" w:color="auto"/>
                    <w:bottom w:val="none" w:sz="0" w:space="0" w:color="auto"/>
                    <w:right w:val="none" w:sz="0" w:space="0" w:color="auto"/>
                  </w:divBdr>
                </w:div>
                <w:div w:id="1420638644">
                  <w:marLeft w:val="0"/>
                  <w:marRight w:val="0"/>
                  <w:marTop w:val="0"/>
                  <w:marBottom w:val="0"/>
                  <w:divBdr>
                    <w:top w:val="none" w:sz="0" w:space="0" w:color="auto"/>
                    <w:left w:val="none" w:sz="0" w:space="0" w:color="auto"/>
                    <w:bottom w:val="none" w:sz="0" w:space="0" w:color="auto"/>
                    <w:right w:val="none" w:sz="0" w:space="0" w:color="auto"/>
                  </w:divBdr>
                </w:div>
                <w:div w:id="1400833095">
                  <w:marLeft w:val="0"/>
                  <w:marRight w:val="0"/>
                  <w:marTop w:val="0"/>
                  <w:marBottom w:val="0"/>
                  <w:divBdr>
                    <w:top w:val="none" w:sz="0" w:space="0" w:color="auto"/>
                    <w:left w:val="none" w:sz="0" w:space="0" w:color="auto"/>
                    <w:bottom w:val="none" w:sz="0" w:space="0" w:color="auto"/>
                    <w:right w:val="none" w:sz="0" w:space="0" w:color="auto"/>
                  </w:divBdr>
                </w:div>
                <w:div w:id="716201156">
                  <w:marLeft w:val="0"/>
                  <w:marRight w:val="0"/>
                  <w:marTop w:val="0"/>
                  <w:marBottom w:val="0"/>
                  <w:divBdr>
                    <w:top w:val="none" w:sz="0" w:space="0" w:color="auto"/>
                    <w:left w:val="none" w:sz="0" w:space="0" w:color="auto"/>
                    <w:bottom w:val="none" w:sz="0" w:space="0" w:color="auto"/>
                    <w:right w:val="none" w:sz="0" w:space="0" w:color="auto"/>
                  </w:divBdr>
                </w:div>
                <w:div w:id="1915889858">
                  <w:marLeft w:val="0"/>
                  <w:marRight w:val="0"/>
                  <w:marTop w:val="0"/>
                  <w:marBottom w:val="0"/>
                  <w:divBdr>
                    <w:top w:val="none" w:sz="0" w:space="0" w:color="auto"/>
                    <w:left w:val="none" w:sz="0" w:space="0" w:color="auto"/>
                    <w:bottom w:val="none" w:sz="0" w:space="0" w:color="auto"/>
                    <w:right w:val="none" w:sz="0" w:space="0" w:color="auto"/>
                  </w:divBdr>
                </w:div>
                <w:div w:id="612396879">
                  <w:marLeft w:val="0"/>
                  <w:marRight w:val="0"/>
                  <w:marTop w:val="0"/>
                  <w:marBottom w:val="0"/>
                  <w:divBdr>
                    <w:top w:val="none" w:sz="0" w:space="0" w:color="auto"/>
                    <w:left w:val="none" w:sz="0" w:space="0" w:color="auto"/>
                    <w:bottom w:val="none" w:sz="0" w:space="0" w:color="auto"/>
                    <w:right w:val="none" w:sz="0" w:space="0" w:color="auto"/>
                  </w:divBdr>
                </w:div>
                <w:div w:id="1267618757">
                  <w:marLeft w:val="0"/>
                  <w:marRight w:val="0"/>
                  <w:marTop w:val="0"/>
                  <w:marBottom w:val="0"/>
                  <w:divBdr>
                    <w:top w:val="none" w:sz="0" w:space="0" w:color="auto"/>
                    <w:left w:val="none" w:sz="0" w:space="0" w:color="auto"/>
                    <w:bottom w:val="none" w:sz="0" w:space="0" w:color="auto"/>
                    <w:right w:val="none" w:sz="0" w:space="0" w:color="auto"/>
                  </w:divBdr>
                </w:div>
                <w:div w:id="1313365328">
                  <w:marLeft w:val="0"/>
                  <w:marRight w:val="0"/>
                  <w:marTop w:val="0"/>
                  <w:marBottom w:val="0"/>
                  <w:divBdr>
                    <w:top w:val="none" w:sz="0" w:space="0" w:color="auto"/>
                    <w:left w:val="none" w:sz="0" w:space="0" w:color="auto"/>
                    <w:bottom w:val="none" w:sz="0" w:space="0" w:color="auto"/>
                    <w:right w:val="none" w:sz="0" w:space="0" w:color="auto"/>
                  </w:divBdr>
                </w:div>
                <w:div w:id="1729261422">
                  <w:marLeft w:val="0"/>
                  <w:marRight w:val="0"/>
                  <w:marTop w:val="0"/>
                  <w:marBottom w:val="0"/>
                  <w:divBdr>
                    <w:top w:val="none" w:sz="0" w:space="0" w:color="auto"/>
                    <w:left w:val="none" w:sz="0" w:space="0" w:color="auto"/>
                    <w:bottom w:val="none" w:sz="0" w:space="0" w:color="auto"/>
                    <w:right w:val="none" w:sz="0" w:space="0" w:color="auto"/>
                  </w:divBdr>
                </w:div>
                <w:div w:id="2021616054">
                  <w:marLeft w:val="0"/>
                  <w:marRight w:val="0"/>
                  <w:marTop w:val="0"/>
                  <w:marBottom w:val="0"/>
                  <w:divBdr>
                    <w:top w:val="none" w:sz="0" w:space="0" w:color="auto"/>
                    <w:left w:val="none" w:sz="0" w:space="0" w:color="auto"/>
                    <w:bottom w:val="none" w:sz="0" w:space="0" w:color="auto"/>
                    <w:right w:val="none" w:sz="0" w:space="0" w:color="auto"/>
                  </w:divBdr>
                </w:div>
                <w:div w:id="676731841">
                  <w:marLeft w:val="0"/>
                  <w:marRight w:val="0"/>
                  <w:marTop w:val="0"/>
                  <w:marBottom w:val="0"/>
                  <w:divBdr>
                    <w:top w:val="none" w:sz="0" w:space="0" w:color="auto"/>
                    <w:left w:val="none" w:sz="0" w:space="0" w:color="auto"/>
                    <w:bottom w:val="none" w:sz="0" w:space="0" w:color="auto"/>
                    <w:right w:val="none" w:sz="0" w:space="0" w:color="auto"/>
                  </w:divBdr>
                </w:div>
                <w:div w:id="1234781357">
                  <w:marLeft w:val="0"/>
                  <w:marRight w:val="0"/>
                  <w:marTop w:val="0"/>
                  <w:marBottom w:val="0"/>
                  <w:divBdr>
                    <w:top w:val="none" w:sz="0" w:space="0" w:color="auto"/>
                    <w:left w:val="none" w:sz="0" w:space="0" w:color="auto"/>
                    <w:bottom w:val="none" w:sz="0" w:space="0" w:color="auto"/>
                    <w:right w:val="none" w:sz="0" w:space="0" w:color="auto"/>
                  </w:divBdr>
                </w:div>
                <w:div w:id="788280322">
                  <w:marLeft w:val="0"/>
                  <w:marRight w:val="0"/>
                  <w:marTop w:val="0"/>
                  <w:marBottom w:val="0"/>
                  <w:divBdr>
                    <w:top w:val="none" w:sz="0" w:space="0" w:color="auto"/>
                    <w:left w:val="none" w:sz="0" w:space="0" w:color="auto"/>
                    <w:bottom w:val="none" w:sz="0" w:space="0" w:color="auto"/>
                    <w:right w:val="none" w:sz="0" w:space="0" w:color="auto"/>
                  </w:divBdr>
                </w:div>
                <w:div w:id="1329362481">
                  <w:marLeft w:val="0"/>
                  <w:marRight w:val="0"/>
                  <w:marTop w:val="0"/>
                  <w:marBottom w:val="0"/>
                  <w:divBdr>
                    <w:top w:val="none" w:sz="0" w:space="0" w:color="auto"/>
                    <w:left w:val="none" w:sz="0" w:space="0" w:color="auto"/>
                    <w:bottom w:val="none" w:sz="0" w:space="0" w:color="auto"/>
                    <w:right w:val="none" w:sz="0" w:space="0" w:color="auto"/>
                  </w:divBdr>
                </w:div>
                <w:div w:id="1808089668">
                  <w:marLeft w:val="0"/>
                  <w:marRight w:val="0"/>
                  <w:marTop w:val="0"/>
                  <w:marBottom w:val="0"/>
                  <w:divBdr>
                    <w:top w:val="none" w:sz="0" w:space="0" w:color="auto"/>
                    <w:left w:val="none" w:sz="0" w:space="0" w:color="auto"/>
                    <w:bottom w:val="none" w:sz="0" w:space="0" w:color="auto"/>
                    <w:right w:val="none" w:sz="0" w:space="0" w:color="auto"/>
                  </w:divBdr>
                </w:div>
                <w:div w:id="1190071996">
                  <w:marLeft w:val="0"/>
                  <w:marRight w:val="0"/>
                  <w:marTop w:val="0"/>
                  <w:marBottom w:val="0"/>
                  <w:divBdr>
                    <w:top w:val="none" w:sz="0" w:space="0" w:color="auto"/>
                    <w:left w:val="none" w:sz="0" w:space="0" w:color="auto"/>
                    <w:bottom w:val="none" w:sz="0" w:space="0" w:color="auto"/>
                    <w:right w:val="none" w:sz="0" w:space="0" w:color="auto"/>
                  </w:divBdr>
                </w:div>
                <w:div w:id="1073234108">
                  <w:marLeft w:val="0"/>
                  <w:marRight w:val="0"/>
                  <w:marTop w:val="0"/>
                  <w:marBottom w:val="0"/>
                  <w:divBdr>
                    <w:top w:val="none" w:sz="0" w:space="0" w:color="auto"/>
                    <w:left w:val="none" w:sz="0" w:space="0" w:color="auto"/>
                    <w:bottom w:val="none" w:sz="0" w:space="0" w:color="auto"/>
                    <w:right w:val="none" w:sz="0" w:space="0" w:color="auto"/>
                  </w:divBdr>
                </w:div>
              </w:divsChild>
            </w:div>
            <w:div w:id="918557180">
              <w:marLeft w:val="0"/>
              <w:marRight w:val="0"/>
              <w:marTop w:val="0"/>
              <w:marBottom w:val="0"/>
              <w:divBdr>
                <w:top w:val="none" w:sz="0" w:space="0" w:color="auto"/>
                <w:left w:val="none" w:sz="0" w:space="0" w:color="auto"/>
                <w:bottom w:val="none" w:sz="0" w:space="0" w:color="auto"/>
                <w:right w:val="none" w:sz="0" w:space="0" w:color="auto"/>
              </w:divBdr>
              <w:divsChild>
                <w:div w:id="166747715">
                  <w:marLeft w:val="0"/>
                  <w:marRight w:val="0"/>
                  <w:marTop w:val="0"/>
                  <w:marBottom w:val="0"/>
                  <w:divBdr>
                    <w:top w:val="none" w:sz="0" w:space="0" w:color="auto"/>
                    <w:left w:val="none" w:sz="0" w:space="0" w:color="auto"/>
                    <w:bottom w:val="none" w:sz="0" w:space="0" w:color="auto"/>
                    <w:right w:val="none" w:sz="0" w:space="0" w:color="auto"/>
                  </w:divBdr>
                </w:div>
                <w:div w:id="1473207156">
                  <w:marLeft w:val="0"/>
                  <w:marRight w:val="0"/>
                  <w:marTop w:val="0"/>
                  <w:marBottom w:val="0"/>
                  <w:divBdr>
                    <w:top w:val="none" w:sz="0" w:space="0" w:color="auto"/>
                    <w:left w:val="none" w:sz="0" w:space="0" w:color="auto"/>
                    <w:bottom w:val="none" w:sz="0" w:space="0" w:color="auto"/>
                    <w:right w:val="none" w:sz="0" w:space="0" w:color="auto"/>
                  </w:divBdr>
                </w:div>
                <w:div w:id="1822579722">
                  <w:marLeft w:val="0"/>
                  <w:marRight w:val="0"/>
                  <w:marTop w:val="0"/>
                  <w:marBottom w:val="0"/>
                  <w:divBdr>
                    <w:top w:val="none" w:sz="0" w:space="0" w:color="auto"/>
                    <w:left w:val="none" w:sz="0" w:space="0" w:color="auto"/>
                    <w:bottom w:val="none" w:sz="0" w:space="0" w:color="auto"/>
                    <w:right w:val="none" w:sz="0" w:space="0" w:color="auto"/>
                  </w:divBdr>
                </w:div>
                <w:div w:id="202522661">
                  <w:marLeft w:val="0"/>
                  <w:marRight w:val="0"/>
                  <w:marTop w:val="0"/>
                  <w:marBottom w:val="0"/>
                  <w:divBdr>
                    <w:top w:val="none" w:sz="0" w:space="0" w:color="auto"/>
                    <w:left w:val="none" w:sz="0" w:space="0" w:color="auto"/>
                    <w:bottom w:val="none" w:sz="0" w:space="0" w:color="auto"/>
                    <w:right w:val="none" w:sz="0" w:space="0" w:color="auto"/>
                  </w:divBdr>
                </w:div>
                <w:div w:id="2051956199">
                  <w:marLeft w:val="0"/>
                  <w:marRight w:val="0"/>
                  <w:marTop w:val="0"/>
                  <w:marBottom w:val="0"/>
                  <w:divBdr>
                    <w:top w:val="none" w:sz="0" w:space="0" w:color="auto"/>
                    <w:left w:val="none" w:sz="0" w:space="0" w:color="auto"/>
                    <w:bottom w:val="none" w:sz="0" w:space="0" w:color="auto"/>
                    <w:right w:val="none" w:sz="0" w:space="0" w:color="auto"/>
                  </w:divBdr>
                </w:div>
                <w:div w:id="16270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29832">
          <w:marLeft w:val="0"/>
          <w:marRight w:val="0"/>
          <w:marTop w:val="0"/>
          <w:marBottom w:val="0"/>
          <w:divBdr>
            <w:top w:val="none" w:sz="0" w:space="0" w:color="auto"/>
            <w:left w:val="none" w:sz="0" w:space="0" w:color="auto"/>
            <w:bottom w:val="none" w:sz="0" w:space="0" w:color="auto"/>
            <w:right w:val="none" w:sz="0" w:space="0" w:color="auto"/>
          </w:divBdr>
        </w:div>
        <w:div w:id="564528331">
          <w:marLeft w:val="0"/>
          <w:marRight w:val="0"/>
          <w:marTop w:val="0"/>
          <w:marBottom w:val="0"/>
          <w:divBdr>
            <w:top w:val="none" w:sz="0" w:space="0" w:color="auto"/>
            <w:left w:val="none" w:sz="0" w:space="0" w:color="auto"/>
            <w:bottom w:val="none" w:sz="0" w:space="0" w:color="auto"/>
            <w:right w:val="none" w:sz="0" w:space="0" w:color="auto"/>
          </w:divBdr>
        </w:div>
        <w:div w:id="1148747639">
          <w:marLeft w:val="0"/>
          <w:marRight w:val="0"/>
          <w:marTop w:val="0"/>
          <w:marBottom w:val="0"/>
          <w:divBdr>
            <w:top w:val="none" w:sz="0" w:space="0" w:color="auto"/>
            <w:left w:val="none" w:sz="0" w:space="0" w:color="auto"/>
            <w:bottom w:val="none" w:sz="0" w:space="0" w:color="auto"/>
            <w:right w:val="none" w:sz="0" w:space="0" w:color="auto"/>
          </w:divBdr>
          <w:divsChild>
            <w:div w:id="154999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86850">
      <w:bodyDiv w:val="1"/>
      <w:marLeft w:val="0"/>
      <w:marRight w:val="0"/>
      <w:marTop w:val="0"/>
      <w:marBottom w:val="0"/>
      <w:divBdr>
        <w:top w:val="none" w:sz="0" w:space="0" w:color="auto"/>
        <w:left w:val="none" w:sz="0" w:space="0" w:color="auto"/>
        <w:bottom w:val="none" w:sz="0" w:space="0" w:color="auto"/>
        <w:right w:val="none" w:sz="0" w:space="0" w:color="auto"/>
      </w:divBdr>
      <w:divsChild>
        <w:div w:id="329720897">
          <w:marLeft w:val="0"/>
          <w:marRight w:val="0"/>
          <w:marTop w:val="0"/>
          <w:marBottom w:val="0"/>
          <w:divBdr>
            <w:top w:val="none" w:sz="0" w:space="0" w:color="auto"/>
            <w:left w:val="none" w:sz="0" w:space="0" w:color="auto"/>
            <w:bottom w:val="none" w:sz="0" w:space="0" w:color="auto"/>
            <w:right w:val="none" w:sz="0" w:space="0" w:color="auto"/>
          </w:divBdr>
        </w:div>
        <w:div w:id="1917741042">
          <w:marLeft w:val="0"/>
          <w:marRight w:val="0"/>
          <w:marTop w:val="0"/>
          <w:marBottom w:val="0"/>
          <w:divBdr>
            <w:top w:val="none" w:sz="0" w:space="0" w:color="auto"/>
            <w:left w:val="none" w:sz="0" w:space="0" w:color="auto"/>
            <w:bottom w:val="none" w:sz="0" w:space="0" w:color="auto"/>
            <w:right w:val="none" w:sz="0" w:space="0" w:color="auto"/>
          </w:divBdr>
        </w:div>
        <w:div w:id="1321928334">
          <w:marLeft w:val="0"/>
          <w:marRight w:val="0"/>
          <w:marTop w:val="0"/>
          <w:marBottom w:val="0"/>
          <w:divBdr>
            <w:top w:val="none" w:sz="0" w:space="0" w:color="auto"/>
            <w:left w:val="none" w:sz="0" w:space="0" w:color="auto"/>
            <w:bottom w:val="none" w:sz="0" w:space="0" w:color="auto"/>
            <w:right w:val="none" w:sz="0" w:space="0" w:color="auto"/>
          </w:divBdr>
        </w:div>
        <w:div w:id="1882090375">
          <w:marLeft w:val="0"/>
          <w:marRight w:val="0"/>
          <w:marTop w:val="0"/>
          <w:marBottom w:val="0"/>
          <w:divBdr>
            <w:top w:val="none" w:sz="0" w:space="0" w:color="auto"/>
            <w:left w:val="none" w:sz="0" w:space="0" w:color="auto"/>
            <w:bottom w:val="none" w:sz="0" w:space="0" w:color="auto"/>
            <w:right w:val="none" w:sz="0" w:space="0" w:color="auto"/>
          </w:divBdr>
        </w:div>
        <w:div w:id="1353453318">
          <w:marLeft w:val="0"/>
          <w:marRight w:val="0"/>
          <w:marTop w:val="0"/>
          <w:marBottom w:val="0"/>
          <w:divBdr>
            <w:top w:val="none" w:sz="0" w:space="0" w:color="auto"/>
            <w:left w:val="none" w:sz="0" w:space="0" w:color="auto"/>
            <w:bottom w:val="none" w:sz="0" w:space="0" w:color="auto"/>
            <w:right w:val="none" w:sz="0" w:space="0" w:color="auto"/>
          </w:divBdr>
        </w:div>
        <w:div w:id="1956062530">
          <w:marLeft w:val="0"/>
          <w:marRight w:val="0"/>
          <w:marTop w:val="0"/>
          <w:marBottom w:val="0"/>
          <w:divBdr>
            <w:top w:val="none" w:sz="0" w:space="0" w:color="auto"/>
            <w:left w:val="none" w:sz="0" w:space="0" w:color="auto"/>
            <w:bottom w:val="none" w:sz="0" w:space="0" w:color="auto"/>
            <w:right w:val="none" w:sz="0" w:space="0" w:color="auto"/>
          </w:divBdr>
        </w:div>
        <w:div w:id="1928421970">
          <w:marLeft w:val="0"/>
          <w:marRight w:val="0"/>
          <w:marTop w:val="0"/>
          <w:marBottom w:val="0"/>
          <w:divBdr>
            <w:top w:val="none" w:sz="0" w:space="0" w:color="auto"/>
            <w:left w:val="none" w:sz="0" w:space="0" w:color="auto"/>
            <w:bottom w:val="none" w:sz="0" w:space="0" w:color="auto"/>
            <w:right w:val="none" w:sz="0" w:space="0" w:color="auto"/>
          </w:divBdr>
        </w:div>
        <w:div w:id="79374744">
          <w:marLeft w:val="0"/>
          <w:marRight w:val="0"/>
          <w:marTop w:val="0"/>
          <w:marBottom w:val="0"/>
          <w:divBdr>
            <w:top w:val="none" w:sz="0" w:space="0" w:color="auto"/>
            <w:left w:val="none" w:sz="0" w:space="0" w:color="auto"/>
            <w:bottom w:val="none" w:sz="0" w:space="0" w:color="auto"/>
            <w:right w:val="none" w:sz="0" w:space="0" w:color="auto"/>
          </w:divBdr>
        </w:div>
        <w:div w:id="960577093">
          <w:marLeft w:val="0"/>
          <w:marRight w:val="0"/>
          <w:marTop w:val="0"/>
          <w:marBottom w:val="0"/>
          <w:divBdr>
            <w:top w:val="none" w:sz="0" w:space="0" w:color="auto"/>
            <w:left w:val="none" w:sz="0" w:space="0" w:color="auto"/>
            <w:bottom w:val="none" w:sz="0" w:space="0" w:color="auto"/>
            <w:right w:val="none" w:sz="0" w:space="0" w:color="auto"/>
          </w:divBdr>
        </w:div>
        <w:div w:id="1884711145">
          <w:marLeft w:val="0"/>
          <w:marRight w:val="0"/>
          <w:marTop w:val="0"/>
          <w:marBottom w:val="0"/>
          <w:divBdr>
            <w:top w:val="none" w:sz="0" w:space="0" w:color="auto"/>
            <w:left w:val="none" w:sz="0" w:space="0" w:color="auto"/>
            <w:bottom w:val="none" w:sz="0" w:space="0" w:color="auto"/>
            <w:right w:val="none" w:sz="0" w:space="0" w:color="auto"/>
          </w:divBdr>
        </w:div>
        <w:div w:id="1566186035">
          <w:marLeft w:val="0"/>
          <w:marRight w:val="0"/>
          <w:marTop w:val="0"/>
          <w:marBottom w:val="0"/>
          <w:divBdr>
            <w:top w:val="none" w:sz="0" w:space="0" w:color="auto"/>
            <w:left w:val="none" w:sz="0" w:space="0" w:color="auto"/>
            <w:bottom w:val="none" w:sz="0" w:space="0" w:color="auto"/>
            <w:right w:val="none" w:sz="0" w:space="0" w:color="auto"/>
          </w:divBdr>
        </w:div>
        <w:div w:id="341934024">
          <w:marLeft w:val="0"/>
          <w:marRight w:val="0"/>
          <w:marTop w:val="0"/>
          <w:marBottom w:val="0"/>
          <w:divBdr>
            <w:top w:val="none" w:sz="0" w:space="0" w:color="auto"/>
            <w:left w:val="none" w:sz="0" w:space="0" w:color="auto"/>
            <w:bottom w:val="none" w:sz="0" w:space="0" w:color="auto"/>
            <w:right w:val="none" w:sz="0" w:space="0" w:color="auto"/>
          </w:divBdr>
        </w:div>
        <w:div w:id="995644083">
          <w:marLeft w:val="0"/>
          <w:marRight w:val="0"/>
          <w:marTop w:val="0"/>
          <w:marBottom w:val="0"/>
          <w:divBdr>
            <w:top w:val="none" w:sz="0" w:space="0" w:color="auto"/>
            <w:left w:val="none" w:sz="0" w:space="0" w:color="auto"/>
            <w:bottom w:val="none" w:sz="0" w:space="0" w:color="auto"/>
            <w:right w:val="none" w:sz="0" w:space="0" w:color="auto"/>
          </w:divBdr>
        </w:div>
        <w:div w:id="1099300991">
          <w:marLeft w:val="0"/>
          <w:marRight w:val="0"/>
          <w:marTop w:val="0"/>
          <w:marBottom w:val="0"/>
          <w:divBdr>
            <w:top w:val="none" w:sz="0" w:space="0" w:color="auto"/>
            <w:left w:val="none" w:sz="0" w:space="0" w:color="auto"/>
            <w:bottom w:val="none" w:sz="0" w:space="0" w:color="auto"/>
            <w:right w:val="none" w:sz="0" w:space="0" w:color="auto"/>
          </w:divBdr>
        </w:div>
        <w:div w:id="237862769">
          <w:marLeft w:val="0"/>
          <w:marRight w:val="0"/>
          <w:marTop w:val="0"/>
          <w:marBottom w:val="0"/>
          <w:divBdr>
            <w:top w:val="none" w:sz="0" w:space="0" w:color="auto"/>
            <w:left w:val="none" w:sz="0" w:space="0" w:color="auto"/>
            <w:bottom w:val="none" w:sz="0" w:space="0" w:color="auto"/>
            <w:right w:val="none" w:sz="0" w:space="0" w:color="auto"/>
          </w:divBdr>
        </w:div>
        <w:div w:id="1010792230">
          <w:marLeft w:val="0"/>
          <w:marRight w:val="0"/>
          <w:marTop w:val="0"/>
          <w:marBottom w:val="0"/>
          <w:divBdr>
            <w:top w:val="none" w:sz="0" w:space="0" w:color="auto"/>
            <w:left w:val="none" w:sz="0" w:space="0" w:color="auto"/>
            <w:bottom w:val="none" w:sz="0" w:space="0" w:color="auto"/>
            <w:right w:val="none" w:sz="0" w:space="0" w:color="auto"/>
          </w:divBdr>
        </w:div>
        <w:div w:id="107628384">
          <w:marLeft w:val="0"/>
          <w:marRight w:val="0"/>
          <w:marTop w:val="0"/>
          <w:marBottom w:val="0"/>
          <w:divBdr>
            <w:top w:val="none" w:sz="0" w:space="0" w:color="auto"/>
            <w:left w:val="none" w:sz="0" w:space="0" w:color="auto"/>
            <w:bottom w:val="none" w:sz="0" w:space="0" w:color="auto"/>
            <w:right w:val="none" w:sz="0" w:space="0" w:color="auto"/>
          </w:divBdr>
        </w:div>
        <w:div w:id="984507485">
          <w:marLeft w:val="0"/>
          <w:marRight w:val="0"/>
          <w:marTop w:val="0"/>
          <w:marBottom w:val="0"/>
          <w:divBdr>
            <w:top w:val="none" w:sz="0" w:space="0" w:color="auto"/>
            <w:left w:val="none" w:sz="0" w:space="0" w:color="auto"/>
            <w:bottom w:val="none" w:sz="0" w:space="0" w:color="auto"/>
            <w:right w:val="none" w:sz="0" w:space="0" w:color="auto"/>
          </w:divBdr>
        </w:div>
        <w:div w:id="1474255783">
          <w:marLeft w:val="0"/>
          <w:marRight w:val="0"/>
          <w:marTop w:val="0"/>
          <w:marBottom w:val="0"/>
          <w:divBdr>
            <w:top w:val="none" w:sz="0" w:space="0" w:color="auto"/>
            <w:left w:val="none" w:sz="0" w:space="0" w:color="auto"/>
            <w:bottom w:val="none" w:sz="0" w:space="0" w:color="auto"/>
            <w:right w:val="none" w:sz="0" w:space="0" w:color="auto"/>
          </w:divBdr>
        </w:div>
        <w:div w:id="1011372878">
          <w:marLeft w:val="0"/>
          <w:marRight w:val="0"/>
          <w:marTop w:val="0"/>
          <w:marBottom w:val="0"/>
          <w:divBdr>
            <w:top w:val="none" w:sz="0" w:space="0" w:color="auto"/>
            <w:left w:val="none" w:sz="0" w:space="0" w:color="auto"/>
            <w:bottom w:val="none" w:sz="0" w:space="0" w:color="auto"/>
            <w:right w:val="none" w:sz="0" w:space="0" w:color="auto"/>
          </w:divBdr>
        </w:div>
        <w:div w:id="1763067954">
          <w:marLeft w:val="0"/>
          <w:marRight w:val="0"/>
          <w:marTop w:val="0"/>
          <w:marBottom w:val="0"/>
          <w:divBdr>
            <w:top w:val="none" w:sz="0" w:space="0" w:color="auto"/>
            <w:left w:val="none" w:sz="0" w:space="0" w:color="auto"/>
            <w:bottom w:val="none" w:sz="0" w:space="0" w:color="auto"/>
            <w:right w:val="none" w:sz="0" w:space="0" w:color="auto"/>
          </w:divBdr>
        </w:div>
        <w:div w:id="1014572235">
          <w:marLeft w:val="0"/>
          <w:marRight w:val="0"/>
          <w:marTop w:val="0"/>
          <w:marBottom w:val="0"/>
          <w:divBdr>
            <w:top w:val="none" w:sz="0" w:space="0" w:color="auto"/>
            <w:left w:val="none" w:sz="0" w:space="0" w:color="auto"/>
            <w:bottom w:val="none" w:sz="0" w:space="0" w:color="auto"/>
            <w:right w:val="none" w:sz="0" w:space="0" w:color="auto"/>
          </w:divBdr>
        </w:div>
        <w:div w:id="350500093">
          <w:marLeft w:val="0"/>
          <w:marRight w:val="0"/>
          <w:marTop w:val="0"/>
          <w:marBottom w:val="0"/>
          <w:divBdr>
            <w:top w:val="none" w:sz="0" w:space="0" w:color="auto"/>
            <w:left w:val="none" w:sz="0" w:space="0" w:color="auto"/>
            <w:bottom w:val="none" w:sz="0" w:space="0" w:color="auto"/>
            <w:right w:val="none" w:sz="0" w:space="0" w:color="auto"/>
          </w:divBdr>
        </w:div>
        <w:div w:id="1923904872">
          <w:marLeft w:val="0"/>
          <w:marRight w:val="0"/>
          <w:marTop w:val="0"/>
          <w:marBottom w:val="0"/>
          <w:divBdr>
            <w:top w:val="none" w:sz="0" w:space="0" w:color="auto"/>
            <w:left w:val="none" w:sz="0" w:space="0" w:color="auto"/>
            <w:bottom w:val="none" w:sz="0" w:space="0" w:color="auto"/>
            <w:right w:val="none" w:sz="0" w:space="0" w:color="auto"/>
          </w:divBdr>
        </w:div>
        <w:div w:id="1176849981">
          <w:marLeft w:val="0"/>
          <w:marRight w:val="0"/>
          <w:marTop w:val="0"/>
          <w:marBottom w:val="0"/>
          <w:divBdr>
            <w:top w:val="none" w:sz="0" w:space="0" w:color="auto"/>
            <w:left w:val="none" w:sz="0" w:space="0" w:color="auto"/>
            <w:bottom w:val="none" w:sz="0" w:space="0" w:color="auto"/>
            <w:right w:val="none" w:sz="0" w:space="0" w:color="auto"/>
          </w:divBdr>
        </w:div>
        <w:div w:id="413402644">
          <w:marLeft w:val="0"/>
          <w:marRight w:val="0"/>
          <w:marTop w:val="0"/>
          <w:marBottom w:val="0"/>
          <w:divBdr>
            <w:top w:val="none" w:sz="0" w:space="0" w:color="auto"/>
            <w:left w:val="none" w:sz="0" w:space="0" w:color="auto"/>
            <w:bottom w:val="none" w:sz="0" w:space="0" w:color="auto"/>
            <w:right w:val="none" w:sz="0" w:space="0" w:color="auto"/>
          </w:divBdr>
        </w:div>
        <w:div w:id="665668006">
          <w:marLeft w:val="0"/>
          <w:marRight w:val="0"/>
          <w:marTop w:val="0"/>
          <w:marBottom w:val="0"/>
          <w:divBdr>
            <w:top w:val="none" w:sz="0" w:space="0" w:color="auto"/>
            <w:left w:val="none" w:sz="0" w:space="0" w:color="auto"/>
            <w:bottom w:val="none" w:sz="0" w:space="0" w:color="auto"/>
            <w:right w:val="none" w:sz="0" w:space="0" w:color="auto"/>
          </w:divBdr>
        </w:div>
        <w:div w:id="90395362">
          <w:marLeft w:val="0"/>
          <w:marRight w:val="0"/>
          <w:marTop w:val="0"/>
          <w:marBottom w:val="0"/>
          <w:divBdr>
            <w:top w:val="none" w:sz="0" w:space="0" w:color="auto"/>
            <w:left w:val="none" w:sz="0" w:space="0" w:color="auto"/>
            <w:bottom w:val="none" w:sz="0" w:space="0" w:color="auto"/>
            <w:right w:val="none" w:sz="0" w:space="0" w:color="auto"/>
          </w:divBdr>
        </w:div>
        <w:div w:id="1542941958">
          <w:marLeft w:val="0"/>
          <w:marRight w:val="0"/>
          <w:marTop w:val="0"/>
          <w:marBottom w:val="0"/>
          <w:divBdr>
            <w:top w:val="none" w:sz="0" w:space="0" w:color="auto"/>
            <w:left w:val="none" w:sz="0" w:space="0" w:color="auto"/>
            <w:bottom w:val="none" w:sz="0" w:space="0" w:color="auto"/>
            <w:right w:val="none" w:sz="0" w:space="0" w:color="auto"/>
          </w:divBdr>
        </w:div>
      </w:divsChild>
    </w:div>
    <w:div w:id="374164304">
      <w:bodyDiv w:val="1"/>
      <w:marLeft w:val="0"/>
      <w:marRight w:val="0"/>
      <w:marTop w:val="0"/>
      <w:marBottom w:val="0"/>
      <w:divBdr>
        <w:top w:val="none" w:sz="0" w:space="0" w:color="auto"/>
        <w:left w:val="none" w:sz="0" w:space="0" w:color="auto"/>
        <w:bottom w:val="none" w:sz="0" w:space="0" w:color="auto"/>
        <w:right w:val="none" w:sz="0" w:space="0" w:color="auto"/>
      </w:divBdr>
      <w:divsChild>
        <w:div w:id="697899370">
          <w:marLeft w:val="0"/>
          <w:marRight w:val="0"/>
          <w:marTop w:val="0"/>
          <w:marBottom w:val="0"/>
          <w:divBdr>
            <w:top w:val="none" w:sz="0" w:space="0" w:color="auto"/>
            <w:left w:val="none" w:sz="0" w:space="0" w:color="auto"/>
            <w:bottom w:val="none" w:sz="0" w:space="0" w:color="auto"/>
            <w:right w:val="none" w:sz="0" w:space="0" w:color="auto"/>
          </w:divBdr>
        </w:div>
        <w:div w:id="1974023612">
          <w:marLeft w:val="0"/>
          <w:marRight w:val="0"/>
          <w:marTop w:val="0"/>
          <w:marBottom w:val="0"/>
          <w:divBdr>
            <w:top w:val="none" w:sz="0" w:space="0" w:color="auto"/>
            <w:left w:val="none" w:sz="0" w:space="0" w:color="auto"/>
            <w:bottom w:val="none" w:sz="0" w:space="0" w:color="auto"/>
            <w:right w:val="none" w:sz="0" w:space="0" w:color="auto"/>
          </w:divBdr>
        </w:div>
      </w:divsChild>
    </w:div>
    <w:div w:id="637882748">
      <w:bodyDiv w:val="1"/>
      <w:marLeft w:val="0"/>
      <w:marRight w:val="0"/>
      <w:marTop w:val="0"/>
      <w:marBottom w:val="0"/>
      <w:divBdr>
        <w:top w:val="none" w:sz="0" w:space="0" w:color="auto"/>
        <w:left w:val="none" w:sz="0" w:space="0" w:color="auto"/>
        <w:bottom w:val="none" w:sz="0" w:space="0" w:color="auto"/>
        <w:right w:val="none" w:sz="0" w:space="0" w:color="auto"/>
      </w:divBdr>
    </w:div>
    <w:div w:id="678967690">
      <w:bodyDiv w:val="1"/>
      <w:marLeft w:val="0"/>
      <w:marRight w:val="0"/>
      <w:marTop w:val="0"/>
      <w:marBottom w:val="0"/>
      <w:divBdr>
        <w:top w:val="none" w:sz="0" w:space="0" w:color="auto"/>
        <w:left w:val="none" w:sz="0" w:space="0" w:color="auto"/>
        <w:bottom w:val="none" w:sz="0" w:space="0" w:color="auto"/>
        <w:right w:val="none" w:sz="0" w:space="0" w:color="auto"/>
      </w:divBdr>
    </w:div>
    <w:div w:id="1296638110">
      <w:bodyDiv w:val="1"/>
      <w:marLeft w:val="0"/>
      <w:marRight w:val="0"/>
      <w:marTop w:val="0"/>
      <w:marBottom w:val="0"/>
      <w:divBdr>
        <w:top w:val="none" w:sz="0" w:space="0" w:color="auto"/>
        <w:left w:val="none" w:sz="0" w:space="0" w:color="auto"/>
        <w:bottom w:val="none" w:sz="0" w:space="0" w:color="auto"/>
        <w:right w:val="none" w:sz="0" w:space="0" w:color="auto"/>
      </w:divBdr>
      <w:divsChild>
        <w:div w:id="1857697627">
          <w:marLeft w:val="0"/>
          <w:marRight w:val="0"/>
          <w:marTop w:val="0"/>
          <w:marBottom w:val="0"/>
          <w:divBdr>
            <w:top w:val="none" w:sz="0" w:space="0" w:color="auto"/>
            <w:left w:val="none" w:sz="0" w:space="0" w:color="auto"/>
            <w:bottom w:val="none" w:sz="0" w:space="0" w:color="auto"/>
            <w:right w:val="none" w:sz="0" w:space="0" w:color="auto"/>
          </w:divBdr>
        </w:div>
        <w:div w:id="1016004744">
          <w:marLeft w:val="0"/>
          <w:marRight w:val="0"/>
          <w:marTop w:val="0"/>
          <w:marBottom w:val="0"/>
          <w:divBdr>
            <w:top w:val="none" w:sz="0" w:space="0" w:color="auto"/>
            <w:left w:val="none" w:sz="0" w:space="0" w:color="auto"/>
            <w:bottom w:val="none" w:sz="0" w:space="0" w:color="auto"/>
            <w:right w:val="none" w:sz="0" w:space="0" w:color="auto"/>
          </w:divBdr>
        </w:div>
        <w:div w:id="1509171025">
          <w:marLeft w:val="0"/>
          <w:marRight w:val="0"/>
          <w:marTop w:val="0"/>
          <w:marBottom w:val="0"/>
          <w:divBdr>
            <w:top w:val="none" w:sz="0" w:space="0" w:color="auto"/>
            <w:left w:val="none" w:sz="0" w:space="0" w:color="auto"/>
            <w:bottom w:val="none" w:sz="0" w:space="0" w:color="auto"/>
            <w:right w:val="none" w:sz="0" w:space="0" w:color="auto"/>
          </w:divBdr>
        </w:div>
        <w:div w:id="154535501">
          <w:marLeft w:val="0"/>
          <w:marRight w:val="0"/>
          <w:marTop w:val="0"/>
          <w:marBottom w:val="0"/>
          <w:divBdr>
            <w:top w:val="none" w:sz="0" w:space="0" w:color="auto"/>
            <w:left w:val="none" w:sz="0" w:space="0" w:color="auto"/>
            <w:bottom w:val="none" w:sz="0" w:space="0" w:color="auto"/>
            <w:right w:val="none" w:sz="0" w:space="0" w:color="auto"/>
          </w:divBdr>
        </w:div>
        <w:div w:id="980233835">
          <w:marLeft w:val="0"/>
          <w:marRight w:val="0"/>
          <w:marTop w:val="0"/>
          <w:marBottom w:val="0"/>
          <w:divBdr>
            <w:top w:val="none" w:sz="0" w:space="0" w:color="auto"/>
            <w:left w:val="none" w:sz="0" w:space="0" w:color="auto"/>
            <w:bottom w:val="none" w:sz="0" w:space="0" w:color="auto"/>
            <w:right w:val="none" w:sz="0" w:space="0" w:color="auto"/>
          </w:divBdr>
        </w:div>
        <w:div w:id="1419249131">
          <w:marLeft w:val="0"/>
          <w:marRight w:val="0"/>
          <w:marTop w:val="0"/>
          <w:marBottom w:val="0"/>
          <w:divBdr>
            <w:top w:val="none" w:sz="0" w:space="0" w:color="auto"/>
            <w:left w:val="none" w:sz="0" w:space="0" w:color="auto"/>
            <w:bottom w:val="none" w:sz="0" w:space="0" w:color="auto"/>
            <w:right w:val="none" w:sz="0" w:space="0" w:color="auto"/>
          </w:divBdr>
        </w:div>
        <w:div w:id="479462507">
          <w:marLeft w:val="0"/>
          <w:marRight w:val="0"/>
          <w:marTop w:val="0"/>
          <w:marBottom w:val="0"/>
          <w:divBdr>
            <w:top w:val="none" w:sz="0" w:space="0" w:color="auto"/>
            <w:left w:val="none" w:sz="0" w:space="0" w:color="auto"/>
            <w:bottom w:val="none" w:sz="0" w:space="0" w:color="auto"/>
            <w:right w:val="none" w:sz="0" w:space="0" w:color="auto"/>
          </w:divBdr>
        </w:div>
        <w:div w:id="388303859">
          <w:marLeft w:val="0"/>
          <w:marRight w:val="0"/>
          <w:marTop w:val="0"/>
          <w:marBottom w:val="0"/>
          <w:divBdr>
            <w:top w:val="none" w:sz="0" w:space="0" w:color="auto"/>
            <w:left w:val="none" w:sz="0" w:space="0" w:color="auto"/>
            <w:bottom w:val="none" w:sz="0" w:space="0" w:color="auto"/>
            <w:right w:val="none" w:sz="0" w:space="0" w:color="auto"/>
          </w:divBdr>
        </w:div>
        <w:div w:id="1892182572">
          <w:marLeft w:val="0"/>
          <w:marRight w:val="0"/>
          <w:marTop w:val="0"/>
          <w:marBottom w:val="0"/>
          <w:divBdr>
            <w:top w:val="none" w:sz="0" w:space="0" w:color="auto"/>
            <w:left w:val="none" w:sz="0" w:space="0" w:color="auto"/>
            <w:bottom w:val="none" w:sz="0" w:space="0" w:color="auto"/>
            <w:right w:val="none" w:sz="0" w:space="0" w:color="auto"/>
          </w:divBdr>
        </w:div>
        <w:div w:id="1139375122">
          <w:marLeft w:val="0"/>
          <w:marRight w:val="0"/>
          <w:marTop w:val="0"/>
          <w:marBottom w:val="0"/>
          <w:divBdr>
            <w:top w:val="none" w:sz="0" w:space="0" w:color="auto"/>
            <w:left w:val="none" w:sz="0" w:space="0" w:color="auto"/>
            <w:bottom w:val="none" w:sz="0" w:space="0" w:color="auto"/>
            <w:right w:val="none" w:sz="0" w:space="0" w:color="auto"/>
          </w:divBdr>
        </w:div>
        <w:div w:id="2057124205">
          <w:marLeft w:val="0"/>
          <w:marRight w:val="0"/>
          <w:marTop w:val="0"/>
          <w:marBottom w:val="0"/>
          <w:divBdr>
            <w:top w:val="none" w:sz="0" w:space="0" w:color="auto"/>
            <w:left w:val="none" w:sz="0" w:space="0" w:color="auto"/>
            <w:bottom w:val="none" w:sz="0" w:space="0" w:color="auto"/>
            <w:right w:val="none" w:sz="0" w:space="0" w:color="auto"/>
          </w:divBdr>
        </w:div>
        <w:div w:id="585966353">
          <w:marLeft w:val="0"/>
          <w:marRight w:val="0"/>
          <w:marTop w:val="0"/>
          <w:marBottom w:val="0"/>
          <w:divBdr>
            <w:top w:val="none" w:sz="0" w:space="0" w:color="auto"/>
            <w:left w:val="none" w:sz="0" w:space="0" w:color="auto"/>
            <w:bottom w:val="none" w:sz="0" w:space="0" w:color="auto"/>
            <w:right w:val="none" w:sz="0" w:space="0" w:color="auto"/>
          </w:divBdr>
        </w:div>
        <w:div w:id="1417167312">
          <w:marLeft w:val="0"/>
          <w:marRight w:val="0"/>
          <w:marTop w:val="0"/>
          <w:marBottom w:val="0"/>
          <w:divBdr>
            <w:top w:val="none" w:sz="0" w:space="0" w:color="auto"/>
            <w:left w:val="none" w:sz="0" w:space="0" w:color="auto"/>
            <w:bottom w:val="none" w:sz="0" w:space="0" w:color="auto"/>
            <w:right w:val="none" w:sz="0" w:space="0" w:color="auto"/>
          </w:divBdr>
        </w:div>
        <w:div w:id="1759326012">
          <w:marLeft w:val="0"/>
          <w:marRight w:val="0"/>
          <w:marTop w:val="0"/>
          <w:marBottom w:val="0"/>
          <w:divBdr>
            <w:top w:val="none" w:sz="0" w:space="0" w:color="auto"/>
            <w:left w:val="none" w:sz="0" w:space="0" w:color="auto"/>
            <w:bottom w:val="none" w:sz="0" w:space="0" w:color="auto"/>
            <w:right w:val="none" w:sz="0" w:space="0" w:color="auto"/>
          </w:divBdr>
        </w:div>
        <w:div w:id="935210020">
          <w:marLeft w:val="0"/>
          <w:marRight w:val="0"/>
          <w:marTop w:val="0"/>
          <w:marBottom w:val="0"/>
          <w:divBdr>
            <w:top w:val="none" w:sz="0" w:space="0" w:color="auto"/>
            <w:left w:val="none" w:sz="0" w:space="0" w:color="auto"/>
            <w:bottom w:val="none" w:sz="0" w:space="0" w:color="auto"/>
            <w:right w:val="none" w:sz="0" w:space="0" w:color="auto"/>
          </w:divBdr>
        </w:div>
        <w:div w:id="2017730166">
          <w:marLeft w:val="0"/>
          <w:marRight w:val="0"/>
          <w:marTop w:val="0"/>
          <w:marBottom w:val="0"/>
          <w:divBdr>
            <w:top w:val="none" w:sz="0" w:space="0" w:color="auto"/>
            <w:left w:val="none" w:sz="0" w:space="0" w:color="auto"/>
            <w:bottom w:val="none" w:sz="0" w:space="0" w:color="auto"/>
            <w:right w:val="none" w:sz="0" w:space="0" w:color="auto"/>
          </w:divBdr>
        </w:div>
        <w:div w:id="791636608">
          <w:marLeft w:val="0"/>
          <w:marRight w:val="0"/>
          <w:marTop w:val="0"/>
          <w:marBottom w:val="0"/>
          <w:divBdr>
            <w:top w:val="none" w:sz="0" w:space="0" w:color="auto"/>
            <w:left w:val="none" w:sz="0" w:space="0" w:color="auto"/>
            <w:bottom w:val="none" w:sz="0" w:space="0" w:color="auto"/>
            <w:right w:val="none" w:sz="0" w:space="0" w:color="auto"/>
          </w:divBdr>
        </w:div>
        <w:div w:id="1671983567">
          <w:marLeft w:val="0"/>
          <w:marRight w:val="0"/>
          <w:marTop w:val="0"/>
          <w:marBottom w:val="0"/>
          <w:divBdr>
            <w:top w:val="none" w:sz="0" w:space="0" w:color="auto"/>
            <w:left w:val="none" w:sz="0" w:space="0" w:color="auto"/>
            <w:bottom w:val="none" w:sz="0" w:space="0" w:color="auto"/>
            <w:right w:val="none" w:sz="0" w:space="0" w:color="auto"/>
          </w:divBdr>
        </w:div>
        <w:div w:id="1218317442">
          <w:marLeft w:val="0"/>
          <w:marRight w:val="0"/>
          <w:marTop w:val="0"/>
          <w:marBottom w:val="0"/>
          <w:divBdr>
            <w:top w:val="none" w:sz="0" w:space="0" w:color="auto"/>
            <w:left w:val="none" w:sz="0" w:space="0" w:color="auto"/>
            <w:bottom w:val="none" w:sz="0" w:space="0" w:color="auto"/>
            <w:right w:val="none" w:sz="0" w:space="0" w:color="auto"/>
          </w:divBdr>
        </w:div>
        <w:div w:id="1452356057">
          <w:marLeft w:val="0"/>
          <w:marRight w:val="0"/>
          <w:marTop w:val="0"/>
          <w:marBottom w:val="0"/>
          <w:divBdr>
            <w:top w:val="none" w:sz="0" w:space="0" w:color="auto"/>
            <w:left w:val="none" w:sz="0" w:space="0" w:color="auto"/>
            <w:bottom w:val="none" w:sz="0" w:space="0" w:color="auto"/>
            <w:right w:val="none" w:sz="0" w:space="0" w:color="auto"/>
          </w:divBdr>
        </w:div>
        <w:div w:id="1725983163">
          <w:marLeft w:val="0"/>
          <w:marRight w:val="0"/>
          <w:marTop w:val="0"/>
          <w:marBottom w:val="0"/>
          <w:divBdr>
            <w:top w:val="none" w:sz="0" w:space="0" w:color="auto"/>
            <w:left w:val="none" w:sz="0" w:space="0" w:color="auto"/>
            <w:bottom w:val="none" w:sz="0" w:space="0" w:color="auto"/>
            <w:right w:val="none" w:sz="0" w:space="0" w:color="auto"/>
          </w:divBdr>
        </w:div>
      </w:divsChild>
    </w:div>
    <w:div w:id="1531332400">
      <w:bodyDiv w:val="1"/>
      <w:marLeft w:val="0"/>
      <w:marRight w:val="0"/>
      <w:marTop w:val="0"/>
      <w:marBottom w:val="0"/>
      <w:divBdr>
        <w:top w:val="none" w:sz="0" w:space="0" w:color="auto"/>
        <w:left w:val="none" w:sz="0" w:space="0" w:color="auto"/>
        <w:bottom w:val="none" w:sz="0" w:space="0" w:color="auto"/>
        <w:right w:val="none" w:sz="0" w:space="0" w:color="auto"/>
      </w:divBdr>
      <w:divsChild>
        <w:div w:id="1566915747">
          <w:marLeft w:val="0"/>
          <w:marRight w:val="0"/>
          <w:marTop w:val="0"/>
          <w:marBottom w:val="0"/>
          <w:divBdr>
            <w:top w:val="none" w:sz="0" w:space="0" w:color="auto"/>
            <w:left w:val="none" w:sz="0" w:space="0" w:color="auto"/>
            <w:bottom w:val="none" w:sz="0" w:space="0" w:color="auto"/>
            <w:right w:val="none" w:sz="0" w:space="0" w:color="auto"/>
          </w:divBdr>
        </w:div>
        <w:div w:id="1202983941">
          <w:marLeft w:val="0"/>
          <w:marRight w:val="0"/>
          <w:marTop w:val="0"/>
          <w:marBottom w:val="0"/>
          <w:divBdr>
            <w:top w:val="none" w:sz="0" w:space="0" w:color="auto"/>
            <w:left w:val="none" w:sz="0" w:space="0" w:color="auto"/>
            <w:bottom w:val="none" w:sz="0" w:space="0" w:color="auto"/>
            <w:right w:val="none" w:sz="0" w:space="0" w:color="auto"/>
          </w:divBdr>
        </w:div>
        <w:div w:id="146745994">
          <w:marLeft w:val="0"/>
          <w:marRight w:val="0"/>
          <w:marTop w:val="0"/>
          <w:marBottom w:val="0"/>
          <w:divBdr>
            <w:top w:val="none" w:sz="0" w:space="0" w:color="auto"/>
            <w:left w:val="none" w:sz="0" w:space="0" w:color="auto"/>
            <w:bottom w:val="none" w:sz="0" w:space="0" w:color="auto"/>
            <w:right w:val="none" w:sz="0" w:space="0" w:color="auto"/>
          </w:divBdr>
        </w:div>
        <w:div w:id="2132242773">
          <w:marLeft w:val="0"/>
          <w:marRight w:val="0"/>
          <w:marTop w:val="0"/>
          <w:marBottom w:val="0"/>
          <w:divBdr>
            <w:top w:val="none" w:sz="0" w:space="0" w:color="auto"/>
            <w:left w:val="none" w:sz="0" w:space="0" w:color="auto"/>
            <w:bottom w:val="none" w:sz="0" w:space="0" w:color="auto"/>
            <w:right w:val="none" w:sz="0" w:space="0" w:color="auto"/>
          </w:divBdr>
        </w:div>
        <w:div w:id="1853031212">
          <w:marLeft w:val="0"/>
          <w:marRight w:val="0"/>
          <w:marTop w:val="0"/>
          <w:marBottom w:val="0"/>
          <w:divBdr>
            <w:top w:val="none" w:sz="0" w:space="0" w:color="auto"/>
            <w:left w:val="none" w:sz="0" w:space="0" w:color="auto"/>
            <w:bottom w:val="none" w:sz="0" w:space="0" w:color="auto"/>
            <w:right w:val="none" w:sz="0" w:space="0" w:color="auto"/>
          </w:divBdr>
        </w:div>
        <w:div w:id="867329186">
          <w:marLeft w:val="0"/>
          <w:marRight w:val="0"/>
          <w:marTop w:val="0"/>
          <w:marBottom w:val="0"/>
          <w:divBdr>
            <w:top w:val="none" w:sz="0" w:space="0" w:color="auto"/>
            <w:left w:val="none" w:sz="0" w:space="0" w:color="auto"/>
            <w:bottom w:val="none" w:sz="0" w:space="0" w:color="auto"/>
            <w:right w:val="none" w:sz="0" w:space="0" w:color="auto"/>
          </w:divBdr>
        </w:div>
        <w:div w:id="964775766">
          <w:marLeft w:val="0"/>
          <w:marRight w:val="0"/>
          <w:marTop w:val="0"/>
          <w:marBottom w:val="0"/>
          <w:divBdr>
            <w:top w:val="none" w:sz="0" w:space="0" w:color="auto"/>
            <w:left w:val="none" w:sz="0" w:space="0" w:color="auto"/>
            <w:bottom w:val="none" w:sz="0" w:space="0" w:color="auto"/>
            <w:right w:val="none" w:sz="0" w:space="0" w:color="auto"/>
          </w:divBdr>
        </w:div>
        <w:div w:id="963119575">
          <w:marLeft w:val="0"/>
          <w:marRight w:val="0"/>
          <w:marTop w:val="0"/>
          <w:marBottom w:val="0"/>
          <w:divBdr>
            <w:top w:val="none" w:sz="0" w:space="0" w:color="auto"/>
            <w:left w:val="none" w:sz="0" w:space="0" w:color="auto"/>
            <w:bottom w:val="none" w:sz="0" w:space="0" w:color="auto"/>
            <w:right w:val="none" w:sz="0" w:space="0" w:color="auto"/>
          </w:divBdr>
        </w:div>
        <w:div w:id="228658177">
          <w:marLeft w:val="0"/>
          <w:marRight w:val="0"/>
          <w:marTop w:val="0"/>
          <w:marBottom w:val="0"/>
          <w:divBdr>
            <w:top w:val="none" w:sz="0" w:space="0" w:color="auto"/>
            <w:left w:val="none" w:sz="0" w:space="0" w:color="auto"/>
            <w:bottom w:val="none" w:sz="0" w:space="0" w:color="auto"/>
            <w:right w:val="none" w:sz="0" w:space="0" w:color="auto"/>
          </w:divBdr>
        </w:div>
        <w:div w:id="164982652">
          <w:marLeft w:val="0"/>
          <w:marRight w:val="0"/>
          <w:marTop w:val="0"/>
          <w:marBottom w:val="0"/>
          <w:divBdr>
            <w:top w:val="none" w:sz="0" w:space="0" w:color="auto"/>
            <w:left w:val="none" w:sz="0" w:space="0" w:color="auto"/>
            <w:bottom w:val="none" w:sz="0" w:space="0" w:color="auto"/>
            <w:right w:val="none" w:sz="0" w:space="0" w:color="auto"/>
          </w:divBdr>
        </w:div>
        <w:div w:id="393166633">
          <w:marLeft w:val="0"/>
          <w:marRight w:val="0"/>
          <w:marTop w:val="0"/>
          <w:marBottom w:val="0"/>
          <w:divBdr>
            <w:top w:val="none" w:sz="0" w:space="0" w:color="auto"/>
            <w:left w:val="none" w:sz="0" w:space="0" w:color="auto"/>
            <w:bottom w:val="none" w:sz="0" w:space="0" w:color="auto"/>
            <w:right w:val="none" w:sz="0" w:space="0" w:color="auto"/>
          </w:divBdr>
        </w:div>
        <w:div w:id="722216618">
          <w:marLeft w:val="0"/>
          <w:marRight w:val="0"/>
          <w:marTop w:val="0"/>
          <w:marBottom w:val="0"/>
          <w:divBdr>
            <w:top w:val="none" w:sz="0" w:space="0" w:color="auto"/>
            <w:left w:val="none" w:sz="0" w:space="0" w:color="auto"/>
            <w:bottom w:val="none" w:sz="0" w:space="0" w:color="auto"/>
            <w:right w:val="none" w:sz="0" w:space="0" w:color="auto"/>
          </w:divBdr>
        </w:div>
        <w:div w:id="1704288559">
          <w:marLeft w:val="0"/>
          <w:marRight w:val="0"/>
          <w:marTop w:val="0"/>
          <w:marBottom w:val="0"/>
          <w:divBdr>
            <w:top w:val="none" w:sz="0" w:space="0" w:color="auto"/>
            <w:left w:val="none" w:sz="0" w:space="0" w:color="auto"/>
            <w:bottom w:val="none" w:sz="0" w:space="0" w:color="auto"/>
            <w:right w:val="none" w:sz="0" w:space="0" w:color="auto"/>
          </w:divBdr>
        </w:div>
        <w:div w:id="2053310266">
          <w:marLeft w:val="0"/>
          <w:marRight w:val="0"/>
          <w:marTop w:val="0"/>
          <w:marBottom w:val="0"/>
          <w:divBdr>
            <w:top w:val="none" w:sz="0" w:space="0" w:color="auto"/>
            <w:left w:val="none" w:sz="0" w:space="0" w:color="auto"/>
            <w:bottom w:val="none" w:sz="0" w:space="0" w:color="auto"/>
            <w:right w:val="none" w:sz="0" w:space="0" w:color="auto"/>
          </w:divBdr>
        </w:div>
        <w:div w:id="1054231242">
          <w:marLeft w:val="0"/>
          <w:marRight w:val="0"/>
          <w:marTop w:val="0"/>
          <w:marBottom w:val="0"/>
          <w:divBdr>
            <w:top w:val="none" w:sz="0" w:space="0" w:color="auto"/>
            <w:left w:val="none" w:sz="0" w:space="0" w:color="auto"/>
            <w:bottom w:val="none" w:sz="0" w:space="0" w:color="auto"/>
            <w:right w:val="none" w:sz="0" w:space="0" w:color="auto"/>
          </w:divBdr>
        </w:div>
        <w:div w:id="983386420">
          <w:marLeft w:val="0"/>
          <w:marRight w:val="0"/>
          <w:marTop w:val="0"/>
          <w:marBottom w:val="0"/>
          <w:divBdr>
            <w:top w:val="none" w:sz="0" w:space="0" w:color="auto"/>
            <w:left w:val="none" w:sz="0" w:space="0" w:color="auto"/>
            <w:bottom w:val="none" w:sz="0" w:space="0" w:color="auto"/>
            <w:right w:val="none" w:sz="0" w:space="0" w:color="auto"/>
          </w:divBdr>
        </w:div>
        <w:div w:id="1540170569">
          <w:marLeft w:val="0"/>
          <w:marRight w:val="0"/>
          <w:marTop w:val="0"/>
          <w:marBottom w:val="0"/>
          <w:divBdr>
            <w:top w:val="none" w:sz="0" w:space="0" w:color="auto"/>
            <w:left w:val="none" w:sz="0" w:space="0" w:color="auto"/>
            <w:bottom w:val="none" w:sz="0" w:space="0" w:color="auto"/>
            <w:right w:val="none" w:sz="0" w:space="0" w:color="auto"/>
          </w:divBdr>
        </w:div>
        <w:div w:id="1056977583">
          <w:marLeft w:val="0"/>
          <w:marRight w:val="0"/>
          <w:marTop w:val="0"/>
          <w:marBottom w:val="0"/>
          <w:divBdr>
            <w:top w:val="none" w:sz="0" w:space="0" w:color="auto"/>
            <w:left w:val="none" w:sz="0" w:space="0" w:color="auto"/>
            <w:bottom w:val="none" w:sz="0" w:space="0" w:color="auto"/>
            <w:right w:val="none" w:sz="0" w:space="0" w:color="auto"/>
          </w:divBdr>
        </w:div>
        <w:div w:id="1998609347">
          <w:marLeft w:val="0"/>
          <w:marRight w:val="0"/>
          <w:marTop w:val="0"/>
          <w:marBottom w:val="0"/>
          <w:divBdr>
            <w:top w:val="none" w:sz="0" w:space="0" w:color="auto"/>
            <w:left w:val="none" w:sz="0" w:space="0" w:color="auto"/>
            <w:bottom w:val="none" w:sz="0" w:space="0" w:color="auto"/>
            <w:right w:val="none" w:sz="0" w:space="0" w:color="auto"/>
          </w:divBdr>
        </w:div>
        <w:div w:id="2084135818">
          <w:marLeft w:val="0"/>
          <w:marRight w:val="0"/>
          <w:marTop w:val="0"/>
          <w:marBottom w:val="0"/>
          <w:divBdr>
            <w:top w:val="none" w:sz="0" w:space="0" w:color="auto"/>
            <w:left w:val="none" w:sz="0" w:space="0" w:color="auto"/>
            <w:bottom w:val="none" w:sz="0" w:space="0" w:color="auto"/>
            <w:right w:val="none" w:sz="0" w:space="0" w:color="auto"/>
          </w:divBdr>
        </w:div>
        <w:div w:id="943924258">
          <w:marLeft w:val="0"/>
          <w:marRight w:val="0"/>
          <w:marTop w:val="0"/>
          <w:marBottom w:val="0"/>
          <w:divBdr>
            <w:top w:val="none" w:sz="0" w:space="0" w:color="auto"/>
            <w:left w:val="none" w:sz="0" w:space="0" w:color="auto"/>
            <w:bottom w:val="none" w:sz="0" w:space="0" w:color="auto"/>
            <w:right w:val="none" w:sz="0" w:space="0" w:color="auto"/>
          </w:divBdr>
        </w:div>
        <w:div w:id="836460886">
          <w:marLeft w:val="0"/>
          <w:marRight w:val="0"/>
          <w:marTop w:val="0"/>
          <w:marBottom w:val="0"/>
          <w:divBdr>
            <w:top w:val="none" w:sz="0" w:space="0" w:color="auto"/>
            <w:left w:val="none" w:sz="0" w:space="0" w:color="auto"/>
            <w:bottom w:val="none" w:sz="0" w:space="0" w:color="auto"/>
            <w:right w:val="none" w:sz="0" w:space="0" w:color="auto"/>
          </w:divBdr>
        </w:div>
        <w:div w:id="1262224357">
          <w:marLeft w:val="0"/>
          <w:marRight w:val="0"/>
          <w:marTop w:val="0"/>
          <w:marBottom w:val="0"/>
          <w:divBdr>
            <w:top w:val="none" w:sz="0" w:space="0" w:color="auto"/>
            <w:left w:val="none" w:sz="0" w:space="0" w:color="auto"/>
            <w:bottom w:val="none" w:sz="0" w:space="0" w:color="auto"/>
            <w:right w:val="none" w:sz="0" w:space="0" w:color="auto"/>
          </w:divBdr>
        </w:div>
        <w:div w:id="1940718402">
          <w:marLeft w:val="0"/>
          <w:marRight w:val="0"/>
          <w:marTop w:val="0"/>
          <w:marBottom w:val="0"/>
          <w:divBdr>
            <w:top w:val="none" w:sz="0" w:space="0" w:color="auto"/>
            <w:left w:val="none" w:sz="0" w:space="0" w:color="auto"/>
            <w:bottom w:val="none" w:sz="0" w:space="0" w:color="auto"/>
            <w:right w:val="none" w:sz="0" w:space="0" w:color="auto"/>
          </w:divBdr>
        </w:div>
        <w:div w:id="272057885">
          <w:marLeft w:val="0"/>
          <w:marRight w:val="0"/>
          <w:marTop w:val="0"/>
          <w:marBottom w:val="0"/>
          <w:divBdr>
            <w:top w:val="none" w:sz="0" w:space="0" w:color="auto"/>
            <w:left w:val="none" w:sz="0" w:space="0" w:color="auto"/>
            <w:bottom w:val="none" w:sz="0" w:space="0" w:color="auto"/>
            <w:right w:val="none" w:sz="0" w:space="0" w:color="auto"/>
          </w:divBdr>
        </w:div>
      </w:divsChild>
    </w:div>
    <w:div w:id="1582831128">
      <w:bodyDiv w:val="1"/>
      <w:marLeft w:val="0"/>
      <w:marRight w:val="0"/>
      <w:marTop w:val="0"/>
      <w:marBottom w:val="0"/>
      <w:divBdr>
        <w:top w:val="none" w:sz="0" w:space="0" w:color="auto"/>
        <w:left w:val="none" w:sz="0" w:space="0" w:color="auto"/>
        <w:bottom w:val="none" w:sz="0" w:space="0" w:color="auto"/>
        <w:right w:val="none" w:sz="0" w:space="0" w:color="auto"/>
      </w:divBdr>
    </w:div>
    <w:div w:id="1914390072">
      <w:bodyDiv w:val="1"/>
      <w:marLeft w:val="0"/>
      <w:marRight w:val="0"/>
      <w:marTop w:val="0"/>
      <w:marBottom w:val="0"/>
      <w:divBdr>
        <w:top w:val="none" w:sz="0" w:space="0" w:color="auto"/>
        <w:left w:val="none" w:sz="0" w:space="0" w:color="auto"/>
        <w:bottom w:val="none" w:sz="0" w:space="0" w:color="auto"/>
        <w:right w:val="none" w:sz="0" w:space="0" w:color="auto"/>
      </w:divBdr>
      <w:divsChild>
        <w:div w:id="2091999905">
          <w:marLeft w:val="0"/>
          <w:marRight w:val="0"/>
          <w:marTop w:val="0"/>
          <w:marBottom w:val="0"/>
          <w:divBdr>
            <w:top w:val="none" w:sz="0" w:space="0" w:color="auto"/>
            <w:left w:val="none" w:sz="0" w:space="0" w:color="auto"/>
            <w:bottom w:val="none" w:sz="0" w:space="0" w:color="auto"/>
            <w:right w:val="none" w:sz="0" w:space="0" w:color="auto"/>
          </w:divBdr>
        </w:div>
        <w:div w:id="1511095566">
          <w:marLeft w:val="0"/>
          <w:marRight w:val="0"/>
          <w:marTop w:val="0"/>
          <w:marBottom w:val="0"/>
          <w:divBdr>
            <w:top w:val="none" w:sz="0" w:space="0" w:color="auto"/>
            <w:left w:val="none" w:sz="0" w:space="0" w:color="auto"/>
            <w:bottom w:val="none" w:sz="0" w:space="0" w:color="auto"/>
            <w:right w:val="none" w:sz="0" w:space="0" w:color="auto"/>
          </w:divBdr>
        </w:div>
        <w:div w:id="535389893">
          <w:marLeft w:val="0"/>
          <w:marRight w:val="0"/>
          <w:marTop w:val="0"/>
          <w:marBottom w:val="0"/>
          <w:divBdr>
            <w:top w:val="none" w:sz="0" w:space="0" w:color="auto"/>
            <w:left w:val="none" w:sz="0" w:space="0" w:color="auto"/>
            <w:bottom w:val="none" w:sz="0" w:space="0" w:color="auto"/>
            <w:right w:val="none" w:sz="0" w:space="0" w:color="auto"/>
          </w:divBdr>
        </w:div>
        <w:div w:id="816456897">
          <w:marLeft w:val="0"/>
          <w:marRight w:val="0"/>
          <w:marTop w:val="0"/>
          <w:marBottom w:val="0"/>
          <w:divBdr>
            <w:top w:val="none" w:sz="0" w:space="0" w:color="auto"/>
            <w:left w:val="none" w:sz="0" w:space="0" w:color="auto"/>
            <w:bottom w:val="none" w:sz="0" w:space="0" w:color="auto"/>
            <w:right w:val="none" w:sz="0" w:space="0" w:color="auto"/>
          </w:divBdr>
        </w:div>
        <w:div w:id="538783349">
          <w:marLeft w:val="0"/>
          <w:marRight w:val="0"/>
          <w:marTop w:val="0"/>
          <w:marBottom w:val="0"/>
          <w:divBdr>
            <w:top w:val="none" w:sz="0" w:space="0" w:color="auto"/>
            <w:left w:val="none" w:sz="0" w:space="0" w:color="auto"/>
            <w:bottom w:val="none" w:sz="0" w:space="0" w:color="auto"/>
            <w:right w:val="none" w:sz="0" w:space="0" w:color="auto"/>
          </w:divBdr>
        </w:div>
        <w:div w:id="1304775266">
          <w:marLeft w:val="0"/>
          <w:marRight w:val="0"/>
          <w:marTop w:val="0"/>
          <w:marBottom w:val="0"/>
          <w:divBdr>
            <w:top w:val="none" w:sz="0" w:space="0" w:color="auto"/>
            <w:left w:val="none" w:sz="0" w:space="0" w:color="auto"/>
            <w:bottom w:val="none" w:sz="0" w:space="0" w:color="auto"/>
            <w:right w:val="none" w:sz="0" w:space="0" w:color="auto"/>
          </w:divBdr>
        </w:div>
        <w:div w:id="505678386">
          <w:marLeft w:val="0"/>
          <w:marRight w:val="0"/>
          <w:marTop w:val="0"/>
          <w:marBottom w:val="0"/>
          <w:divBdr>
            <w:top w:val="none" w:sz="0" w:space="0" w:color="auto"/>
            <w:left w:val="none" w:sz="0" w:space="0" w:color="auto"/>
            <w:bottom w:val="none" w:sz="0" w:space="0" w:color="auto"/>
            <w:right w:val="none" w:sz="0" w:space="0" w:color="auto"/>
          </w:divBdr>
        </w:div>
        <w:div w:id="792555621">
          <w:marLeft w:val="0"/>
          <w:marRight w:val="0"/>
          <w:marTop w:val="0"/>
          <w:marBottom w:val="0"/>
          <w:divBdr>
            <w:top w:val="none" w:sz="0" w:space="0" w:color="auto"/>
            <w:left w:val="none" w:sz="0" w:space="0" w:color="auto"/>
            <w:bottom w:val="none" w:sz="0" w:space="0" w:color="auto"/>
            <w:right w:val="none" w:sz="0" w:space="0" w:color="auto"/>
          </w:divBdr>
        </w:div>
        <w:div w:id="35739527">
          <w:marLeft w:val="0"/>
          <w:marRight w:val="0"/>
          <w:marTop w:val="0"/>
          <w:marBottom w:val="0"/>
          <w:divBdr>
            <w:top w:val="none" w:sz="0" w:space="0" w:color="auto"/>
            <w:left w:val="none" w:sz="0" w:space="0" w:color="auto"/>
            <w:bottom w:val="none" w:sz="0" w:space="0" w:color="auto"/>
            <w:right w:val="none" w:sz="0" w:space="0" w:color="auto"/>
          </w:divBdr>
        </w:div>
      </w:divsChild>
    </w:div>
    <w:div w:id="1941059946">
      <w:bodyDiv w:val="1"/>
      <w:marLeft w:val="0"/>
      <w:marRight w:val="0"/>
      <w:marTop w:val="0"/>
      <w:marBottom w:val="0"/>
      <w:divBdr>
        <w:top w:val="none" w:sz="0" w:space="0" w:color="auto"/>
        <w:left w:val="none" w:sz="0" w:space="0" w:color="auto"/>
        <w:bottom w:val="none" w:sz="0" w:space="0" w:color="auto"/>
        <w:right w:val="none" w:sz="0" w:space="0" w:color="auto"/>
      </w:divBdr>
      <w:divsChild>
        <w:div w:id="2098594120">
          <w:marLeft w:val="0"/>
          <w:marRight w:val="0"/>
          <w:marTop w:val="0"/>
          <w:marBottom w:val="0"/>
          <w:divBdr>
            <w:top w:val="none" w:sz="0" w:space="0" w:color="auto"/>
            <w:left w:val="none" w:sz="0" w:space="0" w:color="auto"/>
            <w:bottom w:val="none" w:sz="0" w:space="0" w:color="auto"/>
            <w:right w:val="none" w:sz="0" w:space="0" w:color="auto"/>
          </w:divBdr>
        </w:div>
        <w:div w:id="650595250">
          <w:marLeft w:val="0"/>
          <w:marRight w:val="0"/>
          <w:marTop w:val="0"/>
          <w:marBottom w:val="0"/>
          <w:divBdr>
            <w:top w:val="none" w:sz="0" w:space="0" w:color="auto"/>
            <w:left w:val="none" w:sz="0" w:space="0" w:color="auto"/>
            <w:bottom w:val="none" w:sz="0" w:space="0" w:color="auto"/>
            <w:right w:val="none" w:sz="0" w:space="0" w:color="auto"/>
          </w:divBdr>
        </w:div>
        <w:div w:id="155341682">
          <w:marLeft w:val="0"/>
          <w:marRight w:val="0"/>
          <w:marTop w:val="0"/>
          <w:marBottom w:val="0"/>
          <w:divBdr>
            <w:top w:val="none" w:sz="0" w:space="0" w:color="auto"/>
            <w:left w:val="none" w:sz="0" w:space="0" w:color="auto"/>
            <w:bottom w:val="none" w:sz="0" w:space="0" w:color="auto"/>
            <w:right w:val="none" w:sz="0" w:space="0" w:color="auto"/>
          </w:divBdr>
        </w:div>
        <w:div w:id="1859194978">
          <w:marLeft w:val="0"/>
          <w:marRight w:val="0"/>
          <w:marTop w:val="0"/>
          <w:marBottom w:val="0"/>
          <w:divBdr>
            <w:top w:val="none" w:sz="0" w:space="0" w:color="auto"/>
            <w:left w:val="none" w:sz="0" w:space="0" w:color="auto"/>
            <w:bottom w:val="none" w:sz="0" w:space="0" w:color="auto"/>
            <w:right w:val="none" w:sz="0" w:space="0" w:color="auto"/>
          </w:divBdr>
        </w:div>
        <w:div w:id="331301181">
          <w:marLeft w:val="0"/>
          <w:marRight w:val="0"/>
          <w:marTop w:val="0"/>
          <w:marBottom w:val="0"/>
          <w:divBdr>
            <w:top w:val="none" w:sz="0" w:space="0" w:color="auto"/>
            <w:left w:val="none" w:sz="0" w:space="0" w:color="auto"/>
            <w:bottom w:val="none" w:sz="0" w:space="0" w:color="auto"/>
            <w:right w:val="none" w:sz="0" w:space="0" w:color="auto"/>
          </w:divBdr>
        </w:div>
        <w:div w:id="1380862307">
          <w:marLeft w:val="0"/>
          <w:marRight w:val="0"/>
          <w:marTop w:val="0"/>
          <w:marBottom w:val="0"/>
          <w:divBdr>
            <w:top w:val="none" w:sz="0" w:space="0" w:color="auto"/>
            <w:left w:val="none" w:sz="0" w:space="0" w:color="auto"/>
            <w:bottom w:val="none" w:sz="0" w:space="0" w:color="auto"/>
            <w:right w:val="none" w:sz="0" w:space="0" w:color="auto"/>
          </w:divBdr>
        </w:div>
        <w:div w:id="2074811244">
          <w:marLeft w:val="0"/>
          <w:marRight w:val="0"/>
          <w:marTop w:val="0"/>
          <w:marBottom w:val="0"/>
          <w:divBdr>
            <w:top w:val="none" w:sz="0" w:space="0" w:color="auto"/>
            <w:left w:val="none" w:sz="0" w:space="0" w:color="auto"/>
            <w:bottom w:val="none" w:sz="0" w:space="0" w:color="auto"/>
            <w:right w:val="none" w:sz="0" w:space="0" w:color="auto"/>
          </w:divBdr>
        </w:div>
        <w:div w:id="26415343">
          <w:marLeft w:val="0"/>
          <w:marRight w:val="0"/>
          <w:marTop w:val="0"/>
          <w:marBottom w:val="0"/>
          <w:divBdr>
            <w:top w:val="none" w:sz="0" w:space="0" w:color="auto"/>
            <w:left w:val="none" w:sz="0" w:space="0" w:color="auto"/>
            <w:bottom w:val="none" w:sz="0" w:space="0" w:color="auto"/>
            <w:right w:val="none" w:sz="0" w:space="0" w:color="auto"/>
          </w:divBdr>
        </w:div>
        <w:div w:id="919560259">
          <w:marLeft w:val="0"/>
          <w:marRight w:val="0"/>
          <w:marTop w:val="0"/>
          <w:marBottom w:val="0"/>
          <w:divBdr>
            <w:top w:val="none" w:sz="0" w:space="0" w:color="auto"/>
            <w:left w:val="none" w:sz="0" w:space="0" w:color="auto"/>
            <w:bottom w:val="none" w:sz="0" w:space="0" w:color="auto"/>
            <w:right w:val="none" w:sz="0" w:space="0" w:color="auto"/>
          </w:divBdr>
        </w:div>
        <w:div w:id="568853428">
          <w:marLeft w:val="0"/>
          <w:marRight w:val="0"/>
          <w:marTop w:val="0"/>
          <w:marBottom w:val="0"/>
          <w:divBdr>
            <w:top w:val="none" w:sz="0" w:space="0" w:color="auto"/>
            <w:left w:val="none" w:sz="0" w:space="0" w:color="auto"/>
            <w:bottom w:val="none" w:sz="0" w:space="0" w:color="auto"/>
            <w:right w:val="none" w:sz="0" w:space="0" w:color="auto"/>
          </w:divBdr>
        </w:div>
        <w:div w:id="294912778">
          <w:marLeft w:val="0"/>
          <w:marRight w:val="0"/>
          <w:marTop w:val="0"/>
          <w:marBottom w:val="0"/>
          <w:divBdr>
            <w:top w:val="none" w:sz="0" w:space="0" w:color="auto"/>
            <w:left w:val="none" w:sz="0" w:space="0" w:color="auto"/>
            <w:bottom w:val="none" w:sz="0" w:space="0" w:color="auto"/>
            <w:right w:val="none" w:sz="0" w:space="0" w:color="auto"/>
          </w:divBdr>
        </w:div>
        <w:div w:id="726032146">
          <w:marLeft w:val="0"/>
          <w:marRight w:val="0"/>
          <w:marTop w:val="0"/>
          <w:marBottom w:val="0"/>
          <w:divBdr>
            <w:top w:val="none" w:sz="0" w:space="0" w:color="auto"/>
            <w:left w:val="none" w:sz="0" w:space="0" w:color="auto"/>
            <w:bottom w:val="none" w:sz="0" w:space="0" w:color="auto"/>
            <w:right w:val="none" w:sz="0" w:space="0" w:color="auto"/>
          </w:divBdr>
        </w:div>
        <w:div w:id="1313411155">
          <w:marLeft w:val="0"/>
          <w:marRight w:val="0"/>
          <w:marTop w:val="0"/>
          <w:marBottom w:val="0"/>
          <w:divBdr>
            <w:top w:val="none" w:sz="0" w:space="0" w:color="auto"/>
            <w:left w:val="none" w:sz="0" w:space="0" w:color="auto"/>
            <w:bottom w:val="none" w:sz="0" w:space="0" w:color="auto"/>
            <w:right w:val="none" w:sz="0" w:space="0" w:color="auto"/>
          </w:divBdr>
        </w:div>
        <w:div w:id="1511798724">
          <w:marLeft w:val="0"/>
          <w:marRight w:val="0"/>
          <w:marTop w:val="0"/>
          <w:marBottom w:val="0"/>
          <w:divBdr>
            <w:top w:val="none" w:sz="0" w:space="0" w:color="auto"/>
            <w:left w:val="none" w:sz="0" w:space="0" w:color="auto"/>
            <w:bottom w:val="none" w:sz="0" w:space="0" w:color="auto"/>
            <w:right w:val="none" w:sz="0" w:space="0" w:color="auto"/>
          </w:divBdr>
        </w:div>
        <w:div w:id="2110390509">
          <w:marLeft w:val="0"/>
          <w:marRight w:val="0"/>
          <w:marTop w:val="0"/>
          <w:marBottom w:val="0"/>
          <w:divBdr>
            <w:top w:val="none" w:sz="0" w:space="0" w:color="auto"/>
            <w:left w:val="none" w:sz="0" w:space="0" w:color="auto"/>
            <w:bottom w:val="none" w:sz="0" w:space="0" w:color="auto"/>
            <w:right w:val="none" w:sz="0" w:space="0" w:color="auto"/>
          </w:divBdr>
        </w:div>
        <w:div w:id="163133796">
          <w:marLeft w:val="0"/>
          <w:marRight w:val="0"/>
          <w:marTop w:val="0"/>
          <w:marBottom w:val="0"/>
          <w:divBdr>
            <w:top w:val="none" w:sz="0" w:space="0" w:color="auto"/>
            <w:left w:val="none" w:sz="0" w:space="0" w:color="auto"/>
            <w:bottom w:val="none" w:sz="0" w:space="0" w:color="auto"/>
            <w:right w:val="none" w:sz="0" w:space="0" w:color="auto"/>
          </w:divBdr>
        </w:div>
        <w:div w:id="960577963">
          <w:marLeft w:val="0"/>
          <w:marRight w:val="0"/>
          <w:marTop w:val="0"/>
          <w:marBottom w:val="0"/>
          <w:divBdr>
            <w:top w:val="none" w:sz="0" w:space="0" w:color="auto"/>
            <w:left w:val="none" w:sz="0" w:space="0" w:color="auto"/>
            <w:bottom w:val="none" w:sz="0" w:space="0" w:color="auto"/>
            <w:right w:val="none" w:sz="0" w:space="0" w:color="auto"/>
          </w:divBdr>
        </w:div>
        <w:div w:id="1517116078">
          <w:marLeft w:val="0"/>
          <w:marRight w:val="0"/>
          <w:marTop w:val="0"/>
          <w:marBottom w:val="0"/>
          <w:divBdr>
            <w:top w:val="none" w:sz="0" w:space="0" w:color="auto"/>
            <w:left w:val="none" w:sz="0" w:space="0" w:color="auto"/>
            <w:bottom w:val="none" w:sz="0" w:space="0" w:color="auto"/>
            <w:right w:val="none" w:sz="0" w:space="0" w:color="auto"/>
          </w:divBdr>
        </w:div>
        <w:div w:id="1899852897">
          <w:marLeft w:val="0"/>
          <w:marRight w:val="0"/>
          <w:marTop w:val="0"/>
          <w:marBottom w:val="0"/>
          <w:divBdr>
            <w:top w:val="none" w:sz="0" w:space="0" w:color="auto"/>
            <w:left w:val="none" w:sz="0" w:space="0" w:color="auto"/>
            <w:bottom w:val="none" w:sz="0" w:space="0" w:color="auto"/>
            <w:right w:val="none" w:sz="0" w:space="0" w:color="auto"/>
          </w:divBdr>
        </w:div>
        <w:div w:id="1618180508">
          <w:marLeft w:val="0"/>
          <w:marRight w:val="0"/>
          <w:marTop w:val="0"/>
          <w:marBottom w:val="0"/>
          <w:divBdr>
            <w:top w:val="none" w:sz="0" w:space="0" w:color="auto"/>
            <w:left w:val="none" w:sz="0" w:space="0" w:color="auto"/>
            <w:bottom w:val="none" w:sz="0" w:space="0" w:color="auto"/>
            <w:right w:val="none" w:sz="0" w:space="0" w:color="auto"/>
          </w:divBdr>
        </w:div>
      </w:divsChild>
    </w:div>
    <w:div w:id="2004816888">
      <w:bodyDiv w:val="1"/>
      <w:marLeft w:val="0"/>
      <w:marRight w:val="0"/>
      <w:marTop w:val="0"/>
      <w:marBottom w:val="0"/>
      <w:divBdr>
        <w:top w:val="none" w:sz="0" w:space="0" w:color="auto"/>
        <w:left w:val="none" w:sz="0" w:space="0" w:color="auto"/>
        <w:bottom w:val="none" w:sz="0" w:space="0" w:color="auto"/>
        <w:right w:val="none" w:sz="0" w:space="0" w:color="auto"/>
      </w:divBdr>
      <w:divsChild>
        <w:div w:id="1263344104">
          <w:marLeft w:val="0"/>
          <w:marRight w:val="0"/>
          <w:marTop w:val="0"/>
          <w:marBottom w:val="0"/>
          <w:divBdr>
            <w:top w:val="none" w:sz="0" w:space="0" w:color="auto"/>
            <w:left w:val="none" w:sz="0" w:space="0" w:color="auto"/>
            <w:bottom w:val="none" w:sz="0" w:space="0" w:color="auto"/>
            <w:right w:val="none" w:sz="0" w:space="0" w:color="auto"/>
          </w:divBdr>
        </w:div>
        <w:div w:id="2021078338">
          <w:marLeft w:val="0"/>
          <w:marRight w:val="0"/>
          <w:marTop w:val="0"/>
          <w:marBottom w:val="0"/>
          <w:divBdr>
            <w:top w:val="none" w:sz="0" w:space="0" w:color="auto"/>
            <w:left w:val="none" w:sz="0" w:space="0" w:color="auto"/>
            <w:bottom w:val="none" w:sz="0" w:space="0" w:color="auto"/>
            <w:right w:val="none" w:sz="0" w:space="0" w:color="auto"/>
          </w:divBdr>
        </w:div>
        <w:div w:id="904488613">
          <w:marLeft w:val="0"/>
          <w:marRight w:val="0"/>
          <w:marTop w:val="0"/>
          <w:marBottom w:val="0"/>
          <w:divBdr>
            <w:top w:val="none" w:sz="0" w:space="0" w:color="auto"/>
            <w:left w:val="none" w:sz="0" w:space="0" w:color="auto"/>
            <w:bottom w:val="none" w:sz="0" w:space="0" w:color="auto"/>
            <w:right w:val="none" w:sz="0" w:space="0" w:color="auto"/>
          </w:divBdr>
        </w:div>
        <w:div w:id="1984654863">
          <w:marLeft w:val="0"/>
          <w:marRight w:val="0"/>
          <w:marTop w:val="0"/>
          <w:marBottom w:val="0"/>
          <w:divBdr>
            <w:top w:val="none" w:sz="0" w:space="0" w:color="auto"/>
            <w:left w:val="none" w:sz="0" w:space="0" w:color="auto"/>
            <w:bottom w:val="none" w:sz="0" w:space="0" w:color="auto"/>
            <w:right w:val="none" w:sz="0" w:space="0" w:color="auto"/>
          </w:divBdr>
        </w:div>
        <w:div w:id="1808234882">
          <w:marLeft w:val="0"/>
          <w:marRight w:val="0"/>
          <w:marTop w:val="0"/>
          <w:marBottom w:val="0"/>
          <w:divBdr>
            <w:top w:val="none" w:sz="0" w:space="0" w:color="auto"/>
            <w:left w:val="none" w:sz="0" w:space="0" w:color="auto"/>
            <w:bottom w:val="none" w:sz="0" w:space="0" w:color="auto"/>
            <w:right w:val="none" w:sz="0" w:space="0" w:color="auto"/>
          </w:divBdr>
        </w:div>
        <w:div w:id="482550070">
          <w:marLeft w:val="0"/>
          <w:marRight w:val="0"/>
          <w:marTop w:val="0"/>
          <w:marBottom w:val="0"/>
          <w:divBdr>
            <w:top w:val="none" w:sz="0" w:space="0" w:color="auto"/>
            <w:left w:val="none" w:sz="0" w:space="0" w:color="auto"/>
            <w:bottom w:val="none" w:sz="0" w:space="0" w:color="auto"/>
            <w:right w:val="none" w:sz="0" w:space="0" w:color="auto"/>
          </w:divBdr>
        </w:div>
        <w:div w:id="837693463">
          <w:marLeft w:val="0"/>
          <w:marRight w:val="0"/>
          <w:marTop w:val="0"/>
          <w:marBottom w:val="0"/>
          <w:divBdr>
            <w:top w:val="none" w:sz="0" w:space="0" w:color="auto"/>
            <w:left w:val="none" w:sz="0" w:space="0" w:color="auto"/>
            <w:bottom w:val="none" w:sz="0" w:space="0" w:color="auto"/>
            <w:right w:val="none" w:sz="0" w:space="0" w:color="auto"/>
          </w:divBdr>
        </w:div>
        <w:div w:id="1818103668">
          <w:marLeft w:val="0"/>
          <w:marRight w:val="0"/>
          <w:marTop w:val="0"/>
          <w:marBottom w:val="0"/>
          <w:divBdr>
            <w:top w:val="none" w:sz="0" w:space="0" w:color="auto"/>
            <w:left w:val="none" w:sz="0" w:space="0" w:color="auto"/>
            <w:bottom w:val="none" w:sz="0" w:space="0" w:color="auto"/>
            <w:right w:val="none" w:sz="0" w:space="0" w:color="auto"/>
          </w:divBdr>
        </w:div>
        <w:div w:id="1392075410">
          <w:marLeft w:val="0"/>
          <w:marRight w:val="0"/>
          <w:marTop w:val="0"/>
          <w:marBottom w:val="0"/>
          <w:divBdr>
            <w:top w:val="none" w:sz="0" w:space="0" w:color="auto"/>
            <w:left w:val="none" w:sz="0" w:space="0" w:color="auto"/>
            <w:bottom w:val="none" w:sz="0" w:space="0" w:color="auto"/>
            <w:right w:val="none" w:sz="0" w:space="0" w:color="auto"/>
          </w:divBdr>
        </w:div>
        <w:div w:id="390159870">
          <w:marLeft w:val="0"/>
          <w:marRight w:val="0"/>
          <w:marTop w:val="0"/>
          <w:marBottom w:val="0"/>
          <w:divBdr>
            <w:top w:val="none" w:sz="0" w:space="0" w:color="auto"/>
            <w:left w:val="none" w:sz="0" w:space="0" w:color="auto"/>
            <w:bottom w:val="none" w:sz="0" w:space="0" w:color="auto"/>
            <w:right w:val="none" w:sz="0" w:space="0" w:color="auto"/>
          </w:divBdr>
        </w:div>
        <w:div w:id="2023513338">
          <w:marLeft w:val="0"/>
          <w:marRight w:val="0"/>
          <w:marTop w:val="0"/>
          <w:marBottom w:val="0"/>
          <w:divBdr>
            <w:top w:val="none" w:sz="0" w:space="0" w:color="auto"/>
            <w:left w:val="none" w:sz="0" w:space="0" w:color="auto"/>
            <w:bottom w:val="none" w:sz="0" w:space="0" w:color="auto"/>
            <w:right w:val="none" w:sz="0" w:space="0" w:color="auto"/>
          </w:divBdr>
        </w:div>
        <w:div w:id="221868106">
          <w:marLeft w:val="0"/>
          <w:marRight w:val="0"/>
          <w:marTop w:val="0"/>
          <w:marBottom w:val="0"/>
          <w:divBdr>
            <w:top w:val="none" w:sz="0" w:space="0" w:color="auto"/>
            <w:left w:val="none" w:sz="0" w:space="0" w:color="auto"/>
            <w:bottom w:val="none" w:sz="0" w:space="0" w:color="auto"/>
            <w:right w:val="none" w:sz="0" w:space="0" w:color="auto"/>
          </w:divBdr>
        </w:div>
        <w:div w:id="1586724116">
          <w:marLeft w:val="0"/>
          <w:marRight w:val="0"/>
          <w:marTop w:val="0"/>
          <w:marBottom w:val="0"/>
          <w:divBdr>
            <w:top w:val="none" w:sz="0" w:space="0" w:color="auto"/>
            <w:left w:val="none" w:sz="0" w:space="0" w:color="auto"/>
            <w:bottom w:val="none" w:sz="0" w:space="0" w:color="auto"/>
            <w:right w:val="none" w:sz="0" w:space="0" w:color="auto"/>
          </w:divBdr>
        </w:div>
        <w:div w:id="442725604">
          <w:marLeft w:val="0"/>
          <w:marRight w:val="0"/>
          <w:marTop w:val="0"/>
          <w:marBottom w:val="0"/>
          <w:divBdr>
            <w:top w:val="none" w:sz="0" w:space="0" w:color="auto"/>
            <w:left w:val="none" w:sz="0" w:space="0" w:color="auto"/>
            <w:bottom w:val="none" w:sz="0" w:space="0" w:color="auto"/>
            <w:right w:val="none" w:sz="0" w:space="0" w:color="auto"/>
          </w:divBdr>
        </w:div>
        <w:div w:id="1908416959">
          <w:marLeft w:val="0"/>
          <w:marRight w:val="0"/>
          <w:marTop w:val="0"/>
          <w:marBottom w:val="0"/>
          <w:divBdr>
            <w:top w:val="none" w:sz="0" w:space="0" w:color="auto"/>
            <w:left w:val="none" w:sz="0" w:space="0" w:color="auto"/>
            <w:bottom w:val="none" w:sz="0" w:space="0" w:color="auto"/>
            <w:right w:val="none" w:sz="0" w:space="0" w:color="auto"/>
          </w:divBdr>
        </w:div>
        <w:div w:id="460461562">
          <w:marLeft w:val="0"/>
          <w:marRight w:val="0"/>
          <w:marTop w:val="0"/>
          <w:marBottom w:val="0"/>
          <w:divBdr>
            <w:top w:val="none" w:sz="0" w:space="0" w:color="auto"/>
            <w:left w:val="none" w:sz="0" w:space="0" w:color="auto"/>
            <w:bottom w:val="none" w:sz="0" w:space="0" w:color="auto"/>
            <w:right w:val="none" w:sz="0" w:space="0" w:color="auto"/>
          </w:divBdr>
        </w:div>
        <w:div w:id="5848011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west.nl/veiligheidsbeleid/" TargetMode="External"/><Relationship Id="rId18" Type="http://schemas.openxmlformats.org/officeDocument/2006/relationships/hyperlink" Target="http://trainingen-cmv-volleybal.jouwweb.nl/" TargetMode="External"/><Relationship Id="rId26" Type="http://schemas.openxmlformats.org/officeDocument/2006/relationships/hyperlink" Target="http://www.volleybaldirect.nl/nevobo-basisboek-cmv/515.html" TargetMode="External"/><Relationship Id="rId39"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www.volleybal.nl/jeugd/kids-412-jaar/leskaarten" TargetMode="External"/><Relationship Id="rId34" Type="http://schemas.openxmlformats.org/officeDocument/2006/relationships/image" Target="media/image5.png"/><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west.nl/huisregels/" TargetMode="External"/><Relationship Id="rId17" Type="http://schemas.openxmlformats.org/officeDocument/2006/relationships/hyperlink" Target="https://www.youtube.com/user/Volleybaltrainers" TargetMode="External"/><Relationship Id="rId25" Type="http://schemas.openxmlformats.org/officeDocument/2006/relationships/hyperlink" Target="http://www.nickdewild.nl/Winkeltje/BoekwerkFavorieteVolleybaloefeningen/tabid/126/Default.aspx" TargetMode="External"/><Relationship Id="rId33" Type="http://schemas.openxmlformats.org/officeDocument/2006/relationships/image" Target="media/image4.jpeg"/><Relationship Id="rId38" Type="http://schemas.openxmlformats.org/officeDocument/2006/relationships/image" Target="media/image8.jpeg"/><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volleybaltrainer.eu/" TargetMode="External"/><Relationship Id="rId20" Type="http://schemas.openxmlformats.org/officeDocument/2006/relationships/hyperlink" Target="http://www.volleytools.nl/trainingen/" TargetMode="External"/><Relationship Id="rId29" Type="http://schemas.openxmlformats.org/officeDocument/2006/relationships/hyperlink" Target="http://www.svwest.nl" TargetMode="External"/><Relationship Id="rId41" Type="http://schemas.openxmlformats.org/officeDocument/2006/relationships/hyperlink" Target="http://www.beachvolleyballeague.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volleybalnederland.nl/leidraden/" TargetMode="External"/><Relationship Id="rId32" Type="http://schemas.openxmlformats.org/officeDocument/2006/relationships/hyperlink" Target="http://pics.livejournal.com/coen_wessel/pic/0002d1q6/" TargetMode="External"/><Relationship Id="rId37" Type="http://schemas.openxmlformats.org/officeDocument/2006/relationships/hyperlink" Target="http://www.google.nl/url?sa=i&amp;rct=j&amp;q=&amp;esrc=s&amp;source=images&amp;cd=&amp;cad=rja&amp;uact=8&amp;ved=0CAcQjRw&amp;url=http://www.bloggen.be/lauranne_julie&amp;ei=LX2VVYuxL8iqywPX37vABQ&amp;psig=AFQjCNE7tM-Ka32PyvgcrID-ovQUo_A4sA&amp;ust=1435946099922589" TargetMode="External"/><Relationship Id="rId40" Type="http://schemas.openxmlformats.org/officeDocument/2006/relationships/image" Target="media/image10.png"/><Relationship Id="rId45"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volleybaltrainingmaken.nl/" TargetMode="External"/><Relationship Id="rId23" Type="http://schemas.openxmlformats.org/officeDocument/2006/relationships/hyperlink" Target="http://www.henkp.nl/trainersinfo/" TargetMode="External"/><Relationship Id="rId28" Type="http://schemas.openxmlformats.org/officeDocument/2006/relationships/hyperlink" Target="mailto:pr@svwest.nl" TargetMode="External"/><Relationship Id="rId36" Type="http://schemas.openxmlformats.org/officeDocument/2006/relationships/image" Target="media/image7.png"/><Relationship Id="rId10" Type="http://schemas.openxmlformats.org/officeDocument/2006/relationships/header" Target="header1.xml"/><Relationship Id="rId19" Type="http://schemas.openxmlformats.org/officeDocument/2006/relationships/hyperlink" Target="http://www.mijntrainingsoefeningen.be/" TargetMode="External"/><Relationship Id="rId31"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volleybalnederland.nl/" TargetMode="External"/><Relationship Id="rId22" Type="http://schemas.openxmlformats.org/officeDocument/2006/relationships/hyperlink" Target="http://www.voleem.nl/Trainersinfo/" TargetMode="External"/><Relationship Id="rId27" Type="http://schemas.openxmlformats.org/officeDocument/2006/relationships/hyperlink" Target="http://www.volleybaldirect.nl/diversen-specialist/literatuur-dvd.html" TargetMode="External"/><Relationship Id="rId30" Type="http://schemas.openxmlformats.org/officeDocument/2006/relationships/image" Target="media/image2.png"/><Relationship Id="rId35" Type="http://schemas.openxmlformats.org/officeDocument/2006/relationships/image" Target="media/image6.png"/><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40F03-A03F-4603-BA4C-F28CD02F9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9CFA9140.dotm</Template>
  <TotalTime>0</TotalTime>
  <Pages>57</Pages>
  <Words>12300</Words>
  <Characters>67650</Characters>
  <Application>Microsoft Office Word</Application>
  <DocSecurity>0</DocSecurity>
  <Lines>563</Lines>
  <Paragraphs>159</Paragraphs>
  <ScaleCrop>false</ScaleCrop>
  <HeadingPairs>
    <vt:vector size="2" baseType="variant">
      <vt:variant>
        <vt:lpstr>Titel</vt:lpstr>
      </vt:variant>
      <vt:variant>
        <vt:i4>1</vt:i4>
      </vt:variant>
    </vt:vector>
  </HeadingPairs>
  <TitlesOfParts>
    <vt:vector size="1" baseType="lpstr">
      <vt:lpstr/>
    </vt:vector>
  </TitlesOfParts>
  <Company>Carrefour</Company>
  <LinksUpToDate>false</LinksUpToDate>
  <CharactersWithSpaces>79791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Koets</dc:creator>
  <cp:lastModifiedBy>Taco Toonen</cp:lastModifiedBy>
  <cp:revision>2</cp:revision>
  <cp:lastPrinted>2016-07-17T12:35:00Z</cp:lastPrinted>
  <dcterms:created xsi:type="dcterms:W3CDTF">2017-07-18T13:30:00Z</dcterms:created>
  <dcterms:modified xsi:type="dcterms:W3CDTF">2017-07-18T13:30:00Z</dcterms:modified>
</cp:coreProperties>
</file>